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генетика изучает только одну форму хранения информации- химическую. Она записана в структуре молекулы ДНК с помощью генетического кода. Но в ДНК  записана только первичная структура белков, а как перейти к строению жиров, углеводов, к форме организма, его экологии, поведению- генетика объяснить не может.  Поэтому в альтернативу традиционной генетике, наметилось новое научное направление- волновая или квантовая генетика, изучающая полевые формы хранения и передачи наследственной информации. Основоположником этого направления стал ещё в 30-е годы советский учёный А.Г.Гурвич. В серии экспериментов он показал, что хромосомы генерируют электромагнитное излучение, и оно может передавать информацию от одной клетки к другой. Нобелевский комитет даже рассматривал кандидатуру Гурвича на предмет присуждения высшей научной награды. Однако премию учёный не получил и о его работе забыли до 70 годов. Толчком к возрождению полевой генетики стали работы физика Ю.Н.Денисюка, благодаря которому человечество овладело голографией.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восемь дробь один                                                                                                                            У заставы Ильича                                                                                                                                                   Жил высокий гражданин                                                                                                                                     По прозванью Каланча ,                                                                                                                                                   По фамилии  - Степанов                                                                                                                                       И по имени –Степан,                                                                                                                                                 Из районных великанов                                                                                                                                          Самый главный великан.                                                                                                                                 У Степана сын родился                                                                                                                                       Малыша зовут Егор                                                                                                                                                  Возле мамы на кровати                                                                                                                                              На виду у прочих мам                                                                                                                                                  Спит ребёнок небывалый                                                                                                                                   Не малыш, а целый малый,                                                                                                                                  Весит он 5 килограмм.                                                                                                                                 Богатырь, а не ребёнок,                                                                                                                                   Как не верить  чудесам,                                                                                                                                              Вырастает из пелёнок                                                                                                                                          Не по дням, а по часам.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правильный ответ . ( 1-вариант)</w:t>
      </w:r>
    </w:p>
    <w:p w:rsidR="0070465C" w:rsidRDefault="0070465C">
      <w:pPr>
        <w:pStyle w:val="ListParagraph"/>
        <w:numPr>
          <w:ilvl w:val="0"/>
          <w:numId w:val="1"/>
        </w:num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Онтогенез: 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индивидуальное развитие особи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деление соматических клеток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это историческое развитие вида 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органические вещества входят в состав хромосом: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белок и ДНК                     в) АТФ и глюкоза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АТФ и Т-РНК  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3.Гаметы- это специализированные клетки, с помощью которых осуществляется: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половое размножение                       в) прорастание семян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вегетативное размножение 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4.Установить соответствие между понятием и формулировкой: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онтогенез                                     А. внутренний зародышевый листок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2.энтодерма                                     Б. индивидуальное развитие организма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органогенез                                  В. Наружный зародышевый листок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4.эктодерма                                      Г. Развитие систем органов зародыша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2"/>
        <w:gridCol w:w="2213"/>
        <w:gridCol w:w="2213"/>
        <w:gridCol w:w="2213"/>
      </w:tblGrid>
      <w:tr w:rsidR="0070465C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213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213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213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70465C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0465C" w:rsidRDefault="0070465C">
            <w:pPr>
              <w:pStyle w:val="ListParagraph"/>
              <w:spacing w:before="360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правильный ответ. ( 2-вариант)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1.Свойство родительских организмов передавать свои признаки и особенности развития потомству называют: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измнечивость                               в) приспособленностью                                                                      Б) наследственностью                     Г) выживаемостью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2.Гле расположен ген: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цитоплазма               Б) хромосома           В) ядерный  сок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3.Наука, изучающая закономерности наследственности и изменчивости организмов, называется: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экология               Б) биотехнология          В) генетика        Г) селекция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4.Установить соответствие между особенностями и молекулами, для которых эти особенности характерны: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Особенности:                                                                                                                  Молекулы: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состав входит сахар-рибоза                                                                                 1) ДНК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полимер, состоящий из нуклеотидов,                                                                   2) РНК                                           которые содержат азотистые основания-                                                                                                         аденин, тимин, гуанин, цитозин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полимер, состоящий из нуклеотидов,                                                                                                        которые содержат азотистые основания-                                                                                                     аденин, гуанин, урацил, цитозин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Г)в состав входит сахар-дезоксирибоза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70465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</w:t>
            </w:r>
          </w:p>
        </w:tc>
        <w:tc>
          <w:tcPr>
            <w:tcW w:w="2393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</w:t>
            </w:r>
          </w:p>
        </w:tc>
        <w:tc>
          <w:tcPr>
            <w:tcW w:w="2393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</w:p>
        </w:tc>
        <w:tc>
          <w:tcPr>
            <w:tcW w:w="2393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</w:t>
            </w:r>
          </w:p>
        </w:tc>
      </w:tr>
      <w:tr w:rsidR="0070465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465C" w:rsidRDefault="0070465C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 Обзор основных терминов и понятий генетики.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Ген- участок молекулы ДНК, отвечающий за структуру определённой молекулы белка и определяющий возможность развития отдельного элементарного признака.                                  Генотип- совокупность всех генов организма; совокупность наследственных признаков организма, полученных от родителей.                                                                                                   Фенотип- совокупность признаков и свойств организма, проявляющаяся при взаимодействии генотипа и окружающей среды.                                                                                      Гомологичные хромосомы- парные хромосомы, одинаковые по форме, размерам, набору генов.                                                                                                                                                                              Локус- участок хромосомы, в котором расположен ген.                                                                          Аллель- пара генов, определяющая признак.                                                                                     Аллельные гены- пара генов, расположенных в одних и тех же локусах гомологичных хромосом и контролирующих развитие контрастных альтернативных признаков.                    Гомозигота- зигота,имеющая одинаковые аллели данного гена.                                                            Гетерозигота-зигота, имеющая две разные аллели данного гена, полученные от обоих родителей.                                                                                                                                                     </w:t>
      </w: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                                                                            Маслова.Т.И. 212-800-812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проводится в 9 классе при изучении темы: “ Основы учения о наследственности и изменчивости”.На данном уроке учащиеся должны познакомиться с основными генетическими понятиями и терминами для объяснения законов, открытых Г.Менделем, правильно раскрывать сущность основных понятий генетики, сравнивать их друг с другом.</w:t>
      </w: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p w:rsidR="0070465C" w:rsidRDefault="0070465C">
      <w:pPr>
        <w:spacing w:before="360"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0465C" w:rsidRDefault="0070465C">
      <w:pPr>
        <w:spacing w:before="360" w:after="360" w:line="240" w:lineRule="auto"/>
        <w:rPr>
          <w:sz w:val="24"/>
          <w:szCs w:val="24"/>
        </w:rPr>
      </w:pPr>
    </w:p>
    <w:sectPr w:rsidR="0070465C" w:rsidSect="0070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73"/>
    <w:multiLevelType w:val="multilevel"/>
    <w:tmpl w:val="ED5A5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65C"/>
    <w:rsid w:val="0070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1263</Words>
  <Characters>7201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Андрей</dc:creator>
  <cp:keywords/>
  <dc:description/>
  <cp:lastModifiedBy>сухарева</cp:lastModifiedBy>
  <cp:revision>2</cp:revision>
  <dcterms:created xsi:type="dcterms:W3CDTF">2013-04-09T20:09:00Z</dcterms:created>
  <dcterms:modified xsi:type="dcterms:W3CDTF">2013-04-09T20:09:00Z</dcterms:modified>
</cp:coreProperties>
</file>