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F31E37" w:rsidRPr="00AE3E2A" w:rsidTr="00AE3E2A">
        <w:tc>
          <w:tcPr>
            <w:tcW w:w="7393" w:type="dxa"/>
          </w:tcPr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Вот одна из тех историй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О которых люди спорят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И ни день, ни два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А много лет.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Началась она так просто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Не с ответов, а с вопросов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До сих пор на них ответов нет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Почему стремятся к свету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Все растения на свете?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Отчего к морям спешит река?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Как мы в этот мир приходим,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Как ответы все находим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Знает биология одна.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Замыкая круг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Ты назад посмотришь вдруг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Там увидишь в окнах свет,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Сияющий нам вслед.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И кислотные дожди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Знаем, бед от них ты жди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Знаний пройденных дорог и вот еще виток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 химию открыли двери.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И учились мы поверив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 то, что лучше нам науки не найти,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Но в пробирке мир чудесен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Опыт легок, интересен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Надо с химией весь путь пройти.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Замыкая круг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Ты назад посмотришь вдруг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Там увидишь в окнах свет,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Сияющий нам вслед.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Пусть неясен путь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Компас взять ты не забудь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Карту пройденных дорог, что ты пройти не смог.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Возьми компас на ладонь,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Брось сомненья все в огонь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Ты отыщешь путь тогда любой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География – наука к вам спешит сейчас на помощь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Возвращая в дом меня с тобой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Замыкая круг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Ты назад посмотришь вдруг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Там увидишь в окнах свет,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Сияющий нам вслед.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Пусть идут дожди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 физкультурой бед не жди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Стать красивым, сильным ты конечно поспеши.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Нрав у каждой, свой, науки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Свои прелести и муки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Все свое от неба до земли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Пусть стирает время лица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Нас простая мысль утешит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  <w:r w:rsidRPr="00AE3E2A">
              <w:rPr>
                <w:sz w:val="28"/>
                <w:szCs w:val="28"/>
              </w:rPr>
              <w:t>Глас науки мы услышать  все смогли.</w:t>
            </w:r>
          </w:p>
          <w:p w:rsidR="00F31E37" w:rsidRPr="00AE3E2A" w:rsidRDefault="00F31E37" w:rsidP="00AE3E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31E37" w:rsidRPr="00C51158" w:rsidRDefault="00F31E37" w:rsidP="00C51158">
      <w:pPr>
        <w:tabs>
          <w:tab w:val="left" w:pos="4815"/>
        </w:tabs>
      </w:pPr>
    </w:p>
    <w:sectPr w:rsidR="00F31E37" w:rsidRPr="00C51158" w:rsidSect="00C51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58"/>
    <w:rsid w:val="00083B1A"/>
    <w:rsid w:val="00180DE0"/>
    <w:rsid w:val="00A516B2"/>
    <w:rsid w:val="00AE3E2A"/>
    <w:rsid w:val="00C51158"/>
    <w:rsid w:val="00C82460"/>
    <w:rsid w:val="00D67666"/>
    <w:rsid w:val="00DB723D"/>
    <w:rsid w:val="00F3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gpuser</dc:creator>
  <cp:keywords/>
  <dc:description/>
  <cp:lastModifiedBy>Admin</cp:lastModifiedBy>
  <cp:revision>3</cp:revision>
  <cp:lastPrinted>2011-11-15T05:51:00Z</cp:lastPrinted>
  <dcterms:created xsi:type="dcterms:W3CDTF">2011-11-15T05:46:00Z</dcterms:created>
  <dcterms:modified xsi:type="dcterms:W3CDTF">2012-11-10T20:56:00Z</dcterms:modified>
</cp:coreProperties>
</file>