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62" w:rsidRPr="008806E4" w:rsidRDefault="00CD0F62">
      <w:pPr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8806E4">
        <w:rPr>
          <w:rFonts w:ascii="Times New Roman" w:hAnsi="Times New Roman"/>
          <w:b/>
          <w:color w:val="333333"/>
          <w:sz w:val="24"/>
          <w:szCs w:val="24"/>
          <w:lang w:eastAsia="ru-RU"/>
        </w:rPr>
        <w:t>1 ведущий:</w:t>
      </w:r>
    </w:p>
    <w:p w:rsidR="00CD0F62" w:rsidRPr="00BD4C01" w:rsidRDefault="00CD0F62">
      <w:pPr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D4C01">
        <w:rPr>
          <w:rFonts w:ascii="Times New Roman" w:hAnsi="Times New Roman"/>
          <w:color w:val="333333"/>
          <w:sz w:val="24"/>
          <w:szCs w:val="24"/>
          <w:lang w:eastAsia="ru-RU"/>
        </w:rPr>
        <w:t>Представьте, ребята картину вот эту:</w:t>
      </w:r>
      <w:r w:rsidRPr="00BD4C01">
        <w:rPr>
          <w:rFonts w:ascii="Times New Roman" w:hAnsi="Times New Roman"/>
          <w:color w:val="333333"/>
          <w:sz w:val="24"/>
          <w:szCs w:val="24"/>
          <w:lang w:eastAsia="ru-RU"/>
        </w:rPr>
        <w:br/>
        <w:t>Наш дом - это шар - Голубая планета.</w:t>
      </w:r>
      <w:r w:rsidRPr="00BD4C01">
        <w:rPr>
          <w:rFonts w:ascii="Times New Roman" w:hAnsi="Times New Roman"/>
          <w:color w:val="333333"/>
          <w:sz w:val="24"/>
          <w:szCs w:val="24"/>
          <w:lang w:eastAsia="ru-RU"/>
        </w:rPr>
        <w:br/>
        <w:t>Какой он огромный! - Да, нет - он малютка,</w:t>
      </w:r>
      <w:r w:rsidRPr="00BD4C01">
        <w:rPr>
          <w:rFonts w:ascii="Times New Roman" w:hAnsi="Times New Roman"/>
          <w:color w:val="333333"/>
          <w:sz w:val="24"/>
          <w:szCs w:val="24"/>
          <w:lang w:eastAsia="ru-RU"/>
        </w:rPr>
        <w:br/>
        <w:t>Вот звезды - огромны...</w:t>
      </w:r>
      <w:r w:rsidRPr="00BD4C01">
        <w:rPr>
          <w:rFonts w:ascii="Times New Roman" w:hAnsi="Times New Roman"/>
          <w:color w:val="333333"/>
          <w:sz w:val="24"/>
          <w:szCs w:val="24"/>
          <w:lang w:eastAsia="ru-RU"/>
        </w:rPr>
        <w:br/>
        <w:t>Становится жутко,</w:t>
      </w:r>
      <w:r w:rsidRPr="00BD4C01">
        <w:rPr>
          <w:rFonts w:ascii="Times New Roman" w:hAnsi="Times New Roman"/>
          <w:color w:val="333333"/>
          <w:sz w:val="24"/>
          <w:szCs w:val="24"/>
          <w:lang w:eastAsia="ru-RU"/>
        </w:rPr>
        <w:br/>
        <w:t>Как может такая пылинка родится</w:t>
      </w:r>
      <w:r w:rsidRPr="00BD4C01">
        <w:rPr>
          <w:rFonts w:ascii="Times New Roman" w:hAnsi="Times New Roman"/>
          <w:color w:val="333333"/>
          <w:sz w:val="24"/>
          <w:szCs w:val="24"/>
          <w:lang w:eastAsia="ru-RU"/>
        </w:rPr>
        <w:br/>
        <w:t>И не затеряться, и не распылиться!</w:t>
      </w:r>
      <w:r w:rsidRPr="00BD4C01">
        <w:rPr>
          <w:rFonts w:ascii="Times New Roman" w:hAnsi="Times New Roman"/>
          <w:color w:val="333333"/>
          <w:sz w:val="24"/>
          <w:szCs w:val="24"/>
          <w:lang w:eastAsia="ru-RU"/>
        </w:rPr>
        <w:br/>
        <w:t>Мы солнечным светом едины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м согреты.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br/>
        <w:t>Земляне - наш дом - г</w:t>
      </w:r>
      <w:r w:rsidRPr="00BD4C01">
        <w:rPr>
          <w:rFonts w:ascii="Times New Roman" w:hAnsi="Times New Roman"/>
          <w:color w:val="333333"/>
          <w:sz w:val="24"/>
          <w:szCs w:val="24"/>
          <w:lang w:eastAsia="ru-RU"/>
        </w:rPr>
        <w:t>олубая планета.</w:t>
      </w:r>
    </w:p>
    <w:p w:rsidR="00CD0F62" w:rsidRPr="008806E4" w:rsidRDefault="00CD0F62" w:rsidP="009460AA">
      <w:pPr>
        <w:pStyle w:val="NormalWeb"/>
        <w:spacing w:before="0" w:beforeAutospacing="0" w:after="0" w:afterAutospacing="0"/>
        <w:rPr>
          <w:b/>
          <w:color w:val="333333"/>
        </w:rPr>
      </w:pPr>
      <w:r w:rsidRPr="008806E4">
        <w:rPr>
          <w:b/>
          <w:color w:val="333333"/>
        </w:rPr>
        <w:t>2 ведущий:</w:t>
      </w:r>
    </w:p>
    <w:p w:rsidR="00CD0F62" w:rsidRDefault="00CD0F62" w:rsidP="009460AA">
      <w:pPr>
        <w:pStyle w:val="NormalWeb"/>
        <w:spacing w:before="0" w:beforeAutospacing="0" w:after="0" w:afterAutospacing="0"/>
        <w:rPr>
          <w:color w:val="333333"/>
        </w:rPr>
      </w:pPr>
    </w:p>
    <w:p w:rsidR="00CD0F62" w:rsidRPr="00BD4C01" w:rsidRDefault="00CD0F62" w:rsidP="009460AA">
      <w:pPr>
        <w:pStyle w:val="NormalWeb"/>
        <w:spacing w:before="0" w:beforeAutospacing="0" w:after="0" w:afterAutospacing="0"/>
      </w:pPr>
      <w:r w:rsidRPr="00BD4C01">
        <w:t>Никогда не осмыслю, наверное,</w:t>
      </w:r>
      <w:r w:rsidRPr="00BD4C01">
        <w:br/>
        <w:t>Почему этот вертится мир.</w:t>
      </w:r>
      <w:r w:rsidRPr="00BD4C01">
        <w:br/>
        <w:t xml:space="preserve">Поражают красоты </w:t>
      </w:r>
      <w:r>
        <w:t>природные:</w:t>
      </w:r>
      <w:r>
        <w:br/>
        <w:t xml:space="preserve">Реки, горы, равнины, </w:t>
      </w:r>
      <w:r w:rsidRPr="00BD4C01">
        <w:t>леса.</w:t>
      </w:r>
    </w:p>
    <w:p w:rsidR="00CD0F62" w:rsidRDefault="00CD0F62" w:rsidP="00D05261">
      <w:pPr>
        <w:pStyle w:val="NormalWeb"/>
        <w:spacing w:before="0" w:beforeAutospacing="0" w:after="0" w:afterAutospacing="0"/>
      </w:pPr>
      <w:r w:rsidRPr="00BD4C01">
        <w:br/>
        <w:t>Видно эта любовь от рождения</w:t>
      </w:r>
      <w:r w:rsidRPr="00BD4C01">
        <w:br/>
        <w:t>К географии мне отдана.</w:t>
      </w:r>
      <w:r w:rsidRPr="00BD4C01">
        <w:br/>
        <w:t>И наука эта бессмертная</w:t>
      </w:r>
      <w:r w:rsidRPr="00BD4C01">
        <w:br/>
        <w:t>Повсеместно и всюду нужна.</w:t>
      </w:r>
    </w:p>
    <w:p w:rsidR="00CD0F62" w:rsidRPr="00BD4C01" w:rsidRDefault="00CD0F62" w:rsidP="00D05261">
      <w:pPr>
        <w:pStyle w:val="NormalWeb"/>
        <w:spacing w:before="0" w:beforeAutospacing="0" w:after="0" w:afterAutospacing="0"/>
      </w:pPr>
    </w:p>
    <w:p w:rsidR="00CD0F62" w:rsidRPr="008806E4" w:rsidRDefault="00CD0F62" w:rsidP="00D05261">
      <w:pPr>
        <w:pStyle w:val="NormalWeb"/>
        <w:spacing w:before="0" w:beforeAutospacing="0" w:after="0" w:afterAutospacing="0"/>
        <w:rPr>
          <w:b/>
          <w:color w:val="333333"/>
        </w:rPr>
      </w:pPr>
      <w:r w:rsidRPr="008806E4">
        <w:rPr>
          <w:b/>
          <w:color w:val="333333"/>
        </w:rPr>
        <w:t>3  ведущий:</w:t>
      </w:r>
    </w:p>
    <w:p w:rsidR="00CD0F62" w:rsidRPr="00BD4C01" w:rsidRDefault="00CD0F62" w:rsidP="00D05261">
      <w:pPr>
        <w:pStyle w:val="NormalWeb"/>
        <w:spacing w:before="0" w:beforeAutospacing="0" w:after="0" w:afterAutospacing="0"/>
      </w:pPr>
    </w:p>
    <w:p w:rsidR="00CD0F62" w:rsidRPr="008806E4" w:rsidRDefault="00CD0F62" w:rsidP="00D05261">
      <w:pPr>
        <w:rPr>
          <w:rFonts w:ascii="Times New Roman" w:hAnsi="Times New Roman"/>
          <w:sz w:val="24"/>
          <w:szCs w:val="24"/>
        </w:rPr>
      </w:pPr>
      <w:r w:rsidRPr="008806E4">
        <w:rPr>
          <w:rFonts w:ascii="Times New Roman" w:hAnsi="Times New Roman"/>
          <w:sz w:val="24"/>
          <w:szCs w:val="24"/>
        </w:rPr>
        <w:t>Здравствуй наука география!</w:t>
      </w:r>
      <w:r w:rsidRPr="008806E4">
        <w:rPr>
          <w:rFonts w:ascii="Times New Roman" w:hAnsi="Times New Roman"/>
          <w:sz w:val="24"/>
          <w:szCs w:val="24"/>
        </w:rPr>
        <w:br/>
        <w:t>Ты познанья и величия свет!</w:t>
      </w:r>
      <w:r w:rsidRPr="008806E4">
        <w:rPr>
          <w:rFonts w:ascii="Times New Roman" w:hAnsi="Times New Roman"/>
          <w:sz w:val="24"/>
          <w:szCs w:val="24"/>
        </w:rPr>
        <w:br/>
        <w:t>Ты ведь биография</w:t>
      </w:r>
      <w:r w:rsidRPr="008806E4">
        <w:rPr>
          <w:rFonts w:ascii="Times New Roman" w:hAnsi="Times New Roman"/>
          <w:sz w:val="24"/>
          <w:szCs w:val="24"/>
        </w:rPr>
        <w:br/>
        <w:t>Лучшей из планет!!</w:t>
      </w:r>
    </w:p>
    <w:p w:rsidR="00CD0F62" w:rsidRPr="008806E4" w:rsidRDefault="00CD0F62" w:rsidP="002D0524">
      <w:pPr>
        <w:rPr>
          <w:rFonts w:ascii="Times New Roman" w:hAnsi="Times New Roman"/>
          <w:color w:val="000000"/>
          <w:sz w:val="24"/>
          <w:szCs w:val="24"/>
        </w:rPr>
      </w:pPr>
      <w:r w:rsidRPr="008806E4">
        <w:rPr>
          <w:rFonts w:ascii="Times New Roman" w:hAnsi="Times New Roman"/>
          <w:color w:val="000000"/>
          <w:sz w:val="24"/>
          <w:szCs w:val="24"/>
        </w:rPr>
        <w:t>Что за биография у красавицы Земли?</w:t>
      </w:r>
    </w:p>
    <w:p w:rsidR="00CD0F62" w:rsidRDefault="00CD0F62" w:rsidP="002D0524">
      <w:pPr>
        <w:rPr>
          <w:rFonts w:ascii="Times New Roman" w:hAnsi="Times New Roman"/>
          <w:color w:val="000000"/>
          <w:sz w:val="24"/>
          <w:szCs w:val="24"/>
        </w:rPr>
      </w:pPr>
      <w:r w:rsidRPr="008806E4">
        <w:rPr>
          <w:rFonts w:ascii="Times New Roman" w:hAnsi="Times New Roman"/>
          <w:color w:val="000000"/>
          <w:sz w:val="24"/>
          <w:szCs w:val="24"/>
        </w:rPr>
        <w:t>Может мне расскажут эти корабли?</w:t>
      </w:r>
    </w:p>
    <w:p w:rsidR="00CD0F62" w:rsidRPr="008806E4" w:rsidRDefault="00CD0F62" w:rsidP="002D0524">
      <w:pPr>
        <w:rPr>
          <w:rFonts w:ascii="Times New Roman" w:hAnsi="Times New Roman"/>
          <w:b/>
          <w:color w:val="000000"/>
          <w:sz w:val="24"/>
          <w:szCs w:val="24"/>
        </w:rPr>
      </w:pPr>
      <w:r w:rsidRPr="008806E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806E4">
        <w:rPr>
          <w:rFonts w:ascii="Times New Roman" w:hAnsi="Times New Roman"/>
          <w:b/>
          <w:color w:val="333333"/>
          <w:sz w:val="24"/>
          <w:szCs w:val="24"/>
          <w:lang w:eastAsia="ru-RU"/>
        </w:rPr>
        <w:t>4 ведущий:</w:t>
      </w:r>
    </w:p>
    <w:p w:rsidR="00CD0F62" w:rsidRPr="00BD4C01" w:rsidRDefault="00CD0F62">
      <w:pPr>
        <w:rPr>
          <w:rFonts w:ascii="Times New Roman" w:hAnsi="Times New Roman"/>
          <w:sz w:val="24"/>
          <w:szCs w:val="24"/>
        </w:rPr>
      </w:pPr>
      <w:r w:rsidRPr="00BD4C01">
        <w:rPr>
          <w:rFonts w:ascii="Times New Roman" w:hAnsi="Times New Roman"/>
          <w:sz w:val="24"/>
          <w:szCs w:val="24"/>
        </w:rPr>
        <w:t>Корабли бороздят океаны</w:t>
      </w:r>
      <w:r>
        <w:rPr>
          <w:rFonts w:ascii="Times New Roman" w:hAnsi="Times New Roman"/>
          <w:sz w:val="24"/>
          <w:szCs w:val="24"/>
        </w:rPr>
        <w:t>,</w:t>
      </w:r>
      <w:r w:rsidRPr="00BD4C01">
        <w:rPr>
          <w:rFonts w:ascii="Times New Roman" w:hAnsi="Times New Roman"/>
          <w:sz w:val="24"/>
          <w:szCs w:val="24"/>
        </w:rPr>
        <w:t xml:space="preserve"> </w:t>
      </w:r>
      <w:r w:rsidRPr="00BD4C01">
        <w:rPr>
          <w:rFonts w:ascii="Times New Roman" w:hAnsi="Times New Roman"/>
          <w:sz w:val="24"/>
          <w:szCs w:val="24"/>
        </w:rPr>
        <w:br/>
        <w:t>Свой маршрут проложили они</w:t>
      </w:r>
      <w:r>
        <w:rPr>
          <w:rFonts w:ascii="Times New Roman" w:hAnsi="Times New Roman"/>
          <w:sz w:val="24"/>
          <w:szCs w:val="24"/>
        </w:rPr>
        <w:t>.</w:t>
      </w:r>
      <w:r w:rsidRPr="00BD4C01">
        <w:rPr>
          <w:rFonts w:ascii="Times New Roman" w:hAnsi="Times New Roman"/>
          <w:sz w:val="24"/>
          <w:szCs w:val="24"/>
        </w:rPr>
        <w:t xml:space="preserve"> </w:t>
      </w:r>
      <w:r w:rsidRPr="00BD4C01">
        <w:rPr>
          <w:rFonts w:ascii="Times New Roman" w:hAnsi="Times New Roman"/>
          <w:sz w:val="24"/>
          <w:szCs w:val="24"/>
        </w:rPr>
        <w:br/>
        <w:t xml:space="preserve">По просторам плывут караваны, </w:t>
      </w:r>
      <w:r w:rsidRPr="00BD4C01">
        <w:rPr>
          <w:rFonts w:ascii="Times New Roman" w:hAnsi="Times New Roman"/>
          <w:sz w:val="24"/>
          <w:szCs w:val="24"/>
        </w:rPr>
        <w:br/>
        <w:t xml:space="preserve">А четыре столетья назад </w:t>
      </w:r>
      <w:r w:rsidRPr="00BD4C01">
        <w:rPr>
          <w:rFonts w:ascii="Times New Roman" w:hAnsi="Times New Roman"/>
          <w:sz w:val="24"/>
          <w:szCs w:val="24"/>
        </w:rPr>
        <w:br/>
        <w:t xml:space="preserve">Люди тщетно искали ответа, </w:t>
      </w:r>
      <w:r w:rsidRPr="00BD4C01">
        <w:rPr>
          <w:rFonts w:ascii="Times New Roman" w:hAnsi="Times New Roman"/>
          <w:sz w:val="24"/>
          <w:szCs w:val="24"/>
        </w:rPr>
        <w:br/>
        <w:t xml:space="preserve">Где находится рай, а где - ад. </w:t>
      </w:r>
      <w:r w:rsidRPr="00BD4C01">
        <w:rPr>
          <w:rFonts w:ascii="Times New Roman" w:hAnsi="Times New Roman"/>
          <w:sz w:val="24"/>
          <w:szCs w:val="24"/>
        </w:rPr>
        <w:br/>
      </w:r>
      <w:r w:rsidRPr="00BD4C01">
        <w:rPr>
          <w:rFonts w:ascii="Times New Roman" w:hAnsi="Times New Roman"/>
          <w:sz w:val="24"/>
          <w:szCs w:val="24"/>
        </w:rPr>
        <w:br/>
        <w:t xml:space="preserve">Суетились купцы и дворяне, </w:t>
      </w:r>
      <w:r w:rsidRPr="00BD4C01">
        <w:rPr>
          <w:rFonts w:ascii="Times New Roman" w:hAnsi="Times New Roman"/>
          <w:sz w:val="24"/>
          <w:szCs w:val="24"/>
        </w:rPr>
        <w:br/>
        <w:t xml:space="preserve">Комплектуя свои корабли: </w:t>
      </w:r>
      <w:r w:rsidRPr="00BD4C01">
        <w:rPr>
          <w:rFonts w:ascii="Times New Roman" w:hAnsi="Times New Roman"/>
          <w:sz w:val="24"/>
          <w:szCs w:val="24"/>
        </w:rPr>
        <w:br/>
        <w:t xml:space="preserve">Становились порой моряками </w:t>
      </w:r>
      <w:r w:rsidRPr="00BD4C01">
        <w:rPr>
          <w:rFonts w:ascii="Times New Roman" w:hAnsi="Times New Roman"/>
          <w:sz w:val="24"/>
          <w:szCs w:val="24"/>
        </w:rPr>
        <w:br/>
        <w:t xml:space="preserve">Даже герцоги и короли. </w:t>
      </w:r>
    </w:p>
    <w:p w:rsidR="00CD0F62" w:rsidRDefault="00CD0F62">
      <w:pPr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CD0F62" w:rsidRDefault="00CD0F62">
      <w:pPr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8806E4">
        <w:rPr>
          <w:rFonts w:ascii="Times New Roman" w:hAnsi="Times New Roman"/>
          <w:b/>
          <w:color w:val="333333"/>
          <w:sz w:val="24"/>
          <w:szCs w:val="24"/>
          <w:lang w:eastAsia="ru-RU"/>
        </w:rPr>
        <w:t>1 ведущий:</w:t>
      </w:r>
    </w:p>
    <w:p w:rsidR="00CD0F62" w:rsidRPr="00BD4C01" w:rsidRDefault="00CD0F62">
      <w:pPr>
        <w:rPr>
          <w:rFonts w:ascii="Times New Roman" w:hAnsi="Times New Roman"/>
          <w:sz w:val="24"/>
          <w:szCs w:val="24"/>
        </w:rPr>
      </w:pPr>
      <w:r w:rsidRPr="008806E4">
        <w:rPr>
          <w:rFonts w:ascii="Times New Roman" w:hAnsi="Times New Roman"/>
          <w:sz w:val="24"/>
          <w:szCs w:val="24"/>
        </w:rPr>
        <w:br/>
      </w:r>
      <w:r w:rsidRPr="00BD4C01">
        <w:rPr>
          <w:rFonts w:ascii="Times New Roman" w:hAnsi="Times New Roman"/>
          <w:sz w:val="24"/>
          <w:szCs w:val="24"/>
        </w:rPr>
        <w:t xml:space="preserve">И плывут корабли в океане, </w:t>
      </w:r>
      <w:r w:rsidRPr="00BD4C01">
        <w:rPr>
          <w:rFonts w:ascii="Times New Roman" w:hAnsi="Times New Roman"/>
          <w:sz w:val="24"/>
          <w:szCs w:val="24"/>
        </w:rPr>
        <w:br/>
        <w:t xml:space="preserve">Вдалеке от родных берегов. </w:t>
      </w:r>
      <w:r w:rsidRPr="00BD4C01">
        <w:rPr>
          <w:rFonts w:ascii="Times New Roman" w:hAnsi="Times New Roman"/>
          <w:sz w:val="24"/>
          <w:szCs w:val="24"/>
        </w:rPr>
        <w:br/>
        <w:t xml:space="preserve">То плывут они в жаркие страны </w:t>
      </w:r>
      <w:r w:rsidRPr="00BD4C01">
        <w:rPr>
          <w:rFonts w:ascii="Times New Roman" w:hAnsi="Times New Roman"/>
          <w:sz w:val="24"/>
          <w:szCs w:val="24"/>
        </w:rPr>
        <w:br/>
        <w:t xml:space="preserve">Или в вечное царство снегов. </w:t>
      </w:r>
      <w:r w:rsidRPr="00BD4C01">
        <w:rPr>
          <w:rFonts w:ascii="Times New Roman" w:hAnsi="Times New Roman"/>
          <w:sz w:val="24"/>
          <w:szCs w:val="24"/>
        </w:rPr>
        <w:br/>
        <w:t xml:space="preserve">Вот с  таким вот  упрямым напором </w:t>
      </w:r>
      <w:r w:rsidRPr="00BD4C01">
        <w:rPr>
          <w:rFonts w:ascii="Times New Roman" w:hAnsi="Times New Roman"/>
          <w:sz w:val="24"/>
          <w:szCs w:val="24"/>
        </w:rPr>
        <w:br/>
        <w:t>Все плывут, и плывут, и плывут…</w:t>
      </w:r>
    </w:p>
    <w:p w:rsidR="00CD0F62" w:rsidRPr="008806E4" w:rsidRDefault="00CD0F62">
      <w:pPr>
        <w:rPr>
          <w:rFonts w:ascii="Times New Roman" w:hAnsi="Times New Roman"/>
          <w:b/>
          <w:color w:val="000000"/>
          <w:sz w:val="24"/>
          <w:szCs w:val="24"/>
        </w:rPr>
      </w:pPr>
      <w:r w:rsidRPr="008806E4">
        <w:rPr>
          <w:rFonts w:ascii="Times New Roman" w:hAnsi="Times New Roman"/>
          <w:b/>
          <w:color w:val="333333"/>
          <w:sz w:val="24"/>
          <w:szCs w:val="24"/>
          <w:lang w:eastAsia="ru-RU"/>
        </w:rPr>
        <w:t>2 ведущий:</w:t>
      </w:r>
    </w:p>
    <w:p w:rsidR="00CD0F62" w:rsidRPr="00BD4C01" w:rsidRDefault="00CD0F62">
      <w:pPr>
        <w:rPr>
          <w:rFonts w:ascii="Times New Roman" w:hAnsi="Times New Roman"/>
          <w:color w:val="000000"/>
          <w:sz w:val="24"/>
          <w:szCs w:val="24"/>
        </w:rPr>
      </w:pPr>
      <w:r w:rsidRPr="00BD4C01">
        <w:rPr>
          <w:rFonts w:ascii="Times New Roman" w:hAnsi="Times New Roman"/>
          <w:color w:val="000000"/>
          <w:sz w:val="24"/>
          <w:szCs w:val="24"/>
        </w:rPr>
        <w:t xml:space="preserve">И тайны созданья, загадки природы </w:t>
      </w:r>
      <w:r w:rsidRPr="00BD4C01">
        <w:rPr>
          <w:rFonts w:ascii="Times New Roman" w:hAnsi="Times New Roman"/>
          <w:color w:val="000000"/>
          <w:sz w:val="24"/>
          <w:szCs w:val="24"/>
        </w:rPr>
        <w:br/>
        <w:t xml:space="preserve">Людей волновали, манили всегда </w:t>
      </w:r>
      <w:r w:rsidRPr="00BD4C01">
        <w:rPr>
          <w:rFonts w:ascii="Times New Roman" w:hAnsi="Times New Roman"/>
          <w:color w:val="000000"/>
          <w:sz w:val="24"/>
          <w:szCs w:val="24"/>
        </w:rPr>
        <w:br/>
        <w:t xml:space="preserve">Разум и воля сподвигли народы </w:t>
      </w:r>
      <w:r w:rsidRPr="00BD4C01">
        <w:rPr>
          <w:rFonts w:ascii="Times New Roman" w:hAnsi="Times New Roman"/>
          <w:color w:val="000000"/>
          <w:sz w:val="24"/>
          <w:szCs w:val="24"/>
        </w:rPr>
        <w:br/>
        <w:t>Исследовать космос, ваять города.</w:t>
      </w:r>
    </w:p>
    <w:p w:rsidR="00CD0F62" w:rsidRPr="008806E4" w:rsidRDefault="00CD0F62" w:rsidP="001C5F70">
      <w:pPr>
        <w:spacing w:after="0"/>
        <w:rPr>
          <w:rFonts w:ascii="Times New Roman" w:hAnsi="Times New Roman"/>
          <w:sz w:val="24"/>
          <w:szCs w:val="24"/>
        </w:rPr>
      </w:pPr>
      <w:r w:rsidRPr="008806E4">
        <w:rPr>
          <w:rFonts w:ascii="Times New Roman" w:hAnsi="Times New Roman"/>
          <w:sz w:val="24"/>
          <w:szCs w:val="24"/>
        </w:rPr>
        <w:t>Но силой ума не познать нам планету</w:t>
      </w:r>
    </w:p>
    <w:p w:rsidR="00CD0F62" w:rsidRPr="008806E4" w:rsidRDefault="00CD0F62" w:rsidP="001C5F70">
      <w:pPr>
        <w:spacing w:after="0"/>
        <w:rPr>
          <w:rFonts w:ascii="Times New Roman" w:hAnsi="Times New Roman"/>
          <w:sz w:val="24"/>
          <w:szCs w:val="24"/>
        </w:rPr>
      </w:pPr>
      <w:r w:rsidRPr="008806E4">
        <w:rPr>
          <w:rFonts w:ascii="Times New Roman" w:hAnsi="Times New Roman"/>
          <w:sz w:val="24"/>
          <w:szCs w:val="24"/>
        </w:rPr>
        <w:t xml:space="preserve">Волнение ее и дыханье заметно. </w:t>
      </w:r>
    </w:p>
    <w:p w:rsidR="00CD0F62" w:rsidRPr="008806E4" w:rsidRDefault="00CD0F62" w:rsidP="001C5F70">
      <w:pPr>
        <w:spacing w:after="0"/>
        <w:rPr>
          <w:rFonts w:ascii="Times New Roman" w:hAnsi="Times New Roman"/>
          <w:sz w:val="24"/>
          <w:szCs w:val="24"/>
        </w:rPr>
      </w:pPr>
      <w:r w:rsidRPr="008806E4">
        <w:rPr>
          <w:rFonts w:ascii="Times New Roman" w:hAnsi="Times New Roman"/>
          <w:sz w:val="24"/>
          <w:szCs w:val="24"/>
        </w:rPr>
        <w:t>И с ужасом ждем мы всегда приближенье</w:t>
      </w:r>
    </w:p>
    <w:p w:rsidR="00CD0F62" w:rsidRDefault="00CD0F62" w:rsidP="001C5F70">
      <w:pPr>
        <w:spacing w:after="0"/>
        <w:rPr>
          <w:rFonts w:ascii="Times New Roman" w:hAnsi="Times New Roman"/>
          <w:sz w:val="24"/>
          <w:szCs w:val="24"/>
        </w:rPr>
      </w:pPr>
      <w:r w:rsidRPr="008806E4">
        <w:rPr>
          <w:rFonts w:ascii="Times New Roman" w:hAnsi="Times New Roman"/>
          <w:sz w:val="24"/>
          <w:szCs w:val="24"/>
        </w:rPr>
        <w:t>Вулканов, цунами и землетрясение.</w:t>
      </w:r>
    </w:p>
    <w:p w:rsidR="00CD0F62" w:rsidRPr="008806E4" w:rsidRDefault="00CD0F62" w:rsidP="001C5F70">
      <w:pPr>
        <w:spacing w:after="0"/>
        <w:rPr>
          <w:rFonts w:ascii="Times New Roman" w:hAnsi="Times New Roman"/>
          <w:sz w:val="24"/>
          <w:szCs w:val="24"/>
        </w:rPr>
      </w:pPr>
    </w:p>
    <w:p w:rsidR="00CD0F62" w:rsidRPr="008806E4" w:rsidRDefault="00CD0F62" w:rsidP="001C5F70">
      <w:pPr>
        <w:spacing w:after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8806E4">
        <w:rPr>
          <w:rFonts w:ascii="Times New Roman" w:hAnsi="Times New Roman"/>
          <w:b/>
          <w:color w:val="333333"/>
          <w:sz w:val="24"/>
          <w:szCs w:val="24"/>
          <w:lang w:eastAsia="ru-RU"/>
        </w:rPr>
        <w:t>3 ведущий:</w:t>
      </w:r>
    </w:p>
    <w:p w:rsidR="00CD0F62" w:rsidRPr="008806E4" w:rsidRDefault="00CD0F62" w:rsidP="001C5F7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D0F62" w:rsidRDefault="00CD0F62" w:rsidP="001C5F70">
      <w:pPr>
        <w:spacing w:after="0"/>
        <w:rPr>
          <w:rFonts w:ascii="Times New Roman" w:hAnsi="Times New Roman"/>
          <w:sz w:val="24"/>
          <w:szCs w:val="24"/>
        </w:rPr>
      </w:pPr>
      <w:r w:rsidRPr="008806E4">
        <w:rPr>
          <w:rFonts w:ascii="Times New Roman" w:hAnsi="Times New Roman"/>
          <w:sz w:val="24"/>
          <w:szCs w:val="24"/>
        </w:rPr>
        <w:t>Толчок земли, еще, другой,</w:t>
      </w:r>
      <w:r w:rsidRPr="008806E4">
        <w:rPr>
          <w:rFonts w:ascii="Times New Roman" w:hAnsi="Times New Roman"/>
          <w:sz w:val="24"/>
          <w:szCs w:val="24"/>
        </w:rPr>
        <w:br/>
        <w:t>Покрылось небо слоем пыли,</w:t>
      </w:r>
      <w:r w:rsidRPr="008806E4">
        <w:rPr>
          <w:rFonts w:ascii="Times New Roman" w:hAnsi="Times New Roman"/>
          <w:sz w:val="24"/>
          <w:szCs w:val="24"/>
        </w:rPr>
        <w:br/>
        <w:t>Повсюду стоны, груды тел,</w:t>
      </w:r>
      <w:r w:rsidRPr="008806E4">
        <w:rPr>
          <w:rFonts w:ascii="Times New Roman" w:hAnsi="Times New Roman"/>
          <w:sz w:val="24"/>
          <w:szCs w:val="24"/>
        </w:rPr>
        <w:br/>
        <w:t>Дома как по реке поплыли</w:t>
      </w:r>
      <w:r w:rsidRPr="00BD4C01">
        <w:rPr>
          <w:rFonts w:ascii="Times New Roman" w:hAnsi="Times New Roman"/>
          <w:color w:val="444444"/>
          <w:sz w:val="24"/>
          <w:szCs w:val="24"/>
        </w:rPr>
        <w:br/>
      </w:r>
      <w:r w:rsidRPr="008806E4">
        <w:rPr>
          <w:rFonts w:ascii="Times New Roman" w:hAnsi="Times New Roman"/>
          <w:sz w:val="24"/>
          <w:szCs w:val="24"/>
        </w:rPr>
        <w:t>Смешались люди и машины,</w:t>
      </w:r>
      <w:r w:rsidRPr="008806E4">
        <w:rPr>
          <w:rFonts w:ascii="Times New Roman" w:hAnsi="Times New Roman"/>
          <w:sz w:val="24"/>
          <w:szCs w:val="24"/>
        </w:rPr>
        <w:br/>
        <w:t>У дома рухнула стена,</w:t>
      </w:r>
      <w:r w:rsidRPr="008806E4">
        <w:rPr>
          <w:rFonts w:ascii="Times New Roman" w:hAnsi="Times New Roman"/>
          <w:sz w:val="24"/>
          <w:szCs w:val="24"/>
        </w:rPr>
        <w:br/>
        <w:t>Из недр земли, пылая жаром,</w:t>
      </w:r>
      <w:r w:rsidRPr="008806E4">
        <w:rPr>
          <w:rFonts w:ascii="Times New Roman" w:hAnsi="Times New Roman"/>
          <w:sz w:val="24"/>
          <w:szCs w:val="24"/>
        </w:rPr>
        <w:br/>
        <w:t>Фонтаном лава потекла...</w:t>
      </w:r>
      <w:r w:rsidRPr="008806E4">
        <w:rPr>
          <w:rFonts w:ascii="Times New Roman" w:hAnsi="Times New Roman"/>
          <w:sz w:val="24"/>
          <w:szCs w:val="24"/>
        </w:rPr>
        <w:br/>
      </w:r>
      <w:r w:rsidRPr="008806E4">
        <w:rPr>
          <w:rFonts w:ascii="Times New Roman" w:hAnsi="Times New Roman"/>
          <w:sz w:val="24"/>
          <w:szCs w:val="24"/>
        </w:rPr>
        <w:br/>
        <w:t>Погрязла в хаосе планета,</w:t>
      </w:r>
      <w:r w:rsidRPr="008806E4">
        <w:rPr>
          <w:rFonts w:ascii="Times New Roman" w:hAnsi="Times New Roman"/>
          <w:sz w:val="24"/>
          <w:szCs w:val="24"/>
        </w:rPr>
        <w:br/>
        <w:t>Вокруг огонь и тишина…</w:t>
      </w:r>
      <w:r w:rsidRPr="008806E4">
        <w:rPr>
          <w:rFonts w:ascii="Times New Roman" w:hAnsi="Times New Roman"/>
          <w:sz w:val="24"/>
          <w:szCs w:val="24"/>
        </w:rPr>
        <w:br/>
        <w:t>Что не упало, то сгорело,</w:t>
      </w:r>
      <w:r w:rsidRPr="008806E4">
        <w:rPr>
          <w:rFonts w:ascii="Times New Roman" w:hAnsi="Times New Roman"/>
          <w:sz w:val="24"/>
          <w:szCs w:val="24"/>
        </w:rPr>
        <w:br/>
        <w:t>Равниной стали города…</w:t>
      </w:r>
    </w:p>
    <w:p w:rsidR="00CD0F62" w:rsidRDefault="00CD0F62" w:rsidP="001C5F70">
      <w:pPr>
        <w:spacing w:after="0"/>
        <w:rPr>
          <w:rFonts w:ascii="Times New Roman" w:hAnsi="Times New Roman"/>
          <w:sz w:val="24"/>
          <w:szCs w:val="24"/>
        </w:rPr>
      </w:pPr>
      <w:r w:rsidRPr="008806E4">
        <w:rPr>
          <w:rFonts w:ascii="Times New Roman" w:hAnsi="Times New Roman"/>
          <w:b/>
          <w:sz w:val="24"/>
          <w:szCs w:val="24"/>
        </w:rPr>
        <w:br/>
      </w:r>
      <w:r w:rsidRPr="008806E4">
        <w:rPr>
          <w:rFonts w:ascii="Times New Roman" w:hAnsi="Times New Roman"/>
          <w:b/>
          <w:color w:val="333333"/>
          <w:sz w:val="24"/>
          <w:szCs w:val="24"/>
          <w:lang w:eastAsia="ru-RU"/>
        </w:rPr>
        <w:t>4 ведущий:</w:t>
      </w:r>
    </w:p>
    <w:p w:rsidR="00CD0F62" w:rsidRPr="008806E4" w:rsidRDefault="00CD0F62" w:rsidP="001C5F70">
      <w:pPr>
        <w:spacing w:after="0"/>
        <w:rPr>
          <w:rFonts w:ascii="Times New Roman" w:hAnsi="Times New Roman"/>
          <w:sz w:val="24"/>
          <w:szCs w:val="24"/>
        </w:rPr>
      </w:pPr>
      <w:r w:rsidRPr="008806E4">
        <w:rPr>
          <w:rFonts w:ascii="Times New Roman" w:hAnsi="Times New Roman"/>
          <w:sz w:val="24"/>
          <w:szCs w:val="24"/>
        </w:rPr>
        <w:br/>
        <w:t>Земля оскалом улыбнулась,</w:t>
      </w:r>
      <w:r w:rsidRPr="008806E4">
        <w:rPr>
          <w:rFonts w:ascii="Times New Roman" w:hAnsi="Times New Roman"/>
          <w:sz w:val="24"/>
          <w:szCs w:val="24"/>
        </w:rPr>
        <w:br/>
        <w:t>Всю жизнь хозяйкою была!</w:t>
      </w:r>
      <w:r w:rsidRPr="008806E4">
        <w:rPr>
          <w:rFonts w:ascii="Times New Roman" w:hAnsi="Times New Roman"/>
          <w:sz w:val="24"/>
          <w:szCs w:val="24"/>
        </w:rPr>
        <w:br/>
        <w:t>Руины будто саваном покрыла,</w:t>
      </w:r>
      <w:r w:rsidRPr="008806E4">
        <w:rPr>
          <w:rFonts w:ascii="Times New Roman" w:hAnsi="Times New Roman"/>
          <w:sz w:val="24"/>
          <w:szCs w:val="24"/>
        </w:rPr>
        <w:br/>
        <w:t>Под толщей пепла и песка</w:t>
      </w:r>
    </w:p>
    <w:p w:rsidR="00CD0F62" w:rsidRPr="00BD4C01" w:rsidRDefault="00CD0F62">
      <w:pPr>
        <w:rPr>
          <w:rFonts w:ascii="Times New Roman" w:hAnsi="Times New Roman"/>
          <w:color w:val="000000"/>
          <w:sz w:val="24"/>
          <w:szCs w:val="24"/>
        </w:rPr>
      </w:pPr>
    </w:p>
    <w:p w:rsidR="00CD0F62" w:rsidRDefault="00CD0F62">
      <w:pPr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D0F62" w:rsidRPr="008806E4" w:rsidRDefault="00CD0F62">
      <w:pPr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8806E4">
        <w:rPr>
          <w:rFonts w:ascii="Times New Roman" w:hAnsi="Times New Roman"/>
          <w:b/>
          <w:color w:val="333333"/>
          <w:sz w:val="24"/>
          <w:szCs w:val="24"/>
          <w:lang w:eastAsia="ru-RU"/>
        </w:rPr>
        <w:t>1 ведущий:</w:t>
      </w:r>
    </w:p>
    <w:p w:rsidR="00CD0F62" w:rsidRPr="00BD4C01" w:rsidRDefault="00CD0F62">
      <w:pPr>
        <w:rPr>
          <w:rFonts w:ascii="Times New Roman" w:hAnsi="Times New Roman"/>
          <w:i/>
          <w:iCs/>
          <w:sz w:val="24"/>
          <w:szCs w:val="24"/>
        </w:rPr>
      </w:pPr>
      <w:r w:rsidRPr="00BD4C01">
        <w:rPr>
          <w:rFonts w:ascii="Times New Roman" w:hAnsi="Times New Roman"/>
          <w:color w:val="000000"/>
          <w:sz w:val="24"/>
          <w:szCs w:val="24"/>
        </w:rPr>
        <w:t xml:space="preserve">И Вулканы начали "вулканить" - </w:t>
      </w:r>
      <w:r w:rsidRPr="00BD4C01">
        <w:rPr>
          <w:rFonts w:ascii="Times New Roman" w:hAnsi="Times New Roman"/>
          <w:color w:val="000000"/>
          <w:sz w:val="24"/>
          <w:szCs w:val="24"/>
        </w:rPr>
        <w:br/>
        <w:t xml:space="preserve">Из жерла лаву извергать. </w:t>
      </w:r>
      <w:r w:rsidRPr="00BD4C01">
        <w:rPr>
          <w:rFonts w:ascii="Times New Roman" w:hAnsi="Times New Roman"/>
          <w:color w:val="000000"/>
          <w:sz w:val="24"/>
          <w:szCs w:val="24"/>
        </w:rPr>
        <w:br/>
        <w:t xml:space="preserve">По склонам лава потекла </w:t>
      </w:r>
      <w:r w:rsidRPr="00BD4C01">
        <w:rPr>
          <w:rFonts w:ascii="Times New Roman" w:hAnsi="Times New Roman"/>
          <w:color w:val="000000"/>
          <w:sz w:val="24"/>
          <w:szCs w:val="24"/>
        </w:rPr>
        <w:br/>
        <w:t xml:space="preserve">И Землю просто обожгла. </w:t>
      </w:r>
      <w:r w:rsidRPr="00BD4C01">
        <w:rPr>
          <w:rFonts w:ascii="Times New Roman" w:hAnsi="Times New Roman"/>
          <w:color w:val="000000"/>
          <w:sz w:val="24"/>
          <w:szCs w:val="24"/>
        </w:rPr>
        <w:br/>
        <w:t xml:space="preserve">Спустя века закашлял злой </w:t>
      </w:r>
      <w:r w:rsidRPr="00BD4C01">
        <w:rPr>
          <w:rFonts w:ascii="Times New Roman" w:hAnsi="Times New Roman"/>
          <w:color w:val="000000"/>
          <w:sz w:val="24"/>
          <w:szCs w:val="24"/>
        </w:rPr>
        <w:br/>
        <w:t xml:space="preserve">Вулкан и пеплом, и золой. </w:t>
      </w:r>
      <w:r w:rsidRPr="00BD4C01">
        <w:rPr>
          <w:rFonts w:ascii="Times New Roman" w:hAnsi="Times New Roman"/>
          <w:color w:val="000000"/>
          <w:sz w:val="24"/>
          <w:szCs w:val="24"/>
        </w:rPr>
        <w:br/>
        <w:t xml:space="preserve">Вулкан гремит! Вулкан пыхтит! </w:t>
      </w:r>
      <w:r w:rsidRPr="00BD4C01">
        <w:rPr>
          <w:rFonts w:ascii="Times New Roman" w:hAnsi="Times New Roman"/>
          <w:color w:val="000000"/>
          <w:sz w:val="24"/>
          <w:szCs w:val="24"/>
        </w:rPr>
        <w:br/>
        <w:t xml:space="preserve">Как грозен он сейчас на вид! </w:t>
      </w:r>
      <w:r w:rsidRPr="00BD4C01">
        <w:rPr>
          <w:rFonts w:ascii="Times New Roman" w:hAnsi="Times New Roman"/>
          <w:color w:val="000000"/>
          <w:sz w:val="24"/>
          <w:szCs w:val="24"/>
        </w:rPr>
        <w:br/>
        <w:t xml:space="preserve">Но вот он начал уставать - </w:t>
      </w:r>
      <w:r w:rsidRPr="00BD4C01">
        <w:rPr>
          <w:rFonts w:ascii="Times New Roman" w:hAnsi="Times New Roman"/>
          <w:color w:val="000000"/>
          <w:sz w:val="24"/>
          <w:szCs w:val="24"/>
        </w:rPr>
        <w:br/>
        <w:t xml:space="preserve">Огонь в нём начал угасать. </w:t>
      </w:r>
      <w:r w:rsidRPr="00BD4C01">
        <w:rPr>
          <w:rFonts w:ascii="Times New Roman" w:hAnsi="Times New Roman"/>
          <w:color w:val="000000"/>
          <w:sz w:val="24"/>
          <w:szCs w:val="24"/>
        </w:rPr>
        <w:br/>
        <w:t xml:space="preserve">Последний раз огнём дыхнул - </w:t>
      </w:r>
      <w:r w:rsidRPr="00BD4C01">
        <w:rPr>
          <w:rFonts w:ascii="Times New Roman" w:hAnsi="Times New Roman"/>
          <w:color w:val="000000"/>
          <w:sz w:val="24"/>
          <w:szCs w:val="24"/>
        </w:rPr>
        <w:br/>
        <w:t xml:space="preserve">И на десятки лет уснул. </w:t>
      </w:r>
      <w:r w:rsidRPr="00BD4C01">
        <w:rPr>
          <w:rFonts w:ascii="Times New Roman" w:hAnsi="Times New Roman"/>
          <w:color w:val="000000"/>
          <w:sz w:val="24"/>
          <w:szCs w:val="24"/>
        </w:rPr>
        <w:br/>
        <w:t xml:space="preserve">Пройдут века... </w:t>
      </w:r>
      <w:r w:rsidRPr="00BD4C01">
        <w:rPr>
          <w:rFonts w:ascii="Times New Roman" w:hAnsi="Times New Roman"/>
          <w:color w:val="000000"/>
          <w:sz w:val="24"/>
          <w:szCs w:val="24"/>
        </w:rPr>
        <w:br/>
        <w:t xml:space="preserve">И вновь вулкан проснётся, </w:t>
      </w:r>
      <w:r w:rsidRPr="00BD4C01">
        <w:rPr>
          <w:rFonts w:ascii="Times New Roman" w:hAnsi="Times New Roman"/>
          <w:color w:val="000000"/>
          <w:sz w:val="24"/>
          <w:szCs w:val="24"/>
        </w:rPr>
        <w:br/>
        <w:t>И лава из нутра его польётся.</w:t>
      </w:r>
    </w:p>
    <w:p w:rsidR="00CD0F62" w:rsidRPr="008806E4" w:rsidRDefault="00CD0F62" w:rsidP="001C5F7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8806E4">
        <w:rPr>
          <w:rFonts w:ascii="Times New Roman" w:hAnsi="Times New Roman"/>
          <w:b/>
          <w:sz w:val="24"/>
          <w:szCs w:val="24"/>
          <w:lang w:eastAsia="ru-RU"/>
        </w:rPr>
        <w:t>2 ведущий:</w:t>
      </w:r>
    </w:p>
    <w:p w:rsidR="00CD0F62" w:rsidRDefault="00CD0F62" w:rsidP="001C5F70">
      <w:pPr>
        <w:spacing w:after="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D0F62" w:rsidRPr="008806E4" w:rsidRDefault="00CD0F62" w:rsidP="001C5F70">
      <w:pPr>
        <w:spacing w:after="0"/>
        <w:rPr>
          <w:rFonts w:ascii="Times New Roman" w:hAnsi="Times New Roman"/>
          <w:sz w:val="24"/>
          <w:szCs w:val="24"/>
        </w:rPr>
      </w:pPr>
      <w:r w:rsidRPr="008806E4">
        <w:rPr>
          <w:rFonts w:ascii="Times New Roman" w:hAnsi="Times New Roman"/>
          <w:sz w:val="24"/>
          <w:szCs w:val="24"/>
          <w:lang w:eastAsia="ru-RU"/>
        </w:rPr>
        <w:t>Седой и стаpый, хмуpый океан</w:t>
      </w:r>
      <w:r w:rsidRPr="008806E4">
        <w:rPr>
          <w:rFonts w:ascii="Times New Roman" w:hAnsi="Times New Roman"/>
          <w:sz w:val="24"/>
          <w:szCs w:val="24"/>
          <w:lang w:eastAsia="ru-RU"/>
        </w:rPr>
        <w:br/>
        <w:t>Поведал мне истоpию такую.</w:t>
      </w:r>
      <w:r w:rsidRPr="008806E4">
        <w:rPr>
          <w:rFonts w:ascii="Times New Roman" w:hAnsi="Times New Roman"/>
          <w:sz w:val="24"/>
          <w:szCs w:val="24"/>
          <w:lang w:eastAsia="ru-RU"/>
        </w:rPr>
        <w:br/>
        <w:t>А слезы дождевые сквозь туман,</w:t>
      </w:r>
      <w:r w:rsidRPr="008806E4">
        <w:rPr>
          <w:rFonts w:ascii="Times New Roman" w:hAnsi="Times New Roman"/>
          <w:sz w:val="24"/>
          <w:szCs w:val="24"/>
          <w:lang w:eastAsia="ru-RU"/>
        </w:rPr>
        <w:br/>
        <w:t>Все падали на гpудь его большую..</w:t>
      </w:r>
      <w:r w:rsidRPr="008806E4">
        <w:rPr>
          <w:rFonts w:ascii="Times New Roman" w:hAnsi="Times New Roman"/>
          <w:sz w:val="24"/>
          <w:szCs w:val="24"/>
          <w:lang w:eastAsia="ru-RU"/>
        </w:rPr>
        <w:br/>
        <w:t>- Я на планете нашей всех кpупней,</w:t>
      </w:r>
      <w:r w:rsidRPr="008806E4">
        <w:rPr>
          <w:rFonts w:ascii="Times New Roman" w:hAnsi="Times New Roman"/>
          <w:sz w:val="24"/>
          <w:szCs w:val="24"/>
          <w:lang w:eastAsia="ru-RU"/>
        </w:rPr>
        <w:br/>
        <w:t>Водою все матеpики соединяю,</w:t>
      </w:r>
      <w:r w:rsidRPr="008806E4">
        <w:rPr>
          <w:rFonts w:ascii="Times New Roman" w:hAnsi="Times New Roman"/>
          <w:sz w:val="24"/>
          <w:szCs w:val="24"/>
          <w:lang w:eastAsia="ru-RU"/>
        </w:rPr>
        <w:br/>
        <w:t>Hесчесть богатств моих заливов и моpей,</w:t>
      </w:r>
      <w:r w:rsidRPr="008806E4">
        <w:rPr>
          <w:rFonts w:ascii="Times New Roman" w:hAnsi="Times New Roman"/>
          <w:sz w:val="24"/>
          <w:szCs w:val="24"/>
          <w:lang w:eastAsia="ru-RU"/>
        </w:rPr>
        <w:br/>
      </w:r>
      <w:r w:rsidRPr="008806E4">
        <w:rPr>
          <w:rFonts w:ascii="Times New Roman" w:hAnsi="Times New Roman"/>
          <w:sz w:val="24"/>
          <w:szCs w:val="24"/>
        </w:rPr>
        <w:t xml:space="preserve">И есть Цунами в этом океане. </w:t>
      </w:r>
    </w:p>
    <w:p w:rsidR="00CD0F62" w:rsidRPr="00BD4C01" w:rsidRDefault="00CD0F62" w:rsidP="00C666A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806E4">
        <w:rPr>
          <w:rFonts w:ascii="Times New Roman" w:hAnsi="Times New Roman"/>
          <w:sz w:val="24"/>
          <w:szCs w:val="24"/>
        </w:rPr>
        <w:t>Волны  высоко над головами.</w:t>
      </w:r>
      <w:r w:rsidRPr="008806E4">
        <w:rPr>
          <w:rFonts w:ascii="Times New Roman" w:hAnsi="Times New Roman"/>
          <w:sz w:val="24"/>
          <w:szCs w:val="24"/>
        </w:rPr>
        <w:br/>
        <w:t>Они всё ломают, всё крушат,</w:t>
      </w:r>
      <w:r w:rsidRPr="008806E4">
        <w:rPr>
          <w:rFonts w:ascii="Times New Roman" w:hAnsi="Times New Roman"/>
          <w:sz w:val="24"/>
          <w:szCs w:val="24"/>
        </w:rPr>
        <w:br/>
        <w:t>разрушить все вокруг  спешат.</w:t>
      </w:r>
      <w:r w:rsidRPr="008806E4">
        <w:rPr>
          <w:rFonts w:ascii="Times New Roman" w:hAnsi="Times New Roman"/>
          <w:sz w:val="24"/>
          <w:szCs w:val="24"/>
        </w:rPr>
        <w:br/>
      </w:r>
      <w:r w:rsidRPr="00BD4C01">
        <w:rPr>
          <w:rFonts w:ascii="Times New Roman" w:hAnsi="Times New Roman"/>
          <w:sz w:val="24"/>
          <w:szCs w:val="24"/>
        </w:rPr>
        <w:br/>
        <w:t>Кругом стоны, кругом крики,</w:t>
      </w:r>
      <w:r w:rsidRPr="00BD4C01">
        <w:rPr>
          <w:rFonts w:ascii="Times New Roman" w:hAnsi="Times New Roman"/>
          <w:sz w:val="24"/>
          <w:szCs w:val="24"/>
        </w:rPr>
        <w:br/>
        <w:t>Только горя кругом лики;</w:t>
      </w:r>
      <w:r w:rsidRPr="00BD4C01">
        <w:rPr>
          <w:rFonts w:ascii="Times New Roman" w:hAnsi="Times New Roman"/>
          <w:sz w:val="24"/>
          <w:szCs w:val="24"/>
        </w:rPr>
        <w:br/>
        <w:t>И за волною волну гонит,</w:t>
      </w:r>
      <w:r w:rsidRPr="00BD4C01">
        <w:rPr>
          <w:rFonts w:ascii="Times New Roman" w:hAnsi="Times New Roman"/>
          <w:sz w:val="24"/>
          <w:szCs w:val="24"/>
        </w:rPr>
        <w:br/>
        <w:t>Всё безжалостно хоронит.</w:t>
      </w:r>
      <w:r w:rsidRPr="00BD4C01">
        <w:rPr>
          <w:rFonts w:ascii="Times New Roman" w:hAnsi="Times New Roman"/>
          <w:sz w:val="24"/>
          <w:szCs w:val="24"/>
        </w:rPr>
        <w:br/>
      </w:r>
    </w:p>
    <w:p w:rsidR="00CD0F62" w:rsidRPr="008806E4" w:rsidRDefault="00CD0F62" w:rsidP="00C666AB">
      <w:pPr>
        <w:pStyle w:val="NormalWeb"/>
        <w:rPr>
          <w:b/>
        </w:rPr>
      </w:pPr>
      <w:r>
        <w:rPr>
          <w:b/>
        </w:rPr>
        <w:t>3</w:t>
      </w:r>
      <w:r w:rsidRPr="008806E4">
        <w:rPr>
          <w:b/>
        </w:rPr>
        <w:t xml:space="preserve"> ведущий:</w:t>
      </w:r>
    </w:p>
    <w:p w:rsidR="00CD0F62" w:rsidRPr="00BD4C01" w:rsidRDefault="00CD0F62" w:rsidP="00C666AB">
      <w:pPr>
        <w:pStyle w:val="NormalWeb"/>
      </w:pPr>
      <w:r w:rsidRPr="008806E4">
        <w:rPr>
          <w:iCs/>
        </w:rPr>
        <w:t>И</w:t>
      </w:r>
      <w:r w:rsidRPr="00BD4C01">
        <w:rPr>
          <w:i/>
          <w:iCs/>
        </w:rPr>
        <w:t xml:space="preserve"> </w:t>
      </w:r>
      <w:r>
        <w:t>п</w:t>
      </w:r>
      <w:r w:rsidRPr="00BD4C01">
        <w:t>о горам великим в Азии</w:t>
      </w:r>
      <w:r w:rsidRPr="00BD4C01">
        <w:br/>
        <w:t>Мы немножечко полазили,</w:t>
      </w:r>
      <w:r w:rsidRPr="00BD4C01">
        <w:br/>
        <w:t>А в пустыне жаркой в Африке</w:t>
      </w:r>
      <w:r w:rsidRPr="00BD4C01">
        <w:br/>
        <w:t>Мы бродили по песку.</w:t>
      </w:r>
      <w:r w:rsidRPr="00BD4C01">
        <w:br/>
        <w:t>Умудрились насладиться мы</w:t>
      </w:r>
      <w:r w:rsidRPr="00BD4C01">
        <w:br/>
        <w:t>Европейскими столицами,</w:t>
      </w:r>
      <w:r w:rsidRPr="00BD4C01">
        <w:br/>
        <w:t>После них снега Антарктики</w:t>
      </w:r>
      <w:r w:rsidRPr="00BD4C01">
        <w:br/>
        <w:t>Навевали нам тоску.</w:t>
      </w:r>
      <w:r w:rsidRPr="00BD4C01">
        <w:br/>
        <w:t>Побывали мы в Австралии,</w:t>
      </w:r>
      <w:r w:rsidRPr="00BD4C01">
        <w:br/>
        <w:t>С Рождеством коал поздравили,</w:t>
      </w:r>
      <w:r w:rsidRPr="00BD4C01">
        <w:br/>
        <w:t>Ну, а рядом в Океании</w:t>
      </w:r>
      <w:r w:rsidRPr="00BD4C01">
        <w:br/>
        <w:t>Потрепали нас ветра.</w:t>
      </w:r>
    </w:p>
    <w:p w:rsidR="00CD0F62" w:rsidRPr="008806E4" w:rsidRDefault="00CD0F62" w:rsidP="00C666AB">
      <w:pPr>
        <w:pStyle w:val="NormalWeb"/>
        <w:rPr>
          <w:b/>
        </w:rPr>
      </w:pPr>
      <w:r w:rsidRPr="008806E4">
        <w:rPr>
          <w:b/>
        </w:rPr>
        <w:t>4 ведущий:</w:t>
      </w:r>
    </w:p>
    <w:p w:rsidR="00CD0F62" w:rsidRPr="00BD4C01" w:rsidRDefault="00CD0F62" w:rsidP="00C666AB">
      <w:pPr>
        <w:pStyle w:val="NormalWeb"/>
      </w:pPr>
      <w:r w:rsidRPr="00BD4C01">
        <w:t>И поэтому в школу я бегу с утра</w:t>
      </w:r>
      <w:r w:rsidRPr="00BD4C01">
        <w:br/>
        <w:t>И кричу во всю: «Ура!»</w:t>
      </w:r>
      <w:r w:rsidRPr="00BD4C01">
        <w:br/>
        <w:t>Первым уроком у меня</w:t>
      </w:r>
      <w:r w:rsidRPr="00BD4C01">
        <w:br/>
        <w:t>Любимый предмет – география!</w:t>
      </w:r>
      <w:r w:rsidRPr="00BD4C01">
        <w:br/>
        <w:t>И я  географию люблю,</w:t>
      </w:r>
      <w:r w:rsidRPr="00BD4C01">
        <w:br/>
        <w:t>На урок всегда хожу.</w:t>
      </w:r>
      <w:r w:rsidRPr="00BD4C01">
        <w:br/>
        <w:t xml:space="preserve">На </w:t>
      </w:r>
      <w:r>
        <w:t>картах я материки</w:t>
      </w:r>
      <w:r>
        <w:br/>
        <w:t>Всегда быстрее</w:t>
      </w:r>
      <w:r w:rsidRPr="00BD4C01">
        <w:t xml:space="preserve"> всех нахожу.</w:t>
      </w:r>
      <w:r w:rsidRPr="00BD4C01">
        <w:br/>
        <w:t xml:space="preserve">Легко даётся </w:t>
      </w:r>
      <w:r>
        <w:t xml:space="preserve"> </w:t>
      </w:r>
      <w:r w:rsidRPr="00BD4C01">
        <w:t>мне предмет</w:t>
      </w:r>
      <w:r w:rsidRPr="00BD4C01">
        <w:br/>
        <w:t>Его на свете лучше нет!</w:t>
      </w:r>
      <w:r w:rsidRPr="00BD4C01">
        <w:br/>
        <w:t>И все ребята, весь наш класс</w:t>
      </w:r>
      <w:r w:rsidRPr="00BD4C01">
        <w:br/>
        <w:t>В географию влюблены подчас!</w:t>
      </w:r>
    </w:p>
    <w:p w:rsidR="00CD0F62" w:rsidRDefault="00CD0F62" w:rsidP="00C666AB">
      <w:pPr>
        <w:spacing w:after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8806E4">
        <w:rPr>
          <w:rFonts w:ascii="Times New Roman" w:hAnsi="Times New Roman"/>
          <w:b/>
          <w:color w:val="333333"/>
          <w:sz w:val="24"/>
          <w:szCs w:val="24"/>
          <w:lang w:eastAsia="ru-RU"/>
        </w:rPr>
        <w:t>1 ведущий:</w:t>
      </w:r>
    </w:p>
    <w:p w:rsidR="00CD0F62" w:rsidRPr="008806E4" w:rsidRDefault="00CD0F62" w:rsidP="00C666AB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CD0F62" w:rsidRPr="008806E4" w:rsidRDefault="00CD0F62" w:rsidP="00C666AB">
      <w:pPr>
        <w:spacing w:after="0"/>
        <w:rPr>
          <w:rFonts w:ascii="Times New Roman" w:hAnsi="Times New Roman"/>
          <w:sz w:val="24"/>
          <w:szCs w:val="24"/>
        </w:rPr>
      </w:pPr>
      <w:r w:rsidRPr="008806E4">
        <w:rPr>
          <w:rFonts w:ascii="Times New Roman" w:hAnsi="Times New Roman"/>
          <w:sz w:val="24"/>
          <w:szCs w:val="24"/>
          <w:lang w:eastAsia="ru-RU"/>
        </w:rPr>
        <w:t>А живем  мы в трехмерном пространстве -</w:t>
      </w:r>
      <w:r w:rsidRPr="008806E4">
        <w:rPr>
          <w:rFonts w:ascii="Times New Roman" w:hAnsi="Times New Roman"/>
          <w:sz w:val="24"/>
          <w:szCs w:val="24"/>
          <w:lang w:eastAsia="ru-RU"/>
        </w:rPr>
        <w:br/>
        <w:t>В бесконечном непознанном царстве,</w:t>
      </w:r>
      <w:r w:rsidRPr="008806E4">
        <w:rPr>
          <w:rFonts w:ascii="Times New Roman" w:hAnsi="Times New Roman"/>
          <w:sz w:val="24"/>
          <w:szCs w:val="24"/>
          <w:lang w:eastAsia="ru-RU"/>
        </w:rPr>
        <w:br/>
        <w:t>И чем дольше на свете живем,</w:t>
      </w:r>
      <w:r w:rsidRPr="008806E4">
        <w:rPr>
          <w:rFonts w:ascii="Times New Roman" w:hAnsi="Times New Roman"/>
          <w:sz w:val="24"/>
          <w:szCs w:val="24"/>
          <w:lang w:eastAsia="ru-RU"/>
        </w:rPr>
        <w:br/>
        <w:t>Тем все глубже его познаем.</w:t>
      </w:r>
      <w:r w:rsidRPr="008806E4">
        <w:rPr>
          <w:rFonts w:ascii="Times New Roman" w:hAnsi="Times New Roman"/>
          <w:sz w:val="24"/>
          <w:szCs w:val="24"/>
          <w:lang w:eastAsia="ru-RU"/>
        </w:rPr>
        <w:br/>
        <w:t>Пусть пришедшие снова за знанием,</w:t>
      </w:r>
      <w:r w:rsidRPr="008806E4">
        <w:rPr>
          <w:rFonts w:ascii="Times New Roman" w:hAnsi="Times New Roman"/>
          <w:sz w:val="24"/>
          <w:szCs w:val="24"/>
          <w:lang w:eastAsia="ru-RU"/>
        </w:rPr>
        <w:br/>
        <w:t>Не иссякнут умом и старанием,</w:t>
      </w:r>
      <w:r w:rsidRPr="008806E4">
        <w:rPr>
          <w:rFonts w:ascii="Times New Roman" w:hAnsi="Times New Roman"/>
          <w:sz w:val="24"/>
          <w:szCs w:val="24"/>
          <w:lang w:eastAsia="ru-RU"/>
        </w:rPr>
        <w:br/>
        <w:t>Чтобы светом манящие дали</w:t>
      </w:r>
      <w:r w:rsidRPr="008806E4">
        <w:rPr>
          <w:rFonts w:ascii="Times New Roman" w:hAnsi="Times New Roman"/>
          <w:sz w:val="24"/>
          <w:szCs w:val="24"/>
          <w:lang w:eastAsia="ru-RU"/>
        </w:rPr>
        <w:br/>
        <w:t>Удивительно близкими стали.</w:t>
      </w:r>
      <w:r w:rsidRPr="008806E4">
        <w:rPr>
          <w:rFonts w:ascii="Times New Roman" w:hAnsi="Times New Roman"/>
          <w:sz w:val="24"/>
          <w:szCs w:val="24"/>
          <w:lang w:eastAsia="ru-RU"/>
        </w:rPr>
        <w:br/>
        <w:t>И как художник кистью сущий мир рисует,</w:t>
      </w:r>
      <w:r w:rsidRPr="008806E4">
        <w:rPr>
          <w:rFonts w:ascii="Times New Roman" w:hAnsi="Times New Roman"/>
          <w:sz w:val="24"/>
          <w:szCs w:val="24"/>
          <w:lang w:eastAsia="ru-RU"/>
        </w:rPr>
        <w:br/>
        <w:t>Так география его живописует!</w:t>
      </w:r>
      <w:r w:rsidRPr="008806E4">
        <w:rPr>
          <w:rFonts w:ascii="Times New Roman" w:hAnsi="Times New Roman"/>
          <w:sz w:val="24"/>
          <w:szCs w:val="24"/>
          <w:lang w:eastAsia="ru-RU"/>
        </w:rPr>
        <w:br/>
      </w:r>
      <w:r w:rsidRPr="008806E4">
        <w:rPr>
          <w:rFonts w:ascii="Times New Roman" w:hAnsi="Times New Roman"/>
          <w:sz w:val="24"/>
          <w:szCs w:val="24"/>
        </w:rPr>
        <w:br/>
      </w:r>
    </w:p>
    <w:sectPr w:rsidR="00CD0F62" w:rsidRPr="008806E4" w:rsidSect="00DA203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032"/>
    <w:rsid w:val="001C5F70"/>
    <w:rsid w:val="002D0524"/>
    <w:rsid w:val="00402420"/>
    <w:rsid w:val="004961BB"/>
    <w:rsid w:val="00643CDA"/>
    <w:rsid w:val="00656D12"/>
    <w:rsid w:val="006E0C43"/>
    <w:rsid w:val="007420D4"/>
    <w:rsid w:val="00847A70"/>
    <w:rsid w:val="008806E4"/>
    <w:rsid w:val="008B5A08"/>
    <w:rsid w:val="009460AA"/>
    <w:rsid w:val="00BB56BB"/>
    <w:rsid w:val="00BD4C01"/>
    <w:rsid w:val="00C52733"/>
    <w:rsid w:val="00C666AB"/>
    <w:rsid w:val="00CD0F62"/>
    <w:rsid w:val="00D05261"/>
    <w:rsid w:val="00DA2032"/>
    <w:rsid w:val="00E1679A"/>
    <w:rsid w:val="00E570B7"/>
    <w:rsid w:val="00F543E5"/>
    <w:rsid w:val="00FB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A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5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560</Words>
  <Characters>3194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Admin</cp:lastModifiedBy>
  <cp:revision>3</cp:revision>
  <dcterms:created xsi:type="dcterms:W3CDTF">2011-11-22T10:00:00Z</dcterms:created>
  <dcterms:modified xsi:type="dcterms:W3CDTF">2012-11-10T21:47:00Z</dcterms:modified>
</cp:coreProperties>
</file>