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Д.П.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4.    Туристы были в пути два дня. В первый день они шли 5 часов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sz w:val="28"/>
            <w:szCs w:val="28"/>
          </w:rPr>
          <w:t>4 км/ч</w:t>
        </w:r>
      </w:smartTag>
      <w:r>
        <w:rPr>
          <w:sz w:val="28"/>
          <w:szCs w:val="28"/>
        </w:rPr>
        <w:t>, во второй день 3 часа с той же скоростью. Какое расстояние прошли туристы за два дня?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   Из одного города в другой, расстояние между которыми </w:t>
      </w:r>
      <w:smartTag w:uri="urn:schemas-microsoft-com:office:smarttags" w:element="metricconverter">
        <w:smartTagPr>
          <w:attr w:name="ProductID" w:val="180 км"/>
        </w:smartTagPr>
        <w:r>
          <w:rPr>
            <w:sz w:val="28"/>
            <w:szCs w:val="28"/>
          </w:rPr>
          <w:t>360 км</w:t>
        </w:r>
      </w:smartTag>
      <w:r>
        <w:rPr>
          <w:sz w:val="28"/>
          <w:szCs w:val="28"/>
        </w:rPr>
        <w:t xml:space="preserve">, выехал автобус. Он двигался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sz w:val="28"/>
            <w:szCs w:val="28"/>
          </w:rPr>
          <w:t>60 км/ч</w:t>
        </w:r>
      </w:smartTag>
      <w:r>
        <w:rPr>
          <w:sz w:val="28"/>
          <w:szCs w:val="28"/>
        </w:rPr>
        <w:t>. По пути он сделал две остановки по 30 минут. Какое время затратил автобус на эту поездку?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   Ракета за 3 секунды пролетает </w:t>
      </w:r>
      <w:smartTag w:uri="urn:schemas-microsoft-com:office:smarttags" w:element="metricconverter">
        <w:smartTagPr>
          <w:attr w:name="ProductID" w:val="180 км"/>
        </w:smartTagPr>
        <w:r>
          <w:rPr>
            <w:sz w:val="28"/>
            <w:szCs w:val="28"/>
          </w:rPr>
          <w:t>18 км</w:t>
        </w:r>
      </w:smartTag>
      <w:r>
        <w:rPr>
          <w:sz w:val="28"/>
          <w:szCs w:val="28"/>
        </w:rPr>
        <w:t>. Какое расстояние она пролетит за 9 секунд?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   Автомобиль за 2 часа прошёл </w:t>
      </w:r>
      <w:smartTag w:uri="urn:schemas-microsoft-com:office:smarttags" w:element="metricconverter">
        <w:smartTagPr>
          <w:attr w:name="ProductID" w:val="180 км"/>
        </w:smartTagPr>
        <w:r>
          <w:rPr>
            <w:sz w:val="28"/>
            <w:szCs w:val="28"/>
          </w:rPr>
          <w:t>180 км</w:t>
        </w:r>
      </w:smartTag>
      <w:r>
        <w:rPr>
          <w:sz w:val="28"/>
          <w:szCs w:val="28"/>
        </w:rPr>
        <w:t>. Какое расстояние он пройдёт за 6 часов, двигаясь с той же скоростью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 У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От двух пристаней, находящихся на расстоянии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510 км</w:t>
        </w:r>
      </w:smartTag>
      <w:r>
        <w:rPr>
          <w:b/>
          <w:bCs/>
          <w:i/>
          <w:iCs/>
          <w:sz w:val="28"/>
          <w:szCs w:val="28"/>
        </w:rPr>
        <w:t xml:space="preserve">, отплыли одновременно навстречу друг другу катер и моторная лодка. Встреча произошла через 15 часов. Катер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19 км/ч</w:t>
        </w:r>
      </w:smartTag>
      <w:r>
        <w:rPr>
          <w:b/>
          <w:bCs/>
          <w:i/>
          <w:iCs/>
          <w:sz w:val="28"/>
          <w:szCs w:val="28"/>
        </w:rPr>
        <w:t>. С какой скоростью шла моторная лодка?.................................................................................................................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 У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От двух пристаней, находящихся на расстоянии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510 км</w:t>
        </w:r>
      </w:smartTag>
      <w:r>
        <w:rPr>
          <w:b/>
          <w:bCs/>
          <w:i/>
          <w:iCs/>
          <w:sz w:val="28"/>
          <w:szCs w:val="28"/>
        </w:rPr>
        <w:t xml:space="preserve">, отплыли одновременно навстречу друг другу катер и моторная лодка. Встреча произошла через 15 часов. Катер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19 км/ч</w:t>
        </w:r>
      </w:smartTag>
      <w:r>
        <w:rPr>
          <w:b/>
          <w:bCs/>
          <w:i/>
          <w:iCs/>
          <w:sz w:val="28"/>
          <w:szCs w:val="28"/>
        </w:rPr>
        <w:t>. С какой скоростью шла моторная лодка?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 У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От двух пристаней, находящихся на расстоянии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510 км</w:t>
        </w:r>
      </w:smartTag>
      <w:r>
        <w:rPr>
          <w:b/>
          <w:bCs/>
          <w:i/>
          <w:iCs/>
          <w:sz w:val="28"/>
          <w:szCs w:val="28"/>
        </w:rPr>
        <w:t xml:space="preserve">, отплыли одновременно навстречу друг другу катер и моторная лодка. Встреча произошла через 15 часов. Катер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19 км/ч</w:t>
        </w:r>
      </w:smartTag>
      <w:r>
        <w:rPr>
          <w:b/>
          <w:bCs/>
          <w:i/>
          <w:iCs/>
          <w:sz w:val="28"/>
          <w:szCs w:val="28"/>
        </w:rPr>
        <w:t>. С какой скоростью шла моторная лодка?</w:t>
      </w:r>
      <w:r>
        <w:rPr>
          <w:sz w:val="28"/>
          <w:szCs w:val="28"/>
        </w:rPr>
        <w:t>...........................................................................................................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 У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От двух пристаней, находящихся на расстоянии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510 км</w:t>
        </w:r>
      </w:smartTag>
      <w:r>
        <w:rPr>
          <w:b/>
          <w:bCs/>
          <w:i/>
          <w:iCs/>
          <w:sz w:val="28"/>
          <w:szCs w:val="28"/>
        </w:rPr>
        <w:t xml:space="preserve">, отплыли одновременно навстречу друг другу катер и моторная лодка. Встреча произошла через 15 часов. Катер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19 км/ч</w:t>
        </w:r>
      </w:smartTag>
      <w:r>
        <w:rPr>
          <w:b/>
          <w:bCs/>
          <w:i/>
          <w:iCs/>
          <w:sz w:val="28"/>
          <w:szCs w:val="28"/>
        </w:rPr>
        <w:t>. С какой скоростью шла моторная лодка?</w:t>
      </w:r>
      <w:r>
        <w:rPr>
          <w:sz w:val="28"/>
          <w:szCs w:val="28"/>
        </w:rPr>
        <w:t>...........................................................................................................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 У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От двух пристаней, находящихся на расстоянии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510 км</w:t>
        </w:r>
      </w:smartTag>
      <w:r>
        <w:rPr>
          <w:b/>
          <w:bCs/>
          <w:i/>
          <w:iCs/>
          <w:sz w:val="28"/>
          <w:szCs w:val="28"/>
        </w:rPr>
        <w:t xml:space="preserve">, отплыли одновременно навстречу друг другу катер и моторная лодка. Встреча произошла через 15 часов. Катер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19 км/ч</w:t>
        </w:r>
      </w:smartTag>
      <w:r>
        <w:rPr>
          <w:b/>
          <w:bCs/>
          <w:i/>
          <w:iCs/>
          <w:sz w:val="28"/>
          <w:szCs w:val="28"/>
        </w:rPr>
        <w:t>. С какой скоростью шла моторная лодка?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 У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От двух пристаней, находящихся на расстоянии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510 км</w:t>
        </w:r>
      </w:smartTag>
      <w:r>
        <w:rPr>
          <w:b/>
          <w:bCs/>
          <w:i/>
          <w:iCs/>
          <w:sz w:val="28"/>
          <w:szCs w:val="28"/>
        </w:rPr>
        <w:t xml:space="preserve">, отплыли одновременно навстречу друг другу катер и моторная лодка. Встреча произошла через 15 часов. Катер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19 км/ч</w:t>
        </w:r>
      </w:smartTag>
      <w:r>
        <w:rPr>
          <w:b/>
          <w:bCs/>
          <w:i/>
          <w:iCs/>
          <w:sz w:val="28"/>
          <w:szCs w:val="28"/>
        </w:rPr>
        <w:t>. С какой скоростью шла моторная лодка?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 У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От двух пристаней, находящихся на расстоянии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510 км</w:t>
        </w:r>
      </w:smartTag>
      <w:r>
        <w:rPr>
          <w:b/>
          <w:bCs/>
          <w:i/>
          <w:iCs/>
          <w:sz w:val="28"/>
          <w:szCs w:val="28"/>
        </w:rPr>
        <w:t xml:space="preserve">, отплыли одновременно навстречу друг другу катер и моторная лодка. Встреча произошла через 15 часов. Катер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19 км/ч</w:t>
        </w:r>
      </w:smartTag>
      <w:r>
        <w:rPr>
          <w:b/>
          <w:bCs/>
          <w:i/>
          <w:iCs/>
          <w:sz w:val="28"/>
          <w:szCs w:val="28"/>
        </w:rPr>
        <w:t>. С какой скоростью шла моторная лодка?</w:t>
      </w:r>
      <w:r>
        <w:rPr>
          <w:sz w:val="28"/>
          <w:szCs w:val="28"/>
        </w:rPr>
        <w:t>..............................................................................................................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 У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От двух пристаней, находящихся на расстоянии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510 км</w:t>
        </w:r>
      </w:smartTag>
      <w:r>
        <w:rPr>
          <w:b/>
          <w:bCs/>
          <w:i/>
          <w:iCs/>
          <w:sz w:val="28"/>
          <w:szCs w:val="28"/>
        </w:rPr>
        <w:t xml:space="preserve">, отплыли одновременно навстречу друг другу катер и моторная лодка. Встреча произошла через 15 часов. Катер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19 км/ч</w:t>
        </w:r>
      </w:smartTag>
      <w:r>
        <w:rPr>
          <w:b/>
          <w:bCs/>
          <w:i/>
          <w:iCs/>
          <w:sz w:val="28"/>
          <w:szCs w:val="28"/>
        </w:rPr>
        <w:t>. С какой скоростью шла моторная лодка?</w:t>
      </w:r>
      <w:r>
        <w:rPr>
          <w:sz w:val="28"/>
          <w:szCs w:val="28"/>
        </w:rPr>
        <w:t>.......................................................................................................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 У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От двух пристаней, находящихся на расстоянии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510 км</w:t>
        </w:r>
      </w:smartTag>
      <w:r>
        <w:rPr>
          <w:b/>
          <w:bCs/>
          <w:i/>
          <w:iCs/>
          <w:sz w:val="28"/>
          <w:szCs w:val="28"/>
        </w:rPr>
        <w:t xml:space="preserve">, отплыли одновременно навстречу друг другу катер и моторная лодка. Встреча произошла через 15 часов. Катер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19 км/ч</w:t>
        </w:r>
      </w:smartTag>
      <w:r>
        <w:rPr>
          <w:b/>
          <w:bCs/>
          <w:i/>
          <w:iCs/>
          <w:sz w:val="28"/>
          <w:szCs w:val="28"/>
        </w:rPr>
        <w:t>. С какой скоростью шла моторная лодка?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</w:p>
    <w:p w:rsidR="0066532B" w:rsidRDefault="0066532B">
      <w:pPr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Маршрутный лист:</w:t>
      </w:r>
    </w:p>
    <w:p w:rsidR="0066532B" w:rsidRDefault="0066532B">
      <w:pPr>
        <w:pStyle w:val="a0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Зелёный цвет – ОТЛИЧНО!!!</w:t>
      </w:r>
    </w:p>
    <w:p w:rsidR="0066532B" w:rsidRDefault="0066532B">
      <w:pPr>
        <w:pStyle w:val="a0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Синий цвет – ХОРОШО !!!</w:t>
      </w:r>
    </w:p>
    <w:p w:rsidR="0066532B" w:rsidRDefault="0066532B">
      <w:pPr>
        <w:pStyle w:val="a0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– надо чуть– чуть постараться .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*          510км                                                                   5)*река</w:t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1)*180км</w:t>
      </w:r>
      <w:r>
        <w:rPr>
          <w:sz w:val="28"/>
          <w:szCs w:val="28"/>
        </w:rPr>
        <w:tab/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3)*  обратная задача          4)* уравнение   </w:t>
      </w:r>
    </w:p>
    <w:p w:rsidR="0066532B" w:rsidRDefault="0066532B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6)*  город СЧАСТЬЯ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Маршрутный лист:</w:t>
      </w:r>
    </w:p>
    <w:p w:rsidR="0066532B" w:rsidRDefault="0066532B">
      <w:pPr>
        <w:pStyle w:val="a0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Зелёный цвет – ОТЛИЧНО!!!</w:t>
      </w:r>
    </w:p>
    <w:p w:rsidR="0066532B" w:rsidRDefault="0066532B">
      <w:pPr>
        <w:pStyle w:val="a0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Синий цвет – ХОРОШО!!!</w:t>
      </w:r>
    </w:p>
    <w:p w:rsidR="0066532B" w:rsidRDefault="0066532B">
      <w:pPr>
        <w:pStyle w:val="a0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– надо чуть-чуть постараться.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*          510км                                                                   5)*река</w:t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1)*180км</w:t>
      </w:r>
      <w:r>
        <w:rPr>
          <w:sz w:val="28"/>
          <w:szCs w:val="28"/>
        </w:rPr>
        <w:tab/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3)*  обратная задача          4)* уравнение   </w:t>
      </w:r>
    </w:p>
    <w:p w:rsidR="0066532B" w:rsidRDefault="0066532B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6)*  город СЧАСТЬЯ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Маршрутный лист:</w:t>
      </w:r>
    </w:p>
    <w:p w:rsidR="0066532B" w:rsidRDefault="0066532B">
      <w:pPr>
        <w:pStyle w:val="a0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Зелёный цвет – ОТЛИЧНО!!!</w:t>
      </w:r>
    </w:p>
    <w:p w:rsidR="0066532B" w:rsidRDefault="0066532B">
      <w:pPr>
        <w:pStyle w:val="a0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Синий цвет – ХОРОШО !!!</w:t>
      </w:r>
    </w:p>
    <w:p w:rsidR="0066532B" w:rsidRDefault="0066532B">
      <w:pPr>
        <w:pStyle w:val="a0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– надо чуть-чуть постараться.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*          510км                                                                   5)*река</w:t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1)*180км</w:t>
      </w:r>
      <w:r>
        <w:rPr>
          <w:sz w:val="28"/>
          <w:szCs w:val="28"/>
        </w:rPr>
        <w:tab/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3)*  обратная задача          4)* уравнение   </w:t>
      </w:r>
    </w:p>
    <w:p w:rsidR="0066532B" w:rsidRDefault="0066532B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6)*  город СЧАСТЬЯ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Маршрутный лист:</w:t>
      </w:r>
    </w:p>
    <w:p w:rsidR="0066532B" w:rsidRDefault="0066532B">
      <w:pPr>
        <w:pStyle w:val="a0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Зелёный цвет – ОТЛИЧНО!!!</w:t>
      </w:r>
    </w:p>
    <w:p w:rsidR="0066532B" w:rsidRDefault="0066532B">
      <w:pPr>
        <w:pStyle w:val="a0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Синий цвет – ХОРОШО!!!</w:t>
      </w:r>
    </w:p>
    <w:p w:rsidR="0066532B" w:rsidRDefault="0066532B">
      <w:pPr>
        <w:pStyle w:val="a0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– надо чуть-чуть постараться.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*          510км                                                                   5)*река</w:t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1)*180км</w:t>
      </w:r>
      <w:r>
        <w:rPr>
          <w:sz w:val="28"/>
          <w:szCs w:val="28"/>
        </w:rPr>
        <w:tab/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3)*  обратная задача          4)* уравнение   </w:t>
      </w:r>
    </w:p>
    <w:p w:rsidR="0066532B" w:rsidRDefault="0066532B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6)*  город СЧАСТЬЯ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532B" w:rsidRDefault="0066532B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Маршрутный лист:</w:t>
      </w:r>
    </w:p>
    <w:p w:rsidR="0066532B" w:rsidRDefault="0066532B">
      <w:pPr>
        <w:pStyle w:val="a0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Зелёный цвет – ОТЛИЧНО!!!</w:t>
      </w:r>
    </w:p>
    <w:p w:rsidR="0066532B" w:rsidRDefault="0066532B">
      <w:pPr>
        <w:pStyle w:val="a0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Синий цвет – ХОРОШО!!!</w:t>
      </w:r>
    </w:p>
    <w:p w:rsidR="0066532B" w:rsidRDefault="0066532B">
      <w:pPr>
        <w:pStyle w:val="a0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– надо чуть-чуть постараться.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*          510км                                                                   5)*река</w:t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1)*180км</w:t>
      </w:r>
      <w:r>
        <w:rPr>
          <w:sz w:val="28"/>
          <w:szCs w:val="28"/>
        </w:rPr>
        <w:tab/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3)*  обратная задача          4)* уравнение   </w:t>
      </w:r>
    </w:p>
    <w:p w:rsidR="0066532B" w:rsidRDefault="0066532B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6)*  город СЧАСТЬЯ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Маршрутный лист:</w:t>
      </w:r>
    </w:p>
    <w:p w:rsidR="0066532B" w:rsidRDefault="0066532B">
      <w:pPr>
        <w:pStyle w:val="a0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Зелёный цвет – ОТЛИЧНО!!!</w:t>
      </w:r>
    </w:p>
    <w:p w:rsidR="0066532B" w:rsidRDefault="0066532B">
      <w:pPr>
        <w:pStyle w:val="a0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Синий цвет – ХОРОШО!!!</w:t>
      </w:r>
    </w:p>
    <w:p w:rsidR="0066532B" w:rsidRDefault="0066532B">
      <w:pPr>
        <w:pStyle w:val="a0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– надо чуть-чуть постараться.</w:t>
      </w:r>
    </w:p>
    <w:p w:rsidR="0066532B" w:rsidRDefault="0066532B">
      <w:pPr>
        <w:pStyle w:val="a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*          510км                                                                   5)*река</w:t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1)*180км</w:t>
      </w:r>
      <w:r>
        <w:rPr>
          <w:sz w:val="28"/>
          <w:szCs w:val="28"/>
        </w:rPr>
        <w:tab/>
      </w:r>
    </w:p>
    <w:p w:rsidR="0066532B" w:rsidRDefault="0066532B">
      <w:pPr>
        <w:pStyle w:val="a0"/>
        <w:tabs>
          <w:tab w:val="left" w:pos="1155"/>
          <w:tab w:val="left" w:pos="1416"/>
          <w:tab w:val="center" w:pos="4922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3)*  обратная задача          4)* уравнение   </w:t>
      </w:r>
    </w:p>
    <w:p w:rsidR="0066532B" w:rsidRDefault="0066532B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6)*  город СЧАСТЬ</w:t>
      </w:r>
    </w:p>
    <w:p w:rsidR="0066532B" w:rsidRDefault="0066532B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1-й уровень</w:t>
      </w:r>
    </w:p>
    <w:p w:rsidR="0066532B" w:rsidRDefault="0066532B">
      <w:pPr>
        <w:pStyle w:val="Footer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Задача:    От двух пристаней, расстояние между которыми 117км, отправились одновременно навстречу друг другу по реке два катера. Один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17 км/ч</w:t>
        </w:r>
      </w:smartTag>
      <w:r>
        <w:rPr>
          <w:b/>
          <w:bCs/>
          <w:i/>
          <w:iCs/>
          <w:sz w:val="28"/>
          <w:szCs w:val="28"/>
        </w:rPr>
        <w:t xml:space="preserve">, другой –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24 км/ч</w:t>
        </w:r>
      </w:smartTag>
      <w:r>
        <w:rPr>
          <w:b/>
          <w:bCs/>
          <w:i/>
          <w:iCs/>
          <w:sz w:val="28"/>
          <w:szCs w:val="28"/>
        </w:rPr>
        <w:t>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Какое расстояние будет между катерами через 2 ч после начала движения?</w:t>
      </w:r>
    </w:p>
    <w:p w:rsidR="0066532B" w:rsidRDefault="0066532B">
      <w:pPr>
        <w:pStyle w:val="Footer"/>
        <w:numPr>
          <w:ilvl w:val="0"/>
          <w:numId w:val="20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Рассмотри чертеж к задаче и выполни задания: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2" o:spid="_x0000_s1026" style="position:absolute;left:0;text-align:left;flip:x;z-index:251657216;visibility:visible" from="231.75pt,3.35pt" to="260.55pt,3.35pt" o:allowincell="f">
            <v:stroke endarrow="block"/>
          </v:line>
        </w:pict>
      </w:r>
      <w:r>
        <w:rPr>
          <w:noProof/>
        </w:rPr>
        <w:t>000</w:t>
      </w:r>
      <w:r>
        <w:rPr>
          <w:noProof/>
          <w:sz w:val="28"/>
          <w:szCs w:val="28"/>
        </w:rPr>
        <w:t>0</w:t>
      </w:r>
      <w:r>
        <w:rPr>
          <w:noProof/>
        </w:rPr>
        <w:pict>
          <v:line id="Прямая соединительная линия 13" o:spid="_x0000_s1027" style="position:absolute;left:0;text-align:left;z-index:251656192;visibility:visible;mso-position-horizontal-relative:text;mso-position-vertical-relative:text" from="58.95pt,10.55pt" to="87.75pt,10.55pt" o:allowincell="f">
            <v:stroke endarrow="block"/>
          </v:line>
        </w:pict>
      </w:r>
      <w:r>
        <w:rPr>
          <w:noProof/>
        </w:rPr>
        <w:t>00</w:t>
      </w:r>
      <w:r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обведи синим карандашом отрезок, обозначающий расстояние, пройденное первым катером за 2 часа. Вычисли это расстояние;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обведи красным карандашом отрезок, обозначающий расстояние, пройденное вторым катером за 2 часа. Вычисли это расстояние.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рассмотри отрезки, обозначающие расстояние, пройденное двумя катерами за это время. Вычисли это расстояние.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 прочитай вопрос задачи и обозначь дугой на чертеже отрезок, соответствующий искомому. Вычисли это расстояние.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задача решена, то запиши ответ.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4. Рассмотри еще раз задание (1) и запиши план решения этой задачи (без вычислений).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5Проверь себя! Ответ: </w:t>
      </w:r>
      <w:smartTag w:uri="urn:schemas-microsoft-com:office:smarttags" w:element="metricconverter">
        <w:smartTagPr>
          <w:attr w:name="ProductID" w:val="180 км"/>
        </w:smartTagPr>
        <w:r>
          <w:rPr>
            <w:sz w:val="28"/>
            <w:szCs w:val="28"/>
          </w:rPr>
          <w:t>35 км</w:t>
        </w:r>
      </w:smartTag>
      <w:r>
        <w:rPr>
          <w:sz w:val="28"/>
          <w:szCs w:val="28"/>
        </w:rPr>
        <w:t>.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*  Дополнительное задание.</w:t>
      </w:r>
    </w:p>
    <w:p w:rsidR="0066532B" w:rsidRDefault="0066532B">
      <w:pPr>
        <w:pStyle w:val="Footer"/>
        <w:numPr>
          <w:ilvl w:val="0"/>
          <w:numId w:val="29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Рассмотри другой способ решения данной задачи. Запиши пояснения к каждому действию и вычисли ответ:</w:t>
      </w:r>
    </w:p>
    <w:p w:rsidR="0066532B" w:rsidRDefault="0066532B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17+24=</w:t>
      </w:r>
    </w:p>
    <w:p w:rsidR="0066532B" w:rsidRDefault="0066532B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…*2=…</w:t>
      </w:r>
    </w:p>
    <w:p w:rsidR="0066532B" w:rsidRDefault="0066532B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117-…=…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b/>
          <w:bCs/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b/>
          <w:bCs/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b/>
          <w:bCs/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b/>
          <w:bCs/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 уровень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Задача:    От двух пристаней, расстояние между которыми 117км, отправились одновременно навстречу друг другу по реке два катера. Один шел со скоростью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17 км/ч</w:t>
        </w:r>
      </w:smartTag>
      <w:r>
        <w:rPr>
          <w:b/>
          <w:bCs/>
          <w:i/>
          <w:iCs/>
          <w:sz w:val="28"/>
          <w:szCs w:val="28"/>
        </w:rPr>
        <w:t xml:space="preserve">, другой – </w:t>
      </w:r>
      <w:smartTag w:uri="urn:schemas-microsoft-com:office:smarttags" w:element="metricconverter">
        <w:smartTagPr>
          <w:attr w:name="ProductID" w:val="180 км"/>
        </w:smartTagPr>
        <w:r>
          <w:rPr>
            <w:b/>
            <w:bCs/>
            <w:i/>
            <w:iCs/>
            <w:sz w:val="28"/>
            <w:szCs w:val="28"/>
          </w:rPr>
          <w:t>24 км/ч</w:t>
        </w:r>
      </w:smartTag>
      <w:r>
        <w:rPr>
          <w:b/>
          <w:bCs/>
          <w:i/>
          <w:iCs/>
          <w:sz w:val="28"/>
          <w:szCs w:val="28"/>
        </w:rPr>
        <w:t>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Какое расстояние будет между катерами через 2 ч после начала движения?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1.Закончи чертеж к задаче. Обозначь на нем данные и искомое: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4" o:spid="_x0000_s1028" style="position:absolute;left:0;text-align:left;flip:x;z-index:251659264;visibility:visible" from="231.75pt,3.35pt" to="260.55pt,3.35pt" o:allowincell="f">
            <v:stroke endarrow="block"/>
          </v:line>
        </w:pict>
      </w:r>
      <w:r>
        <w:rPr>
          <w:noProof/>
        </w:rPr>
        <w:t>000</w:t>
      </w:r>
      <w:r>
        <w:rPr>
          <w:noProof/>
          <w:sz w:val="28"/>
          <w:szCs w:val="28"/>
        </w:rPr>
        <w:t>0</w:t>
      </w:r>
      <w:r>
        <w:rPr>
          <w:noProof/>
        </w:rPr>
        <w:pict>
          <v:line id="Прямая соединительная линия 15" o:spid="_x0000_s1029" style="position:absolute;left:0;text-align:left;z-index:251658240;visibility:visible;mso-position-horizontal-relative:text;mso-position-vertical-relative:text" from="58.95pt,10.55pt" to="87.75pt,10.55pt" o:allowincell="f">
            <v:stroke endarrow="block"/>
          </v:line>
        </w:pict>
      </w:r>
      <w:r>
        <w:rPr>
          <w:noProof/>
        </w:rPr>
        <w:t>000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560"/>
        <w:jc w:val="both"/>
        <w:rPr>
          <w:sz w:val="28"/>
          <w:szCs w:val="28"/>
        </w:rPr>
      </w:pPr>
    </w:p>
    <w:p w:rsidR="0066532B" w:rsidRDefault="0066532B">
      <w:pPr>
        <w:pStyle w:val="Footer"/>
        <w:numPr>
          <w:ilvl w:val="0"/>
          <w:numId w:val="25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Рассмотри “дерево рассуждений” от данных к вопросу. Укажи на нем последовательность действий и арифметические знаки каждого действия.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  <w:r>
        <w:rPr>
          <w:sz w:val="28"/>
          <w:szCs w:val="28"/>
        </w:rPr>
        <w:t>17 км/ч                        24 км/ч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?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скорость сближения                                   2ч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?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расстояние, пройденное                          117км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двумя катерами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?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расстояние между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двумя катерами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 .   Пользуясь “деревом рассуждений”, запиши план решения задачи.</w:t>
      </w:r>
    </w:p>
    <w:p w:rsidR="0066532B" w:rsidRDefault="0066532B">
      <w:pPr>
        <w:pStyle w:val="Footer"/>
        <w:numPr>
          <w:ilvl w:val="0"/>
          <w:numId w:val="2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Запиши решение задачи: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по действиям; 1)………………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2)………………..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3)……………….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4)…………………</w:t>
      </w:r>
    </w:p>
    <w:p w:rsidR="0066532B" w:rsidRDefault="0066532B">
      <w:pPr>
        <w:pStyle w:val="Footer"/>
        <w:numPr>
          <w:ilvl w:val="0"/>
          <w:numId w:val="26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выражением……………………………………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Ответ:………………………………………………….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*Дополнительное задание:</w:t>
      </w:r>
    </w:p>
    <w:p w:rsidR="0066532B" w:rsidRDefault="0066532B">
      <w:pPr>
        <w:pStyle w:val="Footer"/>
        <w:numPr>
          <w:ilvl w:val="0"/>
          <w:numId w:val="21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Пользуясь чертежом, найди другой способ решения задачи и запиши его:</w:t>
      </w:r>
    </w:p>
    <w:p w:rsidR="0066532B" w:rsidRDefault="0066532B">
      <w:pPr>
        <w:pStyle w:val="Footer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действиям с пояснением;1)……………….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2)……………….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3)……………….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</w:p>
    <w:p w:rsidR="0066532B" w:rsidRDefault="0066532B">
      <w:pPr>
        <w:pStyle w:val="Footer"/>
        <w:numPr>
          <w:ilvl w:val="1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выражением…………………………….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………………………………………….</w:t>
      </w:r>
    </w:p>
    <w:p w:rsidR="0066532B" w:rsidRDefault="0066532B">
      <w:pPr>
        <w:pStyle w:val="Footer"/>
        <w:numPr>
          <w:ilvl w:val="0"/>
          <w:numId w:val="21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Проверь себя! Сопоставь ответы, полученные разными способами.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>3 уровень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Задача:    От двух пристаней, расстояние между которыми 117км, отправились одновременно навстречу друг другу по реке два катера. Один шел со скоростью 17 км/ч, другой – 24 км/ч.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Какое расстояние будет между катерами через 2 ч после начала движения?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1.Выполни чертеж.          </w:t>
      </w:r>
      <w:r>
        <w:rPr>
          <w:sz w:val="28"/>
          <w:szCs w:val="28"/>
          <w:u w:val="single"/>
        </w:rPr>
        <w:t xml:space="preserve">                    ……………………………                    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1.Пользуясь чертежом, найди более рациональный способ решения. Составь к этому способу “дерево рассуждений”.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numPr>
          <w:ilvl w:val="0"/>
          <w:numId w:val="20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Запиши план решения задачи в соответствии с “деревом рассуждений”.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66532B" w:rsidRDefault="0066532B">
      <w:pPr>
        <w:pStyle w:val="Footer"/>
        <w:numPr>
          <w:ilvl w:val="0"/>
          <w:numId w:val="20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Пользуясь планом, запиши решение задачи: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по действиям  1)…………………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2)………………..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3)…………………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выражением……………………….    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Ответ……………………………………….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28"/>
          <w:szCs w:val="28"/>
        </w:rPr>
      </w:pPr>
    </w:p>
    <w:p w:rsidR="0066532B" w:rsidRDefault="0066532B">
      <w:pPr>
        <w:pStyle w:val="Footer"/>
        <w:numPr>
          <w:ilvl w:val="0"/>
          <w:numId w:val="20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Проверь себя! Ответ задачи 35 км.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*Дополнительное задание.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Узнай, какое расстояние будет между катерами при той же скорости и направлении движения через 3ч? 4ч?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1)……………………………………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2)……………………………………</w:t>
      </w: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3)……………………………………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40"/>
          <w:szCs w:val="40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40"/>
          <w:szCs w:val="40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jc w:val="both"/>
        <w:rPr>
          <w:sz w:val="40"/>
          <w:szCs w:val="40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40"/>
          <w:szCs w:val="40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jc w:val="both"/>
        <w:rPr>
          <w:sz w:val="40"/>
          <w:szCs w:val="40"/>
        </w:rPr>
      </w:pPr>
      <w:r>
        <w:rPr>
          <w:sz w:val="40"/>
          <w:szCs w:val="40"/>
        </w:rPr>
        <w:t>6.Составим обратные задачи по этой: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rPr>
          <w:sz w:val="40"/>
          <w:szCs w:val="40"/>
        </w:rPr>
      </w:pPr>
      <w:r>
        <w:rPr>
          <w:sz w:val="40"/>
          <w:szCs w:val="40"/>
        </w:rPr>
        <w:t>Скорость    Время      Расстояние</w:t>
      </w:r>
      <w:r>
        <w:rPr>
          <w:sz w:val="40"/>
          <w:szCs w:val="40"/>
        </w:rPr>
        <w:br/>
        <w:t>24км              2ч                  48км  – 117км</w:t>
      </w:r>
    </w:p>
    <w:p w:rsidR="0066532B" w:rsidRDefault="0066532B">
      <w:pPr>
        <w:pStyle w:val="Footer"/>
        <w:tabs>
          <w:tab w:val="clear" w:pos="4153"/>
          <w:tab w:val="clear" w:pos="8306"/>
        </w:tabs>
        <w:ind w:left="1211"/>
        <w:rPr>
          <w:sz w:val="40"/>
          <w:szCs w:val="40"/>
        </w:rPr>
      </w:pPr>
      <w:r>
        <w:rPr>
          <w:sz w:val="40"/>
          <w:szCs w:val="40"/>
        </w:rPr>
        <w:t>17км              2ч                   34км</w:t>
      </w: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  <w:r>
        <w:rPr>
          <w:sz w:val="40"/>
          <w:szCs w:val="40"/>
        </w:rPr>
        <w:t>1)……………….</w:t>
      </w: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  <w:r>
        <w:rPr>
          <w:sz w:val="40"/>
          <w:szCs w:val="40"/>
        </w:rPr>
        <w:t>2)………………..</w:t>
      </w: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  <w:r>
        <w:rPr>
          <w:sz w:val="40"/>
          <w:szCs w:val="40"/>
        </w:rPr>
        <w:t>3)……………….</w:t>
      </w: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  <w:r>
        <w:rPr>
          <w:sz w:val="40"/>
          <w:szCs w:val="40"/>
        </w:rPr>
        <w:t>4)………………</w:t>
      </w: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……………………………………………………………..</w:t>
      </w: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</w:p>
    <w:p w:rsidR="0066532B" w:rsidRDefault="0066532B">
      <w:pPr>
        <w:pStyle w:val="Footer"/>
        <w:tabs>
          <w:tab w:val="clear" w:pos="4153"/>
          <w:tab w:val="clear" w:pos="8306"/>
        </w:tabs>
        <w:rPr>
          <w:sz w:val="40"/>
          <w:szCs w:val="40"/>
        </w:rPr>
      </w:pPr>
      <w:r>
        <w:rPr>
          <w:sz w:val="40"/>
          <w:szCs w:val="40"/>
        </w:rPr>
        <w:t>7.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268"/>
        <w:gridCol w:w="2126"/>
        <w:gridCol w:w="1701"/>
      </w:tblGrid>
      <w:tr w:rsidR="0066532B" w:rsidRPr="00A24EF8">
        <w:tc>
          <w:tcPr>
            <w:tcW w:w="3544" w:type="dxa"/>
          </w:tcPr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 xml:space="preserve">                        Параметры</w:t>
            </w:r>
          </w:p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Животные</w:t>
            </w:r>
          </w:p>
        </w:tc>
        <w:tc>
          <w:tcPr>
            <w:tcW w:w="2268" w:type="dxa"/>
          </w:tcPr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4EF8">
              <w:rPr>
                <w:b/>
                <w:bCs/>
                <w:sz w:val="32"/>
                <w:szCs w:val="32"/>
                <w:lang w:val="en-US"/>
              </w:rPr>
              <w:t>V</w:t>
            </w:r>
          </w:p>
        </w:tc>
        <w:tc>
          <w:tcPr>
            <w:tcW w:w="2126" w:type="dxa"/>
          </w:tcPr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4EF8">
              <w:rPr>
                <w:b/>
                <w:bCs/>
                <w:sz w:val="32"/>
                <w:szCs w:val="32"/>
                <w:lang w:val="en-US"/>
              </w:rPr>
              <w:t>t</w:t>
            </w:r>
          </w:p>
        </w:tc>
        <w:tc>
          <w:tcPr>
            <w:tcW w:w="1701" w:type="dxa"/>
          </w:tcPr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4EF8"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  <w:tr w:rsidR="0066532B" w:rsidRPr="00A24EF8">
        <w:tc>
          <w:tcPr>
            <w:tcW w:w="3544" w:type="dxa"/>
          </w:tcPr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Акула</w:t>
            </w:r>
          </w:p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Кит</w:t>
            </w:r>
          </w:p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Дельфин</w:t>
            </w:r>
          </w:p>
        </w:tc>
        <w:tc>
          <w:tcPr>
            <w:tcW w:w="2268" w:type="dxa"/>
          </w:tcPr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?км/ч</w:t>
            </w:r>
          </w:p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?км</w:t>
            </w:r>
            <w:r w:rsidRPr="00A24EF8">
              <w:rPr>
                <w:sz w:val="32"/>
                <w:szCs w:val="32"/>
                <w:lang w:val="en-US"/>
              </w:rPr>
              <w:t>/</w:t>
            </w:r>
            <w:r w:rsidRPr="00A24EF8">
              <w:rPr>
                <w:sz w:val="32"/>
                <w:szCs w:val="32"/>
              </w:rPr>
              <w:t>ч</w:t>
            </w:r>
          </w:p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?км</w:t>
            </w:r>
            <w:r w:rsidRPr="00A24EF8">
              <w:rPr>
                <w:sz w:val="32"/>
                <w:szCs w:val="32"/>
                <w:lang w:val="en-US"/>
              </w:rPr>
              <w:t>/</w:t>
            </w:r>
            <w:r w:rsidRPr="00A24EF8">
              <w:rPr>
                <w:sz w:val="32"/>
                <w:szCs w:val="32"/>
              </w:rPr>
              <w:t>ч</w:t>
            </w:r>
          </w:p>
        </w:tc>
        <w:tc>
          <w:tcPr>
            <w:tcW w:w="2126" w:type="dxa"/>
          </w:tcPr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2 ч</w:t>
            </w:r>
          </w:p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6 ч</w:t>
            </w:r>
          </w:p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3 ч</w:t>
            </w:r>
          </w:p>
        </w:tc>
        <w:tc>
          <w:tcPr>
            <w:tcW w:w="1701" w:type="dxa"/>
          </w:tcPr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72 км</w:t>
            </w:r>
          </w:p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240 км</w:t>
            </w:r>
          </w:p>
          <w:p w:rsidR="0066532B" w:rsidRPr="00A24EF8" w:rsidRDefault="0066532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A24EF8">
              <w:rPr>
                <w:sz w:val="32"/>
                <w:szCs w:val="32"/>
              </w:rPr>
              <w:t>180 км</w:t>
            </w:r>
          </w:p>
        </w:tc>
      </w:tr>
    </w:tbl>
    <w:p w:rsidR="0066532B" w:rsidRDefault="0066532B">
      <w:pPr>
        <w:suppressAutoHyphens/>
        <w:jc w:val="both"/>
        <w:rPr>
          <w:sz w:val="24"/>
          <w:szCs w:val="24"/>
        </w:rPr>
      </w:pPr>
    </w:p>
    <w:sectPr w:rsidR="0066532B" w:rsidSect="003A06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83D0B"/>
    <w:multiLevelType w:val="multilevel"/>
    <w:tmpl w:val="45B23A76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03F90C5F"/>
    <w:multiLevelType w:val="singleLevel"/>
    <w:tmpl w:val="766210E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12BD11D4"/>
    <w:multiLevelType w:val="multilevel"/>
    <w:tmpl w:val="394EB630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sz w:val="14"/>
        <w:szCs w:val="1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16F15236"/>
    <w:multiLevelType w:val="multilevel"/>
    <w:tmpl w:val="28326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C1B1A"/>
    <w:multiLevelType w:val="multilevel"/>
    <w:tmpl w:val="B31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A04A9"/>
    <w:multiLevelType w:val="multilevel"/>
    <w:tmpl w:val="5134B38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F9E2318"/>
    <w:multiLevelType w:val="singleLevel"/>
    <w:tmpl w:val="08608C12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</w:abstractNum>
  <w:abstractNum w:abstractNumId="8">
    <w:nsid w:val="22247B7D"/>
    <w:multiLevelType w:val="multilevel"/>
    <w:tmpl w:val="9B20C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8045C"/>
    <w:multiLevelType w:val="multilevel"/>
    <w:tmpl w:val="0AF220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96376A6"/>
    <w:multiLevelType w:val="multilevel"/>
    <w:tmpl w:val="0AF220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96A7F49"/>
    <w:multiLevelType w:val="multilevel"/>
    <w:tmpl w:val="505065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F5AAB"/>
    <w:multiLevelType w:val="singleLevel"/>
    <w:tmpl w:val="3C089054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</w:abstractNum>
  <w:abstractNum w:abstractNumId="13">
    <w:nsid w:val="30306D7A"/>
    <w:multiLevelType w:val="multilevel"/>
    <w:tmpl w:val="77046358"/>
    <w:lvl w:ilvl="0">
      <w:start w:val="4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4">
    <w:nsid w:val="3654703C"/>
    <w:multiLevelType w:val="multilevel"/>
    <w:tmpl w:val="9D065F82"/>
    <w:lvl w:ilvl="0">
      <w:start w:val="3"/>
      <w:numFmt w:val="decimal"/>
      <w:lvlText w:val="%1"/>
      <w:lvlJc w:val="left"/>
      <w:pPr>
        <w:ind w:hanging="360"/>
      </w:pPr>
      <w:rPr>
        <w:rFonts w:cs="Times New Roman" w:hint="default"/>
        <w:sz w:val="14"/>
        <w:szCs w:val="1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39825E5D"/>
    <w:multiLevelType w:val="multilevel"/>
    <w:tmpl w:val="0AF220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C40336F"/>
    <w:multiLevelType w:val="singleLevel"/>
    <w:tmpl w:val="B128E878"/>
    <w:lvl w:ilvl="0">
      <w:start w:val="1"/>
      <w:numFmt w:val="decimal"/>
      <w:lvlText w:val="(%1)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</w:abstractNum>
  <w:abstractNum w:abstractNumId="17">
    <w:nsid w:val="41A22136"/>
    <w:multiLevelType w:val="singleLevel"/>
    <w:tmpl w:val="8CBC7228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</w:abstractNum>
  <w:abstractNum w:abstractNumId="18">
    <w:nsid w:val="42823994"/>
    <w:multiLevelType w:val="singleLevel"/>
    <w:tmpl w:val="5914C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9">
    <w:nsid w:val="44C17531"/>
    <w:multiLevelType w:val="multilevel"/>
    <w:tmpl w:val="0AF220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5604768"/>
    <w:multiLevelType w:val="multilevel"/>
    <w:tmpl w:val="648A91D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E554F65"/>
    <w:multiLevelType w:val="multilevel"/>
    <w:tmpl w:val="0AF220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3DF5A7C"/>
    <w:multiLevelType w:val="multilevel"/>
    <w:tmpl w:val="631E053A"/>
    <w:lvl w:ilvl="0">
      <w:start w:val="1"/>
      <w:numFmt w:val="decimal"/>
      <w:lvlText w:val="%1)"/>
      <w:lvlJc w:val="left"/>
      <w:pPr>
        <w:ind w:left="1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>
    <w:nsid w:val="544D5C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68728B"/>
    <w:multiLevelType w:val="multilevel"/>
    <w:tmpl w:val="0AF220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28D09A9"/>
    <w:multiLevelType w:val="singleLevel"/>
    <w:tmpl w:val="A8B4A3F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6">
    <w:nsid w:val="63627686"/>
    <w:multiLevelType w:val="multilevel"/>
    <w:tmpl w:val="7A848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34780"/>
    <w:multiLevelType w:val="multilevel"/>
    <w:tmpl w:val="7ABAA61A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8">
    <w:nsid w:val="6AF0530F"/>
    <w:multiLevelType w:val="singleLevel"/>
    <w:tmpl w:val="644651CE"/>
    <w:lvl w:ilvl="0">
      <w:start w:val="4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</w:abstractNum>
  <w:abstractNum w:abstractNumId="29">
    <w:nsid w:val="6E906807"/>
    <w:multiLevelType w:val="singleLevel"/>
    <w:tmpl w:val="5914C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>
    <w:nsid w:val="79ED5BBE"/>
    <w:multiLevelType w:val="multilevel"/>
    <w:tmpl w:val="0D3646F2"/>
    <w:lvl w:ilvl="0">
      <w:start w:val="3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A4D22EB"/>
    <w:multiLevelType w:val="multilevel"/>
    <w:tmpl w:val="563A79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9"/>
  </w:num>
  <w:num w:numId="9">
    <w:abstractNumId w:val="25"/>
  </w:num>
  <w:num w:numId="10">
    <w:abstractNumId w:val="18"/>
  </w:num>
  <w:num w:numId="11">
    <w:abstractNumId w:val="12"/>
  </w:num>
  <w:num w:numId="12">
    <w:abstractNumId w:val="17"/>
  </w:num>
  <w:num w:numId="13">
    <w:abstractNumId w:val="29"/>
  </w:num>
  <w:num w:numId="14">
    <w:abstractNumId w:val="7"/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28"/>
  </w:num>
  <w:num w:numId="20">
    <w:abstractNumId w:val="31"/>
  </w:num>
  <w:num w:numId="21">
    <w:abstractNumId w:val="6"/>
  </w:num>
  <w:num w:numId="22">
    <w:abstractNumId w:val="4"/>
  </w:num>
  <w:num w:numId="23">
    <w:abstractNumId w:val="27"/>
  </w:num>
  <w:num w:numId="24">
    <w:abstractNumId w:val="30"/>
  </w:num>
  <w:num w:numId="25">
    <w:abstractNumId w:val="1"/>
  </w:num>
  <w:num w:numId="26">
    <w:abstractNumId w:val="13"/>
  </w:num>
  <w:num w:numId="27">
    <w:abstractNumId w:val="26"/>
  </w:num>
  <w:num w:numId="28">
    <w:abstractNumId w:val="22"/>
  </w:num>
  <w:num w:numId="29">
    <w:abstractNumId w:val="10"/>
  </w:num>
  <w:num w:numId="30">
    <w:abstractNumId w:val="21"/>
  </w:num>
  <w:num w:numId="31">
    <w:abstractNumId w:val="24"/>
  </w:num>
  <w:num w:numId="32">
    <w:abstractNumId w:val="15"/>
  </w:num>
  <w:num w:numId="33">
    <w:abstractNumId w:val="1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7"/>
    <w:rsid w:val="00335D86"/>
    <w:rsid w:val="003A0657"/>
    <w:rsid w:val="005107A5"/>
    <w:rsid w:val="0066532B"/>
    <w:rsid w:val="008E00D4"/>
    <w:rsid w:val="00A2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86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D86"/>
    <w:pPr>
      <w:keepNext/>
      <w:suppressAutoHyphens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D86"/>
    <w:pPr>
      <w:keepNext/>
      <w:suppressAutoHyphens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D86"/>
    <w:pPr>
      <w:keepNext/>
      <w:suppressAutoHyphens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D86"/>
    <w:rPr>
      <w:rFonts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5D86"/>
    <w:rPr>
      <w:rFonts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5D86"/>
    <w:rPr>
      <w:rFonts w:cs="Times New Roman"/>
      <w:b/>
      <w:bCs/>
      <w:sz w:val="28"/>
      <w:szCs w:val="28"/>
    </w:rPr>
  </w:style>
  <w:style w:type="character" w:customStyle="1" w:styleId="a">
    <w:name w:val="Основной шрифт"/>
    <w:uiPriority w:val="99"/>
    <w:rsid w:val="00335D86"/>
  </w:style>
  <w:style w:type="paragraph" w:styleId="Title">
    <w:name w:val="Title"/>
    <w:basedOn w:val="Normal"/>
    <w:next w:val="Subtitle"/>
    <w:link w:val="TitleChar"/>
    <w:uiPriority w:val="99"/>
    <w:qFormat/>
    <w:rsid w:val="00335D86"/>
    <w:pPr>
      <w:suppressAutoHyphens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35D86"/>
    <w:rPr>
      <w:rFonts w:cs="Times New Roman"/>
      <w:sz w:val="36"/>
      <w:szCs w:val="36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35D86"/>
    <w:pPr>
      <w:keepNext/>
      <w:suppressAutoHyphens/>
      <w:spacing w:before="240" w:after="120"/>
      <w:jc w:val="center"/>
    </w:pPr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5D86"/>
    <w:rPr>
      <w:rFonts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5D86"/>
    <w:pPr>
      <w:suppressAutoHyphens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5D86"/>
    <w:rPr>
      <w:rFonts w:cs="Times New Roman"/>
      <w:sz w:val="28"/>
      <w:szCs w:val="28"/>
    </w:rPr>
  </w:style>
  <w:style w:type="paragraph" w:styleId="NormalWeb">
    <w:name w:val="Normal (Web)"/>
    <w:basedOn w:val="Normal"/>
    <w:uiPriority w:val="99"/>
    <w:rsid w:val="00335D86"/>
    <w:pPr>
      <w:spacing w:before="100" w:after="10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35D8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35D8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35D86"/>
    <w:rPr>
      <w:rFonts w:cs="Times New Roman"/>
      <w:b/>
      <w:bCs/>
    </w:rPr>
  </w:style>
  <w:style w:type="paragraph" w:customStyle="1" w:styleId="a0">
    <w:name w:val="a"/>
    <w:basedOn w:val="Normal"/>
    <w:uiPriority w:val="99"/>
    <w:rsid w:val="00335D86"/>
    <w:p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35D86"/>
    <w:pPr>
      <w:suppressAutoHyphens/>
      <w:ind w:left="720"/>
    </w:pPr>
    <w:rPr>
      <w:sz w:val="24"/>
      <w:szCs w:val="24"/>
    </w:rPr>
  </w:style>
  <w:style w:type="character" w:customStyle="1" w:styleId="grame">
    <w:name w:val="grame"/>
    <w:basedOn w:val="DefaultParagraphFont"/>
    <w:uiPriority w:val="99"/>
    <w:rsid w:val="00335D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5D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D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35D86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1625</Words>
  <Characters>9268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урока: совершенствование умения устанавливать связь между величинами (скорость, время, расстояние) с помощью решения задач</dc:title>
  <dc:subject/>
  <dc:creator>-</dc:creator>
  <cp:keywords/>
  <dc:description/>
  <cp:lastModifiedBy>ольга</cp:lastModifiedBy>
  <cp:revision>2</cp:revision>
  <cp:lastPrinted>2012-01-14T14:04:00Z</cp:lastPrinted>
  <dcterms:created xsi:type="dcterms:W3CDTF">2013-03-18T21:26:00Z</dcterms:created>
  <dcterms:modified xsi:type="dcterms:W3CDTF">2013-03-18T21:26:00Z</dcterms:modified>
</cp:coreProperties>
</file>