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1" w:rsidRDefault="00186971" w:rsidP="00A313FA">
      <w:pPr>
        <w:shd w:val="clear" w:color="auto" w:fill="FFFFFF"/>
        <w:tabs>
          <w:tab w:val="left" w:pos="4215"/>
        </w:tabs>
        <w:autoSpaceDE w:val="0"/>
        <w:ind w:right="-15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  Круглова Л.В. 265-624-616,</w:t>
      </w:r>
    </w:p>
    <w:p w:rsidR="00186971" w:rsidRPr="00F07216" w:rsidRDefault="00186971" w:rsidP="00A313FA">
      <w:pPr>
        <w:shd w:val="clear" w:color="auto" w:fill="FFFFFF"/>
        <w:tabs>
          <w:tab w:val="left" w:pos="4215"/>
        </w:tabs>
        <w:autoSpaceDE w:val="0"/>
        <w:ind w:right="-15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ab/>
        <w:t xml:space="preserve"> </w:t>
      </w:r>
      <w:r w:rsidRPr="00F07216">
        <w:rPr>
          <w:rFonts w:eastAsia="Times New Roman"/>
          <w:b/>
          <w:bCs/>
          <w:color w:val="000000"/>
        </w:rPr>
        <w:t>Смагина В.Н. 265-624-026,</w:t>
      </w:r>
    </w:p>
    <w:p w:rsidR="00186971" w:rsidRPr="00F07216" w:rsidRDefault="00186971" w:rsidP="00A313FA">
      <w:pPr>
        <w:shd w:val="clear" w:color="auto" w:fill="FFFFFF"/>
        <w:tabs>
          <w:tab w:val="left" w:pos="4215"/>
        </w:tabs>
        <w:autoSpaceDE w:val="0"/>
        <w:ind w:right="-15"/>
        <w:rPr>
          <w:rFonts w:eastAsia="Times New Roman"/>
          <w:b/>
          <w:bCs/>
          <w:color w:val="000000"/>
        </w:rPr>
      </w:pPr>
      <w:r w:rsidRPr="00F07216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 xml:space="preserve"> </w:t>
      </w:r>
      <w:r w:rsidRPr="00F07216">
        <w:rPr>
          <w:rFonts w:eastAsia="Times New Roman"/>
          <w:b/>
          <w:bCs/>
          <w:color w:val="000000"/>
        </w:rPr>
        <w:t>Солодова Е.Н. 265-624-575,</w:t>
      </w:r>
    </w:p>
    <w:p w:rsidR="00186971" w:rsidRDefault="00186971" w:rsidP="00A313FA">
      <w:pPr>
        <w:shd w:val="clear" w:color="auto" w:fill="FFFFFF"/>
        <w:tabs>
          <w:tab w:val="left" w:pos="4215"/>
        </w:tabs>
        <w:autoSpaceDE w:val="0"/>
        <w:ind w:right="-1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 воспитатели МБДОУ «Детский сад комбинированного </w:t>
      </w:r>
    </w:p>
    <w:p w:rsidR="00186971" w:rsidRDefault="00186971" w:rsidP="00A313FA">
      <w:pPr>
        <w:shd w:val="clear" w:color="auto" w:fill="FFFFFF"/>
        <w:tabs>
          <w:tab w:val="left" w:pos="4215"/>
        </w:tabs>
        <w:autoSpaceDE w:val="0"/>
        <w:ind w:right="-1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 вида №29 «Журавушка» г. Мичуринска Тамбовской обл.</w:t>
      </w:r>
    </w:p>
    <w:p w:rsidR="00186971" w:rsidRDefault="00186971" w:rsidP="00E6249C">
      <w:pPr>
        <w:shd w:val="clear" w:color="auto" w:fill="FFFFFF"/>
        <w:ind w:right="-15"/>
        <w:jc w:val="center"/>
        <w:rPr>
          <w:b/>
          <w:bCs/>
          <w:sz w:val="28"/>
          <w:szCs w:val="28"/>
        </w:rPr>
      </w:pPr>
    </w:p>
    <w:p w:rsidR="00186971" w:rsidRPr="00F07216" w:rsidRDefault="00186971" w:rsidP="00E6249C">
      <w:pPr>
        <w:shd w:val="clear" w:color="auto" w:fill="FFFFFF"/>
        <w:ind w:right="-15"/>
        <w:jc w:val="center"/>
        <w:rPr>
          <w:b/>
          <w:bCs/>
          <w:sz w:val="28"/>
          <w:szCs w:val="28"/>
        </w:rPr>
      </w:pPr>
      <w:r w:rsidRPr="00F07216">
        <w:rPr>
          <w:b/>
          <w:bCs/>
          <w:sz w:val="28"/>
          <w:szCs w:val="28"/>
        </w:rPr>
        <w:t>Конспект открытого занятия в подготовительной группе на тему «Зимние православные праздники, обычаи и обряды, связанные с ними.</w:t>
      </w:r>
    </w:p>
    <w:p w:rsidR="00186971" w:rsidRPr="00F07216" w:rsidRDefault="00186971" w:rsidP="00E6249C">
      <w:pPr>
        <w:shd w:val="clear" w:color="auto" w:fill="FFFFFF"/>
        <w:ind w:right="-15" w:firstLine="567"/>
      </w:pPr>
      <w:r w:rsidRPr="00F07216">
        <w:rPr>
          <w:b/>
          <w:bCs/>
        </w:rPr>
        <w:t>Программное содержание</w:t>
      </w:r>
      <w:r w:rsidRPr="00F07216">
        <w:t xml:space="preserve">: 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>- воспитывать интерес детей к отечественной и православной культуре, к традициям и обычаям русского народа;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>- учить доброте, трудолюбию, терпению, взаимовыручке; учить чувствовать красоту и образность родного русского языка;</w:t>
      </w:r>
    </w:p>
    <w:p w:rsidR="00186971" w:rsidRPr="00E0092B" w:rsidRDefault="00186971" w:rsidP="00E6249C">
      <w:pPr>
        <w:shd w:val="clear" w:color="auto" w:fill="FFFFFF"/>
        <w:ind w:left="284" w:right="-1"/>
      </w:pPr>
      <w:r w:rsidRPr="0099077F">
        <w:t>- развивать чувство патриотизма и национальной гордости.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E0092B">
        <w:rPr>
          <w:b/>
          <w:bCs/>
          <w:u w:val="single"/>
        </w:rPr>
        <w:t>Воспитатель.</w:t>
      </w:r>
      <w:r w:rsidRPr="0099077F">
        <w:t xml:space="preserve">  Вот и снова на дворе зима. Издавна любили зиму на Руси. Любили за необычайную красоту, за снежное убранство, за бодрящий морозец, за возможность отдохнуть и повеселиться от души. Не зря в народе говорили: «Лето – для старанья, зима – для гулянья».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>Ребята, вспомните, какие зимние народные праздники вы знаете? (Новый год, Рождество Христово, Крещение Господне)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>Давайте вспомним Новый год. Ведь это любимый праздник не только детей, но и взрослых. А вы не задумывались, почему? (Это волшебный</w:t>
      </w:r>
      <w:r w:rsidRPr="00E6249C">
        <w:t xml:space="preserve"> </w:t>
      </w:r>
      <w:r w:rsidRPr="0099077F">
        <w:t xml:space="preserve"> праздник. Под Новый год исполняются все желания. К нам в гости приходит Дед Мороз и его внучка Снегурочка. На новый год наряжают красавицу елку.</w:t>
      </w:r>
      <w:r w:rsidRPr="00776F46">
        <w:t xml:space="preserve"> </w:t>
      </w:r>
      <w:r w:rsidRPr="0099077F">
        <w:t xml:space="preserve"> Новый год – это веселье, песни, пляски, шутки и, конечно,  подарки.)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 xml:space="preserve">Да, ребята, Новый год – замечательный праздник. Ведь именно на Новый год происходят чудеса, оживают сказки. 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>Вот и сейчас я расскажу вам сказку про добро и зло, про плохих людей и про хороших. Мы будем не только слушателями, но и участниками сказки, и вы еще раз убедитесь в том, как плохо жить на свете тому, кто добра не делает ни кому. А действие сказки будет происходить на Святки.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>Итак, сказка начинается!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>В чистом поле деревушка, на краю стоит избушка, мы в избушку ту заглянем, с Новым годом всех поздравим.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>У ворот снежок блестит, Настенька-краса не спит, раненько она встает, чистенько снежок метет. А вот мачеха со своей родной дочкой только просыпаются: с боку на бок ворочаются, да в затылке почесывают.</w:t>
      </w:r>
    </w:p>
    <w:p w:rsidR="00186971" w:rsidRPr="0099077F" w:rsidRDefault="00186971" w:rsidP="00E6249C">
      <w:pPr>
        <w:shd w:val="clear" w:color="auto" w:fill="FFFFFF"/>
        <w:ind w:left="-426" w:right="-286" w:firstLine="567"/>
      </w:pPr>
      <w:r w:rsidRPr="00E0092B">
        <w:rPr>
          <w:b/>
          <w:bCs/>
          <w:u w:val="single"/>
        </w:rPr>
        <w:t>Мачеха</w:t>
      </w:r>
      <w:r w:rsidRPr="0099077F">
        <w:t xml:space="preserve"> (к Марфуше) «Ты проснись скорей, цветочек мой, да поговори со мной.  Уж давно я пирогов напекла, тебе теплые чулочки принесла.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t xml:space="preserve">                      (</w:t>
      </w:r>
      <w:r w:rsidRPr="00E6249C">
        <w:t xml:space="preserve"> </w:t>
      </w:r>
      <w:r w:rsidRPr="0099077F">
        <w:t>стук в дверь)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E0092B">
        <w:rPr>
          <w:b/>
          <w:bCs/>
          <w:u w:val="single"/>
        </w:rPr>
        <w:t>Дед</w:t>
      </w:r>
      <w:r w:rsidRPr="0099077F">
        <w:t xml:space="preserve"> - О, никак колядовщики к нам в избу пожаловали!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E0092B">
        <w:rPr>
          <w:b/>
          <w:bCs/>
          <w:u w:val="single"/>
        </w:rPr>
        <w:t>Дети</w:t>
      </w:r>
      <w:r w:rsidRPr="0099077F">
        <w:t xml:space="preserve"> - Добрый день, хозяева! Не пустите ли в избу? Сильный мороз нынче на дворе.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E0092B">
        <w:rPr>
          <w:b/>
          <w:bCs/>
          <w:u w:val="single"/>
        </w:rPr>
        <w:t>Дед</w:t>
      </w:r>
      <w:r w:rsidRPr="0099077F">
        <w:t xml:space="preserve"> – Зима не лето, в шубу одето!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E0092B">
        <w:rPr>
          <w:b/>
          <w:bCs/>
          <w:u w:val="single"/>
        </w:rPr>
        <w:t>Настя</w:t>
      </w:r>
      <w:r w:rsidRPr="0099077F">
        <w:t xml:space="preserve"> – Мороз не велик. Да стоять не велит! Проходите, проходите, люди добрые, погрейтесь.</w:t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E0092B">
        <w:rPr>
          <w:b/>
          <w:bCs/>
          <w:u w:val="single"/>
        </w:rPr>
        <w:t>Дети</w:t>
      </w:r>
      <w:r w:rsidRPr="0099077F">
        <w:t xml:space="preserve"> – Нынче мы веселимся до самой ночи, Новый год встречаем, хозяев величаем! Благословите, хозяева, вам колядки пропеть!</w:t>
      </w:r>
    </w:p>
    <w:p w:rsidR="00186971" w:rsidRPr="0099077F" w:rsidRDefault="00186971" w:rsidP="00E6249C">
      <w:pPr>
        <w:shd w:val="clear" w:color="auto" w:fill="FFFFFF"/>
        <w:ind w:right="140"/>
      </w:pPr>
      <w:r w:rsidRPr="00855803">
        <w:rPr>
          <w:b/>
          <w:bCs/>
        </w:rPr>
        <w:t xml:space="preserve">     </w:t>
      </w:r>
      <w:r w:rsidRPr="00E0092B">
        <w:rPr>
          <w:b/>
          <w:bCs/>
          <w:u w:val="single"/>
        </w:rPr>
        <w:t>Марфуша</w:t>
      </w:r>
      <w:r w:rsidRPr="00E0092B">
        <w:rPr>
          <w:u w:val="single"/>
        </w:rPr>
        <w:t xml:space="preserve"> </w:t>
      </w:r>
      <w:r w:rsidRPr="0099077F">
        <w:t>– Маменька, что это за колядки, я про них ничего не знаю?</w:t>
      </w:r>
      <w:r w:rsidRPr="0099077F">
        <w:tab/>
      </w:r>
    </w:p>
    <w:p w:rsidR="00186971" w:rsidRPr="0099077F" w:rsidRDefault="00186971" w:rsidP="00E6249C">
      <w:pPr>
        <w:shd w:val="clear" w:color="auto" w:fill="FFFFFF"/>
        <w:ind w:left="-284" w:right="140" w:firstLine="567"/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  <w:spacing w:val="41"/>
          <w:w w:val="186"/>
        </w:rPr>
        <w:t xml:space="preserve"> </w:t>
      </w:r>
      <w:r w:rsidRPr="0099077F">
        <w:rPr>
          <w:rFonts w:eastAsia="Times New Roman"/>
          <w:color w:val="000000"/>
        </w:rPr>
        <w:t>- А наши ребята знают пор этот старинный обычай и сейчас расскажут о нём.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Влада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В старину колядками называли дни, когда выполнялись различные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color w:val="000000"/>
        </w:rPr>
        <w:t>обряды, которые должны были принести благополучие в каждый дом.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Артём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а праздновать колядки на Руси начинали со дня зимнего солнцеворота.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Солнцеворотом называли сутки, в которых самая длинная ночь или самый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color w:val="000000"/>
        </w:rPr>
        <w:t>короткий день.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Серёжа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Зимний солнцеворот - 25 декабря, об этом дне в народе говорили так: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«Солнце на лето поворачивает, а зима - на мороз», а ещё говорили, что в этот день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color w:val="000000"/>
        </w:rPr>
        <w:t>медведь в берлоге на другой бок поворачивается.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Катя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Ещё говорили, что невидимая добрая Коляда ходила по русским деревням,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и людям хотелось верить, что она обещает впереди снежную зиму» тёплую весну и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>богатый урожай.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</w:t>
      </w:r>
      <w:r w:rsidRPr="0099077F">
        <w:rPr>
          <w:rFonts w:eastAsia="Times New Roman"/>
          <w:color w:val="000000"/>
          <w:u w:val="single"/>
        </w:rPr>
        <w:t>.</w:t>
      </w:r>
      <w:r w:rsidRPr="0099077F">
        <w:rPr>
          <w:rFonts w:eastAsia="Times New Roman"/>
          <w:color w:val="000000"/>
        </w:rPr>
        <w:t xml:space="preserve"> - А для этого Коляде следовало немного помочь, исполнить в её честь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>специальные песенки, которые в народе так и назывались - колядки.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Дети</w:t>
      </w:r>
      <w:r w:rsidRPr="0099077F">
        <w:rPr>
          <w:rFonts w:eastAsia="Times New Roman"/>
          <w:color w:val="000000"/>
        </w:rPr>
        <w:t xml:space="preserve"> - Благословите и нас, хозяева, колядки пропеть.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Хозяева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Давно ждём.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Надя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Как пошла Коляда, вдоль по улице гулять,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Вдоль по улице гулять, с Новым годом поздравлять.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Коляда, Коляда, где ты раньше была?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Я во поле ночевала, а теперь и к вам пришла.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Миша</w:t>
      </w:r>
      <w:r w:rsidRPr="0099077F">
        <w:rPr>
          <w:rFonts w:eastAsia="Times New Roman"/>
          <w:color w:val="000000"/>
        </w:rPr>
        <w:t xml:space="preserve"> - Сею, вею, посеваю, с Новым годом поздравляю.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На Новый год, на ново</w:t>
      </w:r>
      <w:r>
        <w:rPr>
          <w:rFonts w:eastAsia="Times New Roman"/>
          <w:color w:val="000000"/>
        </w:rPr>
        <w:t>е</w:t>
      </w:r>
      <w:r w:rsidRPr="0099077F">
        <w:rPr>
          <w:rFonts w:eastAsia="Times New Roman"/>
          <w:color w:val="000000"/>
        </w:rPr>
        <w:t xml:space="preserve"> счастье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Уродись пшеничка, горох, чечевичка.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На поле — копнами, а столе - пирогами!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  <w:u w:val="single"/>
        </w:rPr>
        <w:t>Никита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 xml:space="preserve">- </w:t>
      </w:r>
      <w:r w:rsidRPr="0099077F">
        <w:rPr>
          <w:rFonts w:eastAsia="Times New Roman"/>
          <w:b/>
          <w:bCs/>
          <w:color w:val="000000"/>
        </w:rPr>
        <w:t xml:space="preserve">Дай </w:t>
      </w:r>
      <w:r w:rsidRPr="0099077F">
        <w:rPr>
          <w:rFonts w:eastAsia="Times New Roman"/>
          <w:color w:val="000000"/>
        </w:rPr>
        <w:t>Бог тому, кто в этом дому!</w:t>
      </w:r>
    </w:p>
    <w:p w:rsidR="00186971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Будьте здоровы, счастливы будьте</w:t>
      </w:r>
      <w:r>
        <w:rPr>
          <w:rFonts w:eastAsia="Times New Roman"/>
          <w:color w:val="000000"/>
        </w:rPr>
        <w:t>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 xml:space="preserve"> Живите без бед, Много-много лет!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Дед</w:t>
      </w:r>
      <w:r w:rsidRPr="0099077F">
        <w:rPr>
          <w:rFonts w:eastAsia="Times New Roman"/>
          <w:color w:val="000000"/>
        </w:rPr>
        <w:t xml:space="preserve"> - Спасибо за добрые пожелания! 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Настя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Вот вам ребятки, по пирожку да по пряничку.</w:t>
      </w:r>
    </w:p>
    <w:p w:rsidR="00186971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</w:rPr>
        <w:t xml:space="preserve">Дети </w:t>
      </w:r>
      <w:r w:rsidRPr="0099077F">
        <w:rPr>
          <w:rFonts w:eastAsia="Times New Roman"/>
          <w:color w:val="000000"/>
        </w:rPr>
        <w:t>- Спасибо, щедрые хозяева!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 xml:space="preserve"> (Садятся).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А на улице веселье кругом, парни и девушки водят шумные хороводы, поют весёлые песни, устраивают разнообразные потехи.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Только Настеньке не до веселья, много дел у неё: и за водой сходить, и посуду перемыть, и дров наколоть,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Настя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Сироте на свете жить так тяжко, никому ведь не нужна бедняжка. И никто меня не пожалеет, никто добрым словом не согреет.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i/>
          <w:iCs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Влада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не грусти, подруженька, мы тебя пожалеем, песней звонкой, шуточной сердце согреем.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i/>
          <w:iCs/>
          <w:color w:val="000000"/>
        </w:rPr>
        <w:t>«Во деревне то было Ольховке».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Никита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Пусть сегодня никому дома не с</w:t>
      </w:r>
      <w:r>
        <w:rPr>
          <w:rFonts w:eastAsia="Times New Roman"/>
          <w:color w:val="000000"/>
        </w:rPr>
        <w:t>ид</w:t>
      </w:r>
      <w:r w:rsidRPr="0099077F">
        <w:rPr>
          <w:rFonts w:eastAsia="Times New Roman"/>
          <w:color w:val="000000"/>
        </w:rPr>
        <w:t>ится, выходи честной народ, идем веселиться</w:t>
      </w:r>
      <w:r>
        <w:rPr>
          <w:rFonts w:eastAsia="Times New Roman"/>
          <w:color w:val="000000"/>
        </w:rPr>
        <w:t>.</w:t>
      </w:r>
    </w:p>
    <w:p w:rsidR="00186971" w:rsidRPr="00E0092B" w:rsidRDefault="00186971" w:rsidP="00E6249C">
      <w:pPr>
        <w:shd w:val="clear" w:color="auto" w:fill="FFFFFF"/>
        <w:autoSpaceDE w:val="0"/>
        <w:ind w:left="-284" w:right="140" w:firstLine="567"/>
      </w:pPr>
      <w:r w:rsidRPr="0099077F">
        <w:rPr>
          <w:rFonts w:eastAsia="Times New Roman"/>
          <w:color w:val="000000"/>
        </w:rPr>
        <w:t>- Пойдём, Настя, в хоровод, веселится весь народ</w:t>
      </w:r>
    </w:p>
    <w:p w:rsidR="00186971" w:rsidRPr="0099077F" w:rsidRDefault="00186971" w:rsidP="00E6249C">
      <w:pPr>
        <w:shd w:val="clear" w:color="auto" w:fill="FFFFFF"/>
        <w:autoSpaceDE w:val="0"/>
        <w:ind w:right="140"/>
        <w:rPr>
          <w:rFonts w:eastAsia="Times New Roman"/>
          <w:color w:val="000000"/>
        </w:rPr>
      </w:pPr>
      <w:r w:rsidRPr="00E0092B">
        <w:t xml:space="preserve">     </w:t>
      </w:r>
      <w:r w:rsidRPr="0099077F">
        <w:rPr>
          <w:rFonts w:eastAsia="Times New Roman"/>
          <w:b/>
          <w:bCs/>
          <w:color w:val="000000"/>
          <w:u w:val="single"/>
        </w:rPr>
        <w:t>Настя</w:t>
      </w:r>
      <w:r w:rsidRPr="0099077F">
        <w:rPr>
          <w:rFonts w:eastAsia="Times New Roman"/>
          <w:color w:val="000000"/>
          <w:spacing w:val="41"/>
          <w:w w:val="186"/>
        </w:rPr>
        <w:t xml:space="preserve"> </w:t>
      </w:r>
      <w:r w:rsidRPr="0099077F">
        <w:rPr>
          <w:rFonts w:eastAsia="Times New Roman"/>
          <w:color w:val="000000"/>
        </w:rPr>
        <w:t>- Поиграть и мне охота, да кто же выполнить работу?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i/>
          <w:iCs/>
          <w:color w:val="000000"/>
        </w:rPr>
      </w:pPr>
      <w:r w:rsidRPr="0099077F">
        <w:rPr>
          <w:rFonts w:eastAsia="Times New Roman"/>
          <w:i/>
          <w:iCs/>
          <w:color w:val="000000"/>
        </w:rPr>
        <w:t>Хоровод «Уж ты зимушка-зима»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i/>
          <w:iCs/>
          <w:color w:val="000000"/>
        </w:rPr>
        <w:t xml:space="preserve">. </w:t>
      </w:r>
      <w:r w:rsidRPr="0099077F">
        <w:rPr>
          <w:rFonts w:eastAsia="Times New Roman"/>
          <w:b/>
          <w:bCs/>
          <w:color w:val="000000"/>
          <w:u w:val="single"/>
        </w:rPr>
        <w:t>Марфа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Маменька, гулять пойду!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Жениха себе найду!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Сторонись честной народ,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Пропустите в хоровод!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  <w:u w:val="single"/>
        </w:rPr>
        <w:t>Вова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А петь-то ты умеешь?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  <w:u w:val="single"/>
        </w:rPr>
        <w:t>Марфа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Я Марфушенька душа,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Да чего же хороша!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По подолу петухи,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Подходите женихи!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  <w:u w:val="single"/>
        </w:rPr>
        <w:t>Алина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Поглядите-ка ребята! Что с Марфушей деется,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Зла, строптива и ленива - на успех надеется.</w:t>
      </w:r>
    </w:p>
    <w:p w:rsidR="00186971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  <w:u w:val="single"/>
        </w:rPr>
        <w:t>Вова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Запрягу я кошку в дрожки,</w:t>
      </w:r>
    </w:p>
    <w:p w:rsidR="00186971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Поросёнка в тарантас,</w:t>
      </w:r>
    </w:p>
    <w:p w:rsidR="00186971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Повезу сейчас Марфушу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Всей деревне на показ!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  <w:u w:val="single"/>
        </w:rPr>
        <w:t>Марфа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Выйду, выйду я плясать, в новеньких ботинках!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Пусть все люди говорят, что я как картинка!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  <w:u w:val="single"/>
        </w:rPr>
        <w:t>Алина</w:t>
      </w:r>
      <w:r w:rsidRPr="0099077F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–</w:t>
      </w:r>
      <w:r w:rsidRPr="0099077F">
        <w:rPr>
          <w:rFonts w:eastAsia="Times New Roman"/>
          <w:color w:val="000000"/>
        </w:rPr>
        <w:t xml:space="preserve"> Ты</w:t>
      </w:r>
      <w:r>
        <w:rPr>
          <w:rFonts w:eastAsia="Times New Roman"/>
          <w:color w:val="000000"/>
        </w:rPr>
        <w:t>,</w:t>
      </w:r>
      <w:r w:rsidRPr="0099077F">
        <w:rPr>
          <w:rFonts w:eastAsia="Times New Roman"/>
          <w:color w:val="000000"/>
        </w:rPr>
        <w:t xml:space="preserve"> подруженька моя, как тебе не стыдно!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Задаваться очень любишь, думаешь не видно!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</w:rPr>
        <w:t>Вова</w:t>
      </w:r>
      <w:r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</w:rPr>
        <w:t xml:space="preserve">- </w:t>
      </w:r>
      <w:r w:rsidRPr="0099077F">
        <w:rPr>
          <w:rFonts w:eastAsia="Times New Roman"/>
          <w:color w:val="000000"/>
        </w:rPr>
        <w:t>Я пойду с гармошечкой, под  Настино окошечко!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i/>
          <w:iCs/>
          <w:color w:val="000000"/>
        </w:rPr>
      </w:pPr>
      <w:r w:rsidRPr="0099077F">
        <w:rPr>
          <w:rFonts w:eastAsia="Times New Roman"/>
          <w:color w:val="000000"/>
        </w:rPr>
        <w:t>Поглядим, гармошечка, откроется ль окошечко!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i/>
          <w:iCs/>
          <w:color w:val="000000"/>
        </w:rPr>
        <w:t>(Марфа обижается, уходит к матери).</w:t>
      </w:r>
    </w:p>
    <w:p w:rsidR="00186971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Марфа щёки надувала и частушки распевала</w:t>
      </w:r>
      <w:r>
        <w:rPr>
          <w:rFonts w:eastAsia="Times New Roman"/>
          <w:color w:val="000000"/>
        </w:rPr>
        <w:t xml:space="preserve">. 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 xml:space="preserve"> Рассмешила весь народ, а не взяли в хоровод.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А веселье на улице пуще прежнего, народ смешат разудалые скоморохи. 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Под елкой у дорожки сидели скоморошки, </w:t>
      </w:r>
    </w:p>
    <w:p w:rsidR="00186971" w:rsidRPr="005633F8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Серёжа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 xml:space="preserve">- Я </w:t>
      </w:r>
      <w:r>
        <w:rPr>
          <w:rFonts w:eastAsia="Times New Roman"/>
          <w:color w:val="000000"/>
        </w:rPr>
        <w:t>–</w:t>
      </w:r>
      <w:r w:rsidRPr="0099077F">
        <w:rPr>
          <w:rFonts w:eastAsia="Times New Roman"/>
          <w:color w:val="000000"/>
        </w:rPr>
        <w:t xml:space="preserve"> скоморох</w:t>
      </w:r>
      <w:r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color w:val="000000"/>
        </w:rPr>
        <w:t xml:space="preserve"> Прошка.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 xml:space="preserve">Антон 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А я – Феду</w:t>
      </w:r>
      <w:r>
        <w:rPr>
          <w:rFonts w:eastAsia="Times New Roman"/>
          <w:color w:val="000000"/>
        </w:rPr>
        <w:t>л-</w:t>
      </w:r>
      <w:r w:rsidRPr="0099077F">
        <w:rPr>
          <w:rFonts w:eastAsia="Times New Roman"/>
          <w:color w:val="000000"/>
        </w:rPr>
        <w:t xml:space="preserve"> скоморошка.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- Федул, Федул, что губы надул?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- Кафтан прожёг.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- Починить можно?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- Можно, да иглы нет.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- А велика ль дыра?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>- Один ворот да рукава.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Под ёлкой у дорожки, стояли скоморошки. Они срезали по пруточку, они</w:t>
      </w:r>
    </w:p>
    <w:p w:rsidR="00186971" w:rsidRPr="005633F8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сделали по гудочку.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Скоморохи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Вы гуды-гуды гудите, парней</w:t>
      </w:r>
      <w:r>
        <w:rPr>
          <w:rFonts w:eastAsia="Times New Roman"/>
          <w:color w:val="000000"/>
        </w:rPr>
        <w:t>,</w:t>
      </w:r>
      <w:r w:rsidRPr="0099077F">
        <w:rPr>
          <w:rFonts w:eastAsia="Times New Roman"/>
          <w:color w:val="000000"/>
        </w:rPr>
        <w:t xml:space="preserve"> девок веселите.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Прошка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У меня скомороха Прошки игр да забав полное лукошко.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i/>
          <w:iCs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Федул</w:t>
      </w:r>
      <w:r w:rsidRPr="0099077F">
        <w:rPr>
          <w:rFonts w:eastAsia="Times New Roman"/>
          <w:color w:val="000000"/>
        </w:rPr>
        <w:t xml:space="preserve"> - Собирайся народ, пляска русская идёт.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i/>
          <w:iCs/>
          <w:color w:val="000000"/>
        </w:rPr>
        <w:t>(Пляска скоморохов)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Хорошо кругом, весело! Да только тем, у кого душа чистая и добрая, А вот злым да нерадивым и радость не в радость, и праздник не в праздник. </w:t>
      </w:r>
    </w:p>
    <w:p w:rsidR="00186971" w:rsidRPr="00855803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Марфа</w:t>
      </w:r>
      <w:r w:rsidRPr="0099077F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- Маменьку зову помочь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  <w:spacing w:val="41"/>
          <w:w w:val="186"/>
        </w:rPr>
        <w:t>-</w:t>
      </w:r>
      <w:r w:rsidRPr="0099077F">
        <w:rPr>
          <w:rFonts w:eastAsia="Times New Roman"/>
          <w:color w:val="000000"/>
        </w:rPr>
        <w:t>Вели гнать ты Настю прочь!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- В хоровод её зовут.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>- А меня вот не берут,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Мачеха</w:t>
      </w:r>
      <w:r w:rsidRPr="0099077F">
        <w:rPr>
          <w:rFonts w:eastAsia="Times New Roman"/>
          <w:color w:val="000000"/>
        </w:rPr>
        <w:t xml:space="preserve"> - Эй, старик, ты не зевай, лошадь поскорее запрягай!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- Увези свою Настасью на мороз, довела она Марфушеньку до слёз. 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</w:rPr>
        <w:t>Вед.</w:t>
      </w:r>
      <w:r w:rsidRPr="0099077F">
        <w:rPr>
          <w:rFonts w:eastAsia="Times New Roman"/>
          <w:color w:val="000000"/>
        </w:rPr>
        <w:t xml:space="preserve"> - Старик заплакал, затужил, дочку в сани посадил,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>-  В чащу снежную повёз...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</w:t>
      </w:r>
      <w:r w:rsidRPr="0099077F">
        <w:rPr>
          <w:rFonts w:eastAsia="Times New Roman"/>
          <w:color w:val="000000"/>
          <w:u w:val="single"/>
        </w:rPr>
        <w:t>.</w:t>
      </w:r>
      <w:r w:rsidRPr="0099077F">
        <w:rPr>
          <w:rFonts w:eastAsia="Times New Roman"/>
          <w:color w:val="000000"/>
        </w:rPr>
        <w:t xml:space="preserve"> - Ребята, давайте мы с вами на время оставим героев нашей сказки. Но вы о Настеньке не печальтесь, не горюйте. Ведь случилось это в особенную ночь, ночь под Рождество, когда под яркой  Вифлиемской звездой родился Спаситель. Он пришёл в мир, что бы дать людям любовь, добро, веру, чистоту, святость и помочь нам. И нашей Настеньке он обязательно поможет.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i/>
          <w:iCs/>
          <w:color w:val="000000"/>
        </w:rPr>
      </w:pPr>
      <w:r w:rsidRPr="0099077F">
        <w:rPr>
          <w:rFonts w:eastAsia="Times New Roman"/>
          <w:color w:val="000000"/>
        </w:rPr>
        <w:t>Ребята, русские люди очень любят и чтят этот великий праздник. А дети на Рождество Христово поют рождественские колядки, в которых прославляют Христа, Послушайте одну из них.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i/>
          <w:iCs/>
          <w:color w:val="000000"/>
        </w:rPr>
        <w:t>(Колядка)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i/>
          <w:iCs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В этот день во всех храмах на Руси звучит праздничная рождественская молитва. Её сейчас прочитает Катя.</w:t>
      </w:r>
    </w:p>
    <w:p w:rsidR="00186971" w:rsidRPr="005633F8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i/>
          <w:iCs/>
          <w:color w:val="000000"/>
        </w:rPr>
      </w:pPr>
      <w:r w:rsidRPr="0099077F">
        <w:rPr>
          <w:rFonts w:eastAsia="Times New Roman"/>
          <w:i/>
          <w:iCs/>
          <w:color w:val="000000"/>
        </w:rPr>
        <w:t xml:space="preserve">(Молитва «Рождество твое…) 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Глубже в небе синева, ярче вспыхнула звезда,</w:t>
      </w:r>
    </w:p>
    <w:p w:rsidR="00186971" w:rsidRPr="005633F8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- Крепче за руки беритесь, петь колядку становитесь. 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Антон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Коляда, Коляда, зашла в новы ворота.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Илья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А за ней и мороз, через тын перерос.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  <w:u w:val="single"/>
        </w:rPr>
      </w:pPr>
      <w:r w:rsidRPr="0099077F">
        <w:rPr>
          <w:rFonts w:eastAsia="Times New Roman"/>
          <w:b/>
          <w:bCs/>
          <w:color w:val="000000"/>
          <w:u w:val="single"/>
        </w:rPr>
        <w:t>Алина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Принёс он холод так, что дед Архип стал молод!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Серёжа</w:t>
      </w:r>
      <w:r w:rsidRPr="0099077F">
        <w:rPr>
          <w:rFonts w:eastAsia="Times New Roman"/>
          <w:b/>
          <w:bCs/>
          <w:color w:val="000000"/>
        </w:rPr>
        <w:t xml:space="preserve"> </w:t>
      </w:r>
      <w:r w:rsidRPr="0099077F">
        <w:rPr>
          <w:rFonts w:eastAsia="Times New Roman"/>
          <w:color w:val="000000"/>
        </w:rPr>
        <w:t>- Ребята, давайте погреемся, хоровод проводим,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- </w:t>
      </w:r>
      <w:r w:rsidRPr="005633F8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color w:val="000000"/>
        </w:rPr>
        <w:t>Да песню Коляде споём.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Глубже в небе синева, ярче вспыхнула звезда,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Приходила Коляда накануне Рождества,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По сугробам ледяным шла, смеясь и веселясь.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И к знакомым и  к чужим, под окошками стучась.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А за старой Колядой колядовщики пришли.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Встали шумною толпой, песню звонко завели.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Уродилась Коляда, накануне Рождества.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Светит яркая звезда, глубже небе синева!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                        (садятся на стулья)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</w:rPr>
        <w:t>Вед</w:t>
      </w:r>
      <w:r w:rsidRPr="0099077F">
        <w:rPr>
          <w:rFonts w:eastAsia="Times New Roman"/>
          <w:color w:val="000000"/>
        </w:rPr>
        <w:t>. – А вот и наша Настенька, с подарками!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Мачеха увидела, какой падчерица стала, слова молвить не могла, лишь руками развела.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        (</w:t>
      </w:r>
      <w:r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color w:val="000000"/>
        </w:rPr>
        <w:t>мачеха с Марфой разглядывают подарки, удивляются)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Мачеха</w:t>
      </w:r>
      <w:r w:rsidRPr="0099077F">
        <w:rPr>
          <w:rFonts w:eastAsia="Times New Roman"/>
          <w:color w:val="000000"/>
        </w:rPr>
        <w:t xml:space="preserve"> – А ну, старый, что стоишь? Рот открыл!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ab/>
      </w:r>
      <w:r w:rsidRPr="0099077F">
        <w:rPr>
          <w:rFonts w:eastAsia="Times New Roman"/>
          <w:color w:val="000000"/>
        </w:rPr>
        <w:tab/>
        <w:t xml:space="preserve">    Лучше б дочку мою в сани посадил.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ab/>
      </w:r>
      <w:r w:rsidRPr="0099077F">
        <w:rPr>
          <w:rFonts w:eastAsia="Times New Roman"/>
          <w:color w:val="000000"/>
        </w:rPr>
        <w:tab/>
        <w:t xml:space="preserve">    Ты, Марфуша, собирайся поскорей,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               В лес поедешь, будь там дочка посмелей!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 xml:space="preserve">Вед. </w:t>
      </w:r>
      <w:r w:rsidRPr="0099077F">
        <w:rPr>
          <w:rFonts w:eastAsia="Times New Roman"/>
          <w:color w:val="000000"/>
        </w:rPr>
        <w:t>– И повез ее одну, слушать лес и тишину.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 xml:space="preserve">Мачеха </w:t>
      </w:r>
      <w:r w:rsidRPr="0099077F">
        <w:rPr>
          <w:rFonts w:eastAsia="Times New Roman"/>
          <w:color w:val="000000"/>
        </w:rPr>
        <w:t xml:space="preserve"> - До чего же шуба хороша! А Марфушеньке</w:t>
      </w:r>
      <w:r>
        <w:rPr>
          <w:rFonts w:eastAsia="Times New Roman"/>
          <w:color w:val="000000"/>
        </w:rPr>
        <w:t>-</w:t>
      </w:r>
      <w:r w:rsidRPr="0099077F">
        <w:rPr>
          <w:rFonts w:eastAsia="Times New Roman"/>
          <w:color w:val="000000"/>
        </w:rPr>
        <w:t xml:space="preserve"> душеньке еще лучше дадут. А бусы-то, бусы, вот бы мне такие!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center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(Возвращается Марфуша в лохмотьях).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Мачеха</w:t>
      </w:r>
      <w:r>
        <w:rPr>
          <w:rFonts w:eastAsia="Times New Roman"/>
          <w:color w:val="000000"/>
        </w:rPr>
        <w:t xml:space="preserve"> – Доченька моя милая! За</w:t>
      </w:r>
      <w:r w:rsidRPr="0099077F">
        <w:rPr>
          <w:rFonts w:eastAsia="Times New Roman"/>
          <w:color w:val="000000"/>
        </w:rPr>
        <w:t xml:space="preserve"> что же нас так обидели! За что нас наказали!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Марфуша</w:t>
      </w:r>
      <w:r w:rsidRPr="0099077F">
        <w:rPr>
          <w:rFonts w:eastAsia="Times New Roman"/>
          <w:color w:val="000000"/>
        </w:rPr>
        <w:t xml:space="preserve"> – Не плачь маменька, мы и правда виноваты!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Мачеха</w:t>
      </w:r>
      <w:r w:rsidRPr="0099077F">
        <w:rPr>
          <w:rFonts w:eastAsia="Times New Roman"/>
          <w:color w:val="000000"/>
        </w:rPr>
        <w:t xml:space="preserve"> – Да доченька, ведь за жадность и за злость, поплатиться нам пришлось. Сироту мы обижали, даже смерти ей желали! Что ж нам делать?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 xml:space="preserve">Марфуша </w:t>
      </w:r>
      <w:r w:rsidRPr="0099077F">
        <w:rPr>
          <w:rFonts w:eastAsia="Times New Roman"/>
          <w:color w:val="000000"/>
        </w:rPr>
        <w:t>– Как нам быть?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Мачеха</w:t>
      </w:r>
      <w:r w:rsidRPr="0099077F">
        <w:rPr>
          <w:rFonts w:eastAsia="Times New Roman"/>
          <w:color w:val="000000"/>
        </w:rPr>
        <w:t xml:space="preserve"> – Видно у людей добрых прощения просить. Люди добрые, простите нас!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 xml:space="preserve">Марфуша </w:t>
      </w:r>
      <w:r w:rsidRPr="0099077F">
        <w:rPr>
          <w:rFonts w:eastAsia="Times New Roman"/>
          <w:color w:val="000000"/>
        </w:rPr>
        <w:t>– Люди добрые, простите нас! В вашем доме столько света, столько радости, тепла! Что и мы добрее стали, больше злиться и лениться мы не будем никогда!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Вместе</w:t>
      </w:r>
      <w:r w:rsidRPr="0099077F">
        <w:rPr>
          <w:rFonts w:eastAsia="Times New Roman"/>
          <w:color w:val="000000"/>
        </w:rPr>
        <w:t xml:space="preserve"> – Простите нас!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– Ребята, давайте простим их. Тем более, что действие нашей сказки происходит в Святые дни, на Святки. В эти дни люди особенно добры и милосердны друг к другу.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– Ребята, скажите, какой большой православный праздник мы отмечаем сразу после Святок?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Дети</w:t>
      </w:r>
      <w:r w:rsidRPr="0099077F">
        <w:rPr>
          <w:rFonts w:eastAsia="Times New Roman"/>
          <w:color w:val="000000"/>
        </w:rPr>
        <w:t xml:space="preserve"> – Крещение Господне.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– Что вы знаете об этом празднике, расскажите.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Дети</w:t>
      </w:r>
      <w:r w:rsidRPr="0099077F">
        <w:rPr>
          <w:rFonts w:eastAsia="Times New Roman"/>
          <w:color w:val="000000"/>
        </w:rPr>
        <w:t xml:space="preserve"> – В этот день мы вспоминаем, как много-много лет назад принял крещение в водах реки Иордан Иисус Христос.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- В этот день во всех церквях совершается обряд водоосвящения.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jc w:val="both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- Святая крещенская вода имеет особую целительную силу, ее хранят целый год и используют при болезнях и бедах.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Мачеха</w:t>
      </w:r>
      <w:r w:rsidRPr="0099077F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i/>
          <w:iCs/>
          <w:color w:val="000000"/>
        </w:rPr>
        <w:t xml:space="preserve">- </w:t>
      </w:r>
      <w:r w:rsidRPr="0099077F">
        <w:rPr>
          <w:rFonts w:eastAsia="Times New Roman"/>
          <w:color w:val="000000"/>
        </w:rPr>
        <w:t>Вот вам святая крещенская водица - напиться и исцелиться! А теперь и повеселиться самое время. Ну-ка, дед, неси свою балалайку.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i/>
          <w:iCs/>
          <w:color w:val="000000"/>
        </w:rPr>
      </w:pPr>
      <w:r w:rsidRPr="0099077F">
        <w:rPr>
          <w:rFonts w:eastAsia="Times New Roman"/>
          <w:color w:val="000000"/>
        </w:rPr>
        <w:t>Настенька, Марфуша, давайте для наших дорогих гостей песню споем.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i/>
          <w:iCs/>
          <w:color w:val="000000"/>
        </w:rPr>
        <w:t>(Песня)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Белый храм на холме, где давно не совершаются требы,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В стороне от людей, в стороне от проезжих дорог.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Он растёт от земли, и возносится маковкой к небу,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И висит на дверях проржавевший амбарный замок.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Но хватило молитв, что столетьями здесь возносились,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Чтоб покинутый храм не покинул неведомый Бог.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 xml:space="preserve"> Пусть замок на дверях, пусть в нутрии нищета как России, 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</w:pPr>
      <w:r w:rsidRPr="0099077F">
        <w:rPr>
          <w:rFonts w:eastAsia="Times New Roman"/>
          <w:color w:val="000000"/>
        </w:rPr>
        <w:t>И травою зарос, опустившийся в землю порог.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</w:pP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Надо только спиною к шершавой стене прислониться,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И озябшей душой тепло тех молитв ощутить.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Белый храм на холме, бесконечно-далёкие лица.</w:t>
      </w:r>
    </w:p>
    <w:p w:rsidR="00186971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</w:rPr>
        <w:t>Безнадёжность пути и надежды тончайшая нить.</w:t>
      </w: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</w:rPr>
      </w:pPr>
    </w:p>
    <w:p w:rsidR="00186971" w:rsidRPr="0099077F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color w:val="000000"/>
          <w:u w:val="single"/>
        </w:rPr>
      </w:pPr>
      <w:r w:rsidRPr="0099077F">
        <w:rPr>
          <w:rFonts w:eastAsia="Times New Roman"/>
          <w:color w:val="000000"/>
        </w:rPr>
        <w:t>- Сказка - ложь, да в ней намёк, добрым молодцам урок.</w:t>
      </w:r>
    </w:p>
    <w:p w:rsidR="00186971" w:rsidRPr="005633F8" w:rsidRDefault="00186971" w:rsidP="00E6249C">
      <w:pPr>
        <w:shd w:val="clear" w:color="auto" w:fill="FFFFFF"/>
        <w:autoSpaceDE w:val="0"/>
        <w:ind w:left="-284" w:right="140" w:firstLine="567"/>
        <w:rPr>
          <w:rFonts w:eastAsia="Times New Roman"/>
          <w:b/>
          <w:bCs/>
          <w:color w:val="000000"/>
        </w:rPr>
      </w:pPr>
      <w:r w:rsidRPr="0099077F">
        <w:rPr>
          <w:rFonts w:eastAsia="Times New Roman"/>
          <w:b/>
          <w:bCs/>
          <w:color w:val="000000"/>
          <w:u w:val="single"/>
        </w:rPr>
        <w:t>Вед.</w:t>
      </w:r>
      <w:r w:rsidRPr="0099077F">
        <w:rPr>
          <w:rFonts w:eastAsia="Times New Roman"/>
          <w:color w:val="000000"/>
        </w:rPr>
        <w:t xml:space="preserve"> - Ребята, сегодня мы с вами говорили о светлых православных праздниках, о мудрых и красивых обычаях и обрядах. Давайте помнить и свято хранить лучшие традиции русского народа.</w:t>
      </w:r>
    </w:p>
    <w:p w:rsidR="00186971" w:rsidRDefault="00186971"/>
    <w:p w:rsidR="00186971" w:rsidRDefault="00186971" w:rsidP="00A313FA">
      <w:pPr>
        <w:shd w:val="clear" w:color="auto" w:fill="FFFFFF"/>
        <w:autoSpaceDE w:val="0"/>
        <w:spacing w:before="120"/>
        <w:ind w:left="-426" w:right="-286" w:firstLine="851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</w:rPr>
        <w:t xml:space="preserve">                               </w:t>
      </w:r>
      <w:r w:rsidRPr="00855803">
        <w:rPr>
          <w:rFonts w:eastAsia="Times New Roman"/>
          <w:color w:val="000000"/>
        </w:rPr>
        <w:t xml:space="preserve"> </w:t>
      </w:r>
      <w:r w:rsidRPr="0099077F">
        <w:rPr>
          <w:rFonts w:eastAsia="Times New Roman"/>
          <w:b/>
          <w:bCs/>
          <w:color w:val="000000"/>
          <w:sz w:val="28"/>
          <w:szCs w:val="28"/>
        </w:rPr>
        <w:t>Конспект открытого занятия</w:t>
      </w:r>
    </w:p>
    <w:p w:rsidR="00186971" w:rsidRPr="0099077F" w:rsidRDefault="00186971" w:rsidP="00A313FA">
      <w:pPr>
        <w:shd w:val="clear" w:color="auto" w:fill="FFFFFF"/>
        <w:tabs>
          <w:tab w:val="left" w:pos="2850"/>
        </w:tabs>
        <w:autoSpaceDE w:val="0"/>
        <w:spacing w:before="120"/>
        <w:ind w:left="-284" w:right="-15" w:firstLine="851"/>
        <w:rPr>
          <w:rFonts w:eastAsia="Times New Roman"/>
          <w:b/>
          <w:bCs/>
          <w:color w:val="000000"/>
          <w:sz w:val="28"/>
          <w:szCs w:val="28"/>
        </w:rPr>
      </w:pPr>
      <w:r w:rsidRPr="0099077F">
        <w:rPr>
          <w:rFonts w:eastAsia="Times New Roman"/>
          <w:b/>
          <w:bCs/>
          <w:color w:val="000000"/>
          <w:sz w:val="28"/>
          <w:szCs w:val="28"/>
        </w:rPr>
        <w:t xml:space="preserve">             в средней группе на тему: «Рождество Христово».</w:t>
      </w:r>
    </w:p>
    <w:p w:rsidR="00186971" w:rsidRDefault="00186971" w:rsidP="00A313FA">
      <w:pPr>
        <w:shd w:val="clear" w:color="auto" w:fill="FFFFFF"/>
        <w:autoSpaceDE w:val="0"/>
        <w:spacing w:before="120"/>
        <w:ind w:right="-15"/>
        <w:rPr>
          <w:rFonts w:eastAsia="Times New Roman"/>
          <w:b/>
          <w:bCs/>
          <w:color w:val="000000"/>
          <w:sz w:val="28"/>
          <w:szCs w:val="28"/>
        </w:rPr>
      </w:pPr>
    </w:p>
    <w:p w:rsidR="00186971" w:rsidRPr="0099077F" w:rsidRDefault="00186971" w:rsidP="00E6249C">
      <w:pPr>
        <w:shd w:val="clear" w:color="auto" w:fill="FFFFFF"/>
        <w:autoSpaceDE w:val="0"/>
        <w:ind w:right="-15" w:firstLine="567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  <w:u w:val="single"/>
        </w:rPr>
        <w:t>Программное содержание:</w:t>
      </w:r>
      <w:r w:rsidRPr="003F2DB1">
        <w:rPr>
          <w:rFonts w:eastAsia="Times New Roman"/>
          <w:color w:val="000000"/>
        </w:rPr>
        <w:t xml:space="preserve"> воспитывать интерес, уважение и любовь к отечественной культуре, к традициям и обычаям русского народа. Учить через знакомство с православными праздниками добру, взаимопониманию, любви к ближнему, желанию прийти на помощь. Развивать речь детей.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  <w:u w:val="single"/>
        </w:rPr>
        <w:t>Оборудование:</w:t>
      </w:r>
      <w:r w:rsidRPr="003F2DB1">
        <w:rPr>
          <w:rFonts w:eastAsia="Times New Roman"/>
          <w:color w:val="000000"/>
        </w:rPr>
        <w:t xml:space="preserve"> макет храма, икона Спасителя, вертеп, белое полотно для сугроба.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99077F">
        <w:rPr>
          <w:rFonts w:eastAsia="Times New Roman"/>
          <w:color w:val="000000"/>
          <w:u w:val="single"/>
        </w:rPr>
        <w:t>Ход занятия</w:t>
      </w:r>
      <w:r w:rsidRPr="003F2DB1">
        <w:rPr>
          <w:rFonts w:eastAsia="Times New Roman"/>
          <w:color w:val="000000"/>
        </w:rPr>
        <w:t>: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(Дети</w:t>
      </w:r>
      <w:r w:rsidRPr="00A313FA">
        <w:rPr>
          <w:rFonts w:eastAsia="Times New Roman"/>
          <w:color w:val="000000"/>
        </w:rPr>
        <w:t xml:space="preserve"> </w:t>
      </w:r>
      <w:r w:rsidRPr="003F2DB1">
        <w:rPr>
          <w:rFonts w:eastAsia="Times New Roman"/>
          <w:color w:val="000000"/>
        </w:rPr>
        <w:t xml:space="preserve"> входят, здороваются, подходят к столу. На столе, застеленном белым, -</w:t>
      </w:r>
      <w:r w:rsidRPr="00296AA6">
        <w:rPr>
          <w:rFonts w:eastAsia="Times New Roman"/>
          <w:color w:val="000000"/>
        </w:rPr>
        <w:t xml:space="preserve"> </w:t>
      </w:r>
      <w:r w:rsidRPr="003F2DB1">
        <w:rPr>
          <w:rFonts w:eastAsia="Times New Roman"/>
          <w:color w:val="000000"/>
        </w:rPr>
        <w:t xml:space="preserve"> храм, над столом - образ Христа),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</w:t>
      </w:r>
      <w:r w:rsidRPr="005633F8">
        <w:rPr>
          <w:rFonts w:eastAsia="Times New Roman"/>
          <w:color w:val="000000"/>
        </w:rPr>
        <w:t xml:space="preserve"> </w:t>
      </w:r>
      <w:r w:rsidRPr="003F2DB1">
        <w:rPr>
          <w:rFonts w:eastAsia="Times New Roman"/>
          <w:color w:val="000000"/>
        </w:rPr>
        <w:t>Ребята, что это такое? (Церковь, храм).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  Правильно, молодцы, это макет храма или церкви. А вы были когда-нибудь в церкви?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  С кем вы ходили в церковь? (С мамой, бабушкой).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  Ребята, а сейчас послушайте стихотворение, в нем как раз говорится о том, как одна девочка ходила с мамой в церковь.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Вхожу я тихо с мамой в храм» нисколько не шалю.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Пусть Боженька увидит сам, как я его люблю.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В сиянье Царские Врата, поставлю я свечу.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И перед образом Христа прощенья попрошу.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И, кажется, что рядом Он, и происходит чудо.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Я в этом храме крещена, здесь и венчаться буду.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 В стихотворении говорится про образ Иисуса Христа. В нашей группе тоже есть образ или икона Иисуса Христа, посмотрите на него. Кто же это такой? (Бог, Боженька, Божий Сын, Спаситель),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 xml:space="preserve">- </w:t>
      </w:r>
      <w:r w:rsidRPr="005633F8">
        <w:rPr>
          <w:rFonts w:eastAsia="Times New Roman"/>
          <w:color w:val="000000"/>
        </w:rPr>
        <w:t xml:space="preserve"> </w:t>
      </w:r>
      <w:r w:rsidRPr="003F2DB1">
        <w:rPr>
          <w:rFonts w:eastAsia="Times New Roman"/>
          <w:color w:val="000000"/>
        </w:rPr>
        <w:t>Молодцы, правильно. А совсем недавно мы с вами отмечали великий православный праздник - Рождество Христово, день рождения Иисуса Христа. О нем мы с вами сейчас и поговорим. Садитесь на стульчики,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</w:t>
      </w:r>
      <w:r w:rsidRPr="005633F8">
        <w:rPr>
          <w:rFonts w:eastAsia="Times New Roman"/>
          <w:color w:val="000000"/>
        </w:rPr>
        <w:t xml:space="preserve"> </w:t>
      </w:r>
      <w:r w:rsidRPr="003F2DB1">
        <w:rPr>
          <w:rFonts w:eastAsia="Times New Roman"/>
          <w:color w:val="000000"/>
        </w:rPr>
        <w:t>Давным-давно это было. У нас на Руси трещали морозы, все было покрыто белым пушистым снегом, а в далекой южной стране, где никогда не бывает зимних холодов, родился младенец - Иисус Христос - Сын Божий. Родился Он не в царских палатах, не в теплом богатом доме, а в пещере, куда в непогоду пастухи загоняли домашних животных. Посмотрите</w:t>
      </w:r>
      <w:r>
        <w:rPr>
          <w:rFonts w:eastAsia="Times New Roman"/>
          <w:color w:val="000000"/>
        </w:rPr>
        <w:t>,</w:t>
      </w:r>
      <w:r w:rsidRPr="003F2DB1">
        <w:rPr>
          <w:rFonts w:eastAsia="Times New Roman"/>
          <w:color w:val="000000"/>
        </w:rPr>
        <w:t xml:space="preserve"> как это было...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 Случилось так, что в городе, куда прибыли поздно вечером Дева Мария и старец Иосиф, не было место для ночлега, и они нашли себе приют в пещере. Вот здесь-то и родился младенец Христос. Это был не просто ребеночек, а Сын Божий, Спаситель, который пришел на Землю, чтобы помочь нам стать добрее, лучше, любить друг друга, жить в мире и согласии, не делать зла.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Вся природа радовалась рождения чудесного младенца, даже животные старались согреть его своим дыханием,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А в небе зажглась необычайно красивая большая звезда. Именно она возвестила всему миру о рождении Спасителя. С неба спустились Ангелы и сообщили эту радостную весть пастухам, которые находились неподалеку. И пастухи немедленно отправились поклониться Божественному младенцу.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 Ребята, вы внимательно слушали меня, а теперь ответьте на мои вопросы,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1)</w:t>
      </w:r>
      <w:r w:rsidRPr="005633F8">
        <w:rPr>
          <w:rFonts w:eastAsia="Times New Roman"/>
          <w:color w:val="000000"/>
        </w:rPr>
        <w:t xml:space="preserve"> </w:t>
      </w:r>
      <w:r w:rsidRPr="003F2DB1">
        <w:rPr>
          <w:rFonts w:eastAsia="Times New Roman"/>
          <w:color w:val="000000"/>
        </w:rPr>
        <w:t>Кто такой Иисус Христос?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2) Как звали мать Иисуса Христа?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3) Где родился Сын Божий?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4) Как вели себя животные в пещере?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5) Как узнал мир о рождении Спасителя?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6) Для чего пришел в мир Сын Божий?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  Ребята, кто хочет показать и назвать тех, кто находится в пещере?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С тех давних пор люди на всей земле праздную Рождество Христово.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</w:t>
      </w:r>
      <w:r w:rsidRPr="003F2DB1">
        <w:rPr>
          <w:rFonts w:eastAsia="Times New Roman"/>
          <w:color w:val="000000"/>
        </w:rPr>
        <w:tab/>
        <w:t xml:space="preserve"> Ребята, а теперь встаньте и подойдите ко мне. Послушайте. У нас, на Русской земле этот праздник отмечался особенно. Люди очень радовались Рождеству Христову, ходили в церковь, поздравляли друг друга, веселились. А дети играли в забавные игры, водили хороводы. Давайте и мы с вами поиграем в хороводную игру «Уж ты, Зимушка-Зима». Становитесь в круг, беритесь за руки,</w:t>
      </w:r>
    </w:p>
    <w:p w:rsidR="0018697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Уж ты Зимушка-Зима, Зима снежная пришла.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 xml:space="preserve"> Что ты делаешь Зима? - Нити пряду.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(Дети делают движения руками).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Уж ты Зимушка-Зима, Зима снежная пришла.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Что ты делаешь Зима? - Клубочки мотаю.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Уж ты Зимушка-Зима, Зима снежная пришла.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 xml:space="preserve"> Что ты делаешь Зима? - Землю снегом укрываю.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 xml:space="preserve">Уж ты Зимушка-Зима, Зима снежная пришла. 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Что ты делаешь Зима? - Всех морозами пугаю.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Уж ты Зимушка-Зима, Зима снежная пришла.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 xml:space="preserve"> Что ты делаешь Зима? - Легла да уснула.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Уж ты Зимушка-Зима, Зима снежная пришла.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Что ты делаешь Зима? - Сейчас догонять вас буду.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(Дети прячутся за сугробом).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</w:t>
      </w:r>
      <w:r w:rsidRPr="003F2DB1">
        <w:rPr>
          <w:rFonts w:eastAsia="Times New Roman"/>
          <w:color w:val="000000"/>
        </w:rPr>
        <w:tab/>
        <w:t>Молодцы, ребятки, все спрятались за сугроб от проказницы Зимы, А теперь подойдите ко мне. А еще на Рождество Христово дети славили Христа,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ходили по домам и поздравляли хозяев, говорили им добрые пожелания. Хозяева за это благодарили детей и угощали чем-нибудь вкусным.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-  Давайте    и мы с вами поздравим всех с прошедшим праздником Рождества Христова.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С праздником Вас вечно-новым!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С Рождеством Христовым!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Чтоб у Вас горшки не бились,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Поросятки чтоб водились,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Чтоб в достатке целый год</w:t>
      </w:r>
    </w:p>
    <w:p w:rsidR="00186971" w:rsidRPr="003F2DB1" w:rsidRDefault="00186971" w:rsidP="00E6249C">
      <w:pPr>
        <w:shd w:val="clear" w:color="auto" w:fill="FFFFFF"/>
        <w:autoSpaceDE w:val="0"/>
        <w:ind w:left="-284" w:right="140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Христианский жил народ.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Счастье будет пусть горой,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Урожая воз большой.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Ни печалей, ни тревог,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Легких дел Вам и дорог!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И во всех местах славим мы Христа!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>Славим мы Христа!</w:t>
      </w:r>
    </w:p>
    <w:p w:rsidR="00186971" w:rsidRPr="003F2DB1" w:rsidRDefault="00186971" w:rsidP="00E6249C">
      <w:pPr>
        <w:shd w:val="clear" w:color="auto" w:fill="FFFFFF"/>
        <w:autoSpaceDE w:val="0"/>
        <w:ind w:left="-284" w:right="-15" w:firstLine="851"/>
        <w:rPr>
          <w:rFonts w:eastAsia="Times New Roman"/>
          <w:color w:val="000000"/>
        </w:rPr>
      </w:pPr>
      <w:r w:rsidRPr="003F2DB1">
        <w:rPr>
          <w:rFonts w:eastAsia="Times New Roman"/>
          <w:color w:val="000000"/>
        </w:rPr>
        <w:t xml:space="preserve">- </w:t>
      </w:r>
      <w:r w:rsidRPr="005633F8">
        <w:rPr>
          <w:rFonts w:eastAsia="Times New Roman"/>
          <w:color w:val="000000"/>
        </w:rPr>
        <w:t xml:space="preserve"> </w:t>
      </w:r>
      <w:r w:rsidRPr="003F2DB1">
        <w:rPr>
          <w:rFonts w:eastAsia="Times New Roman"/>
          <w:color w:val="000000"/>
        </w:rPr>
        <w:t xml:space="preserve"> Молодцы, ребята. Спасибо вам за добрые пожелания.</w:t>
      </w:r>
    </w:p>
    <w:p w:rsidR="00186971" w:rsidRDefault="00186971" w:rsidP="00E6249C">
      <w:pPr>
        <w:shd w:val="clear" w:color="auto" w:fill="FFFFFF"/>
        <w:autoSpaceDE w:val="0"/>
        <w:ind w:right="-15" w:firstLine="567"/>
        <w:rPr>
          <w:rFonts w:eastAsia="Times New Roman"/>
          <w:color w:val="000000"/>
          <w:sz w:val="28"/>
          <w:szCs w:val="28"/>
        </w:rPr>
      </w:pPr>
    </w:p>
    <w:p w:rsidR="00186971" w:rsidRDefault="00186971" w:rsidP="00E6249C">
      <w:pPr>
        <w:jc w:val="center"/>
      </w:pPr>
    </w:p>
    <w:sectPr w:rsidR="00186971" w:rsidSect="00AF1CE8">
      <w:pgSz w:w="11906" w:h="16838" w:code="9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49C"/>
    <w:rsid w:val="00186971"/>
    <w:rsid w:val="0028763C"/>
    <w:rsid w:val="00296AA6"/>
    <w:rsid w:val="00386924"/>
    <w:rsid w:val="003F2DB1"/>
    <w:rsid w:val="005633F8"/>
    <w:rsid w:val="00776F46"/>
    <w:rsid w:val="00855803"/>
    <w:rsid w:val="0099077F"/>
    <w:rsid w:val="00A313FA"/>
    <w:rsid w:val="00AF1CE8"/>
    <w:rsid w:val="00BF2CAA"/>
    <w:rsid w:val="00E0092B"/>
    <w:rsid w:val="00E503B0"/>
    <w:rsid w:val="00E6249C"/>
    <w:rsid w:val="00F07216"/>
    <w:rsid w:val="00F3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9C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2354</Words>
  <Characters>13419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2013-01-05T20:51:00Z</dcterms:created>
  <dcterms:modified xsi:type="dcterms:W3CDTF">2013-01-09T05:56:00Z</dcterms:modified>
</cp:coreProperties>
</file>