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88" w:rsidRPr="0011456C" w:rsidRDefault="00E27988" w:rsidP="00034AA8">
      <w:pPr>
        <w:shd w:val="clear" w:color="auto" w:fill="E1F4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1456C">
        <w:rPr>
          <w:rFonts w:ascii="Courier New" w:hAnsi="Courier New" w:cs="Courier New"/>
          <w:sz w:val="24"/>
          <w:szCs w:val="24"/>
          <w:lang w:eastAsia="ru-RU"/>
        </w:rPr>
        <w:t xml:space="preserve">  У  самого берега лежали два камня - два неразлучных и давних приятеля. Целыми днями грелись они в лучах южного </w:t>
      </w:r>
      <w:hyperlink r:id="rId4" w:history="1">
        <w:r w:rsidRPr="0011456C">
          <w:rPr>
            <w:rFonts w:ascii="Courier New" w:hAnsi="Courier New" w:cs="Courier New"/>
            <w:color w:val="000000"/>
            <w:sz w:val="24"/>
            <w:szCs w:val="24"/>
            <w:lang w:eastAsia="ru-RU"/>
          </w:rPr>
          <w:t>солнца</w:t>
        </w:r>
      </w:hyperlink>
      <w:r w:rsidRPr="0011456C">
        <w:rPr>
          <w:rFonts w:ascii="Courier New" w:hAnsi="Courier New" w:cs="Courier New"/>
          <w:sz w:val="24"/>
          <w:szCs w:val="24"/>
          <w:lang w:eastAsia="ru-RU"/>
        </w:rPr>
        <w:t xml:space="preserve">, и, казалось, счастливы </w:t>
      </w:r>
      <w:bookmarkStart w:id="0" w:name="_GoBack"/>
      <w:r w:rsidRPr="0011456C">
        <w:rPr>
          <w:rFonts w:ascii="Courier New" w:hAnsi="Courier New" w:cs="Courier New"/>
          <w:sz w:val="24"/>
          <w:szCs w:val="24"/>
          <w:lang w:eastAsia="ru-RU"/>
        </w:rPr>
        <w:t>были,</w:t>
      </w:r>
      <w:bookmarkEnd w:id="0"/>
      <w:r w:rsidRPr="0011456C">
        <w:rPr>
          <w:rFonts w:ascii="Courier New" w:hAnsi="Courier New" w:cs="Courier New"/>
          <w:sz w:val="24"/>
          <w:szCs w:val="24"/>
          <w:lang w:eastAsia="ru-RU"/>
        </w:rPr>
        <w:t xml:space="preserve"> что </w:t>
      </w:r>
      <w:hyperlink r:id="rId5" w:history="1">
        <w:r w:rsidRPr="0011456C">
          <w:rPr>
            <w:rFonts w:ascii="Courier New" w:hAnsi="Courier New" w:cs="Courier New"/>
            <w:color w:val="000000"/>
            <w:sz w:val="24"/>
            <w:szCs w:val="24"/>
            <w:lang w:eastAsia="ru-RU"/>
          </w:rPr>
          <w:t>море</w:t>
        </w:r>
      </w:hyperlink>
      <w:r w:rsidRPr="0011456C">
        <w:rPr>
          <w:rFonts w:ascii="Courier New" w:hAnsi="Courier New" w:cs="Courier New"/>
          <w:sz w:val="24"/>
          <w:szCs w:val="24"/>
          <w:lang w:eastAsia="ru-RU"/>
        </w:rPr>
        <w:t xml:space="preserve"> шумит в стороне и не нарушает их спокойного и мирного уюта.</w:t>
      </w:r>
    </w:p>
    <w:p w:rsidR="00E27988" w:rsidRPr="0011456C" w:rsidRDefault="00E27988" w:rsidP="00034AA8">
      <w:pPr>
        <w:shd w:val="clear" w:color="auto" w:fill="E1F4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1456C">
        <w:rPr>
          <w:rFonts w:ascii="Courier New" w:hAnsi="Courier New" w:cs="Courier New"/>
          <w:sz w:val="24"/>
          <w:szCs w:val="24"/>
          <w:lang w:eastAsia="ru-RU"/>
        </w:rPr>
        <w:t xml:space="preserve">  Но  вот однажды, когда разгулялся на море шторм,  кончилась </w:t>
      </w:r>
      <w:hyperlink r:id="rId6" w:history="1">
        <w:r w:rsidRPr="0011456C">
          <w:rPr>
            <w:rFonts w:ascii="Courier New" w:hAnsi="Courier New" w:cs="Courier New"/>
            <w:color w:val="000000"/>
            <w:sz w:val="24"/>
            <w:szCs w:val="24"/>
            <w:lang w:eastAsia="ru-RU"/>
          </w:rPr>
          <w:t>дружба</w:t>
        </w:r>
      </w:hyperlink>
      <w:r w:rsidRPr="0011456C">
        <w:rPr>
          <w:rFonts w:ascii="Courier New" w:hAnsi="Courier New" w:cs="Courier New"/>
          <w:sz w:val="24"/>
          <w:szCs w:val="24"/>
          <w:lang w:eastAsia="ru-RU"/>
        </w:rPr>
        <w:t xml:space="preserve"> двух приятелей: одного  из них подхватила забежавшая на  берег волна и  унесла с собой далеко в море. Другой камень, уцепившись за гнилую корягу, сумел удержаться на  берегу и долго не мог  прийти в себя  от  страха. А когда немного успокоился, нашел себе  новых друзей. Это  были старые,  высохшие  и потрескавшиеся от времени комья глины. Они  с  утра  до вечера слушали рассказы Камня  о том,  как  он рисковал жизнью, какой подвергался  опасности во время шторма. И,  ежедневно</w:t>
      </w:r>
    </w:p>
    <w:p w:rsidR="00E27988" w:rsidRPr="0011456C" w:rsidRDefault="00E27988" w:rsidP="00034AA8">
      <w:pPr>
        <w:shd w:val="clear" w:color="auto" w:fill="E1F4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1456C">
        <w:rPr>
          <w:rFonts w:ascii="Courier New" w:hAnsi="Courier New" w:cs="Courier New"/>
          <w:sz w:val="24"/>
          <w:szCs w:val="24"/>
          <w:lang w:eastAsia="ru-RU"/>
        </w:rPr>
        <w:t>повторяя им эту историю, Камень, в конце концов, почувствовал себя героем.</w:t>
      </w:r>
    </w:p>
    <w:p w:rsidR="00E27988" w:rsidRPr="0011456C" w:rsidRDefault="00E27988" w:rsidP="00034AA8">
      <w:pPr>
        <w:shd w:val="clear" w:color="auto" w:fill="E1F4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Шли годы. </w:t>
      </w:r>
      <w:r w:rsidRPr="0011456C">
        <w:rPr>
          <w:rFonts w:ascii="Courier New" w:hAnsi="Courier New" w:cs="Courier New"/>
          <w:sz w:val="24"/>
          <w:szCs w:val="24"/>
          <w:lang w:eastAsia="ru-RU"/>
        </w:rPr>
        <w:t>Под луча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ми жаркого солнца Камень и  сам </w:t>
      </w:r>
      <w:r w:rsidRPr="0011456C">
        <w:rPr>
          <w:rFonts w:ascii="Courier New" w:hAnsi="Courier New" w:cs="Courier New"/>
          <w:sz w:val="24"/>
          <w:szCs w:val="24"/>
          <w:lang w:eastAsia="ru-RU"/>
        </w:rPr>
        <w:t>растрескался и уже почти ничем не отличался от своих друзей - комьев глины. Но вот набежавшая волна выбросила на берег блестящий Кремень, каких еще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11456C">
        <w:rPr>
          <w:rFonts w:ascii="Courier New" w:hAnsi="Courier New" w:cs="Courier New"/>
          <w:sz w:val="24"/>
          <w:szCs w:val="24"/>
          <w:lang w:eastAsia="ru-RU"/>
        </w:rPr>
        <w:t>не видали в этих краях.</w:t>
      </w:r>
    </w:p>
    <w:p w:rsidR="00E27988" w:rsidRPr="0011456C" w:rsidRDefault="00E27988" w:rsidP="00034AA8">
      <w:pPr>
        <w:shd w:val="clear" w:color="auto" w:fill="E1F4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1456C">
        <w:rPr>
          <w:rFonts w:ascii="Courier New" w:hAnsi="Courier New" w:cs="Courier New"/>
          <w:sz w:val="24"/>
          <w:szCs w:val="24"/>
          <w:lang w:eastAsia="ru-RU"/>
        </w:rPr>
        <w:t xml:space="preserve">     - Здравствуй, дружище! - крикнул он Растрескавшемуся Камню.</w:t>
      </w:r>
    </w:p>
    <w:p w:rsidR="00E27988" w:rsidRPr="0011456C" w:rsidRDefault="00E27988" w:rsidP="00034AA8">
      <w:pPr>
        <w:shd w:val="clear" w:color="auto" w:fill="E1F4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1456C">
        <w:rPr>
          <w:rFonts w:ascii="Courier New" w:hAnsi="Courier New" w:cs="Courier New"/>
          <w:sz w:val="24"/>
          <w:szCs w:val="24"/>
          <w:lang w:eastAsia="ru-RU"/>
        </w:rPr>
        <w:t xml:space="preserve">     Старый Камень был удивлен.</w:t>
      </w:r>
    </w:p>
    <w:p w:rsidR="00E27988" w:rsidRPr="0011456C" w:rsidRDefault="00E27988" w:rsidP="00034AA8">
      <w:pPr>
        <w:shd w:val="clear" w:color="auto" w:fill="E1F4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1456C">
        <w:rPr>
          <w:rFonts w:ascii="Courier New" w:hAnsi="Courier New" w:cs="Courier New"/>
          <w:sz w:val="24"/>
          <w:szCs w:val="24"/>
          <w:lang w:eastAsia="ru-RU"/>
        </w:rPr>
        <w:t xml:space="preserve">     - Извините, я вас впервые вижу.</w:t>
      </w:r>
    </w:p>
    <w:p w:rsidR="00E27988" w:rsidRPr="0011456C" w:rsidRDefault="00E27988" w:rsidP="00034AA8">
      <w:pPr>
        <w:shd w:val="clear" w:color="auto" w:fill="E1F4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1456C">
        <w:rPr>
          <w:rFonts w:ascii="Courier New" w:hAnsi="Courier New" w:cs="Courier New"/>
          <w:sz w:val="24"/>
          <w:szCs w:val="24"/>
          <w:lang w:eastAsia="ru-RU"/>
        </w:rPr>
        <w:t xml:space="preserve">     - Эх, ты! Впервые вижу! Забыл, что ли, сколько лет провели мы вместе на этом берегу, прежде чем меня унесло в море?</w:t>
      </w:r>
    </w:p>
    <w:p w:rsidR="00E27988" w:rsidRPr="0011456C" w:rsidRDefault="00E27988" w:rsidP="00034AA8">
      <w:pPr>
        <w:shd w:val="clear" w:color="auto" w:fill="E1F4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1456C">
        <w:rPr>
          <w:rFonts w:ascii="Courier New" w:hAnsi="Courier New" w:cs="Courier New"/>
          <w:sz w:val="24"/>
          <w:szCs w:val="24"/>
          <w:lang w:eastAsia="ru-RU"/>
        </w:rPr>
        <w:t xml:space="preserve">     И  он  рассказал своему  старому  другу,  что  ему пришлось пережить в морской пучине,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11456C">
        <w:rPr>
          <w:rFonts w:ascii="Courier New" w:hAnsi="Courier New" w:cs="Courier New"/>
          <w:sz w:val="24"/>
          <w:szCs w:val="24"/>
          <w:lang w:eastAsia="ru-RU"/>
        </w:rPr>
        <w:t>и как всё-таки там было здорово, интересно.</w:t>
      </w:r>
    </w:p>
    <w:p w:rsidR="00E27988" w:rsidRPr="0011456C" w:rsidRDefault="00E27988" w:rsidP="00034AA8">
      <w:pPr>
        <w:shd w:val="clear" w:color="auto" w:fill="E1F4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1456C">
        <w:rPr>
          <w:rFonts w:ascii="Courier New" w:hAnsi="Courier New" w:cs="Courier New"/>
          <w:sz w:val="24"/>
          <w:szCs w:val="24"/>
          <w:lang w:eastAsia="ru-RU"/>
        </w:rPr>
        <w:t xml:space="preserve">     - Пошли со мной!  - предложил  Кремень. -  Ты увидишь настоящую  </w:t>
      </w:r>
      <w:hyperlink r:id="rId7" w:history="1">
        <w:r w:rsidRPr="0011456C">
          <w:rPr>
            <w:rFonts w:ascii="Courier New" w:hAnsi="Courier New" w:cs="Courier New"/>
            <w:color w:val="000000"/>
            <w:sz w:val="24"/>
            <w:szCs w:val="24"/>
            <w:lang w:eastAsia="ru-RU"/>
          </w:rPr>
          <w:t>жизнь</w:t>
        </w:r>
      </w:hyperlink>
      <w:r w:rsidRPr="0011456C">
        <w:rPr>
          <w:rFonts w:ascii="Courier New" w:hAnsi="Courier New" w:cs="Courier New"/>
          <w:sz w:val="24"/>
          <w:szCs w:val="24"/>
          <w:lang w:eastAsia="ru-RU"/>
        </w:rPr>
        <w:t>, узнаешь настоящие бури.</w:t>
      </w:r>
    </w:p>
    <w:p w:rsidR="00E27988" w:rsidRPr="0011456C" w:rsidRDefault="00E27988" w:rsidP="00034AA8">
      <w:pPr>
        <w:shd w:val="clear" w:color="auto" w:fill="E1F4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1456C">
        <w:rPr>
          <w:rFonts w:ascii="Courier New" w:hAnsi="Courier New" w:cs="Courier New"/>
          <w:sz w:val="24"/>
          <w:szCs w:val="24"/>
          <w:lang w:eastAsia="ru-RU"/>
        </w:rPr>
        <w:t xml:space="preserve">     Но его друг, Растрескавшийся Камень,  посмотрел на комья глины, которые при слове «бури» готовы были совсем рассыпаться от страха, и сказал:</w:t>
      </w:r>
    </w:p>
    <w:p w:rsidR="00E27988" w:rsidRPr="0011456C" w:rsidRDefault="00E27988" w:rsidP="00034AA8">
      <w:pPr>
        <w:shd w:val="clear" w:color="auto" w:fill="E1F4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1456C">
        <w:rPr>
          <w:rFonts w:ascii="Courier New" w:hAnsi="Courier New" w:cs="Courier New"/>
          <w:sz w:val="24"/>
          <w:szCs w:val="24"/>
          <w:lang w:eastAsia="ru-RU"/>
        </w:rPr>
        <w:t xml:space="preserve">     - Нет, это не по мне. Я и здесь прекрасно устроен.</w:t>
      </w:r>
    </w:p>
    <w:p w:rsidR="00E27988" w:rsidRPr="0011456C" w:rsidRDefault="00E27988" w:rsidP="00034AA8">
      <w:pPr>
        <w:shd w:val="clear" w:color="auto" w:fill="E1F4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1456C">
        <w:rPr>
          <w:rFonts w:ascii="Courier New" w:hAnsi="Courier New" w:cs="Courier New"/>
          <w:sz w:val="24"/>
          <w:szCs w:val="24"/>
          <w:lang w:eastAsia="ru-RU"/>
        </w:rPr>
        <w:t xml:space="preserve">     - Что ж, как знаешь! - Кремень вскочил на подбежавшую волну и умчался в море.</w:t>
      </w:r>
    </w:p>
    <w:p w:rsidR="00E27988" w:rsidRPr="0011456C" w:rsidRDefault="00E27988" w:rsidP="00034AA8">
      <w:pPr>
        <w:shd w:val="clear" w:color="auto" w:fill="E1F4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1456C">
        <w:rPr>
          <w:rFonts w:ascii="Courier New" w:hAnsi="Courier New" w:cs="Courier New"/>
          <w:sz w:val="24"/>
          <w:szCs w:val="24"/>
          <w:lang w:eastAsia="ru-RU"/>
        </w:rPr>
        <w:t xml:space="preserve">     Долго  молчали все оставшиеся на берегу. Наконец,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11456C">
        <w:rPr>
          <w:rFonts w:ascii="Courier New" w:hAnsi="Courier New" w:cs="Courier New"/>
          <w:sz w:val="24"/>
          <w:szCs w:val="24"/>
          <w:lang w:eastAsia="ru-RU"/>
        </w:rPr>
        <w:t>Растрескавшийся Камень сказал:</w:t>
      </w:r>
    </w:p>
    <w:p w:rsidR="00E27988" w:rsidRPr="0011456C" w:rsidRDefault="00E27988" w:rsidP="00034AA8">
      <w:pPr>
        <w:shd w:val="clear" w:color="auto" w:fill="E1F4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1456C">
        <w:rPr>
          <w:rFonts w:ascii="Courier New" w:hAnsi="Courier New" w:cs="Courier New"/>
          <w:sz w:val="24"/>
          <w:szCs w:val="24"/>
          <w:lang w:eastAsia="ru-RU"/>
        </w:rPr>
        <w:t xml:space="preserve">     - Повезло ему, вот и зазнался. Разве стоило ради него рисковать жизнью? Где же правда? Где справедливость?</w:t>
      </w:r>
    </w:p>
    <w:p w:rsidR="00E27988" w:rsidRPr="0011456C" w:rsidRDefault="00E27988" w:rsidP="00034AA8">
      <w:pPr>
        <w:shd w:val="clear" w:color="auto" w:fill="E1F4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1456C">
        <w:rPr>
          <w:rFonts w:ascii="Courier New" w:hAnsi="Courier New" w:cs="Courier New"/>
          <w:sz w:val="24"/>
          <w:szCs w:val="24"/>
          <w:lang w:eastAsia="ru-RU"/>
        </w:rPr>
        <w:t xml:space="preserve">     И комья глины согласились с ним, что справедливости в жизни нет.</w:t>
      </w:r>
    </w:p>
    <w:p w:rsidR="00E27988" w:rsidRPr="0011456C" w:rsidRDefault="00E27988" w:rsidP="00034AA8">
      <w:pPr>
        <w:shd w:val="clear" w:color="auto" w:fill="E1F4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27988" w:rsidRPr="0011456C" w:rsidRDefault="00E27988" w:rsidP="00034AA8">
      <w:pPr>
        <w:shd w:val="clear" w:color="auto" w:fill="E1F4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27988" w:rsidRPr="0011456C" w:rsidRDefault="00E27988" w:rsidP="00034AA8">
      <w:pPr>
        <w:shd w:val="clear" w:color="auto" w:fill="E1F4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1456C">
        <w:rPr>
          <w:rFonts w:ascii="Courier New" w:hAnsi="Courier New" w:cs="Courier New"/>
          <w:sz w:val="24"/>
          <w:szCs w:val="24"/>
          <w:lang w:eastAsia="ru-RU"/>
        </w:rPr>
        <w:t xml:space="preserve">                       </w:t>
      </w:r>
    </w:p>
    <w:p w:rsidR="00E27988" w:rsidRPr="0011456C" w:rsidRDefault="00E27988" w:rsidP="00034AA8">
      <w:pPr>
        <w:shd w:val="clear" w:color="auto" w:fill="E1F4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1456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  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  </w:t>
      </w:r>
      <w:r w:rsidRPr="0011456C">
        <w:rPr>
          <w:rFonts w:ascii="Courier New" w:hAnsi="Courier New" w:cs="Courier New"/>
          <w:sz w:val="24"/>
          <w:szCs w:val="24"/>
          <w:lang w:eastAsia="ru-RU"/>
        </w:rPr>
        <w:t>Ф.Д. Кривин</w:t>
      </w:r>
    </w:p>
    <w:p w:rsidR="00E27988" w:rsidRPr="0011456C" w:rsidRDefault="00E27988" w:rsidP="00034AA8">
      <w:pPr>
        <w:shd w:val="clear" w:color="auto" w:fill="E1F4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E27988" w:rsidRPr="00034AA8" w:rsidRDefault="00E27988"/>
    <w:sectPr w:rsidR="00E27988" w:rsidRPr="00034AA8" w:rsidSect="0096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AA8"/>
    <w:rsid w:val="00034AA8"/>
    <w:rsid w:val="00062FF2"/>
    <w:rsid w:val="0007502B"/>
    <w:rsid w:val="000C4FE6"/>
    <w:rsid w:val="0011456C"/>
    <w:rsid w:val="001A5C72"/>
    <w:rsid w:val="001B6FF1"/>
    <w:rsid w:val="001F6B76"/>
    <w:rsid w:val="003C2AFD"/>
    <w:rsid w:val="004A71A5"/>
    <w:rsid w:val="004F0C97"/>
    <w:rsid w:val="00593203"/>
    <w:rsid w:val="00695182"/>
    <w:rsid w:val="00712763"/>
    <w:rsid w:val="00742939"/>
    <w:rsid w:val="007C2068"/>
    <w:rsid w:val="007E1129"/>
    <w:rsid w:val="0080273B"/>
    <w:rsid w:val="009668A0"/>
    <w:rsid w:val="00BA0DB9"/>
    <w:rsid w:val="00BD0A6A"/>
    <w:rsid w:val="00C020EF"/>
    <w:rsid w:val="00C06DA4"/>
    <w:rsid w:val="00C11EC8"/>
    <w:rsid w:val="00C27496"/>
    <w:rsid w:val="00CA68B0"/>
    <w:rsid w:val="00D55762"/>
    <w:rsid w:val="00E27988"/>
    <w:rsid w:val="00E638DE"/>
    <w:rsid w:val="00F45875"/>
    <w:rsid w:val="00FE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4280">
                  <w:marLeft w:val="0"/>
                  <w:marRight w:val="0"/>
                  <w:marTop w:val="0"/>
                  <w:marBottom w:val="0"/>
                  <w:divBdr>
                    <w:top w:val="single" w:sz="6" w:space="6" w:color="C0C0C0"/>
                    <w:left w:val="single" w:sz="6" w:space="6" w:color="C0C0C0"/>
                    <w:bottom w:val="single" w:sz="6" w:space="6" w:color="C0C0C0"/>
                    <w:right w:val="single" w:sz="6" w:space="6" w:color="C0C0C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riads.ru/theme-7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riads.ru/theme-94.htm" TargetMode="External"/><Relationship Id="rId5" Type="http://schemas.openxmlformats.org/officeDocument/2006/relationships/hyperlink" Target="http://www.myriads.ru/theme-21.htm" TargetMode="External"/><Relationship Id="rId4" Type="http://schemas.openxmlformats.org/officeDocument/2006/relationships/hyperlink" Target="http://www.myriads.ru/theme-23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359</Words>
  <Characters>2051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Зяброва</dc:creator>
  <cp:keywords/>
  <dc:description/>
  <cp:lastModifiedBy>User</cp:lastModifiedBy>
  <cp:revision>28</cp:revision>
  <cp:lastPrinted>2012-12-09T09:12:00Z</cp:lastPrinted>
  <dcterms:created xsi:type="dcterms:W3CDTF">2012-03-11T12:03:00Z</dcterms:created>
  <dcterms:modified xsi:type="dcterms:W3CDTF">2012-12-09T09:15:00Z</dcterms:modified>
</cp:coreProperties>
</file>