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D6" w:rsidRDefault="00DD1ED6">
      <w:pPr>
        <w:pStyle w:val="NoSpacing"/>
        <w:spacing w:after="200" w:line="276" w:lineRule="auto"/>
      </w:pPr>
    </w:p>
    <w:p w:rsidR="00DD1ED6" w:rsidRDefault="00DD1E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D1ED6" w:rsidRDefault="00DD1ED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 Даскаловой Ф.Г.</w:t>
      </w:r>
    </w:p>
    <w:p w:rsidR="00DD1ED6" w:rsidRDefault="00DD1E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298.5pt;visibility:visible" fillcolor="window">
            <v:imagedata r:id="rId7" o:title=""/>
          </v:shape>
        </w:pict>
      </w:r>
    </w:p>
    <w:sectPr w:rsidR="00DD1ED6" w:rsidSect="00DD1ED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D6" w:rsidRDefault="00DD1ED6">
      <w:pPr>
        <w:spacing w:after="0" w:line="240" w:lineRule="auto"/>
      </w:pPr>
      <w:r>
        <w:separator/>
      </w:r>
    </w:p>
  </w:endnote>
  <w:endnote w:type="continuationSeparator" w:id="0">
    <w:p w:rsidR="00DD1ED6" w:rsidRDefault="00D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D6" w:rsidRDefault="00DD1ED6">
      <w:pPr>
        <w:spacing w:after="0" w:line="240" w:lineRule="auto"/>
      </w:pPr>
      <w:r>
        <w:separator/>
      </w:r>
    </w:p>
  </w:footnote>
  <w:footnote w:type="continuationSeparator" w:id="0">
    <w:p w:rsidR="00DD1ED6" w:rsidRDefault="00DD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58E"/>
    <w:multiLevelType w:val="multilevel"/>
    <w:tmpl w:val="8F6C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5241B"/>
    <w:multiLevelType w:val="multilevel"/>
    <w:tmpl w:val="CF72C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ED6"/>
    <w:rsid w:val="00DD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</Words>
  <Characters>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мбдоу3</dc:creator>
  <cp:keywords/>
  <dc:description/>
  <cp:lastModifiedBy>Marfa</cp:lastModifiedBy>
  <cp:revision>6</cp:revision>
  <dcterms:created xsi:type="dcterms:W3CDTF">2012-12-13T08:58:00Z</dcterms:created>
  <dcterms:modified xsi:type="dcterms:W3CDTF">2013-04-07T18:21:00Z</dcterms:modified>
</cp:coreProperties>
</file>