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7D6" w:rsidRDefault="005B67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5B67D6" w:rsidRDefault="005B67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Парад букв</w:t>
      </w:r>
    </w:p>
    <w:p w:rsidR="005B67D6" w:rsidRDefault="005B67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:     Всем известно,</w:t>
      </w:r>
    </w:p>
    <w:p w:rsidR="005B67D6" w:rsidRDefault="005B67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Буква А – буква очень славная.</w:t>
      </w:r>
    </w:p>
    <w:p w:rsidR="005B67D6" w:rsidRDefault="005B67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 к тому же буква А</w:t>
      </w:r>
    </w:p>
    <w:p w:rsidR="005B67D6" w:rsidRDefault="005B67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алфавите главная.</w:t>
      </w:r>
    </w:p>
    <w:p w:rsidR="005B67D6" w:rsidRDefault="005B67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Б:      Буква Б проснется рано</w:t>
      </w:r>
    </w:p>
    <w:p w:rsidR="005B67D6" w:rsidRDefault="005B67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Буква Б бочонок с краном.</w:t>
      </w:r>
    </w:p>
    <w:p w:rsidR="005B67D6" w:rsidRDefault="005B67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Умывайся, Будь здоров!</w:t>
      </w:r>
    </w:p>
    <w:p w:rsidR="005B67D6" w:rsidRDefault="005B67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Богатырь Борис Бобров!</w:t>
      </w:r>
    </w:p>
    <w:p w:rsidR="005B67D6" w:rsidRDefault="005B67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    Словно буква В, Алена</w:t>
      </w:r>
    </w:p>
    <w:p w:rsidR="005B67D6" w:rsidRDefault="005B67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Держит трубку телефона.</w:t>
      </w:r>
    </w:p>
    <w:p w:rsidR="005B67D6" w:rsidRDefault="005B67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Г:     Г – крючок обыкновенный,</w:t>
      </w:r>
    </w:p>
    <w:p w:rsidR="005B67D6" w:rsidRDefault="005B67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Но в труде помощник верный.</w:t>
      </w:r>
    </w:p>
    <w:p w:rsidR="005B67D6" w:rsidRDefault="005B67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 косу, и кочергу</w:t>
      </w:r>
    </w:p>
    <w:p w:rsidR="005B67D6" w:rsidRDefault="005B67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Превратить я в Г могу</w:t>
      </w:r>
    </w:p>
    <w:p w:rsidR="005B67D6" w:rsidRDefault="005B67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   Дятел жил в дупле пустом</w:t>
      </w:r>
    </w:p>
    <w:p w:rsidR="005B67D6" w:rsidRDefault="005B67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Дуб долбил, как долотом.</w:t>
      </w:r>
    </w:p>
    <w:p w:rsidR="005B67D6" w:rsidRDefault="005B67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и Ё:   Е и Ё родные сестры,</w:t>
      </w:r>
    </w:p>
    <w:p w:rsidR="005B67D6" w:rsidRDefault="005B67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Различить сестер не просто.</w:t>
      </w:r>
    </w:p>
    <w:p w:rsidR="005B67D6" w:rsidRDefault="005B67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Но у буквы Ё две точки,</w:t>
      </w:r>
    </w:p>
    <w:p w:rsidR="005B67D6" w:rsidRDefault="005B67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Словно к лесенке гвоздочки.</w:t>
      </w:r>
    </w:p>
    <w:p w:rsidR="005B67D6" w:rsidRDefault="005B67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Ж:     Если сноп, как пояском,</w:t>
      </w:r>
    </w:p>
    <w:p w:rsidR="005B67D6" w:rsidRDefault="005B67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Подпоясать колоском,</w:t>
      </w:r>
    </w:p>
    <w:p w:rsidR="005B67D6" w:rsidRDefault="005B67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Стоп пшеницы на меже</w:t>
      </w:r>
    </w:p>
    <w:p w:rsidR="005B67D6" w:rsidRDefault="005B67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Превратиться в букву Ж.</w:t>
      </w:r>
    </w:p>
    <w:p w:rsidR="005B67D6" w:rsidRDefault="005B67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З:      З – не просто завитушка,</w:t>
      </w:r>
    </w:p>
    <w:p w:rsidR="005B67D6" w:rsidRDefault="005B67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 – пружинка, крендель, стружка.</w:t>
      </w:r>
    </w:p>
    <w:p w:rsidR="005B67D6" w:rsidRDefault="005B67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И:    На калитку посмотри</w:t>
      </w:r>
    </w:p>
    <w:p w:rsidR="005B67D6" w:rsidRDefault="005B67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Что она не буква И?</w:t>
      </w:r>
    </w:p>
    <w:p w:rsidR="005B67D6" w:rsidRDefault="005B67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Между двух прямых досок</w:t>
      </w:r>
    </w:p>
    <w:p w:rsidR="005B67D6" w:rsidRDefault="005B67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Одна легла наискосок.</w:t>
      </w:r>
    </w:p>
    <w:p w:rsidR="005B67D6" w:rsidRDefault="005B67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Й:    Букву Й зовут Й кратким</w:t>
      </w:r>
    </w:p>
    <w:p w:rsidR="005B67D6" w:rsidRDefault="005B67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 как Й в твоей тетрадке.</w:t>
      </w:r>
    </w:p>
    <w:p w:rsidR="005B67D6" w:rsidRDefault="005B67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Чтобы Й не спутать с И</w:t>
      </w:r>
    </w:p>
    <w:p w:rsidR="005B67D6" w:rsidRDefault="005B67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Сверху палочку пиши!</w:t>
      </w:r>
    </w:p>
    <w:p w:rsidR="005B67D6" w:rsidRDefault="005B67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К:    Сигнальщик держит два флажка</w:t>
      </w:r>
    </w:p>
    <w:p w:rsidR="005B67D6" w:rsidRDefault="005B67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 флажками он как буква К.</w:t>
      </w:r>
    </w:p>
    <w:p w:rsidR="005B67D6" w:rsidRDefault="005B67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Л:     Алфавит продолжит наш</w:t>
      </w:r>
    </w:p>
    <w:p w:rsidR="005B67D6" w:rsidRDefault="005B67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Буква Л – лесной шалаш.</w:t>
      </w:r>
    </w:p>
    <w:p w:rsidR="005B67D6" w:rsidRDefault="005B67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   Взявшись за руки мы встали</w:t>
      </w:r>
    </w:p>
    <w:p w:rsidR="005B67D6" w:rsidRDefault="005B67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 на М похожи стали.</w:t>
      </w:r>
    </w:p>
    <w:p w:rsidR="005B67D6" w:rsidRDefault="005B67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Н:     Там я букву Н найду</w:t>
      </w:r>
    </w:p>
    <w:p w:rsidR="005B67D6" w:rsidRDefault="005B67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Где гамак висит в саду.</w:t>
      </w:r>
    </w:p>
    <w:p w:rsidR="005B67D6" w:rsidRDefault="005B67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О:     В старом дереве дупло</w:t>
      </w:r>
    </w:p>
    <w:p w:rsidR="005B67D6" w:rsidRDefault="005B67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Ну, совсем как буква О.</w:t>
      </w:r>
    </w:p>
    <w:p w:rsidR="005B67D6" w:rsidRDefault="005B67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П:     На хоккее, на футболе</w:t>
      </w:r>
    </w:p>
    <w:p w:rsidR="005B67D6" w:rsidRDefault="005B67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Буква П – ворота в поле.</w:t>
      </w:r>
    </w:p>
    <w:p w:rsidR="005B67D6" w:rsidRDefault="005B67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Р:     Буква Р – на мачте парус</w:t>
      </w:r>
    </w:p>
    <w:p w:rsidR="005B67D6" w:rsidRDefault="005B67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Вдаль плывет, небес касаясь.</w:t>
      </w:r>
    </w:p>
    <w:p w:rsidR="005B67D6" w:rsidRDefault="005B67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С:    Полумесяц в небе темном</w:t>
      </w:r>
    </w:p>
    <w:p w:rsidR="005B67D6" w:rsidRDefault="005B67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Буквой С повис над домом.</w:t>
      </w:r>
    </w:p>
    <w:p w:rsidR="005B67D6" w:rsidRDefault="005B67D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5B67D6" w:rsidRDefault="005B67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Т:      Молоток стучит: “Тук-тук”</w:t>
      </w:r>
    </w:p>
    <w:p w:rsidR="005B67D6" w:rsidRDefault="005B67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Букве Т я старый друг.</w:t>
      </w:r>
    </w:p>
    <w:p w:rsidR="005B67D6" w:rsidRDefault="005B67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У:     У – сучок. В любом лесу</w:t>
      </w:r>
    </w:p>
    <w:p w:rsidR="005B67D6" w:rsidRDefault="005B67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Ты увидишь букву У.</w:t>
      </w:r>
    </w:p>
    <w:p w:rsidR="005B67D6" w:rsidRDefault="005B67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Ф:     Всем известно без подсказки</w:t>
      </w:r>
    </w:p>
    <w:p w:rsidR="005B67D6" w:rsidRDefault="005B67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Буква Ф, как луч от сказки.</w:t>
      </w:r>
    </w:p>
    <w:p w:rsidR="005B67D6" w:rsidRDefault="005B67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Никогда его у нас</w:t>
      </w:r>
    </w:p>
    <w:p w:rsidR="005B67D6" w:rsidRDefault="005B67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Не отнимет Карабас.</w:t>
      </w:r>
    </w:p>
    <w:p w:rsidR="005B67D6" w:rsidRDefault="005B67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Х:     Х – забавная игрушка</w:t>
      </w:r>
    </w:p>
    <w:p w:rsidR="005B67D6" w:rsidRDefault="005B67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Деревянная вертушка,</w:t>
      </w:r>
    </w:p>
    <w:p w:rsidR="005B67D6" w:rsidRDefault="005B67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Деревянная вертушка</w:t>
      </w:r>
    </w:p>
    <w:p w:rsidR="005B67D6" w:rsidRDefault="005B67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Ветру вольному подружка.</w:t>
      </w:r>
    </w:p>
    <w:p w:rsidR="005B67D6" w:rsidRDefault="005B67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Ц:    Стул чинил сегодня мастер</w:t>
      </w:r>
    </w:p>
    <w:p w:rsidR="005B67D6" w:rsidRDefault="005B67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Клеил он его и красил.</w:t>
      </w:r>
    </w:p>
    <w:p w:rsidR="005B67D6" w:rsidRDefault="005B67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Мастер стул перевернул</w:t>
      </w:r>
    </w:p>
    <w:p w:rsidR="005B67D6" w:rsidRDefault="005B67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Стал на Ц похожий стул.</w:t>
      </w:r>
    </w:p>
    <w:p w:rsidR="005B67D6" w:rsidRDefault="005B67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Ч:     Да, вы правильно решили:</w:t>
      </w:r>
    </w:p>
    <w:p w:rsidR="005B67D6" w:rsidRDefault="005B67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Ч мы пишем, как 4.</w:t>
      </w:r>
    </w:p>
    <w:p w:rsidR="005B67D6" w:rsidRDefault="005B67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Только с цифрами, друзья,</w:t>
      </w:r>
    </w:p>
    <w:p w:rsidR="005B67D6" w:rsidRDefault="005B67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Буквы путать нам нельзя.</w:t>
      </w:r>
    </w:p>
    <w:p w:rsidR="005B67D6" w:rsidRDefault="005B67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Ш:    На что похожа бука Ш?</w:t>
      </w:r>
    </w:p>
    <w:p w:rsidR="005B67D6" w:rsidRDefault="005B67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 зубья этого ковша.</w:t>
      </w:r>
    </w:p>
    <w:p w:rsidR="005B67D6" w:rsidRDefault="005B67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Щ:    Буква Щ поможет нам</w:t>
      </w:r>
    </w:p>
    <w:p w:rsidR="005B67D6" w:rsidRDefault="005B67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Чистить зубы по утрам.</w:t>
      </w:r>
    </w:p>
    <w:p w:rsidR="005B67D6" w:rsidRDefault="005B67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Ъ:     Из ведра не просто так</w:t>
      </w:r>
    </w:p>
    <w:p w:rsidR="005B67D6" w:rsidRDefault="005B67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Нам воды напиться:</w:t>
      </w:r>
    </w:p>
    <w:p w:rsidR="005B67D6" w:rsidRDefault="005B67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Нужен ковшик – Ъ</w:t>
      </w:r>
    </w:p>
    <w:p w:rsidR="005B67D6" w:rsidRDefault="005B67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Чтобы не облиться.</w:t>
      </w:r>
    </w:p>
    <w:p w:rsidR="005B67D6" w:rsidRDefault="005B67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Ы:     Вот топор, полено рядом</w:t>
      </w:r>
    </w:p>
    <w:p w:rsidR="005B67D6" w:rsidRDefault="005B67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Получилось то, что надо:</w:t>
      </w:r>
    </w:p>
    <w:p w:rsidR="005B67D6" w:rsidRDefault="005B67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Получилась буква Ы.</w:t>
      </w:r>
    </w:p>
    <w:p w:rsidR="005B67D6" w:rsidRDefault="005B67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Все мы знать ее должны.</w:t>
      </w:r>
    </w:p>
    <w:p w:rsidR="005B67D6" w:rsidRDefault="005B67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Ь:      Буква Р перевернулась-</w:t>
      </w:r>
    </w:p>
    <w:p w:rsidR="005B67D6" w:rsidRDefault="005B67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Мягким знаком обернулась.</w:t>
      </w:r>
    </w:p>
    <w:p w:rsidR="005B67D6" w:rsidRDefault="005B67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Э:     Над лугами в синеве</w:t>
      </w:r>
    </w:p>
    <w:p w:rsidR="005B67D6" w:rsidRDefault="005B67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Пролетает Буква Э.</w:t>
      </w:r>
    </w:p>
    <w:p w:rsidR="005B67D6" w:rsidRDefault="005B67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Это ласточка весной</w:t>
      </w:r>
    </w:p>
    <w:p w:rsidR="005B67D6" w:rsidRDefault="005B67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Возвращается домой.</w:t>
      </w:r>
    </w:p>
    <w:p w:rsidR="005B67D6" w:rsidRDefault="005B67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Ю:    На арене укротитель-</w:t>
      </w:r>
    </w:p>
    <w:p w:rsidR="005B67D6" w:rsidRDefault="005B67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Грозных тигров повелитель</w:t>
      </w:r>
    </w:p>
    <w:p w:rsidR="005B67D6" w:rsidRDefault="005B67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Он, как буква Ю, с кольцом</w:t>
      </w:r>
    </w:p>
    <w:p w:rsidR="005B67D6" w:rsidRDefault="005B67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 тиграм смело стал лицом.</w:t>
      </w:r>
    </w:p>
    <w:p w:rsidR="005B67D6" w:rsidRDefault="005B67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Я:    Я сказала про себя:</w:t>
      </w:r>
    </w:p>
    <w:p w:rsidR="005B67D6" w:rsidRDefault="005B67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“Хоккеист известный Я!”</w:t>
      </w:r>
    </w:p>
    <w:p w:rsidR="005B67D6" w:rsidRDefault="005B67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Шайба прямо в цель летит-</w:t>
      </w:r>
    </w:p>
    <w:p w:rsidR="005B67D6" w:rsidRDefault="005B67D6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Гол – закончен Алфавит!!!!</w:t>
      </w:r>
    </w:p>
    <w:sectPr w:rsidR="005B67D6" w:rsidSect="005B67D6">
      <w:pgSz w:w="11906" w:h="16838"/>
      <w:pgMar w:top="90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7D6"/>
    <w:rsid w:val="005B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pPr>
      <w:autoSpaceDE w:val="0"/>
      <w:autoSpaceDN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2</Pages>
  <Words>439</Words>
  <Characters>2507</Characters>
  <Application>Microsoft Office Outlook</Application>
  <DocSecurity>0</DocSecurity>
  <Lines>0</Lines>
  <Paragraphs>0</Paragraphs>
  <ScaleCrop>false</ScaleCrop>
  <Company>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Marfa</cp:lastModifiedBy>
  <cp:revision>6</cp:revision>
  <dcterms:created xsi:type="dcterms:W3CDTF">2012-12-16T08:25:00Z</dcterms:created>
  <dcterms:modified xsi:type="dcterms:W3CDTF">2013-03-14T17:59:00Z</dcterms:modified>
</cp:coreProperties>
</file>