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1C" w:rsidRDefault="00FC7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1.</w:t>
      </w:r>
    </w:p>
    <w:p w:rsidR="00FC711C" w:rsidRDefault="00FC71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Лист диагностики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C711C" w:rsidRDefault="00FC71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Фамилия, имя ученика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4426"/>
      </w:tblGrid>
      <w:tr w:rsidR="00FC711C">
        <w:tblPrEx>
          <w:tblCellMar>
            <w:top w:w="0" w:type="dxa"/>
            <w:bottom w:w="0" w:type="dxa"/>
          </w:tblCellMar>
        </w:tblPrEx>
        <w:tc>
          <w:tcPr>
            <w:tcW w:w="8851" w:type="dxa"/>
            <w:gridSpan w:val="2"/>
            <w:tcBorders>
              <w:bottom w:val="nil"/>
            </w:tcBorders>
          </w:tcPr>
          <w:p w:rsidR="00FC711C" w:rsidRDefault="00FC71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по десятибалльной шкале свои знания о СПП.</w:t>
            </w:r>
          </w:p>
          <w:p w:rsidR="00FC711C" w:rsidRDefault="00FC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right w:val="nil"/>
            </w:tcBorders>
          </w:tcPr>
          <w:p w:rsidR="00FC711C" w:rsidRDefault="00FC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урока</w:t>
            </w:r>
          </w:p>
        </w:tc>
        <w:tc>
          <w:tcPr>
            <w:tcW w:w="4426" w:type="dxa"/>
            <w:tcBorders>
              <w:top w:val="nil"/>
              <w:left w:val="nil"/>
            </w:tcBorders>
          </w:tcPr>
          <w:p w:rsidR="00FC711C" w:rsidRDefault="00FC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урока</w:t>
            </w:r>
          </w:p>
        </w:tc>
      </w:tr>
      <w:tr w:rsidR="00FC711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25" w:type="dxa"/>
          </w:tcPr>
          <w:p w:rsidR="00FC711C" w:rsidRDefault="00FC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</w:p>
          <w:p w:rsidR="00FC711C" w:rsidRDefault="00FC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0        1       2        3        4        5        6        7        8         9      10</w:t>
            </w:r>
          </w:p>
        </w:tc>
        <w:tc>
          <w:tcPr>
            <w:tcW w:w="4426" w:type="dxa"/>
          </w:tcPr>
          <w:p w:rsidR="00FC711C" w:rsidRDefault="00FC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</w:rPr>
              <w:t>Ι</w:t>
            </w:r>
          </w:p>
          <w:p w:rsidR="00FC711C" w:rsidRDefault="00FC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0        1       2        3        4        5        6        7        8         9      10</w:t>
            </w:r>
          </w:p>
        </w:tc>
      </w:tr>
    </w:tbl>
    <w:p w:rsidR="00FC711C" w:rsidRDefault="00FC711C">
      <w:pPr>
        <w:pStyle w:val="ListParagraph"/>
        <w:rPr>
          <w:rFonts w:ascii="Times New Roman" w:hAnsi="Times New Roman" w:cs="Times New Roman"/>
        </w:rPr>
      </w:pPr>
    </w:p>
    <w:p w:rsidR="00FC711C" w:rsidRDefault="00FC71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 уроке понравилось?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C711C" w:rsidRDefault="00FC71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получилось?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C711C" w:rsidRDefault="00FC71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вызвало трудности?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C711C" w:rsidRDefault="00FC71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не  получилось?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C711C" w:rsidRDefault="00FC71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 свою работу на уроке по пятибалльной шкале</w:t>
      </w:r>
    </w:p>
    <w:p w:rsidR="00FC711C" w:rsidRDefault="00FC711C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u w:val="single"/>
        </w:rPr>
        <w:tab/>
        <w:t>Ι</w:t>
      </w:r>
      <w:r>
        <w:rPr>
          <w:rFonts w:ascii="Times New Roman" w:hAnsi="Times New Roman" w:cs="Times New Roman"/>
          <w:u w:val="single"/>
        </w:rPr>
        <w:tab/>
        <w:t>Ι</w:t>
      </w:r>
      <w:r>
        <w:rPr>
          <w:rFonts w:ascii="Times New Roman" w:hAnsi="Times New Roman" w:cs="Times New Roman"/>
          <w:u w:val="single"/>
        </w:rPr>
        <w:tab/>
        <w:t>Ι</w:t>
      </w:r>
      <w:r>
        <w:rPr>
          <w:rFonts w:ascii="Times New Roman" w:hAnsi="Times New Roman" w:cs="Times New Roman"/>
          <w:u w:val="single"/>
        </w:rPr>
        <w:tab/>
        <w:t>Ι</w:t>
      </w:r>
      <w:r>
        <w:rPr>
          <w:rFonts w:ascii="Times New Roman" w:hAnsi="Times New Roman" w:cs="Times New Roman"/>
          <w:u w:val="single"/>
        </w:rPr>
        <w:tab/>
        <w:t>Ι</w:t>
      </w:r>
    </w:p>
    <w:p w:rsidR="00FC711C" w:rsidRDefault="00FC71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:rsidR="00FC711C" w:rsidRDefault="00FC711C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Оцените свое настроение к концу урока по десятибалльной шкале:</w:t>
      </w:r>
    </w:p>
    <w:p w:rsidR="00FC711C" w:rsidRDefault="00FC711C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FC711C" w:rsidRDefault="00FC711C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</w:rPr>
        <w:t>Ι</w:t>
      </w:r>
    </w:p>
    <w:p w:rsidR="00FC711C" w:rsidRDefault="00FC7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0        1        2        3        4         5        6        7         8         9       10</w:t>
      </w:r>
    </w:p>
    <w:p w:rsidR="00FC711C" w:rsidRDefault="00FC711C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sectPr w:rsidR="00FC711C" w:rsidSect="00FC7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DD0"/>
    <w:multiLevelType w:val="multilevel"/>
    <w:tmpl w:val="866A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5A5"/>
    <w:multiLevelType w:val="multilevel"/>
    <w:tmpl w:val="BC56CC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A266B9"/>
    <w:multiLevelType w:val="multilevel"/>
    <w:tmpl w:val="8772C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504BB1"/>
    <w:multiLevelType w:val="multilevel"/>
    <w:tmpl w:val="9B26AB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7773"/>
    <w:multiLevelType w:val="multilevel"/>
    <w:tmpl w:val="B2A4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7FBA"/>
    <w:multiLevelType w:val="multilevel"/>
    <w:tmpl w:val="9BF8139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73DE"/>
    <w:multiLevelType w:val="multilevel"/>
    <w:tmpl w:val="DD6AE4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F5F7E"/>
    <w:multiLevelType w:val="multilevel"/>
    <w:tmpl w:val="371C8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11C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702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Ирина</dc:creator>
  <cp:keywords/>
  <dc:description/>
  <cp:lastModifiedBy>Marfa</cp:lastModifiedBy>
  <cp:revision>2</cp:revision>
  <dcterms:created xsi:type="dcterms:W3CDTF">2013-03-14T17:53:00Z</dcterms:created>
  <dcterms:modified xsi:type="dcterms:W3CDTF">2013-03-14T17:53:00Z</dcterms:modified>
</cp:coreProperties>
</file>