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Приложение 1</w:t>
      </w: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4.75pt;height:159pt;visibility:visible" fillcolor="window">
            <v:imagedata r:id="rId5" o:title="" gain="1.25" blacklevel="-3277f"/>
          </v:shape>
        </w:pict>
      </w: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Приложение 2</w:t>
      </w: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0"/>
          <w:szCs w:val="20"/>
        </w:rPr>
        <w:pict>
          <v:shape id="Рисунок 3" o:spid="_x0000_i1026" type="#_x0000_t75" style="width:343.5pt;height:128.25pt;visibility:visible" fillcolor="window">
            <v:imagedata r:id="rId6" o:title="" gain="72818f"/>
          </v:shape>
        </w:pict>
      </w: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Приложение 3</w:t>
      </w: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sz w:val="20"/>
          <w:szCs w:val="20"/>
        </w:rPr>
        <w:pict>
          <v:shape id="Рисунок 4" o:spid="_x0000_i1027" type="#_x0000_t75" style="width:361.5pt;height:200.25pt;visibility:visible" fillcolor="window">
            <v:imagedata r:id="rId7" o:title=""/>
          </v:shape>
        </w:pict>
      </w: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</w:p>
    <w:p w:rsidR="003B3A9B" w:rsidRDefault="003B3A9B">
      <w:pPr>
        <w:rPr>
          <w:rFonts w:cs="Times New Roman"/>
          <w:color w:val="000000"/>
          <w:sz w:val="24"/>
          <w:szCs w:val="24"/>
        </w:rPr>
      </w:pPr>
    </w:p>
    <w:p w:rsidR="003B3A9B" w:rsidRDefault="003B3A9B">
      <w:pPr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Приложение 4.</w:t>
      </w:r>
      <w:r>
        <w:rPr>
          <w:rFonts w:cs="Times New Roman"/>
          <w:noProof/>
          <w:color w:val="000000"/>
          <w:sz w:val="24"/>
          <w:szCs w:val="24"/>
        </w:rPr>
        <w:t xml:space="preserve"> </w:t>
      </w:r>
    </w:p>
    <w:p w:rsidR="003B3A9B" w:rsidRDefault="003B3A9B">
      <w:pPr>
        <w:ind w:left="360"/>
        <w:rPr>
          <w:rFonts w:cs="Times New Roman"/>
        </w:rPr>
      </w:pPr>
      <w:r>
        <w:rPr>
          <w:rFonts w:cs="Times New Roman"/>
          <w:noProof/>
          <w:color w:val="000000"/>
          <w:sz w:val="20"/>
          <w:szCs w:val="20"/>
        </w:rPr>
        <w:pict>
          <v:shape id="Рисунок 2" o:spid="_x0000_i1028" type="#_x0000_t75" style="width:318pt;height:126.75pt;visibility:visible" fillcolor="window">
            <v:imagedata r:id="rId8" o:title="" gain="93623f" blacklevel="-3277f"/>
          </v:shape>
        </w:pict>
      </w:r>
    </w:p>
    <w:p w:rsidR="003B3A9B" w:rsidRDefault="003B3A9B">
      <w:pPr>
        <w:ind w:left="360"/>
        <w:rPr>
          <w:rFonts w:cs="Times New Roman"/>
        </w:rPr>
      </w:pPr>
    </w:p>
    <w:p w:rsidR="003B3A9B" w:rsidRDefault="003B3A9B">
      <w:pPr>
        <w:ind w:left="360"/>
        <w:rPr>
          <w:rFonts w:cs="Times New Roman"/>
        </w:rPr>
      </w:pPr>
    </w:p>
    <w:p w:rsidR="003B3A9B" w:rsidRDefault="003B3A9B">
      <w:pPr>
        <w:ind w:left="360"/>
        <w:rPr>
          <w:rFonts w:cs="Times New Roman"/>
        </w:rPr>
      </w:pPr>
    </w:p>
    <w:p w:rsidR="003B3A9B" w:rsidRDefault="003B3A9B">
      <w:pPr>
        <w:ind w:left="360"/>
        <w:rPr>
          <w:rFonts w:cs="Times New Roman"/>
        </w:rPr>
      </w:pPr>
    </w:p>
    <w:p w:rsidR="003B3A9B" w:rsidRDefault="003B3A9B">
      <w:pPr>
        <w:ind w:left="360"/>
        <w:rPr>
          <w:rFonts w:cs="Times New Roman"/>
        </w:rPr>
      </w:pPr>
    </w:p>
    <w:p w:rsidR="003B3A9B" w:rsidRDefault="003B3A9B">
      <w:pPr>
        <w:ind w:left="360"/>
        <w:rPr>
          <w:rFonts w:cs="Times New Roman"/>
        </w:rPr>
      </w:pPr>
    </w:p>
    <w:p w:rsidR="003B3A9B" w:rsidRDefault="003B3A9B">
      <w:pPr>
        <w:ind w:left="360"/>
        <w:rPr>
          <w:rFonts w:cs="Times New Roman"/>
        </w:rPr>
      </w:pPr>
    </w:p>
    <w:p w:rsidR="003B3A9B" w:rsidRDefault="003B3A9B">
      <w:pPr>
        <w:spacing w:line="360" w:lineRule="auto"/>
        <w:rPr>
          <w:rFonts w:cs="Times New Roman"/>
          <w:sz w:val="32"/>
          <w:szCs w:val="32"/>
        </w:rPr>
      </w:pPr>
    </w:p>
    <w:sectPr w:rsidR="003B3A9B" w:rsidSect="003B3A9B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B92"/>
    <w:multiLevelType w:val="multilevel"/>
    <w:tmpl w:val="BBA8A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277"/>
    <w:multiLevelType w:val="multilevel"/>
    <w:tmpl w:val="09ECECA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12690BDB"/>
    <w:multiLevelType w:val="multilevel"/>
    <w:tmpl w:val="A34C3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FA5A45"/>
    <w:multiLevelType w:val="multilevel"/>
    <w:tmpl w:val="80445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E75B04"/>
    <w:multiLevelType w:val="multilevel"/>
    <w:tmpl w:val="CCA2D73A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5">
    <w:nsid w:val="2F3C3ED6"/>
    <w:multiLevelType w:val="multilevel"/>
    <w:tmpl w:val="ADCE5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6838A2"/>
    <w:multiLevelType w:val="multilevel"/>
    <w:tmpl w:val="29146E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83E5777"/>
    <w:multiLevelType w:val="multilevel"/>
    <w:tmpl w:val="4104C670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E42DF9"/>
    <w:multiLevelType w:val="multilevel"/>
    <w:tmpl w:val="80C0B8B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A670508"/>
    <w:multiLevelType w:val="multilevel"/>
    <w:tmpl w:val="85B84ECC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0">
    <w:nsid w:val="4BD325A9"/>
    <w:multiLevelType w:val="multilevel"/>
    <w:tmpl w:val="F5C63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680AB4"/>
    <w:multiLevelType w:val="multilevel"/>
    <w:tmpl w:val="7AFEDEA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5C1C64B1"/>
    <w:multiLevelType w:val="multilevel"/>
    <w:tmpl w:val="B1966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42709"/>
    <w:multiLevelType w:val="multilevel"/>
    <w:tmpl w:val="D9AC3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23C45"/>
    <w:multiLevelType w:val="multilevel"/>
    <w:tmpl w:val="2DF21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A9B"/>
    <w:rsid w:val="003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kern w:val="16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0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kern w:val="16"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80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</Words>
  <Characters>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Сахар Ирина Петровна № 267-885-180</dc:title>
  <dc:subject/>
  <dc:creator>Владимир</dc:creator>
  <cp:keywords/>
  <dc:description/>
  <cp:lastModifiedBy>ольга</cp:lastModifiedBy>
  <cp:revision>3</cp:revision>
  <cp:lastPrinted>2013-01-05T09:43:00Z</cp:lastPrinted>
  <dcterms:created xsi:type="dcterms:W3CDTF">2013-04-15T09:30:00Z</dcterms:created>
  <dcterms:modified xsi:type="dcterms:W3CDTF">2013-04-15T09:31:00Z</dcterms:modified>
</cp:coreProperties>
</file>