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6"/>
        <w:gridCol w:w="6976"/>
        <w:gridCol w:w="3260"/>
        <w:gridCol w:w="2829"/>
      </w:tblGrid>
      <w:tr w:rsidR="00B17EAE" w:rsidRPr="002A31E5" w:rsidTr="002A31E5">
        <w:tc>
          <w:tcPr>
            <w:tcW w:w="2806" w:type="dxa"/>
          </w:tcPr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AE" w:rsidRPr="002A31E5" w:rsidRDefault="00B17EAE" w:rsidP="002A31E5">
            <w:pPr>
              <w:spacing w:after="0" w:line="240" w:lineRule="auto"/>
              <w:jc w:val="center"/>
            </w:pPr>
            <w:r w:rsidRPr="002A31E5">
              <w:rPr>
                <w:rFonts w:ascii="Times New Roman" w:hAnsi="Times New Roman"/>
                <w:b/>
                <w:i/>
                <w:sz w:val="28"/>
                <w:szCs w:val="28"/>
              </w:rPr>
              <w:t>Ход урока.</w:t>
            </w:r>
          </w:p>
        </w:tc>
      </w:tr>
      <w:tr w:rsidR="00B17EAE" w:rsidRPr="002A31E5" w:rsidTr="002A31E5">
        <w:tc>
          <w:tcPr>
            <w:tcW w:w="2806" w:type="dxa"/>
          </w:tcPr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31E5">
              <w:rPr>
                <w:rFonts w:ascii="Times New Roman" w:hAnsi="Times New Roman"/>
                <w:i/>
                <w:sz w:val="28"/>
                <w:szCs w:val="28"/>
              </w:rPr>
              <w:t>Этапы урока</w:t>
            </w:r>
          </w:p>
        </w:tc>
        <w:tc>
          <w:tcPr>
            <w:tcW w:w="6976" w:type="dxa"/>
          </w:tcPr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31E5">
              <w:rPr>
                <w:rFonts w:ascii="Times New Roman" w:hAnsi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260" w:type="dxa"/>
          </w:tcPr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31E5">
              <w:rPr>
                <w:rFonts w:ascii="Times New Roman" w:hAnsi="Times New Roman"/>
                <w:i/>
                <w:sz w:val="28"/>
                <w:szCs w:val="28"/>
              </w:rPr>
              <w:t xml:space="preserve">Формирование универсальных учебных действий </w:t>
            </w:r>
          </w:p>
        </w:tc>
        <w:tc>
          <w:tcPr>
            <w:tcW w:w="2829" w:type="dxa"/>
          </w:tcPr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31E5">
              <w:rPr>
                <w:rFonts w:ascii="Times New Roman" w:hAnsi="Times New Roman"/>
                <w:i/>
                <w:sz w:val="28"/>
                <w:szCs w:val="28"/>
              </w:rPr>
              <w:t>Примечание</w:t>
            </w:r>
          </w:p>
        </w:tc>
      </w:tr>
      <w:tr w:rsidR="00B17EAE" w:rsidRPr="002A31E5" w:rsidTr="002A31E5">
        <w:tc>
          <w:tcPr>
            <w:tcW w:w="2806" w:type="dxa"/>
          </w:tcPr>
          <w:p w:rsidR="00B17EAE" w:rsidRPr="002A31E5" w:rsidRDefault="00B17EAE" w:rsidP="002A31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2A31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.Организационный момент.</w:t>
            </w:r>
          </w:p>
          <w:p w:rsidR="00B17EAE" w:rsidRPr="002A31E5" w:rsidRDefault="00B17EAE" w:rsidP="002A31E5">
            <w:pPr>
              <w:spacing w:after="0" w:line="240" w:lineRule="auto"/>
            </w:pPr>
            <w:r w:rsidRPr="002A31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Настрой на работу.</w:t>
            </w:r>
          </w:p>
        </w:tc>
        <w:tc>
          <w:tcPr>
            <w:tcW w:w="6976" w:type="dxa"/>
          </w:tcPr>
          <w:p w:rsidR="00B17EAE" w:rsidRPr="002A31E5" w:rsidRDefault="00B17EAE" w:rsidP="002A3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Добрый день, ребята! Сегодня у нас очередной урок русского языка, на котором вы продолжите раскрывать секреты правописания. Я предлагаю улыбнуться друг другу. И пусть хорошее настроение сохранится на весь урок.</w:t>
            </w:r>
          </w:p>
          <w:p w:rsidR="00B17EAE" w:rsidRPr="002A31E5" w:rsidRDefault="00B17EAE" w:rsidP="002A3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"Каждый день жизни прибавляет частицу мудрости".</w:t>
            </w:r>
            <w:r w:rsidRPr="002A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2A31E5">
              <w:rPr>
                <w:rFonts w:ascii="Times New Roman" w:hAnsi="Times New Roman"/>
                <w:bCs/>
                <w:sz w:val="24"/>
                <w:szCs w:val="24"/>
              </w:rPr>
              <w:t>Откроем знания вместе</w:t>
            </w:r>
          </w:p>
        </w:tc>
        <w:tc>
          <w:tcPr>
            <w:tcW w:w="3260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умение организовать себя на урок; формирование положительных мотивов учения, ценностные установки, нравственная ориентация</w:t>
            </w:r>
          </w:p>
        </w:tc>
        <w:tc>
          <w:tcPr>
            <w:tcW w:w="2829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Мотивация на активное включение в работу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 Слайд 1</w:t>
            </w:r>
          </w:p>
        </w:tc>
      </w:tr>
      <w:tr w:rsidR="00B17EAE" w:rsidRPr="002A31E5" w:rsidTr="002A31E5">
        <w:trPr>
          <w:trHeight w:val="6513"/>
        </w:trPr>
        <w:tc>
          <w:tcPr>
            <w:tcW w:w="2806" w:type="dxa"/>
            <w:tcBorders>
              <w:bottom w:val="single" w:sz="4" w:space="0" w:color="auto"/>
            </w:tcBorders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.Актуализация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17EAE" w:rsidRPr="002A31E5" w:rsidRDefault="00B17EAE" w:rsidP="007214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Найди верное утверждение:</w:t>
            </w:r>
          </w:p>
          <w:p w:rsidR="00B17EAE" w:rsidRPr="002A31E5" w:rsidRDefault="00B17EAE" w:rsidP="007214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Суффикс – это маленькое слово.  Суффикс – это часть слова.</w:t>
            </w:r>
          </w:p>
          <w:p w:rsidR="00B17EAE" w:rsidRPr="002A31E5" w:rsidRDefault="00B17EAE" w:rsidP="002A31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Суффикс служит для образования новых слов.  Суффикс служит для связи слов в предложении.</w:t>
            </w:r>
          </w:p>
          <w:p w:rsidR="00B17EAE" w:rsidRPr="002A31E5" w:rsidRDefault="00B17EAE" w:rsidP="002A31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Суффикс стоит перед корнем.  Суффикс стоит после корня.</w:t>
            </w:r>
          </w:p>
          <w:p w:rsidR="00B17EAE" w:rsidRPr="002A31E5" w:rsidRDefault="00B17EAE" w:rsidP="002A31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Суффикс не имеет значение.   Суффикс имеет значение.</w:t>
            </w:r>
          </w:p>
          <w:p w:rsidR="00B17EAE" w:rsidRPr="002A31E5" w:rsidRDefault="00B17EAE" w:rsidP="002A31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Суффикс  -ёнок пишется после твердых согласных и [ч']. Суффикс- ёнок пишется   после мягких согласных, кроме [ч'].</w:t>
            </w:r>
          </w:p>
          <w:p w:rsidR="00B17EAE" w:rsidRPr="002A31E5" w:rsidRDefault="00B17EAE" w:rsidP="002A31E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Суффиксы – евн, - евич, -овн, - ович, -ич, -ичн образуют отчества. Суффиксы – евн, - евич, -овн, - ович, -ич, -ичн образуют фамилии.</w:t>
            </w:r>
          </w:p>
          <w:p w:rsidR="00B17EAE" w:rsidRPr="002A31E5" w:rsidRDefault="00B17EAE" w:rsidP="007214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 (Проверка в парах. Подведение итогов)</w:t>
            </w:r>
          </w:p>
          <w:p w:rsidR="00B17EAE" w:rsidRPr="002A31E5" w:rsidRDefault="00B17EAE" w:rsidP="00292A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-О какой части слова мы с вами говорили? (О суффиксе)</w:t>
            </w:r>
          </w:p>
          <w:p w:rsidR="00B17EAE" w:rsidRPr="002A31E5" w:rsidRDefault="00B17EAE" w:rsidP="00A44E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Что нужно знать, чтобы выделить в слове суффикс:</w:t>
            </w:r>
          </w:p>
          <w:p w:rsidR="00B17EAE" w:rsidRPr="002A31E5" w:rsidRDefault="00B17EAE" w:rsidP="002A31E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Выделить в слове окончание, для этого нужно изменить форму слова.</w:t>
            </w:r>
          </w:p>
          <w:p w:rsidR="00B17EAE" w:rsidRPr="002A31E5" w:rsidRDefault="00B17EAE" w:rsidP="002A31E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Выделить в слове корень, для этого необходимо подобрать родственные слова.</w:t>
            </w:r>
          </w:p>
          <w:p w:rsidR="00B17EAE" w:rsidRPr="002A31E5" w:rsidRDefault="00B17EAE" w:rsidP="002A31E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Выделить в слове суффикс.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7EAE" w:rsidRPr="002A31E5" w:rsidRDefault="00B17EAE" w:rsidP="00A301E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7EAE" w:rsidRPr="002A31E5" w:rsidRDefault="00B17EAE" w:rsidP="00A301E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A301E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уметь находить и выделять необходимую информацию;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уметь сравнивать, называя критерий для сравнения;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301E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мысли;</w:t>
            </w: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языка.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5F2D6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Выяснить все, что знают ученики по обсуждаемой теме урока.</w:t>
            </w:r>
          </w:p>
          <w:p w:rsidR="00B17EAE" w:rsidRPr="002A31E5" w:rsidRDefault="00B17EAE" w:rsidP="005F2D6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Систематизировать информацию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Слайд 2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Слайд 3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EAE" w:rsidRPr="002A31E5" w:rsidTr="002A31E5">
        <w:trPr>
          <w:trHeight w:val="706"/>
        </w:trPr>
        <w:tc>
          <w:tcPr>
            <w:tcW w:w="2806" w:type="dxa"/>
            <w:tcBorders>
              <w:top w:val="single" w:sz="4" w:space="0" w:color="auto"/>
            </w:tcBorders>
          </w:tcPr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.Открытие нового знания</w:t>
            </w:r>
          </w:p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Физкультминутка</w:t>
            </w: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B17EAE" w:rsidRPr="002A31E5" w:rsidRDefault="00B17EAE" w:rsidP="0026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  На доске слова: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Дом-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внук -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топор-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молоток-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-От данных слов  образуйте новые слова с уменьшительно-ласкательным значением с помощью суффиксов –ек и –ик(устно)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домик</w:t>
            </w:r>
            <w:r w:rsidRPr="002A31E5">
              <w:t xml:space="preserve">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внучек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топорик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молоточек.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-Каким способом образованы новые слова?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Какие суффиксы помогли  образовать новые слова?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-</w:t>
            </w:r>
            <w:r w:rsidRPr="002A31E5">
              <w:rPr>
                <w:rFonts w:ascii="Times New Roman" w:hAnsi="Times New Roman"/>
                <w:b/>
                <w:color w:val="FF0000"/>
                <w:sz w:val="24"/>
                <w:szCs w:val="24"/>
                <w:bdr w:val="single" w:sz="4" w:space="0" w:color="auto"/>
              </w:rPr>
              <w:t xml:space="preserve">ек 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 xml:space="preserve">- </w:t>
            </w:r>
            <w:r w:rsidRPr="002A31E5">
              <w:rPr>
                <w:rFonts w:ascii="Times New Roman" w:hAnsi="Times New Roman"/>
                <w:b/>
                <w:color w:val="FF0000"/>
                <w:sz w:val="24"/>
                <w:szCs w:val="24"/>
                <w:bdr w:val="single" w:sz="4" w:space="0" w:color="auto"/>
              </w:rPr>
              <w:t xml:space="preserve">    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-</w:t>
            </w:r>
            <w:r w:rsidRPr="002A31E5">
              <w:rPr>
                <w:rFonts w:ascii="Times New Roman" w:hAnsi="Times New Roman"/>
                <w:b/>
                <w:color w:val="FF0000"/>
                <w:sz w:val="24"/>
                <w:szCs w:val="24"/>
                <w:bdr w:val="single" w:sz="4" w:space="0" w:color="auto"/>
              </w:rPr>
              <w:t>ик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 xml:space="preserve">- 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(запись на доску)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Прочитайте, какое слово было образовано от слова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 дом-дом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ик 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[дом'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ик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 ] 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(на доске запись,)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 внук-внуч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ек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 [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внуч'ик]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 топор-топор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ик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  [тапор'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ик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]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 молоток-молоточ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ек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 [малаточ'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ик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Что можете сказать об этих словах?</w:t>
            </w:r>
          </w:p>
          <w:p w:rsidR="00B17EAE" w:rsidRPr="002A31E5" w:rsidRDefault="00B17EAE" w:rsidP="002A31E5">
            <w:pPr>
              <w:spacing w:after="0" w:line="240" w:lineRule="auto"/>
              <w:rPr>
                <w:sz w:val="28"/>
                <w:szCs w:val="28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- Что заметили?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Суффиксы –ек и –ик произносятся одинаково, а пишутся по - разному)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Чего мы не знаем?</w:t>
            </w:r>
          </w:p>
          <w:p w:rsidR="00B17EAE" w:rsidRPr="002A31E5" w:rsidRDefault="00B17EAE" w:rsidP="00E224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(Не знаем, в каких случаях в словах надо написать суффикс –ик–, а когда –ек–.  Ведь они произносятся без ударения одинаково, а пишутся по-разному.)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-Какой возникает вопрос?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-Когда в словах  будем писать суффикс –ек, а когда  -ик?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-Значит, какая сегодня тема урока?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Открывается тема на доске: «Правописание слов с суффиксами –ик-, -ек-.</w:t>
            </w: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-Так какова цель урока? Какие результаты планируете получить?</w:t>
            </w:r>
          </w:p>
          <w:p w:rsidR="00B17EAE" w:rsidRPr="002A31E5" w:rsidRDefault="00B17EAE" w:rsidP="00E224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Научиться писать слова с суффиксами –ек -, - ик -.</w:t>
            </w:r>
          </w:p>
          <w:p w:rsidR="00B17EAE" w:rsidRPr="002A31E5" w:rsidRDefault="00B17EAE" w:rsidP="00E224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Познакомиться с правилом, используя которое можно правильно писать слова с суффиксами –ек -, - ик)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 На лесенке знаний поставьте</w:t>
            </w:r>
            <w:r w:rsidRPr="002A31E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A31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" o:spid="_x0000_i1026" type="#_x0000_t75" alt="Рисуноь" style="width:16.6pt;height:11.75pt;visibility:visible">
                  <v:imagedata r:id="rId7" o:title=""/>
                </v:shape>
              </w:pic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и оцените свое умение писать суффиксы –ик–и –ек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На достижение какой цели будут направлены наши общие усилия?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- Что поможет нам в достижении этих целей?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-Какими средствами можно получить новые знания? (Спросить у учителя, прочитать в учебнике, найти в словаре или энциклопедии, совместная работа в классе)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планировать свою деятельность на уроке;</w:t>
            </w: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определять последовательность</w:t>
            </w:r>
          </w:p>
          <w:p w:rsidR="00B17EAE" w:rsidRPr="002A31E5" w:rsidRDefault="00B17EAE" w:rsidP="002A31E5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действий на уроке.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уметь находить и выделять необходимую информацию;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уметь сравнивать, называя критерий для сравнения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Учебно -познавательный интерес     к новому  учебному материалу и способам решения новой задачи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Побуждение к формулированию проблемы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Учебная проблема как вопрос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Тема вывешивается на доску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Целеполагание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Учащиеся отмечают уровень своих знаний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7EAE" w:rsidRPr="002A31E5" w:rsidTr="002A31E5">
        <w:trPr>
          <w:trHeight w:val="3962"/>
        </w:trPr>
        <w:tc>
          <w:tcPr>
            <w:tcW w:w="2806" w:type="dxa"/>
          </w:tcPr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а)  Поиск решения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B765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Составление алгоритма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AE62CF">
            <w:pPr>
              <w:pStyle w:val="NoSpacing"/>
              <w:rPr>
                <w:color w:val="0070C0"/>
              </w:rPr>
            </w:pPr>
            <w:r w:rsidRPr="002A31E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Физкультминутка</w:t>
            </w:r>
          </w:p>
        </w:tc>
        <w:tc>
          <w:tcPr>
            <w:tcW w:w="6976" w:type="dxa"/>
          </w:tcPr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Проведем наблюдение.</w:t>
            </w:r>
          </w:p>
          <w:p w:rsidR="00B17EAE" w:rsidRPr="002A31E5" w:rsidRDefault="00B17EAE" w:rsidP="002A31E5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 работа. </w:t>
            </w:r>
            <w:r w:rsidRPr="002A31E5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Работая вместе, прислушивайтесь к мнению соседа, доказывайте своё.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Группы созданы по уровням.  Ребята обсуждают проблему в группах, делают выводы и выступают у доски.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Карточка № 2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Сравни пары слов и сделай вывод, когда в слове пишется суффикс – ик– , а  когда суффикс – ек–.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Есть арбузик – нет арбузика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Есть бантик – нет бантика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Есть молоточек– нет молоточка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Есть сыночек – нет сыночка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Карточка № 3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Соедини пары слов и сравни их. Сделай вывод, когда в слове пишется суффикс  –ик– , а когда суффикс – ек–.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билетик               (нет) кармашка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топорик                (нет) цветочка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кармашек             (нет) топорика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цветочек                (нет) билетика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Карточка № 4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Измени форму данных слов, подставляя к ним слова </w:t>
            </w:r>
            <w:r w:rsidRPr="002A31E5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31E5">
              <w:rPr>
                <w:rFonts w:ascii="Times New Roman" w:hAnsi="Times New Roman"/>
                <w:sz w:val="24"/>
                <w:szCs w:val="24"/>
                <w:u w:val="single"/>
              </w:rPr>
              <w:t>много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Сделай вывод, когда в слове пишется суффикс –ик– , а когда суффикс – ек–.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ключ</w:t>
            </w:r>
            <w:r w:rsidRPr="002A31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ик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2A31E5">
              <w:rPr>
                <w:rFonts w:ascii="Times New Roman" w:hAnsi="Times New Roman"/>
                <w:sz w:val="24"/>
                <w:szCs w:val="24"/>
                <w:u w:val="single"/>
              </w:rPr>
              <w:t>ик-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замоч</w:t>
            </w:r>
            <w:r w:rsidRPr="002A31E5">
              <w:rPr>
                <w:rFonts w:ascii="Times New Roman" w:hAnsi="Times New Roman"/>
                <w:sz w:val="24"/>
                <w:szCs w:val="24"/>
                <w:u w:val="single"/>
              </w:rPr>
              <w:t>ек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17EAE" w:rsidRPr="002A31E5" w:rsidRDefault="00B17EAE" w:rsidP="00AE62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горош</w:t>
            </w:r>
            <w:r w:rsidRPr="002A31E5">
              <w:rPr>
                <w:rFonts w:ascii="Times New Roman" w:hAnsi="Times New Roman"/>
                <w:sz w:val="24"/>
                <w:szCs w:val="24"/>
                <w:u w:val="single"/>
              </w:rPr>
              <w:t>ек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Отчёт о работе представляет каждая группа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-Заслушаем первую группу. Какие у вас были слова? Что заметили? К какому выводу пришли?</w:t>
            </w:r>
          </w:p>
          <w:p w:rsidR="00B17EAE" w:rsidRPr="002A31E5" w:rsidRDefault="00B17EAE" w:rsidP="00A301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-Как  же проверить верность наших выводов?</w:t>
            </w:r>
          </w:p>
          <w:p w:rsidR="00B17EAE" w:rsidRPr="002A31E5" w:rsidRDefault="00B17EAE" w:rsidP="005B0C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– Надо прочитать правило в учебнике.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Откройте учебник на странице 89. Прочитайте правило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- Все верно. Какое открытие вы для себя сделали?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-Выделяем корень слова. Если слышим после корня -ик, сразу не пишем, ведь суффиксы -ик, -ек без ударения звучат одинаково.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Изменяем форму слова, подставляя к нему слова нет, много, проверяем, остался гласный звук или исчез.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Если гласный остался, пишем суффикс -ик;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Если гласный звук исчез, пишем суффикс -ек.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256"/>
            </w:tblGrid>
            <w:tr w:rsidR="00B17EAE" w:rsidRPr="002A31E5" w:rsidTr="002A31E5">
              <w:trPr>
                <w:trHeight w:val="1879"/>
              </w:trPr>
              <w:tc>
                <w:tcPr>
                  <w:tcW w:w="5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EAE" w:rsidRPr="002A31E5" w:rsidRDefault="00B17EAE" w:rsidP="00F919FC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1E5">
                    <w:rPr>
                      <w:rFonts w:ascii="Times New Roman" w:hAnsi="Times New Roman"/>
                      <w:sz w:val="24"/>
                      <w:szCs w:val="24"/>
                    </w:rPr>
                    <w:t xml:space="preserve">1.Измени форму (слова-помощники: </w:t>
                  </w:r>
                  <w:r w:rsidRPr="002A31E5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>нет, много</w:t>
                  </w:r>
                  <w:r w:rsidRPr="002A31E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17EAE" w:rsidRPr="002A31E5" w:rsidRDefault="00B17EAE" w:rsidP="00F919FC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1E5">
                    <w:rPr>
                      <w:rFonts w:ascii="Times New Roman" w:hAnsi="Times New Roman"/>
                      <w:sz w:val="24"/>
                      <w:szCs w:val="24"/>
                    </w:rPr>
                    <w:t xml:space="preserve"> 2. Определи «убегает» ли гласный.</w:t>
                  </w:r>
                </w:p>
                <w:p w:rsidR="00B17EAE" w:rsidRPr="002A31E5" w:rsidRDefault="00B17EAE" w:rsidP="00F919FC">
                  <w:pPr>
                    <w:pStyle w:val="NoSpacing"/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3" o:spid="_x0000_s1026" type="#_x0000_t75" style="position:absolute;margin-left:159.85pt;margin-top:2.3pt;width:83.25pt;height:32.25pt;rotation:180;z-index:251657216;visibility:visible">
                        <v:imagedata r:id="rId8" o:title=""/>
                      </v:shape>
                    </w:pict>
                  </w:r>
                  <w:r w:rsidRPr="002A31E5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 xml:space="preserve">              да                         нет              </w:t>
                  </w:r>
                </w:p>
                <w:p w:rsidR="00B17EAE" w:rsidRPr="002A31E5" w:rsidRDefault="00B17EAE" w:rsidP="00F919FC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27" type="#_x0000_t67" style="position:absolute;margin-left:42.75pt;margin-top:-.05pt;width:10.5pt;height:29.25pt;z-index:251658240" fillcolor="#00b050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28" type="#_x0000_t67" style="position:absolute;margin-left:128.25pt;margin-top:-.05pt;width:10.5pt;height:29.25pt;z-index:251659264" fillcolor="#00b050"/>
                    </w:pict>
                  </w:r>
                </w:p>
                <w:p w:rsidR="00B17EAE" w:rsidRPr="002A31E5" w:rsidRDefault="00B17EAE" w:rsidP="00F919FC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EAE" w:rsidRPr="002A31E5" w:rsidRDefault="00B17EAE" w:rsidP="00F919FC">
                  <w:pPr>
                    <w:pStyle w:val="NoSpacing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2A31E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пиши - </w:t>
                  </w:r>
                  <w:r w:rsidRPr="002A31E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ек           </w:t>
                  </w:r>
                  <w:r w:rsidRPr="002A31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пиши  - </w:t>
                  </w:r>
                  <w:r w:rsidRPr="002A31E5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ик</w:t>
                  </w:r>
                </w:p>
                <w:p w:rsidR="00B17EAE" w:rsidRPr="002A31E5" w:rsidRDefault="00B17EAE" w:rsidP="00F919FC">
                  <w:pPr>
                    <w:pStyle w:val="NoSpacing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B17EAE" w:rsidRPr="002A31E5" w:rsidRDefault="00B17EAE" w:rsidP="000C67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-отличать верно выполненное задание от неверного;</w:t>
            </w:r>
          </w:p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уметь находить и выделять необходимую информацию;</w:t>
            </w:r>
          </w:p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уметь сравнивать, называя критерий для сравнения;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17EAE" w:rsidRPr="002A31E5" w:rsidRDefault="00B17EAE" w:rsidP="001C0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B17EAE" w:rsidRPr="002A31E5" w:rsidRDefault="00B17EAE" w:rsidP="001C0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-допускать возможность различных мнений</w:t>
            </w:r>
          </w:p>
          <w:p w:rsidR="00B17EAE" w:rsidRPr="002A31E5" w:rsidRDefault="00B17EAE" w:rsidP="001C0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</w:t>
            </w:r>
          </w:p>
          <w:p w:rsidR="00B17EAE" w:rsidRPr="002A31E5" w:rsidRDefault="00B17EAE" w:rsidP="0045682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17EAE" w:rsidRPr="002A31E5" w:rsidRDefault="00B17EAE" w:rsidP="00B765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-ориентироваться в учебнике;</w:t>
            </w:r>
          </w:p>
          <w:p w:rsidR="00B17EAE" w:rsidRPr="002A31E5" w:rsidRDefault="00B17EAE" w:rsidP="00B765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B17EAE" w:rsidRPr="002A31E5" w:rsidRDefault="00B17EAE" w:rsidP="00B765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овладевать умением искать и выделять  необходимую информацию;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CC121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Высказывать своё мнение, выслушивать мнения других</w:t>
            </w:r>
          </w:p>
        </w:tc>
        <w:tc>
          <w:tcPr>
            <w:tcW w:w="2829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Побуждение к практической проверке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Слайд 4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Формулируют правило (открытие нового знания).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Слайд 5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Слайд 6</w:t>
            </w:r>
          </w:p>
        </w:tc>
      </w:tr>
      <w:tr w:rsidR="00B17EAE" w:rsidRPr="002A31E5" w:rsidTr="002A31E5">
        <w:tc>
          <w:tcPr>
            <w:tcW w:w="2806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.Первичное закрепление</w:t>
            </w:r>
          </w:p>
        </w:tc>
        <w:tc>
          <w:tcPr>
            <w:tcW w:w="6976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Какую цель ставили  в начале урока урока?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-Достигли? </w:t>
            </w:r>
            <w:r w:rsidRPr="002A31E5">
              <w:rPr>
                <w:rFonts w:ascii="Times New Roman" w:hAnsi="Times New Roman"/>
                <w:sz w:val="24"/>
                <w:szCs w:val="24"/>
                <w:lang w:eastAsia="en-US"/>
              </w:rPr>
              <w:t>Чтобы закрепить полученные знания я предлагаю вам потренироваться в применении выведенного нами правила.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t xml:space="preserve">1)- 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В сказке Л. Гераскиной «В стране невыученных уроков» Витя  Перестукин забыл правило, давайте ему поможем  справиться с заданием ( отрывок из мультфильма)</w:t>
            </w:r>
          </w:p>
          <w:p w:rsidR="00B17EAE" w:rsidRPr="002A31E5" w:rsidRDefault="00B17EAE" w:rsidP="002A3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9" o:spid="_x0000_i1027" type="#_x0000_t75" style="width:112.85pt;height:57.45pt;visibility:visible" o:bordertopcolor="#0070c0" o:borderleftcolor="#0070c0" o:borderbottomcolor="#0070c0" o:borderrightcolor="#0070c0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2)Работа  в парах.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Работа по учебнику стр.124 упражнение2</w:t>
            </w:r>
          </w:p>
          <w:p w:rsidR="00B17EAE" w:rsidRPr="002A31E5" w:rsidRDefault="00B17EAE" w:rsidP="008814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Выбрать, какой суффикс -ек-, или –ик- нужно добавить. </w:t>
            </w:r>
          </w:p>
          <w:p w:rsidR="00B17EAE" w:rsidRPr="002A31E5" w:rsidRDefault="00B17EAE" w:rsidP="008814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Проверка. Доказать свой выбор. </w:t>
            </w:r>
          </w:p>
          <w:p w:rsidR="00B17EAE" w:rsidRPr="002A31E5" w:rsidRDefault="00B17EAE" w:rsidP="008814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-Какое  правило использовали при написании и проверке слов? </w:t>
            </w:r>
          </w:p>
          <w:p w:rsidR="00B17EAE" w:rsidRPr="002A31E5" w:rsidRDefault="00B17EAE" w:rsidP="008814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-Что ещё заметили, выполняя задание?</w:t>
            </w:r>
          </w:p>
          <w:p w:rsidR="00B17EAE" w:rsidRPr="002A31E5" w:rsidRDefault="00B17EAE" w:rsidP="002F103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Рубрика «Обрати внимание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отмечает наличие в языке слов с чередование согласных в суффиксе к//ч  и слов с двумя суффиксами.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-Найдите среди слов упражнения слова, в которых есть, чередование, докажите свой выбор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92.9pt;margin-top:7.15pt;width:11.25pt;height:0;z-index:251656192" o:connectortype="straight">
                  <v:stroke endarrow="block"/>
                </v:shape>
              </w:pict>
            </w:r>
            <w:r w:rsidRPr="002A31E5">
              <w:rPr>
                <w:rFonts w:ascii="Times New Roman" w:hAnsi="Times New Roman"/>
                <w:sz w:val="24"/>
                <w:szCs w:val="24"/>
                <w:u w:val="single"/>
              </w:rPr>
              <w:t>Подсказка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-</w:t>
            </w:r>
            <w:r w:rsidRPr="002A31E5">
              <w:rPr>
                <w:rFonts w:ascii="Times New Roman" w:hAnsi="Times New Roman"/>
                <w:b/>
                <w:color w:val="0000FF"/>
                <w:sz w:val="24"/>
                <w:szCs w:val="24"/>
                <w:bdr w:val="single" w:sz="4" w:space="0" w:color="auto"/>
              </w:rPr>
              <w:t>ок       -оч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 xml:space="preserve">-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Голубо</w:t>
            </w:r>
            <w:r w:rsidRPr="002A31E5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bdr w:val="single" w:sz="4" w:space="0" w:color="auto"/>
              </w:rPr>
              <w:t>к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-голубо</w:t>
            </w:r>
            <w:r w:rsidRPr="002A31E5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bdr w:val="single" w:sz="4" w:space="0" w:color="auto"/>
              </w:rPr>
              <w:t>ч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u w:val="single"/>
                <w:bdr w:val="single" w:sz="4" w:space="0" w:color="auto"/>
              </w:rPr>
              <w:t>е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к  глото</w:t>
            </w:r>
            <w:r w:rsidRPr="002A31E5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bdr w:val="single" w:sz="4" w:space="0" w:color="auto"/>
              </w:rPr>
              <w:t>к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-глото</w:t>
            </w:r>
            <w:r w:rsidRPr="002A31E5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bdr w:val="single" w:sz="4" w:space="0" w:color="auto"/>
              </w:rPr>
              <w:t>ч</w:t>
            </w:r>
            <w:r w:rsidRPr="002A31E5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ек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17EAE" w:rsidRPr="002A31E5" w:rsidRDefault="00B17EAE" w:rsidP="00A81F5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Учебно  - познавательный интерес     к новому  учебному материалу и способам решения новой задачи</w:t>
            </w: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17EAE" w:rsidRPr="002A31E5" w:rsidRDefault="00B17EAE" w:rsidP="00A81F5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A301E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B17EAE" w:rsidRPr="002A31E5" w:rsidRDefault="00B17EAE" w:rsidP="00A301E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17EAE" w:rsidRPr="002A31E5" w:rsidRDefault="00B17EAE" w:rsidP="00A301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Слайд 8</w:t>
            </w:r>
          </w:p>
        </w:tc>
      </w:tr>
      <w:tr w:rsidR="00B17EAE" w:rsidRPr="002A31E5" w:rsidTr="002A31E5">
        <w:tc>
          <w:tcPr>
            <w:tcW w:w="2806" w:type="dxa"/>
          </w:tcPr>
          <w:p w:rsidR="00B17EAE" w:rsidRPr="002A31E5" w:rsidRDefault="00B17EAE" w:rsidP="00FC227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.Самостоятельная работа. 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B17EAE" w:rsidRPr="002A31E5" w:rsidRDefault="00B17EAE" w:rsidP="002A31E5">
            <w:pPr>
              <w:spacing w:before="100" w:beforeAutospacing="1" w:after="100" w:afterAutospacing="1" w:line="240" w:lineRule="auto"/>
              <w:rPr>
                <w:i/>
                <w:noProof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Дифференцированная работа</w:t>
            </w:r>
            <w:r w:rsidRPr="002A31E5">
              <w:rPr>
                <w:i/>
                <w:noProof/>
              </w:rPr>
              <w:t xml:space="preserve">  :  </w:t>
            </w:r>
          </w:p>
          <w:p w:rsidR="00B17EAE" w:rsidRPr="002A31E5" w:rsidRDefault="00B17EAE" w:rsidP="003865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20CD">
              <w:rPr>
                <w:noProof/>
                <w:lang w:eastAsia="ru-RU"/>
              </w:rPr>
              <w:pict>
                <v:shape id="Объект 4" o:spid="_x0000_i1028" type="#_x0000_t75" style="width:15.25pt;height:11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">
                  <v:imagedata r:id="rId10" o:title="" cropbottom="-2849f"/>
                  <o:lock v:ext="edit" aspectratio="f"/>
                </v:shape>
              </w:pict>
            </w:r>
            <w:r>
              <w:t xml:space="preserve">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Допишите  пары слов по образцу. Обозначьте суффиксы, подчеркните  доказательство правильности выбора суффикса. </w:t>
            </w:r>
          </w:p>
          <w:p w:rsidR="00B17EAE" w:rsidRPr="002A31E5" w:rsidRDefault="00B17EAE" w:rsidP="003865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           Супчика -супчик</w:t>
            </w:r>
            <w:r>
              <w:t>,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кот</w:t>
            </w:r>
            <w:r w:rsidRPr="002A31E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ка -…, блинчика-.., билетика-.., глазика-…, сухарика-…, столбика -…., человечка -…, глоточка -….</w:t>
            </w:r>
            <w:r>
              <w:t xml:space="preserve">       </w:t>
            </w:r>
          </w:p>
          <w:p w:rsidR="00B17EAE" w:rsidRPr="002A31E5" w:rsidRDefault="00B17EAE" w:rsidP="00E919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Объект 2" o:spid="_x0000_i1029" type="#_x0000_t75" style="width:13.85pt;height:11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">
                  <v:imagedata r:id="rId11" o:title="" cropbottom="-2849f" cropright="-236f"/>
                  <o:lock v:ext="edit" aspectratio="f"/>
                </v:shape>
              </w:pic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Вставьте  суффиксы – ек или – ик. Вспомните  правило.</w:t>
            </w:r>
          </w:p>
          <w:p w:rsidR="00B17EAE" w:rsidRPr="002A31E5" w:rsidRDefault="00B17EAE" w:rsidP="003865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      Сыноч…к,  мяч..к,  самолёт…к, дружоч…к, ключ…к, ореш…к,  конч…к, василёч…к, пирожоч…к, пузырёч…к, огурч..к.</w:t>
            </w:r>
          </w:p>
          <w:p w:rsidR="00B17EAE" w:rsidRPr="002A31E5" w:rsidRDefault="00B17EAE" w:rsidP="00A301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Объект 5" o:spid="_x0000_i1030" type="#_x0000_t75" style="width:15.25pt;height:11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">
                  <v:imagedata r:id="rId12" o:title="" cropbottom="-2849f"/>
                  <o:lock v:ext="edit" aspectratio="f"/>
                </v:shape>
              </w:pict>
            </w: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В каком слове пропущена не такая буква, как в трёх остальных? 1) рисуноч…к, 2) ) бегемот…к 3) песоч…к, 4) полушубоч…к, 5) денёч…к,</w:t>
            </w:r>
          </w:p>
          <w:p w:rsidR="00B17EAE" w:rsidRPr="002A31E5" w:rsidRDefault="00B17EAE" w:rsidP="008D33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После выполнения задания – самопроверка. Сверяют выполненное задание с образцом, опираясь на правило и алгоритм.</w:t>
            </w:r>
          </w:p>
        </w:tc>
        <w:tc>
          <w:tcPr>
            <w:tcW w:w="3260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Стимулировать и развивать любознательность, потребность в познавательной информации.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E91980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-работать по алгоритму;</w:t>
            </w:r>
          </w:p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-высказывать свое      предположение; отличать верно, выполненное задание от неверного;</w:t>
            </w:r>
          </w:p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E91980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B17EAE" w:rsidRPr="002A31E5" w:rsidRDefault="00B17EAE" w:rsidP="002A31E5">
            <w:pPr>
              <w:pStyle w:val="NoSpacing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Уровень сложности отмечен  цветом:</w:t>
            </w:r>
          </w:p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 синий - самый легкий уровень, </w:t>
            </w:r>
          </w:p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зеленый - уровень средней степени сложности,</w:t>
            </w:r>
          </w:p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 красный - самый сложный уровень.</w:t>
            </w:r>
          </w:p>
          <w:p w:rsidR="00B17EAE" w:rsidRPr="002A31E5" w:rsidRDefault="00B17EAE" w:rsidP="00B9219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 Каждый ученик выбирает тот уровень задания, который, по его мнению, соответствует степени освоения им учебного материала, и выполняет его.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Слайд   9-10</w:t>
            </w:r>
          </w:p>
        </w:tc>
      </w:tr>
      <w:tr w:rsidR="00B17EAE" w:rsidRPr="002A31E5" w:rsidTr="002A31E5">
        <w:trPr>
          <w:trHeight w:val="4531"/>
        </w:trPr>
        <w:tc>
          <w:tcPr>
            <w:tcW w:w="2806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.Итог урока. Самооценка.</w:t>
            </w:r>
          </w:p>
        </w:tc>
        <w:tc>
          <w:tcPr>
            <w:tcW w:w="6976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-Какая была тема урока?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Какую цель вы поставили?</w:t>
            </w:r>
          </w:p>
          <w:p w:rsidR="00B17EAE" w:rsidRPr="002A31E5" w:rsidRDefault="00B17EAE" w:rsidP="00C31E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-Достигли  поставленной цели?</w:t>
            </w:r>
          </w:p>
          <w:p w:rsidR="00B17EAE" w:rsidRPr="002A31E5" w:rsidRDefault="00B17EAE" w:rsidP="00292A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-Можно ли сказать, что сегодняшний урок продвинул нас на 1 ступень по лестнице к грамотному письму?</w:t>
            </w:r>
          </w:p>
          <w:p w:rsidR="00B17EAE" w:rsidRPr="002A31E5" w:rsidRDefault="00B17EAE" w:rsidP="00BB094D">
            <w:pPr>
              <w:pStyle w:val="NoSpacing"/>
              <w:rPr>
                <w:rFonts w:ascii="Times New Roman" w:hAnsi="Times New Roman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-Возьмите лесенку знаний. Давайте оценим умение писать суффиксы –ик –,–ек – еще раз. </w:t>
            </w:r>
            <w:r w:rsidRPr="002A31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1" type="#_x0000_t75" alt="Рисуноь" style="width:16.6pt;height:11.75pt;visibility:visible">
                  <v:imagedata r:id="rId7" o:title=""/>
                </v:shape>
              </w:pict>
            </w:r>
            <w:r>
              <w:t xml:space="preserve"> </w:t>
            </w:r>
          </w:p>
          <w:p w:rsidR="00B17EAE" w:rsidRPr="002A31E5" w:rsidRDefault="00B17EAE" w:rsidP="00BB09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-Теперь вы еще умнее и научились применять новое правило на практике.</w:t>
            </w:r>
          </w:p>
          <w:p w:rsidR="00B17EAE" w:rsidRPr="002A31E5" w:rsidRDefault="00B17EAE" w:rsidP="00BB094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сиквейна  с учащимися</w:t>
            </w:r>
          </w:p>
          <w:p w:rsidR="00B17EAE" w:rsidRPr="002A31E5" w:rsidRDefault="00B17EAE" w:rsidP="005700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1.Суффиксы – ик, -ек</w:t>
            </w:r>
          </w:p>
          <w:p w:rsidR="00B17EAE" w:rsidRPr="002A31E5" w:rsidRDefault="00B17EAE" w:rsidP="005700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2.Ласковый, маленький</w:t>
            </w:r>
          </w:p>
          <w:p w:rsidR="00B17EAE" w:rsidRPr="002A31E5" w:rsidRDefault="00B17EAE" w:rsidP="005700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3.Проверяем, убегает, сохраняется</w:t>
            </w:r>
          </w:p>
          <w:p w:rsidR="00B17EAE" w:rsidRPr="002A31E5" w:rsidRDefault="00B17EAE" w:rsidP="005700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4.Если гласный сохраняется – пишу- ик, если «убегает»-пишу – ек.</w:t>
            </w:r>
          </w:p>
          <w:p w:rsidR="00B17EAE" w:rsidRPr="00585D88" w:rsidRDefault="00B17EAE" w:rsidP="00570048">
            <w:pPr>
              <w:pStyle w:val="NoSpacing"/>
            </w:pPr>
            <w:r w:rsidRPr="002A31E5">
              <w:rPr>
                <w:rFonts w:ascii="Times New Roman" w:hAnsi="Times New Roman"/>
                <w:sz w:val="24"/>
                <w:szCs w:val="24"/>
              </w:rPr>
              <w:t>5.Правописание</w:t>
            </w:r>
          </w:p>
        </w:tc>
        <w:tc>
          <w:tcPr>
            <w:tcW w:w="3260" w:type="dxa"/>
          </w:tcPr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УУД: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- осуществлять самоконтроль </w:t>
            </w:r>
          </w:p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выделять и осознавать то, что уже усвоено и что нужно еще усвоить;</w:t>
            </w:r>
          </w:p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A31E5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Побуждение к дальнейшему расширению информационного поля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EAE" w:rsidRPr="002A31E5" w:rsidTr="002A31E5">
        <w:trPr>
          <w:trHeight w:val="3092"/>
        </w:trPr>
        <w:tc>
          <w:tcPr>
            <w:tcW w:w="2806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>.Рефлексия  учебной деятельности на уроке</w:t>
            </w:r>
          </w:p>
        </w:tc>
        <w:tc>
          <w:tcPr>
            <w:tcW w:w="6976" w:type="dxa"/>
          </w:tcPr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 Оцените свою работу на уроке. Напишите слово Я на той шкале, которая соответствует уровню приобретенных вами знаний.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Схема 5" o:spid="_x0000_i1032" type="#_x0000_t75" style="width:94.85pt;height:92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">
                  <v:imagedata r:id="rId13" o:title=""/>
                  <o:lock v:ext="edit" aspectratio="f"/>
                </v:shape>
              </w:pict>
            </w:r>
          </w:p>
        </w:tc>
        <w:tc>
          <w:tcPr>
            <w:tcW w:w="3260" w:type="dxa"/>
          </w:tcPr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>-давать  эмоциональную оценку  своей деятельности на уроке совместно с учителем и одноклассниками;</w:t>
            </w:r>
          </w:p>
          <w:p w:rsidR="00B17EAE" w:rsidRPr="002A31E5" w:rsidRDefault="00B17EAE" w:rsidP="002A3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4039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17EAE" w:rsidRPr="002A31E5" w:rsidRDefault="00B17EAE" w:rsidP="000825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 xml:space="preserve"> Ученики отмечают слово Я на выбранной шкале.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A31E5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Pr="002A31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11</w:t>
            </w:r>
          </w:p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7EAE" w:rsidRPr="002A31E5" w:rsidTr="002A31E5">
        <w:tc>
          <w:tcPr>
            <w:tcW w:w="2806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VIII.</w:t>
            </w:r>
            <w:r w:rsidRPr="002A31E5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6976" w:type="dxa"/>
          </w:tcPr>
          <w:p w:rsidR="00B17EAE" w:rsidRPr="002A31E5" w:rsidRDefault="00B17EAE" w:rsidP="00C31E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Домашнее задание: стр. 123  повторить правило. Тетрадь «Пишем грамотно» стр.58 упр.1 </w:t>
            </w:r>
          </w:p>
          <w:p w:rsidR="00B17EAE" w:rsidRPr="002A31E5" w:rsidRDefault="00B17EAE" w:rsidP="0007454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31E5">
              <w:rPr>
                <w:rFonts w:ascii="Times New Roman" w:hAnsi="Times New Roman"/>
                <w:sz w:val="24"/>
                <w:szCs w:val="24"/>
              </w:rPr>
              <w:t xml:space="preserve"> Творческое задание по желанию. Сочинить стихотворение о суффиксах или составить  сиквейн.</w:t>
            </w:r>
          </w:p>
        </w:tc>
        <w:tc>
          <w:tcPr>
            <w:tcW w:w="3260" w:type="dxa"/>
          </w:tcPr>
          <w:p w:rsidR="00B17EAE" w:rsidRPr="002A31E5" w:rsidRDefault="00B17EAE" w:rsidP="00585D8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</w:tcPr>
          <w:p w:rsidR="00B17EAE" w:rsidRPr="002A31E5" w:rsidRDefault="00B17EAE" w:rsidP="002A31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17EAE" w:rsidRPr="00BC0281" w:rsidRDefault="00B17EAE" w:rsidP="00EA00F1">
      <w:pPr>
        <w:rPr>
          <w:rFonts w:ascii="Times New Roman" w:hAnsi="Times New Roman"/>
          <w:sz w:val="24"/>
          <w:szCs w:val="24"/>
        </w:rPr>
      </w:pPr>
    </w:p>
    <w:sectPr w:rsidR="00B17EAE" w:rsidRPr="00BC0281" w:rsidSect="001362E6">
      <w:pgSz w:w="16838" w:h="11906" w:orient="landscape"/>
      <w:pgMar w:top="851" w:right="851" w:bottom="851" w:left="85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AE" w:rsidRDefault="00B17EAE" w:rsidP="001C0444">
      <w:pPr>
        <w:spacing w:after="0" w:line="240" w:lineRule="auto"/>
      </w:pPr>
      <w:r>
        <w:separator/>
      </w:r>
    </w:p>
  </w:endnote>
  <w:endnote w:type="continuationSeparator" w:id="0">
    <w:p w:rsidR="00B17EAE" w:rsidRDefault="00B17EAE" w:rsidP="001C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AE" w:rsidRDefault="00B17EAE" w:rsidP="001C0444">
      <w:pPr>
        <w:spacing w:after="0" w:line="240" w:lineRule="auto"/>
      </w:pPr>
      <w:r>
        <w:separator/>
      </w:r>
    </w:p>
  </w:footnote>
  <w:footnote w:type="continuationSeparator" w:id="0">
    <w:p w:rsidR="00B17EAE" w:rsidRDefault="00B17EAE" w:rsidP="001C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"/>
      </v:shape>
    </w:pict>
  </w:numPicBullet>
  <w:abstractNum w:abstractNumId="0">
    <w:nsid w:val="07F91B21"/>
    <w:multiLevelType w:val="hybridMultilevel"/>
    <w:tmpl w:val="F9D4E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244F"/>
    <w:multiLevelType w:val="hybridMultilevel"/>
    <w:tmpl w:val="03D8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9B1"/>
    <w:rsid w:val="0001608F"/>
    <w:rsid w:val="000709C9"/>
    <w:rsid w:val="0007454F"/>
    <w:rsid w:val="00075FE2"/>
    <w:rsid w:val="00082534"/>
    <w:rsid w:val="000A1CD5"/>
    <w:rsid w:val="000C6758"/>
    <w:rsid w:val="00117058"/>
    <w:rsid w:val="001362E6"/>
    <w:rsid w:val="00152574"/>
    <w:rsid w:val="00153A72"/>
    <w:rsid w:val="001549A6"/>
    <w:rsid w:val="00157F0A"/>
    <w:rsid w:val="00187BF0"/>
    <w:rsid w:val="001A5187"/>
    <w:rsid w:val="001A5204"/>
    <w:rsid w:val="001C0444"/>
    <w:rsid w:val="001F31FA"/>
    <w:rsid w:val="0020223A"/>
    <w:rsid w:val="002314B5"/>
    <w:rsid w:val="002354C0"/>
    <w:rsid w:val="00243AFA"/>
    <w:rsid w:val="00256B6B"/>
    <w:rsid w:val="00260F4D"/>
    <w:rsid w:val="00292A08"/>
    <w:rsid w:val="002A31E5"/>
    <w:rsid w:val="002C4374"/>
    <w:rsid w:val="002D1784"/>
    <w:rsid w:val="002F1036"/>
    <w:rsid w:val="00334489"/>
    <w:rsid w:val="0038087A"/>
    <w:rsid w:val="003823C9"/>
    <w:rsid w:val="00386568"/>
    <w:rsid w:val="003D0AEB"/>
    <w:rsid w:val="004039B1"/>
    <w:rsid w:val="004044C5"/>
    <w:rsid w:val="00415010"/>
    <w:rsid w:val="00415881"/>
    <w:rsid w:val="004220CD"/>
    <w:rsid w:val="00433748"/>
    <w:rsid w:val="0045682F"/>
    <w:rsid w:val="00464085"/>
    <w:rsid w:val="004770BB"/>
    <w:rsid w:val="00492CB9"/>
    <w:rsid w:val="004C29D8"/>
    <w:rsid w:val="00536EC9"/>
    <w:rsid w:val="00562490"/>
    <w:rsid w:val="00570048"/>
    <w:rsid w:val="00585D88"/>
    <w:rsid w:val="005A31BD"/>
    <w:rsid w:val="005B0C87"/>
    <w:rsid w:val="005F2D63"/>
    <w:rsid w:val="00646171"/>
    <w:rsid w:val="00690830"/>
    <w:rsid w:val="006A011F"/>
    <w:rsid w:val="006F1B20"/>
    <w:rsid w:val="006F2345"/>
    <w:rsid w:val="00721455"/>
    <w:rsid w:val="00774D5A"/>
    <w:rsid w:val="00784180"/>
    <w:rsid w:val="007942E0"/>
    <w:rsid w:val="007C1364"/>
    <w:rsid w:val="007D4E74"/>
    <w:rsid w:val="007D6865"/>
    <w:rsid w:val="007E7A9D"/>
    <w:rsid w:val="00812B27"/>
    <w:rsid w:val="008137D7"/>
    <w:rsid w:val="008213DD"/>
    <w:rsid w:val="00827B57"/>
    <w:rsid w:val="00833125"/>
    <w:rsid w:val="00854DF1"/>
    <w:rsid w:val="008658CD"/>
    <w:rsid w:val="0087251C"/>
    <w:rsid w:val="008754A3"/>
    <w:rsid w:val="0088140E"/>
    <w:rsid w:val="008B56B4"/>
    <w:rsid w:val="008D14C2"/>
    <w:rsid w:val="008D33AC"/>
    <w:rsid w:val="009028D8"/>
    <w:rsid w:val="00907A4A"/>
    <w:rsid w:val="00940DC1"/>
    <w:rsid w:val="009512D3"/>
    <w:rsid w:val="0096344D"/>
    <w:rsid w:val="009827C4"/>
    <w:rsid w:val="009C430A"/>
    <w:rsid w:val="009D4EDE"/>
    <w:rsid w:val="009E7EB8"/>
    <w:rsid w:val="009F2F5E"/>
    <w:rsid w:val="00A07FDD"/>
    <w:rsid w:val="00A159A6"/>
    <w:rsid w:val="00A20633"/>
    <w:rsid w:val="00A301E8"/>
    <w:rsid w:val="00A32EB0"/>
    <w:rsid w:val="00A44EF4"/>
    <w:rsid w:val="00A52DD6"/>
    <w:rsid w:val="00A81F5F"/>
    <w:rsid w:val="00A93B94"/>
    <w:rsid w:val="00AA233D"/>
    <w:rsid w:val="00AE0736"/>
    <w:rsid w:val="00AE62CF"/>
    <w:rsid w:val="00B17EAE"/>
    <w:rsid w:val="00B402D3"/>
    <w:rsid w:val="00B631CF"/>
    <w:rsid w:val="00B72F5C"/>
    <w:rsid w:val="00B765B7"/>
    <w:rsid w:val="00B83379"/>
    <w:rsid w:val="00B92193"/>
    <w:rsid w:val="00BA250E"/>
    <w:rsid w:val="00BB094D"/>
    <w:rsid w:val="00BB1672"/>
    <w:rsid w:val="00BC0281"/>
    <w:rsid w:val="00BF1FD6"/>
    <w:rsid w:val="00C31EFB"/>
    <w:rsid w:val="00C4307E"/>
    <w:rsid w:val="00CC1216"/>
    <w:rsid w:val="00D36928"/>
    <w:rsid w:val="00D41CD9"/>
    <w:rsid w:val="00D8213A"/>
    <w:rsid w:val="00DD5655"/>
    <w:rsid w:val="00E2243D"/>
    <w:rsid w:val="00E43B0A"/>
    <w:rsid w:val="00E7716D"/>
    <w:rsid w:val="00E91980"/>
    <w:rsid w:val="00E979BD"/>
    <w:rsid w:val="00EA00F1"/>
    <w:rsid w:val="00F3176F"/>
    <w:rsid w:val="00F437C0"/>
    <w:rsid w:val="00F458F1"/>
    <w:rsid w:val="00F46F80"/>
    <w:rsid w:val="00F63E63"/>
    <w:rsid w:val="00F87DAE"/>
    <w:rsid w:val="00F919FC"/>
    <w:rsid w:val="00F9677B"/>
    <w:rsid w:val="00FB5782"/>
    <w:rsid w:val="00FC2275"/>
    <w:rsid w:val="00FF20C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39B1"/>
    <w:rPr>
      <w:lang w:eastAsia="en-US"/>
    </w:rPr>
  </w:style>
  <w:style w:type="table" w:styleId="TableGrid">
    <w:name w:val="Table Grid"/>
    <w:basedOn w:val="TableNormal"/>
    <w:uiPriority w:val="99"/>
    <w:rsid w:val="004039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C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0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4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1400</Words>
  <Characters>9843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33</dc:creator>
  <cp:keywords/>
  <dc:description/>
  <cp:lastModifiedBy>Adel</cp:lastModifiedBy>
  <cp:revision>2</cp:revision>
  <cp:lastPrinted>2012-12-25T07:14:00Z</cp:lastPrinted>
  <dcterms:created xsi:type="dcterms:W3CDTF">2013-01-30T20:04:00Z</dcterms:created>
  <dcterms:modified xsi:type="dcterms:W3CDTF">2013-01-30T20:04:00Z</dcterms:modified>
</cp:coreProperties>
</file>