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09" w:rsidRPr="006011F3" w:rsidRDefault="00B82009" w:rsidP="004631CB">
      <w:pPr>
        <w:tabs>
          <w:tab w:val="left" w:pos="7425"/>
        </w:tabs>
        <w:jc w:val="center"/>
        <w:rPr>
          <w:b/>
          <w:sz w:val="28"/>
          <w:lang w:val="ru-RU"/>
        </w:rPr>
      </w:pPr>
      <w:r w:rsidRPr="006011F3">
        <w:rPr>
          <w:b/>
          <w:sz w:val="28"/>
          <w:lang w:val="ru-RU"/>
        </w:rPr>
        <w:t>Приложение №2</w:t>
      </w:r>
    </w:p>
    <w:p w:rsidR="00B82009" w:rsidRPr="006011F3" w:rsidRDefault="00B82009" w:rsidP="004631CB">
      <w:pPr>
        <w:tabs>
          <w:tab w:val="left" w:pos="7425"/>
        </w:tabs>
        <w:jc w:val="center"/>
        <w:rPr>
          <w:b/>
          <w:lang w:val="ru-RU"/>
        </w:rPr>
      </w:pPr>
      <w:r w:rsidRPr="006011F3">
        <w:rPr>
          <w:b/>
          <w:lang w:val="ru-RU"/>
        </w:rPr>
        <w:t>«Это я!» (И. Воробьёва)</w:t>
      </w:r>
    </w:p>
    <w:tbl>
      <w:tblPr>
        <w:tblW w:w="5000" w:type="pct"/>
        <w:tblLook w:val="00A0"/>
      </w:tblPr>
      <w:tblGrid>
        <w:gridCol w:w="4785"/>
        <w:gridCol w:w="4786"/>
      </w:tblGrid>
      <w:tr w:rsidR="00B82009" w:rsidRPr="006011F3" w:rsidTr="005864BF">
        <w:tc>
          <w:tcPr>
            <w:tcW w:w="2500" w:type="pct"/>
          </w:tcPr>
          <w:p w:rsidR="00B82009" w:rsidRPr="006011F3" w:rsidRDefault="00B82009" w:rsidP="005864BF">
            <w:pPr>
              <w:tabs>
                <w:tab w:val="left" w:pos="7425"/>
              </w:tabs>
              <w:spacing w:after="0" w:line="240" w:lineRule="auto"/>
              <w:rPr>
                <w:sz w:val="28"/>
                <w:lang w:val="ru-RU"/>
              </w:rPr>
            </w:pPr>
            <w:r w:rsidRPr="006011F3">
              <w:rPr>
                <w:sz w:val="28"/>
                <w:lang w:val="ru-RU"/>
              </w:rPr>
              <w:t>Я бегу струёй из крана,</w:t>
            </w:r>
            <w:r w:rsidRPr="006011F3">
              <w:rPr>
                <w:sz w:val="28"/>
                <w:lang w:val="ru-RU"/>
              </w:rPr>
              <w:br/>
              <w:t>Бью ключом из-под земли;</w:t>
            </w:r>
            <w:r w:rsidRPr="006011F3">
              <w:rPr>
                <w:sz w:val="28"/>
                <w:lang w:val="ru-RU"/>
              </w:rPr>
              <w:br/>
              <w:t>Я качаю в океанах великаны-корабли.</w:t>
            </w:r>
            <w:r w:rsidRPr="006011F3">
              <w:rPr>
                <w:sz w:val="28"/>
                <w:lang w:val="ru-RU"/>
              </w:rPr>
              <w:br/>
              <w:t>Я прозрачна и текуча;</w:t>
            </w:r>
            <w:r w:rsidRPr="006011F3">
              <w:rPr>
                <w:sz w:val="28"/>
                <w:lang w:val="ru-RU"/>
              </w:rPr>
              <w:br/>
              <w:t>Я кочую в небе тучей,</w:t>
            </w:r>
            <w:r w:rsidRPr="006011F3">
              <w:rPr>
                <w:sz w:val="28"/>
                <w:lang w:val="ru-RU"/>
              </w:rPr>
              <w:br/>
              <w:t>На пески и чернозём</w:t>
            </w:r>
            <w:r w:rsidRPr="006011F3">
              <w:rPr>
                <w:sz w:val="28"/>
                <w:lang w:val="ru-RU"/>
              </w:rPr>
              <w:br/>
              <w:t>Тёплым падаю дождём.</w:t>
            </w:r>
            <w:r w:rsidRPr="006011F3">
              <w:rPr>
                <w:sz w:val="28"/>
                <w:lang w:val="ru-RU"/>
              </w:rPr>
              <w:br/>
              <w:t>Лишь наденут люди шубы,</w:t>
            </w:r>
            <w:r w:rsidRPr="006011F3">
              <w:rPr>
                <w:sz w:val="28"/>
                <w:lang w:val="ru-RU"/>
              </w:rPr>
              <w:br/>
              <w:t xml:space="preserve">Задымят печные трубы, </w:t>
            </w:r>
            <w:r w:rsidRPr="006011F3">
              <w:rPr>
                <w:sz w:val="28"/>
                <w:lang w:val="ru-RU"/>
              </w:rPr>
              <w:br/>
              <w:t>Только станет Дед Мороз</w:t>
            </w:r>
            <w:r w:rsidRPr="006011F3">
              <w:rPr>
                <w:sz w:val="28"/>
                <w:lang w:val="ru-RU"/>
              </w:rPr>
              <w:br/>
              <w:t xml:space="preserve">Вас, ребят, щипать за нос - </w:t>
            </w:r>
            <w:r w:rsidRPr="006011F3">
              <w:rPr>
                <w:sz w:val="28"/>
                <w:lang w:val="ru-RU"/>
              </w:rPr>
              <w:br/>
              <w:t xml:space="preserve">Обернусь я в бочке льдиной, </w:t>
            </w:r>
            <w:r w:rsidRPr="006011F3">
              <w:rPr>
                <w:sz w:val="28"/>
                <w:lang w:val="ru-RU"/>
              </w:rPr>
              <w:br/>
              <w:t>И сейчас же в щепки лёд</w:t>
            </w:r>
            <w:r w:rsidRPr="006011F3">
              <w:rPr>
                <w:sz w:val="28"/>
                <w:lang w:val="ru-RU"/>
              </w:rPr>
              <w:br/>
              <w:t>Бочку в щепки разнесёт.</w:t>
            </w:r>
            <w:r w:rsidRPr="006011F3">
              <w:rPr>
                <w:sz w:val="28"/>
                <w:lang w:val="ru-RU"/>
              </w:rPr>
              <w:br/>
              <w:t>Разлетится бочка в щепки,</w:t>
            </w:r>
            <w:r w:rsidRPr="006011F3">
              <w:rPr>
                <w:sz w:val="28"/>
                <w:lang w:val="ru-RU"/>
              </w:rPr>
              <w:br/>
              <w:t>Как бы обручи ни крепки!</w:t>
            </w:r>
            <w:r w:rsidRPr="006011F3">
              <w:rPr>
                <w:sz w:val="28"/>
                <w:lang w:val="ru-RU"/>
              </w:rPr>
              <w:br/>
              <w:t>Я – и баба снеговая,</w:t>
            </w:r>
            <w:r w:rsidRPr="006011F3">
              <w:rPr>
                <w:sz w:val="28"/>
                <w:lang w:val="ru-RU"/>
              </w:rPr>
              <w:br/>
              <w:t>И сосулька голубая;</w:t>
            </w:r>
            <w:r w:rsidRPr="006011F3">
              <w:rPr>
                <w:sz w:val="28"/>
                <w:lang w:val="ru-RU"/>
              </w:rPr>
              <w:br/>
              <w:t>Я по травам, по цветам,</w:t>
            </w:r>
            <w:r w:rsidRPr="006011F3">
              <w:rPr>
                <w:sz w:val="28"/>
                <w:lang w:val="ru-RU"/>
              </w:rPr>
              <w:br/>
              <w:t>По деревьям разлита!</w:t>
            </w:r>
            <w:r w:rsidRPr="006011F3">
              <w:rPr>
                <w:sz w:val="28"/>
                <w:lang w:val="ru-RU"/>
              </w:rPr>
              <w:br/>
              <w:t>я точу, шлифую, мою,</w:t>
            </w:r>
            <w:r w:rsidRPr="006011F3">
              <w:rPr>
                <w:sz w:val="28"/>
                <w:lang w:val="ru-RU"/>
              </w:rPr>
              <w:br/>
              <w:t>На поля ложусь росою,</w:t>
            </w:r>
            <w:r w:rsidRPr="006011F3">
              <w:rPr>
                <w:sz w:val="28"/>
                <w:lang w:val="ru-RU"/>
              </w:rPr>
              <w:br/>
              <w:t>В дом и в комнату к тебе</w:t>
            </w:r>
            <w:r w:rsidRPr="006011F3">
              <w:rPr>
                <w:sz w:val="28"/>
                <w:lang w:val="ru-RU"/>
              </w:rPr>
              <w:br/>
              <w:t>Поднимаюсь по трубе.</w:t>
            </w:r>
            <w:r w:rsidRPr="006011F3">
              <w:rPr>
                <w:sz w:val="28"/>
                <w:lang w:val="ru-RU"/>
              </w:rPr>
              <w:br/>
              <w:t>Вот взбегу и жду, когда же</w:t>
            </w:r>
            <w:r w:rsidRPr="006011F3">
              <w:rPr>
                <w:sz w:val="28"/>
                <w:lang w:val="ru-RU"/>
              </w:rPr>
              <w:br/>
              <w:t>Ты служить себе прикажешь:</w:t>
            </w:r>
            <w:r w:rsidRPr="006011F3">
              <w:rPr>
                <w:sz w:val="28"/>
                <w:lang w:val="ru-RU"/>
              </w:rPr>
              <w:br/>
              <w:t>Смыть то грязь, то мел, то клей,</w:t>
            </w:r>
            <w:r w:rsidRPr="006011F3">
              <w:rPr>
                <w:sz w:val="28"/>
                <w:lang w:val="ru-RU"/>
              </w:rPr>
              <w:br/>
              <w:t>С круглой рожицы твоей.</w:t>
            </w:r>
            <w:r w:rsidRPr="006011F3">
              <w:rPr>
                <w:sz w:val="28"/>
                <w:lang w:val="ru-RU"/>
              </w:rPr>
              <w:br/>
            </w:r>
          </w:p>
        </w:tc>
        <w:tc>
          <w:tcPr>
            <w:tcW w:w="2500" w:type="pct"/>
          </w:tcPr>
          <w:p w:rsidR="00B82009" w:rsidRPr="006011F3" w:rsidRDefault="00B82009" w:rsidP="005864BF">
            <w:pPr>
              <w:tabs>
                <w:tab w:val="left" w:pos="7425"/>
              </w:tabs>
              <w:spacing w:after="0" w:line="240" w:lineRule="auto"/>
              <w:rPr>
                <w:sz w:val="28"/>
                <w:lang w:val="ru-RU"/>
              </w:rPr>
            </w:pPr>
            <w:r w:rsidRPr="006011F3">
              <w:rPr>
                <w:sz w:val="28"/>
                <w:lang w:val="ru-RU"/>
              </w:rPr>
              <w:t xml:space="preserve">Это я верчу турбины - </w:t>
            </w:r>
            <w:r w:rsidRPr="006011F3">
              <w:rPr>
                <w:sz w:val="28"/>
                <w:lang w:val="ru-RU"/>
              </w:rPr>
              <w:br/>
              <w:t>Ток дающие машины,-</w:t>
            </w:r>
            <w:r w:rsidRPr="006011F3">
              <w:rPr>
                <w:sz w:val="28"/>
                <w:lang w:val="ru-RU"/>
              </w:rPr>
              <w:br/>
              <w:t>Чтоб в колхозы, города</w:t>
            </w:r>
            <w:r w:rsidRPr="006011F3">
              <w:rPr>
                <w:sz w:val="28"/>
                <w:lang w:val="ru-RU"/>
              </w:rPr>
              <w:br/>
              <w:t>Ток бежал по проводам.</w:t>
            </w:r>
            <w:r w:rsidRPr="006011F3">
              <w:rPr>
                <w:sz w:val="28"/>
                <w:lang w:val="ru-RU"/>
              </w:rPr>
              <w:br/>
              <w:t>Это я все зимы грею</w:t>
            </w:r>
            <w:r w:rsidRPr="006011F3">
              <w:rPr>
                <w:sz w:val="28"/>
                <w:lang w:val="ru-RU"/>
              </w:rPr>
              <w:br/>
              <w:t>В вашем доме батареи.</w:t>
            </w:r>
            <w:r w:rsidRPr="006011F3">
              <w:rPr>
                <w:sz w:val="28"/>
                <w:lang w:val="ru-RU"/>
              </w:rPr>
              <w:br/>
              <w:t>И сверкаю над землёй</w:t>
            </w:r>
            <w:r w:rsidRPr="006011F3">
              <w:rPr>
                <w:sz w:val="28"/>
                <w:lang w:val="ru-RU"/>
              </w:rPr>
              <w:br/>
              <w:t>Летом в радуге цветной.</w:t>
            </w:r>
            <w:r w:rsidRPr="006011F3">
              <w:rPr>
                <w:sz w:val="28"/>
                <w:lang w:val="ru-RU"/>
              </w:rPr>
              <w:br/>
              <w:t>Это шумным водопадом</w:t>
            </w:r>
            <w:r w:rsidRPr="006011F3">
              <w:rPr>
                <w:sz w:val="28"/>
                <w:lang w:val="ru-RU"/>
              </w:rPr>
              <w:br/>
              <w:t>Я с вершины горной мчусь.</w:t>
            </w:r>
            <w:r w:rsidRPr="006011F3">
              <w:rPr>
                <w:sz w:val="28"/>
                <w:lang w:val="ru-RU"/>
              </w:rPr>
              <w:br/>
              <w:t xml:space="preserve">Я туманом, паром, градом - </w:t>
            </w:r>
            <w:r w:rsidRPr="006011F3">
              <w:rPr>
                <w:sz w:val="28"/>
                <w:lang w:val="ru-RU"/>
              </w:rPr>
              <w:br/>
              <w:t>множеством имён зовусь.</w:t>
            </w:r>
            <w:r w:rsidRPr="006011F3">
              <w:rPr>
                <w:sz w:val="28"/>
                <w:lang w:val="ru-RU"/>
              </w:rPr>
              <w:br/>
              <w:t>Ты мной, знаю, умывался,</w:t>
            </w:r>
            <w:r w:rsidRPr="006011F3">
              <w:rPr>
                <w:sz w:val="28"/>
                <w:lang w:val="ru-RU"/>
              </w:rPr>
              <w:br/>
              <w:t>И сегодня, как всегда,</w:t>
            </w:r>
            <w:r w:rsidRPr="006011F3">
              <w:rPr>
                <w:sz w:val="28"/>
                <w:lang w:val="ru-RU"/>
              </w:rPr>
              <w:br/>
              <w:t>Ты вчера по мне катался:</w:t>
            </w:r>
            <w:r w:rsidRPr="006011F3">
              <w:rPr>
                <w:sz w:val="28"/>
                <w:lang w:val="ru-RU"/>
              </w:rPr>
              <w:br/>
              <w:t>В санках с гор  с меня спускался,</w:t>
            </w:r>
            <w:r w:rsidRPr="006011F3">
              <w:rPr>
                <w:sz w:val="28"/>
                <w:lang w:val="ru-RU"/>
              </w:rPr>
              <w:br/>
              <w:t>В толщь мою коньком врезался,</w:t>
            </w:r>
            <w:r w:rsidRPr="006011F3">
              <w:rPr>
                <w:sz w:val="28"/>
                <w:lang w:val="ru-RU"/>
              </w:rPr>
              <w:br/>
              <w:t>Я – наверно, догадался</w:t>
            </w:r>
            <w:r w:rsidRPr="006011F3">
              <w:rPr>
                <w:sz w:val="28"/>
                <w:lang w:val="ru-RU"/>
              </w:rPr>
              <w:br/>
              <w:t>Ты и сам давно – вода!</w:t>
            </w:r>
            <w:r w:rsidRPr="006011F3">
              <w:rPr>
                <w:sz w:val="28"/>
                <w:lang w:val="ru-RU"/>
              </w:rPr>
              <w:br/>
              <w:t>Да, та самая, с которой</w:t>
            </w:r>
            <w:r w:rsidRPr="006011F3">
              <w:rPr>
                <w:sz w:val="28"/>
                <w:lang w:val="ru-RU"/>
              </w:rPr>
              <w:br/>
              <w:t xml:space="preserve">Дружишь ты уж минет скоро - </w:t>
            </w:r>
            <w:r w:rsidRPr="006011F3">
              <w:rPr>
                <w:sz w:val="28"/>
                <w:lang w:val="ru-RU"/>
              </w:rPr>
              <w:br/>
              <w:t>Сам скажи-ка сколько лет.</w:t>
            </w:r>
            <w:r w:rsidRPr="006011F3">
              <w:rPr>
                <w:sz w:val="28"/>
                <w:lang w:val="ru-RU"/>
              </w:rPr>
              <w:br/>
              <w:t>Та, что в речке и в колодце,</w:t>
            </w:r>
            <w:r w:rsidRPr="006011F3">
              <w:rPr>
                <w:sz w:val="28"/>
                <w:lang w:val="ru-RU"/>
              </w:rPr>
              <w:br/>
              <w:t>Та, что бьёт, струится, льётся,</w:t>
            </w:r>
            <w:r w:rsidRPr="006011F3">
              <w:rPr>
                <w:sz w:val="28"/>
                <w:lang w:val="ru-RU"/>
              </w:rPr>
              <w:br/>
              <w:t>Что даёт тепло и свет,</w:t>
            </w:r>
            <w:r w:rsidRPr="006011F3">
              <w:rPr>
                <w:sz w:val="28"/>
                <w:lang w:val="ru-RU"/>
              </w:rPr>
              <w:br/>
              <w:t>Та, которой нет вкуснее,</w:t>
            </w:r>
            <w:r w:rsidRPr="006011F3">
              <w:rPr>
                <w:sz w:val="28"/>
                <w:lang w:val="ru-RU"/>
              </w:rPr>
              <w:br/>
              <w:t>Та, что всем всего нужнее,</w:t>
            </w:r>
            <w:r w:rsidRPr="006011F3">
              <w:rPr>
                <w:sz w:val="28"/>
                <w:lang w:val="ru-RU"/>
              </w:rPr>
              <w:br/>
              <w:t>Та, что капала не раз</w:t>
            </w:r>
            <w:r w:rsidRPr="006011F3">
              <w:rPr>
                <w:sz w:val="28"/>
                <w:lang w:val="ru-RU"/>
              </w:rPr>
              <w:br/>
              <w:t>Из твоих весёлых глаз!</w:t>
            </w:r>
            <w:r w:rsidRPr="006011F3">
              <w:rPr>
                <w:sz w:val="28"/>
                <w:lang w:val="ru-RU"/>
              </w:rPr>
              <w:br/>
              <w:t>Я везде, во всём и всюду.</w:t>
            </w:r>
            <w:r w:rsidRPr="006011F3">
              <w:rPr>
                <w:sz w:val="28"/>
                <w:lang w:val="ru-RU"/>
              </w:rPr>
              <w:br/>
              <w:t>Я всегда была и буду:</w:t>
            </w:r>
            <w:r w:rsidRPr="006011F3">
              <w:rPr>
                <w:sz w:val="28"/>
                <w:lang w:val="ru-RU"/>
              </w:rPr>
              <w:br/>
              <w:t>Всё, что дышит и растёт,</w:t>
            </w:r>
            <w:r w:rsidRPr="006011F3">
              <w:rPr>
                <w:sz w:val="28"/>
                <w:lang w:val="ru-RU"/>
              </w:rPr>
              <w:br/>
              <w:t>Без меня не проживёт.</w:t>
            </w:r>
            <w:r w:rsidRPr="006011F3">
              <w:rPr>
                <w:sz w:val="28"/>
                <w:lang w:val="ru-RU"/>
              </w:rPr>
              <w:br/>
            </w:r>
            <w:r w:rsidRPr="006011F3">
              <w:rPr>
                <w:sz w:val="28"/>
                <w:lang w:val="ru-RU"/>
              </w:rPr>
              <w:br/>
            </w:r>
            <w:r w:rsidRPr="006011F3">
              <w:rPr>
                <w:sz w:val="28"/>
                <w:lang w:val="ru-RU"/>
              </w:rPr>
              <w:br/>
            </w:r>
          </w:p>
        </w:tc>
      </w:tr>
    </w:tbl>
    <w:p w:rsidR="00B82009" w:rsidRPr="00E85531" w:rsidRDefault="00B82009" w:rsidP="006011F3">
      <w:pPr>
        <w:pStyle w:val="NoSpacing"/>
        <w:jc w:val="right"/>
        <w:rPr>
          <w:lang w:val="ru-RU"/>
        </w:rPr>
      </w:pPr>
      <w:r w:rsidRPr="00E85531">
        <w:rPr>
          <w:lang w:val="ru-RU"/>
        </w:rPr>
        <w:t xml:space="preserve"> </w:t>
      </w:r>
    </w:p>
    <w:sectPr w:rsidR="00B82009" w:rsidRPr="00E85531" w:rsidSect="00D1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A78"/>
    <w:multiLevelType w:val="hybridMultilevel"/>
    <w:tmpl w:val="AE42A6B8"/>
    <w:lvl w:ilvl="0" w:tplc="B2E216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F335C"/>
    <w:multiLevelType w:val="hybridMultilevel"/>
    <w:tmpl w:val="54A4750E"/>
    <w:lvl w:ilvl="0" w:tplc="125CC46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BA"/>
    <w:rsid w:val="00003071"/>
    <w:rsid w:val="00115C5A"/>
    <w:rsid w:val="001E6E40"/>
    <w:rsid w:val="002B5E0C"/>
    <w:rsid w:val="0031664D"/>
    <w:rsid w:val="004631CB"/>
    <w:rsid w:val="0048428F"/>
    <w:rsid w:val="005762DF"/>
    <w:rsid w:val="005864BF"/>
    <w:rsid w:val="00591066"/>
    <w:rsid w:val="005D5ADE"/>
    <w:rsid w:val="006011F3"/>
    <w:rsid w:val="00744239"/>
    <w:rsid w:val="009761CF"/>
    <w:rsid w:val="009F0741"/>
    <w:rsid w:val="00A56DF1"/>
    <w:rsid w:val="00B82009"/>
    <w:rsid w:val="00C27DBA"/>
    <w:rsid w:val="00C566A2"/>
    <w:rsid w:val="00CC4A46"/>
    <w:rsid w:val="00D11BC2"/>
    <w:rsid w:val="00E85531"/>
    <w:rsid w:val="00F8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C2"/>
    <w:pPr>
      <w:spacing w:after="200" w:line="276" w:lineRule="auto"/>
    </w:pPr>
    <w:rPr>
      <w:noProof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7DBA"/>
    <w:rPr>
      <w:noProof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A46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230</Words>
  <Characters>1312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dc:description/>
  <cp:lastModifiedBy>Adel</cp:lastModifiedBy>
  <cp:revision>2</cp:revision>
  <dcterms:created xsi:type="dcterms:W3CDTF">2013-03-04T12:17:00Z</dcterms:created>
  <dcterms:modified xsi:type="dcterms:W3CDTF">2013-03-04T12:17:00Z</dcterms:modified>
</cp:coreProperties>
</file>