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C" w:rsidRPr="008D52C8" w:rsidRDefault="00A24BBC" w:rsidP="00D23E45">
      <w:pPr>
        <w:rPr>
          <w:rFonts w:ascii="Times New Roman" w:hAnsi="Times New Roman"/>
          <w:sz w:val="26"/>
          <w:szCs w:val="26"/>
        </w:rPr>
      </w:pPr>
    </w:p>
    <w:p w:rsidR="00A24BBC" w:rsidRPr="003B50C8" w:rsidRDefault="00A24BBC">
      <w:r>
        <w:t>6а</w:t>
      </w:r>
      <w:r w:rsidRPr="00D53E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4.6pt;height:202.85pt;visibility:visible">
            <v:imagedata r:id="rId5" o:title=""/>
          </v:shape>
        </w:pict>
      </w:r>
      <w:r w:rsidRPr="00D53EAB">
        <w:rPr>
          <w:noProof/>
        </w:rPr>
        <w:pict>
          <v:shape id="Рисунок 3" o:spid="_x0000_i1026" type="#_x0000_t75" style="width:213.25pt;height:201.45pt;visibility:visible">
            <v:imagedata r:id="rId6" o:title=""/>
          </v:shape>
        </w:pict>
      </w:r>
      <w:r>
        <w:t xml:space="preserve"> 6б</w:t>
      </w:r>
    </w:p>
    <w:p w:rsidR="00A24BBC" w:rsidRPr="003B50C8" w:rsidRDefault="00A24BBC">
      <w:r>
        <w:t>6б</w:t>
      </w:r>
      <w:r w:rsidRPr="00D53EAB">
        <w:rPr>
          <w:noProof/>
        </w:rPr>
        <w:pict>
          <v:shape id="Рисунок 4" o:spid="_x0000_i1027" type="#_x0000_t75" style="width:3in;height:3in;visibility:visible">
            <v:imagedata r:id="rId7" o:title=""/>
          </v:shape>
        </w:pict>
      </w:r>
      <w:r w:rsidRPr="00D53EAB">
        <w:rPr>
          <w:noProof/>
        </w:rPr>
        <w:pict>
          <v:shape id="Рисунок 5" o:spid="_x0000_i1028" type="#_x0000_t75" style="width:219.45pt;height:209.75pt;visibility:visible">
            <v:imagedata r:id="rId8" o:title=""/>
          </v:shape>
        </w:pict>
      </w:r>
      <w:r>
        <w:t>6б</w:t>
      </w:r>
    </w:p>
    <w:p w:rsidR="00A24BBC" w:rsidRPr="003B50C8" w:rsidRDefault="00A24BBC">
      <w:r>
        <w:t>6в</w:t>
      </w:r>
      <w:r w:rsidRPr="00D53EAB">
        <w:rPr>
          <w:noProof/>
        </w:rPr>
        <w:pict>
          <v:shape id="Рисунок 6" o:spid="_x0000_i1029" type="#_x0000_t75" style="width:212.55pt;height:205.6pt;visibility:visible">
            <v:imagedata r:id="rId9" o:title=""/>
          </v:shape>
        </w:pict>
      </w:r>
      <w:r w:rsidRPr="00D53EAB">
        <w:rPr>
          <w:noProof/>
        </w:rPr>
        <w:pict>
          <v:shape id="Рисунок 7" o:spid="_x0000_i1030" type="#_x0000_t75" style="width:222.9pt;height:207.7pt;visibility:visible">
            <v:imagedata r:id="rId10" o:title=""/>
          </v:shape>
        </w:pict>
      </w:r>
    </w:p>
    <w:sectPr w:rsidR="00A24BBC" w:rsidRPr="003B50C8" w:rsidSect="00F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A61"/>
    <w:multiLevelType w:val="hybridMultilevel"/>
    <w:tmpl w:val="3112CA14"/>
    <w:lvl w:ilvl="0" w:tplc="A620BDC2">
      <w:numFmt w:val="bullet"/>
      <w:lvlText w:val="•"/>
      <w:lvlJc w:val="left"/>
      <w:pPr>
        <w:ind w:left="78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B63E2"/>
    <w:multiLevelType w:val="hybridMultilevel"/>
    <w:tmpl w:val="AA2E3684"/>
    <w:lvl w:ilvl="0" w:tplc="BF9075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C6A"/>
    <w:multiLevelType w:val="multilevel"/>
    <w:tmpl w:val="FBC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C6521"/>
    <w:multiLevelType w:val="multilevel"/>
    <w:tmpl w:val="FBC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7415B"/>
    <w:multiLevelType w:val="hybridMultilevel"/>
    <w:tmpl w:val="A57AC9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C71F5B"/>
    <w:multiLevelType w:val="hybridMultilevel"/>
    <w:tmpl w:val="20444088"/>
    <w:lvl w:ilvl="0" w:tplc="9BF80D2A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0D5D"/>
    <w:multiLevelType w:val="hybridMultilevel"/>
    <w:tmpl w:val="27A2F304"/>
    <w:lvl w:ilvl="0" w:tplc="3A8C719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052E1"/>
    <w:multiLevelType w:val="hybridMultilevel"/>
    <w:tmpl w:val="8AFE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E3760"/>
    <w:multiLevelType w:val="hybridMultilevel"/>
    <w:tmpl w:val="AA2E3684"/>
    <w:lvl w:ilvl="0" w:tplc="BF9075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1F5B"/>
    <w:multiLevelType w:val="hybridMultilevel"/>
    <w:tmpl w:val="AA2E3684"/>
    <w:lvl w:ilvl="0" w:tplc="BF9075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7D5"/>
    <w:multiLevelType w:val="hybridMultilevel"/>
    <w:tmpl w:val="E91690CC"/>
    <w:lvl w:ilvl="0" w:tplc="9BF80D2A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6186"/>
    <w:multiLevelType w:val="hybridMultilevel"/>
    <w:tmpl w:val="5B622756"/>
    <w:lvl w:ilvl="0" w:tplc="9BF80D2A">
      <w:numFmt w:val="bullet"/>
      <w:lvlText w:val="•"/>
      <w:lvlJc w:val="left"/>
      <w:pPr>
        <w:ind w:left="765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6539C"/>
    <w:multiLevelType w:val="hybridMultilevel"/>
    <w:tmpl w:val="98706DC8"/>
    <w:lvl w:ilvl="0" w:tplc="9BF80D2A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C2ED1"/>
    <w:multiLevelType w:val="hybridMultilevel"/>
    <w:tmpl w:val="79A66E8E"/>
    <w:lvl w:ilvl="0" w:tplc="9BF80D2A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A8"/>
    <w:rsid w:val="00032CBF"/>
    <w:rsid w:val="000A4E62"/>
    <w:rsid w:val="001D5157"/>
    <w:rsid w:val="0021034F"/>
    <w:rsid w:val="0029332E"/>
    <w:rsid w:val="00322FC6"/>
    <w:rsid w:val="00346F19"/>
    <w:rsid w:val="003B3FEF"/>
    <w:rsid w:val="003B50C8"/>
    <w:rsid w:val="003D528F"/>
    <w:rsid w:val="00400418"/>
    <w:rsid w:val="00413368"/>
    <w:rsid w:val="004260A8"/>
    <w:rsid w:val="00454569"/>
    <w:rsid w:val="004F3612"/>
    <w:rsid w:val="004F6A96"/>
    <w:rsid w:val="00514205"/>
    <w:rsid w:val="00574708"/>
    <w:rsid w:val="00584EB4"/>
    <w:rsid w:val="005B0674"/>
    <w:rsid w:val="0063058C"/>
    <w:rsid w:val="0070093A"/>
    <w:rsid w:val="00711532"/>
    <w:rsid w:val="00715169"/>
    <w:rsid w:val="00785433"/>
    <w:rsid w:val="007A30DD"/>
    <w:rsid w:val="007B34A5"/>
    <w:rsid w:val="008D52C8"/>
    <w:rsid w:val="008D6946"/>
    <w:rsid w:val="008E639C"/>
    <w:rsid w:val="00921981"/>
    <w:rsid w:val="00A01ED9"/>
    <w:rsid w:val="00A24BBC"/>
    <w:rsid w:val="00AA45A2"/>
    <w:rsid w:val="00B274F0"/>
    <w:rsid w:val="00B43852"/>
    <w:rsid w:val="00B82CB1"/>
    <w:rsid w:val="00C53043"/>
    <w:rsid w:val="00C704AB"/>
    <w:rsid w:val="00D23E45"/>
    <w:rsid w:val="00D53EAB"/>
    <w:rsid w:val="00D60A4F"/>
    <w:rsid w:val="00D7379D"/>
    <w:rsid w:val="00F26FF4"/>
    <w:rsid w:val="00F62AFB"/>
    <w:rsid w:val="00FA5F51"/>
    <w:rsid w:val="00FB39BF"/>
    <w:rsid w:val="00F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9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23E4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11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2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19</Characters>
  <Application>Microsoft Office Outlook</Application>
  <DocSecurity>0</DocSecurity>
  <Lines>0</Lines>
  <Paragraphs>0</Paragraphs>
  <ScaleCrop>false</ScaleCrop>
  <Company>School 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6а   6б</dc:title>
  <dc:subject/>
  <dc:creator>Алена</dc:creator>
  <cp:keywords/>
  <dc:description/>
  <cp:lastModifiedBy>Adel</cp:lastModifiedBy>
  <cp:revision>2</cp:revision>
  <cp:lastPrinted>2012-03-16T13:07:00Z</cp:lastPrinted>
  <dcterms:created xsi:type="dcterms:W3CDTF">2013-03-07T18:01:00Z</dcterms:created>
  <dcterms:modified xsi:type="dcterms:W3CDTF">2013-03-07T18:01:00Z</dcterms:modified>
</cp:coreProperties>
</file>