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64" w:rsidRPr="004E1C34" w:rsidRDefault="00CE0E64" w:rsidP="001758F0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CE0E64" w:rsidRPr="004E1C34" w:rsidRDefault="00CE0E64" w:rsidP="001758F0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4E1C34">
        <w:rPr>
          <w:rFonts w:ascii="Times New Roman" w:hAnsi="Times New Roman"/>
          <w:b/>
          <w:i/>
          <w:sz w:val="24"/>
          <w:szCs w:val="24"/>
        </w:rPr>
        <w:t>Первое задание: «Конкурс чтецов».</w:t>
      </w:r>
    </w:p>
    <w:p w:rsidR="00CE0E64" w:rsidRPr="004E1C34" w:rsidRDefault="00CE0E64" w:rsidP="001758F0">
      <w:pPr>
        <w:ind w:left="360"/>
        <w:rPr>
          <w:rFonts w:ascii="Times New Roman" w:hAnsi="Times New Roman"/>
          <w:b/>
          <w:sz w:val="24"/>
          <w:szCs w:val="24"/>
        </w:rPr>
      </w:pPr>
      <w:r w:rsidRPr="004E1C34">
        <w:rPr>
          <w:rFonts w:ascii="Times New Roman" w:hAnsi="Times New Roman"/>
          <w:b/>
          <w:sz w:val="24"/>
          <w:szCs w:val="24"/>
        </w:rPr>
        <w:t>Расскажи наизусть стихотворение «Живи, ёлочка!»</w:t>
      </w:r>
    </w:p>
    <w:p w:rsidR="00CE0E64" w:rsidRPr="004E1C34" w:rsidRDefault="00CE0E64" w:rsidP="001758F0">
      <w:pPr>
        <w:ind w:left="360"/>
        <w:rPr>
          <w:rFonts w:ascii="Times New Roman" w:hAnsi="Times New Roman"/>
          <w:b/>
          <w:sz w:val="24"/>
          <w:szCs w:val="24"/>
        </w:rPr>
      </w:pPr>
    </w:p>
    <w:p w:rsidR="00CE0E64" w:rsidRPr="004E1C34" w:rsidRDefault="00CE0E64" w:rsidP="00A55DF3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4E1C34">
        <w:rPr>
          <w:rFonts w:ascii="Times New Roman" w:hAnsi="Times New Roman"/>
          <w:b/>
          <w:i/>
          <w:sz w:val="24"/>
          <w:szCs w:val="24"/>
        </w:rPr>
        <w:t>Второе задание: «Выборочное чтение».</w:t>
      </w:r>
    </w:p>
    <w:p w:rsidR="00CE0E64" w:rsidRPr="004E1C34" w:rsidRDefault="00CE0E64" w:rsidP="00A55DF3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E1C34">
        <w:rPr>
          <w:rFonts w:ascii="Times New Roman" w:hAnsi="Times New Roman"/>
          <w:b/>
          <w:sz w:val="24"/>
          <w:szCs w:val="24"/>
        </w:rPr>
        <w:t>Прочитай, что подарили детям на Новый год?</w:t>
      </w:r>
    </w:p>
    <w:p w:rsidR="00CE0E64" w:rsidRPr="004E1C34" w:rsidRDefault="00CE0E64" w:rsidP="00A55DF3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E1C34">
        <w:rPr>
          <w:rFonts w:ascii="Times New Roman" w:hAnsi="Times New Roman"/>
          <w:b/>
          <w:sz w:val="24"/>
          <w:szCs w:val="24"/>
        </w:rPr>
        <w:t>Прочитай, что подарили Чапке?</w:t>
      </w:r>
    </w:p>
    <w:p w:rsidR="00CE0E64" w:rsidRPr="004E1C34" w:rsidRDefault="00CE0E64" w:rsidP="00A55DF3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E1C34">
        <w:rPr>
          <w:rFonts w:ascii="Times New Roman" w:hAnsi="Times New Roman"/>
          <w:b/>
          <w:sz w:val="24"/>
          <w:szCs w:val="24"/>
        </w:rPr>
        <w:t>Прочитай, что подарили Усику?</w:t>
      </w:r>
    </w:p>
    <w:p w:rsidR="00CE0E64" w:rsidRPr="004E1C34" w:rsidRDefault="00CE0E64" w:rsidP="00A55DF3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E1C34">
        <w:rPr>
          <w:rFonts w:ascii="Times New Roman" w:hAnsi="Times New Roman"/>
          <w:b/>
          <w:sz w:val="24"/>
          <w:szCs w:val="24"/>
        </w:rPr>
        <w:t>Прочитай, как будет украшена ёлка у дяди Пети в автопарке?</w:t>
      </w:r>
    </w:p>
    <w:p w:rsidR="00CE0E64" w:rsidRPr="004E1C34" w:rsidRDefault="00CE0E64" w:rsidP="00A55DF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E1C34">
        <w:rPr>
          <w:rFonts w:ascii="Times New Roman" w:hAnsi="Times New Roman"/>
          <w:b/>
          <w:sz w:val="24"/>
          <w:szCs w:val="24"/>
        </w:rPr>
        <w:t>Прочитай, что сделает Дед Мороз с ав-то-мо-биль-чи-ка-ми?</w:t>
      </w:r>
      <w:r w:rsidRPr="004E1C34">
        <w:rPr>
          <w:rFonts w:ascii="Times New Roman" w:hAnsi="Times New Roman"/>
          <w:sz w:val="24"/>
          <w:szCs w:val="24"/>
        </w:rPr>
        <w:t xml:space="preserve"> </w:t>
      </w:r>
    </w:p>
    <w:p w:rsidR="00CE0E64" w:rsidRPr="004E1C34" w:rsidRDefault="00CE0E64" w:rsidP="001758F0">
      <w:pPr>
        <w:ind w:left="360"/>
        <w:rPr>
          <w:rFonts w:ascii="Times New Roman" w:hAnsi="Times New Roman"/>
          <w:b/>
          <w:sz w:val="24"/>
          <w:szCs w:val="24"/>
        </w:rPr>
      </w:pPr>
    </w:p>
    <w:p w:rsidR="00CE0E64" w:rsidRPr="004E1C34" w:rsidRDefault="00CE0E64" w:rsidP="00DC11A8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4E1C34">
        <w:rPr>
          <w:rFonts w:ascii="Times New Roman" w:hAnsi="Times New Roman"/>
          <w:b/>
          <w:i/>
          <w:sz w:val="24"/>
          <w:szCs w:val="24"/>
        </w:rPr>
        <w:t>Третье задание: «Чтение по цепочке по предложению».</w:t>
      </w:r>
    </w:p>
    <w:p w:rsidR="00CE0E64" w:rsidRPr="004E1C34" w:rsidRDefault="00CE0E64" w:rsidP="00DC11A8">
      <w:pPr>
        <w:ind w:left="360"/>
        <w:rPr>
          <w:rFonts w:ascii="Times New Roman" w:hAnsi="Times New Roman"/>
          <w:b/>
          <w:sz w:val="24"/>
          <w:szCs w:val="24"/>
        </w:rPr>
      </w:pPr>
      <w:r w:rsidRPr="004E1C34">
        <w:rPr>
          <w:rFonts w:ascii="Times New Roman" w:hAnsi="Times New Roman"/>
          <w:b/>
          <w:sz w:val="24"/>
          <w:szCs w:val="24"/>
        </w:rPr>
        <w:t>Прочитай рассказ «Про ёлки» с ребятами по цепочке по предложению.</w:t>
      </w:r>
    </w:p>
    <w:p w:rsidR="00CE0E64" w:rsidRPr="004E1C34" w:rsidRDefault="00CE0E64" w:rsidP="001758F0">
      <w:pPr>
        <w:ind w:left="360"/>
        <w:rPr>
          <w:rFonts w:ascii="Times New Roman" w:hAnsi="Times New Roman"/>
          <w:b/>
          <w:sz w:val="24"/>
          <w:szCs w:val="24"/>
        </w:rPr>
      </w:pPr>
    </w:p>
    <w:p w:rsidR="00CE0E64" w:rsidRPr="004E1C34" w:rsidRDefault="00CE0E64" w:rsidP="00DC11A8">
      <w:pPr>
        <w:ind w:left="360"/>
        <w:rPr>
          <w:rFonts w:ascii="Times New Roman" w:hAnsi="Times New Roman"/>
          <w:b/>
          <w:sz w:val="24"/>
          <w:szCs w:val="24"/>
        </w:rPr>
      </w:pPr>
      <w:r w:rsidRPr="004E1C34">
        <w:rPr>
          <w:rFonts w:ascii="Times New Roman" w:hAnsi="Times New Roman"/>
          <w:b/>
          <w:i/>
          <w:sz w:val="24"/>
          <w:szCs w:val="24"/>
        </w:rPr>
        <w:t>Четвёртое задание: «</w:t>
      </w:r>
      <w:r w:rsidRPr="004E1C34">
        <w:rPr>
          <w:rFonts w:ascii="Times New Roman" w:hAnsi="Times New Roman"/>
          <w:b/>
          <w:sz w:val="24"/>
          <w:szCs w:val="24"/>
        </w:rPr>
        <w:t>Работа над логическим ударением».</w:t>
      </w:r>
    </w:p>
    <w:p w:rsidR="00CE0E64" w:rsidRPr="004E1C34" w:rsidRDefault="00CE0E64" w:rsidP="00DC11A8">
      <w:pPr>
        <w:ind w:left="360"/>
        <w:rPr>
          <w:rFonts w:ascii="Times New Roman" w:hAnsi="Times New Roman"/>
          <w:b/>
          <w:sz w:val="24"/>
          <w:szCs w:val="24"/>
        </w:rPr>
      </w:pPr>
      <w:r w:rsidRPr="004E1C34">
        <w:rPr>
          <w:rFonts w:ascii="Times New Roman" w:hAnsi="Times New Roman"/>
          <w:b/>
          <w:sz w:val="24"/>
          <w:szCs w:val="24"/>
        </w:rPr>
        <w:t>Прочитай предложение, выделяя голосом последовательно каждое слово.</w:t>
      </w:r>
    </w:p>
    <w:p w:rsidR="00CE0E64" w:rsidRPr="004E1C34" w:rsidRDefault="00CE0E64" w:rsidP="00DC11A8">
      <w:pPr>
        <w:ind w:left="360"/>
        <w:rPr>
          <w:rFonts w:ascii="Times New Roman" w:hAnsi="Times New Roman"/>
          <w:sz w:val="24"/>
          <w:szCs w:val="24"/>
        </w:rPr>
      </w:pPr>
      <w:r w:rsidRPr="004E1C34">
        <w:rPr>
          <w:rFonts w:ascii="Times New Roman" w:hAnsi="Times New Roman"/>
          <w:b/>
          <w:i/>
          <w:sz w:val="24"/>
          <w:szCs w:val="24"/>
        </w:rPr>
        <w:t>Скоро наступит - Новый год!</w:t>
      </w:r>
    </w:p>
    <w:p w:rsidR="00CE0E64" w:rsidRPr="004E1C34" w:rsidRDefault="00CE0E64" w:rsidP="002F7974">
      <w:pPr>
        <w:ind w:left="360"/>
        <w:rPr>
          <w:rFonts w:ascii="Times New Roman" w:hAnsi="Times New Roman"/>
          <w:sz w:val="24"/>
          <w:szCs w:val="24"/>
        </w:rPr>
      </w:pPr>
    </w:p>
    <w:p w:rsidR="00CE0E64" w:rsidRPr="004E1C34" w:rsidRDefault="00CE0E64" w:rsidP="002F7974">
      <w:pPr>
        <w:ind w:left="360"/>
        <w:rPr>
          <w:rFonts w:ascii="Times New Roman" w:hAnsi="Times New Roman"/>
          <w:sz w:val="24"/>
          <w:szCs w:val="24"/>
        </w:rPr>
      </w:pPr>
    </w:p>
    <w:p w:rsidR="00CE0E64" w:rsidRDefault="00CE0E64" w:rsidP="002F7974">
      <w:pPr>
        <w:ind w:left="360"/>
        <w:rPr>
          <w:rFonts w:ascii="Times New Roman" w:hAnsi="Times New Roman"/>
          <w:sz w:val="32"/>
          <w:szCs w:val="32"/>
        </w:rPr>
      </w:pPr>
    </w:p>
    <w:p w:rsidR="00CE0E64" w:rsidRDefault="00CE0E64" w:rsidP="002F7974">
      <w:pPr>
        <w:ind w:left="360"/>
        <w:rPr>
          <w:rFonts w:ascii="Times New Roman" w:hAnsi="Times New Roman"/>
          <w:sz w:val="32"/>
          <w:szCs w:val="32"/>
        </w:rPr>
      </w:pPr>
    </w:p>
    <w:sectPr w:rsidR="00CE0E64" w:rsidSect="00F6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AEA"/>
    <w:multiLevelType w:val="hybridMultilevel"/>
    <w:tmpl w:val="E3A49B38"/>
    <w:lvl w:ilvl="0" w:tplc="05D04970">
      <w:start w:val="8"/>
      <w:numFmt w:val="decimal"/>
      <w:lvlText w:val="%1"/>
      <w:lvlJc w:val="left"/>
      <w:pPr>
        <w:ind w:left="144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E9D5A32"/>
    <w:multiLevelType w:val="hybridMultilevel"/>
    <w:tmpl w:val="270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264A8"/>
    <w:multiLevelType w:val="hybridMultilevel"/>
    <w:tmpl w:val="B3AE97A2"/>
    <w:lvl w:ilvl="0" w:tplc="DA544C04">
      <w:numFmt w:val="decimal"/>
      <w:lvlText w:val="%1"/>
      <w:lvlJc w:val="left"/>
      <w:pPr>
        <w:ind w:left="2310" w:hanging="23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04" w:hanging="180"/>
      </w:pPr>
      <w:rPr>
        <w:rFonts w:cs="Times New Roman"/>
      </w:rPr>
    </w:lvl>
  </w:abstractNum>
  <w:abstractNum w:abstractNumId="3">
    <w:nsid w:val="168357F7"/>
    <w:multiLevelType w:val="hybridMultilevel"/>
    <w:tmpl w:val="8352614C"/>
    <w:lvl w:ilvl="0" w:tplc="0ABE55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238FC"/>
    <w:multiLevelType w:val="hybridMultilevel"/>
    <w:tmpl w:val="B296CBB2"/>
    <w:lvl w:ilvl="0" w:tplc="5700FFD2">
      <w:start w:val="13"/>
      <w:numFmt w:val="decimal"/>
      <w:lvlText w:val="%1"/>
      <w:lvlJc w:val="left"/>
      <w:pPr>
        <w:ind w:left="2714" w:hanging="24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D12409"/>
    <w:multiLevelType w:val="hybridMultilevel"/>
    <w:tmpl w:val="82E0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4B0F15"/>
    <w:multiLevelType w:val="hybridMultilevel"/>
    <w:tmpl w:val="5986D020"/>
    <w:lvl w:ilvl="0" w:tplc="83DE82C6">
      <w:start w:val="19"/>
      <w:numFmt w:val="decimal"/>
      <w:lvlText w:val="%1"/>
      <w:lvlJc w:val="left"/>
      <w:pPr>
        <w:ind w:left="2790" w:hanging="24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85500"/>
    <w:multiLevelType w:val="hybridMultilevel"/>
    <w:tmpl w:val="C7D6E4F2"/>
    <w:lvl w:ilvl="0" w:tplc="89562690">
      <w:start w:val="4"/>
      <w:numFmt w:val="decimal"/>
      <w:lvlText w:val="%1"/>
      <w:lvlJc w:val="left"/>
      <w:pPr>
        <w:ind w:left="1582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8901BE"/>
    <w:multiLevelType w:val="hybridMultilevel"/>
    <w:tmpl w:val="25C69F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D1A2BC9"/>
    <w:multiLevelType w:val="hybridMultilevel"/>
    <w:tmpl w:val="59C4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565C59"/>
    <w:multiLevelType w:val="hybridMultilevel"/>
    <w:tmpl w:val="819CD8CC"/>
    <w:lvl w:ilvl="0" w:tplc="AAA4C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530DC"/>
    <w:multiLevelType w:val="hybridMultilevel"/>
    <w:tmpl w:val="0A32687A"/>
    <w:lvl w:ilvl="0" w:tplc="EBB651F8">
      <w:start w:val="16"/>
      <w:numFmt w:val="decimal"/>
      <w:lvlText w:val="%1"/>
      <w:lvlJc w:val="left"/>
      <w:pPr>
        <w:ind w:left="2430" w:hanging="24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5AC3C30"/>
    <w:multiLevelType w:val="hybridMultilevel"/>
    <w:tmpl w:val="8E8C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234C15"/>
    <w:multiLevelType w:val="hybridMultilevel"/>
    <w:tmpl w:val="A4DA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9E3"/>
    <w:rsid w:val="00057B7F"/>
    <w:rsid w:val="00064C60"/>
    <w:rsid w:val="000C680C"/>
    <w:rsid w:val="00166659"/>
    <w:rsid w:val="001758F0"/>
    <w:rsid w:val="001846EB"/>
    <w:rsid w:val="001E6E45"/>
    <w:rsid w:val="00264E0A"/>
    <w:rsid w:val="00295AD3"/>
    <w:rsid w:val="002B3BF8"/>
    <w:rsid w:val="002F7974"/>
    <w:rsid w:val="00354F03"/>
    <w:rsid w:val="00361B96"/>
    <w:rsid w:val="00366971"/>
    <w:rsid w:val="003C24CF"/>
    <w:rsid w:val="003E5CD5"/>
    <w:rsid w:val="00402047"/>
    <w:rsid w:val="00414A60"/>
    <w:rsid w:val="0045450F"/>
    <w:rsid w:val="00492549"/>
    <w:rsid w:val="004A0F75"/>
    <w:rsid w:val="004A2EE7"/>
    <w:rsid w:val="004E1C34"/>
    <w:rsid w:val="0051188B"/>
    <w:rsid w:val="006674C7"/>
    <w:rsid w:val="00682665"/>
    <w:rsid w:val="00697363"/>
    <w:rsid w:val="006A3679"/>
    <w:rsid w:val="006A494C"/>
    <w:rsid w:val="006C51E1"/>
    <w:rsid w:val="0070226E"/>
    <w:rsid w:val="0070245E"/>
    <w:rsid w:val="0070339A"/>
    <w:rsid w:val="00731F75"/>
    <w:rsid w:val="00776853"/>
    <w:rsid w:val="00793547"/>
    <w:rsid w:val="007A6E94"/>
    <w:rsid w:val="007B6D0A"/>
    <w:rsid w:val="007D63C5"/>
    <w:rsid w:val="007E42D6"/>
    <w:rsid w:val="007E6351"/>
    <w:rsid w:val="00840509"/>
    <w:rsid w:val="008C0303"/>
    <w:rsid w:val="008D52BF"/>
    <w:rsid w:val="00923F52"/>
    <w:rsid w:val="00A44078"/>
    <w:rsid w:val="00A52FCC"/>
    <w:rsid w:val="00A55DF3"/>
    <w:rsid w:val="00A659E6"/>
    <w:rsid w:val="00B01145"/>
    <w:rsid w:val="00B61499"/>
    <w:rsid w:val="00B61697"/>
    <w:rsid w:val="00BE791B"/>
    <w:rsid w:val="00C23DD0"/>
    <w:rsid w:val="00C96713"/>
    <w:rsid w:val="00CE0E64"/>
    <w:rsid w:val="00D019E3"/>
    <w:rsid w:val="00D268A8"/>
    <w:rsid w:val="00D60079"/>
    <w:rsid w:val="00D774C1"/>
    <w:rsid w:val="00DC11A8"/>
    <w:rsid w:val="00DC20E4"/>
    <w:rsid w:val="00DF3B7C"/>
    <w:rsid w:val="00E15531"/>
    <w:rsid w:val="00E4291D"/>
    <w:rsid w:val="00E71098"/>
    <w:rsid w:val="00E71A50"/>
    <w:rsid w:val="00E76A98"/>
    <w:rsid w:val="00EA3EFC"/>
    <w:rsid w:val="00F11F0A"/>
    <w:rsid w:val="00F578EE"/>
    <w:rsid w:val="00F677C1"/>
    <w:rsid w:val="00F6791C"/>
    <w:rsid w:val="00F94FF6"/>
    <w:rsid w:val="00FA5975"/>
    <w:rsid w:val="00FD31BF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19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7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93</Words>
  <Characters>534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Елена</dc:creator>
  <cp:keywords/>
  <dc:description/>
  <cp:lastModifiedBy>Adel</cp:lastModifiedBy>
  <cp:revision>2</cp:revision>
  <cp:lastPrinted>2012-12-09T13:11:00Z</cp:lastPrinted>
  <dcterms:created xsi:type="dcterms:W3CDTF">2013-02-04T14:50:00Z</dcterms:created>
  <dcterms:modified xsi:type="dcterms:W3CDTF">2013-02-04T14:50:00Z</dcterms:modified>
</cp:coreProperties>
</file>