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AE" w:rsidRDefault="009F28AE" w:rsidP="003920E9">
      <w:pPr>
        <w:jc w:val="center"/>
        <w:rPr>
          <w:rStyle w:val="c1"/>
          <w:rFonts w:ascii="Arial" w:hAnsi="Arial" w:cs="Arial"/>
        </w:rPr>
      </w:pPr>
    </w:p>
    <w:p w:rsidR="009F28AE" w:rsidRDefault="009F28AE" w:rsidP="003920E9">
      <w:pPr>
        <w:jc w:val="center"/>
        <w:rPr>
          <w:rStyle w:val="c1"/>
          <w:rFonts w:ascii="Arial" w:hAnsi="Arial" w:cs="Arial"/>
        </w:rPr>
      </w:pPr>
    </w:p>
    <w:p w:rsidR="009F28AE" w:rsidRPr="00793301" w:rsidRDefault="009F28AE" w:rsidP="00793301">
      <w:pPr>
        <w:jc w:val="center"/>
        <w:rPr>
          <w:rStyle w:val="c1"/>
          <w:rFonts w:ascii="Arial" w:hAnsi="Arial" w:cs="Arial"/>
          <w:sz w:val="28"/>
          <w:szCs w:val="28"/>
        </w:rPr>
      </w:pPr>
      <w:r w:rsidRPr="00793301">
        <w:rPr>
          <w:rStyle w:val="c1"/>
          <w:rFonts w:ascii="Arial" w:hAnsi="Arial" w:cs="Arial"/>
          <w:sz w:val="28"/>
          <w:szCs w:val="28"/>
        </w:rPr>
        <w:t>Конспект открытого урока по литературному чтению</w:t>
      </w:r>
    </w:p>
    <w:p w:rsidR="009F28AE" w:rsidRPr="00793301" w:rsidRDefault="009F28AE" w:rsidP="00793301">
      <w:pPr>
        <w:jc w:val="center"/>
        <w:rPr>
          <w:rStyle w:val="c1"/>
          <w:rFonts w:ascii="Arial" w:hAnsi="Arial" w:cs="Arial"/>
          <w:sz w:val="28"/>
          <w:szCs w:val="28"/>
        </w:rPr>
      </w:pPr>
    </w:p>
    <w:p w:rsidR="009F28AE" w:rsidRPr="00793301" w:rsidRDefault="009F28AE" w:rsidP="00793301">
      <w:pPr>
        <w:jc w:val="center"/>
        <w:rPr>
          <w:rStyle w:val="c9"/>
          <w:rFonts w:ascii="Arial" w:hAnsi="Arial" w:cs="Arial"/>
          <w:b/>
          <w:sz w:val="40"/>
          <w:szCs w:val="40"/>
        </w:rPr>
      </w:pPr>
      <w:r w:rsidRPr="00793301">
        <w:rPr>
          <w:rStyle w:val="c1"/>
          <w:rFonts w:ascii="Arial" w:hAnsi="Arial" w:cs="Arial"/>
          <w:b/>
          <w:sz w:val="40"/>
          <w:szCs w:val="40"/>
        </w:rPr>
        <w:t xml:space="preserve">  </w:t>
      </w:r>
      <w:r w:rsidRPr="00793301">
        <w:rPr>
          <w:rStyle w:val="c9"/>
          <w:rFonts w:ascii="Arial" w:hAnsi="Arial" w:cs="Arial"/>
          <w:b/>
          <w:sz w:val="40"/>
          <w:szCs w:val="40"/>
        </w:rPr>
        <w:t>« В   ГОСТЯХ  У  А.Л. БАРТО  »</w:t>
      </w:r>
    </w:p>
    <w:p w:rsidR="009F28AE" w:rsidRDefault="009F28AE" w:rsidP="00793301">
      <w:pPr>
        <w:jc w:val="center"/>
        <w:rPr>
          <w:rFonts w:ascii="Arial" w:hAnsi="Arial" w:cs="Arial"/>
        </w:rPr>
      </w:pPr>
    </w:p>
    <w:p w:rsidR="009F28AE" w:rsidRPr="008B704C" w:rsidRDefault="009F28AE" w:rsidP="00793301">
      <w:pPr>
        <w:jc w:val="center"/>
        <w:rPr>
          <w:rFonts w:ascii="Arial" w:hAnsi="Arial" w:cs="Arial"/>
        </w:rPr>
      </w:pPr>
    </w:p>
    <w:p w:rsidR="009F28AE" w:rsidRDefault="009F28AE" w:rsidP="00793301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</w:t>
      </w:r>
      <w:r w:rsidRPr="00AC28CC">
        <w:rPr>
          <w:rFonts w:ascii="Book Antiqua" w:hAnsi="Book Antiqua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5" o:spid="_x0000_i1025" type="#_x0000_t75" alt="barto_1" style="width:252pt;height:250.6pt;visibility:visible">
            <v:imagedata r:id="rId5" o:title=""/>
          </v:shape>
        </w:pict>
      </w:r>
    </w:p>
    <w:p w:rsidR="009F28AE" w:rsidRDefault="009F28AE" w:rsidP="00FC17E3">
      <w:pPr>
        <w:pStyle w:val="c14"/>
        <w:spacing w:before="0" w:beforeAutospacing="0" w:after="0" w:afterAutospacing="0"/>
        <w:rPr>
          <w:rStyle w:val="c9"/>
          <w:rFonts w:ascii="Arial" w:hAnsi="Arial" w:cs="Arial"/>
        </w:rPr>
      </w:pPr>
      <w:r w:rsidRPr="008B704C">
        <w:rPr>
          <w:rStyle w:val="c9"/>
          <w:rFonts w:ascii="Arial" w:hAnsi="Arial" w:cs="Arial"/>
        </w:rPr>
        <w:t>                             </w:t>
      </w:r>
    </w:p>
    <w:p w:rsidR="009F28AE" w:rsidRDefault="009F28AE" w:rsidP="00FC17E3">
      <w:pPr>
        <w:pStyle w:val="c14"/>
        <w:spacing w:before="0" w:beforeAutospacing="0" w:after="0" w:afterAutospacing="0"/>
        <w:rPr>
          <w:rStyle w:val="c9"/>
          <w:rFonts w:ascii="Arial" w:hAnsi="Arial" w:cs="Arial"/>
        </w:rPr>
      </w:pPr>
    </w:p>
    <w:p w:rsidR="009F28AE" w:rsidRDefault="009F28AE" w:rsidP="00FC17E3">
      <w:pPr>
        <w:pStyle w:val="c14"/>
        <w:spacing w:before="0" w:beforeAutospacing="0" w:after="0" w:afterAutospacing="0"/>
        <w:rPr>
          <w:rStyle w:val="c9"/>
          <w:rFonts w:ascii="Arial" w:hAnsi="Arial" w:cs="Arial"/>
        </w:rPr>
      </w:pPr>
    </w:p>
    <w:p w:rsidR="009F28AE" w:rsidRDefault="009F28AE" w:rsidP="00FC17E3">
      <w:pPr>
        <w:pStyle w:val="c14"/>
        <w:spacing w:before="0" w:beforeAutospacing="0" w:after="0" w:afterAutospacing="0"/>
        <w:rPr>
          <w:rStyle w:val="c9"/>
          <w:rFonts w:ascii="Arial" w:hAnsi="Arial" w:cs="Arial"/>
        </w:rPr>
      </w:pPr>
    </w:p>
    <w:p w:rsidR="009F28AE" w:rsidRDefault="009F28AE" w:rsidP="00FC17E3">
      <w:pPr>
        <w:pStyle w:val="c14"/>
        <w:spacing w:before="0" w:beforeAutospacing="0" w:after="0" w:afterAutospacing="0"/>
        <w:rPr>
          <w:rStyle w:val="c9"/>
          <w:rFonts w:ascii="Arial" w:hAnsi="Arial" w:cs="Arial"/>
        </w:rPr>
      </w:pPr>
    </w:p>
    <w:p w:rsidR="009F28AE" w:rsidRPr="00FC17E3" w:rsidRDefault="009F28AE" w:rsidP="00FC17E3">
      <w:pPr>
        <w:pStyle w:val="c14"/>
        <w:spacing w:before="0" w:beforeAutospacing="0" w:after="0" w:afterAutospacing="0"/>
        <w:jc w:val="right"/>
        <w:rPr>
          <w:rStyle w:val="c9"/>
          <w:rFonts w:ascii="Arial" w:hAnsi="Arial" w:cs="Arial"/>
          <w:sz w:val="28"/>
          <w:szCs w:val="28"/>
        </w:rPr>
      </w:pPr>
    </w:p>
    <w:p w:rsidR="009F28AE" w:rsidRPr="00FC17E3" w:rsidRDefault="009F28AE" w:rsidP="00FC17E3">
      <w:pPr>
        <w:pStyle w:val="c14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FC17E3">
        <w:rPr>
          <w:rStyle w:val="c9"/>
          <w:rFonts w:ascii="Arial" w:hAnsi="Arial" w:cs="Arial"/>
          <w:sz w:val="28"/>
          <w:szCs w:val="28"/>
        </w:rPr>
        <w:t xml:space="preserve">                                                         </w:t>
      </w:r>
      <w:r>
        <w:rPr>
          <w:rStyle w:val="c9"/>
          <w:rFonts w:ascii="Arial" w:hAnsi="Arial" w:cs="Arial"/>
          <w:sz w:val="28"/>
          <w:szCs w:val="28"/>
        </w:rPr>
        <w:t xml:space="preserve">                              </w:t>
      </w:r>
      <w:r w:rsidRPr="00FC17E3">
        <w:rPr>
          <w:rStyle w:val="c9"/>
          <w:rFonts w:ascii="Arial" w:hAnsi="Arial" w:cs="Arial"/>
          <w:sz w:val="28"/>
          <w:szCs w:val="28"/>
        </w:rPr>
        <w:t xml:space="preserve">  </w:t>
      </w:r>
      <w:r w:rsidRPr="00FC17E3">
        <w:rPr>
          <w:rStyle w:val="c1"/>
          <w:sz w:val="28"/>
          <w:szCs w:val="28"/>
        </w:rPr>
        <w:t>Учитель Валиуллина Л.А.</w:t>
      </w:r>
    </w:p>
    <w:p w:rsidR="009F28AE" w:rsidRPr="00FC17E3" w:rsidRDefault="009F28AE" w:rsidP="00FC17E3">
      <w:pPr>
        <w:pStyle w:val="c14"/>
        <w:spacing w:before="0" w:beforeAutospacing="0" w:after="0" w:afterAutospacing="0"/>
        <w:jc w:val="right"/>
        <w:rPr>
          <w:sz w:val="28"/>
          <w:szCs w:val="28"/>
        </w:rPr>
      </w:pPr>
    </w:p>
    <w:p w:rsidR="009F28AE" w:rsidRPr="00FC17E3" w:rsidRDefault="009F28AE" w:rsidP="00FC17E3">
      <w:pPr>
        <w:pStyle w:val="c15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FC17E3">
        <w:rPr>
          <w:rStyle w:val="c1"/>
          <w:sz w:val="28"/>
          <w:szCs w:val="28"/>
        </w:rPr>
        <w:t xml:space="preserve">                                                                                                                        1 класс</w:t>
      </w:r>
    </w:p>
    <w:p w:rsidR="009F28AE" w:rsidRPr="00FC17E3" w:rsidRDefault="009F28AE" w:rsidP="00FC17E3">
      <w:pPr>
        <w:pStyle w:val="c15"/>
        <w:spacing w:before="0" w:beforeAutospacing="0" w:after="0" w:afterAutospacing="0"/>
        <w:jc w:val="right"/>
        <w:rPr>
          <w:sz w:val="28"/>
          <w:szCs w:val="28"/>
        </w:rPr>
      </w:pPr>
    </w:p>
    <w:p w:rsidR="009F28AE" w:rsidRPr="00FC17E3" w:rsidRDefault="009F28AE" w:rsidP="00FC17E3">
      <w:pPr>
        <w:pStyle w:val="c6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FC17E3">
        <w:rPr>
          <w:rStyle w:val="c1"/>
          <w:sz w:val="28"/>
          <w:szCs w:val="28"/>
        </w:rPr>
        <w:t xml:space="preserve">                                                                            МАОУ Татарская гимназия № 84</w:t>
      </w:r>
    </w:p>
    <w:p w:rsidR="009F28AE" w:rsidRPr="00FC17E3" w:rsidRDefault="009F28AE" w:rsidP="00FC17E3">
      <w:pPr>
        <w:pStyle w:val="c6"/>
        <w:spacing w:before="0" w:beforeAutospacing="0" w:after="0" w:afterAutospacing="0"/>
        <w:jc w:val="right"/>
        <w:rPr>
          <w:sz w:val="28"/>
          <w:szCs w:val="28"/>
        </w:rPr>
      </w:pPr>
    </w:p>
    <w:p w:rsidR="009F28AE" w:rsidRPr="00FC17E3" w:rsidRDefault="009F28AE" w:rsidP="00FC17E3">
      <w:pPr>
        <w:pStyle w:val="c6"/>
        <w:spacing w:before="0" w:beforeAutospacing="0" w:after="0" w:afterAutospacing="0"/>
        <w:jc w:val="right"/>
        <w:rPr>
          <w:rStyle w:val="c1"/>
          <w:sz w:val="28"/>
          <w:szCs w:val="28"/>
        </w:rPr>
      </w:pPr>
      <w:r w:rsidRPr="00FC17E3">
        <w:rPr>
          <w:rStyle w:val="c1"/>
          <w:sz w:val="28"/>
          <w:szCs w:val="28"/>
        </w:rPr>
        <w:t xml:space="preserve">                                                                            г.Уфа  республика Башкортостан</w:t>
      </w:r>
    </w:p>
    <w:p w:rsidR="009F28AE" w:rsidRPr="00FC17E3" w:rsidRDefault="009F28AE" w:rsidP="00FC17E3">
      <w:pPr>
        <w:spacing w:after="0" w:line="240" w:lineRule="auto"/>
        <w:jc w:val="right"/>
        <w:rPr>
          <w:rFonts w:ascii="Book Antiqua" w:hAnsi="Book Antiqua"/>
          <w:b/>
          <w:sz w:val="28"/>
          <w:szCs w:val="28"/>
        </w:rPr>
      </w:pPr>
    </w:p>
    <w:p w:rsidR="009F28AE" w:rsidRPr="00FC17E3" w:rsidRDefault="009F28AE" w:rsidP="00FC17E3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</w:t>
      </w:r>
      <w:r w:rsidRPr="00FC17E3">
        <w:rPr>
          <w:rFonts w:ascii="Book Antiqua" w:hAnsi="Book Antiqua"/>
          <w:sz w:val="28"/>
          <w:szCs w:val="28"/>
        </w:rPr>
        <w:t>2012</w:t>
      </w:r>
    </w:p>
    <w:p w:rsidR="009F28AE" w:rsidRPr="008B704C" w:rsidRDefault="009F28AE" w:rsidP="00CA7066">
      <w:pPr>
        <w:pStyle w:val="c15"/>
        <w:rPr>
          <w:rFonts w:ascii="Arial" w:hAnsi="Arial" w:cs="Arial"/>
        </w:rPr>
      </w:pPr>
      <w:r w:rsidRPr="00AC28CC">
        <w:rPr>
          <w:rFonts w:ascii="Arial" w:hAnsi="Arial" w:cs="Arial"/>
          <w:noProof/>
        </w:rPr>
        <w:pict>
          <v:shape id="Рисунок 32" o:spid="_x0000_i1026" type="#_x0000_t75" style="width:184.85pt;height:285.25pt;visibility:visible">
            <v:imagedata r:id="rId6" o:title=""/>
          </v:shape>
        </w:pict>
      </w:r>
      <w:r w:rsidRPr="00AC28CC">
        <w:rPr>
          <w:rFonts w:ascii="Arial" w:hAnsi="Arial" w:cs="Arial"/>
          <w:noProof/>
        </w:rPr>
        <w:pict>
          <v:shape id="Рисунок 26" o:spid="_x0000_i1027" type="#_x0000_t75" style="width:183.45pt;height:266.55pt;visibility:visible">
            <v:imagedata r:id="rId7" o:title=""/>
          </v:shape>
        </w:pict>
      </w:r>
      <w:r w:rsidRPr="008B704C">
        <w:rPr>
          <w:rStyle w:val="c1"/>
          <w:rFonts w:ascii="Arial" w:hAnsi="Arial" w:cs="Arial"/>
        </w:rPr>
        <w:t xml:space="preserve"> </w:t>
      </w:r>
      <w:r w:rsidRPr="00AC28CC">
        <w:rPr>
          <w:rFonts w:ascii="Arial" w:hAnsi="Arial" w:cs="Arial"/>
          <w:noProof/>
        </w:rPr>
        <w:pict>
          <v:shape id="Рисунок 29" o:spid="_x0000_i1028" type="#_x0000_t75" style="width:164.75pt;height:254.75pt;visibility:visible">
            <v:imagedata r:id="rId8" o:title=""/>
          </v:shape>
        </w:pict>
      </w:r>
      <w:r w:rsidRPr="00AC28CC">
        <w:rPr>
          <w:rFonts w:ascii="Arial" w:hAnsi="Arial" w:cs="Arial"/>
          <w:noProof/>
        </w:rPr>
        <w:pict>
          <v:shape id="Рисунок 5" o:spid="_x0000_i1029" type="#_x0000_t75" style="width:247.85pt;height:228.45pt;visibility:visible">
            <v:imagedata r:id="rId9" o:title=""/>
          </v:shape>
        </w:pict>
      </w:r>
    </w:p>
    <w:p w:rsidR="009F28AE" w:rsidRDefault="009F28AE" w:rsidP="00CA7066">
      <w:pPr>
        <w:pStyle w:val="c15"/>
        <w:rPr>
          <w:rFonts w:ascii="Arial" w:hAnsi="Arial" w:cs="Arial"/>
        </w:rPr>
      </w:pPr>
      <w:r w:rsidRPr="00AC28CC">
        <w:rPr>
          <w:rFonts w:ascii="Arial" w:hAnsi="Arial" w:cs="Arial"/>
          <w:noProof/>
        </w:rPr>
        <w:pict>
          <v:shape id="Рисунок 2" o:spid="_x0000_i1030" type="#_x0000_t75" style="width:414pt;height:514.4pt;visibility:visible">
            <v:imagedata r:id="rId10" o:title=""/>
          </v:shape>
        </w:pict>
      </w:r>
    </w:p>
    <w:p w:rsidR="009F28AE" w:rsidRDefault="009F28AE" w:rsidP="00FC17E3">
      <w:pPr>
        <w:pStyle w:val="c15"/>
        <w:rPr>
          <w:rFonts w:ascii="Arial" w:hAnsi="Arial" w:cs="Arial"/>
          <w:sz w:val="28"/>
          <w:szCs w:val="28"/>
        </w:rPr>
      </w:pPr>
      <w:r w:rsidRPr="00793301">
        <w:rPr>
          <w:rFonts w:ascii="Arial" w:hAnsi="Arial" w:cs="Arial"/>
          <w:sz w:val="28"/>
          <w:szCs w:val="28"/>
        </w:rPr>
        <w:t>Выставка книг.</w:t>
      </w:r>
    </w:p>
    <w:p w:rsidR="009F28AE" w:rsidRDefault="009F28AE" w:rsidP="00FC17E3">
      <w:pPr>
        <w:pStyle w:val="c15"/>
        <w:rPr>
          <w:rFonts w:ascii="Arial" w:hAnsi="Arial" w:cs="Arial"/>
          <w:sz w:val="28"/>
          <w:szCs w:val="28"/>
        </w:rPr>
      </w:pPr>
    </w:p>
    <w:p w:rsidR="009F28AE" w:rsidRDefault="009F28AE" w:rsidP="00FC17E3">
      <w:pPr>
        <w:pStyle w:val="c15"/>
        <w:rPr>
          <w:rFonts w:ascii="Arial" w:hAnsi="Arial" w:cs="Arial"/>
          <w:sz w:val="28"/>
          <w:szCs w:val="28"/>
        </w:rPr>
      </w:pPr>
    </w:p>
    <w:p w:rsidR="009F28AE" w:rsidRDefault="009F28AE" w:rsidP="00FC17E3">
      <w:pPr>
        <w:pStyle w:val="c15"/>
        <w:rPr>
          <w:rFonts w:ascii="Arial" w:hAnsi="Arial" w:cs="Arial"/>
          <w:sz w:val="28"/>
          <w:szCs w:val="28"/>
        </w:rPr>
      </w:pPr>
    </w:p>
    <w:p w:rsidR="009F28AE" w:rsidRDefault="009F28AE" w:rsidP="00FC17E3">
      <w:pPr>
        <w:pStyle w:val="c15"/>
        <w:rPr>
          <w:rFonts w:ascii="Arial" w:hAnsi="Arial" w:cs="Arial"/>
          <w:sz w:val="28"/>
          <w:szCs w:val="28"/>
        </w:rPr>
      </w:pPr>
    </w:p>
    <w:p w:rsidR="009F28AE" w:rsidRPr="00FC17E3" w:rsidRDefault="009F28AE" w:rsidP="00FC17E3">
      <w:pPr>
        <w:pStyle w:val="c15"/>
        <w:rPr>
          <w:rStyle w:val="c1"/>
          <w:rFonts w:ascii="Arial" w:hAnsi="Arial" w:cs="Arial"/>
          <w:sz w:val="28"/>
          <w:szCs w:val="28"/>
        </w:rPr>
      </w:pPr>
    </w:p>
    <w:p w:rsidR="009F28AE" w:rsidRPr="00FC17E3" w:rsidRDefault="009F28AE" w:rsidP="00FC17E3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9F28AE" w:rsidRDefault="009F28AE" w:rsidP="00FC17E3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bookmarkStart w:id="0" w:name="id.9c40d59e6a63"/>
      <w:bookmarkEnd w:id="0"/>
      <w:r w:rsidRPr="00FC17E3">
        <w:rPr>
          <w:rStyle w:val="c1"/>
          <w:sz w:val="28"/>
          <w:szCs w:val="28"/>
        </w:rPr>
        <w:t xml:space="preserve">Вот уже более 100 лет  произведения этой замечательной писательницы радуют и воспитывают многие поколения детей и даже взрослых.  Дедушки и бабушки, мамы и папы, дети и внуки все в детстве читали и учили наизусть стихи Агнии Львовны. Ее произведения всегда актуальны и могут многому научить. В основу сценариев положены произведения А.Л. Барто, которые можно показать как инсценировки перед ребятами начальных и особенно первого класса. </w:t>
      </w:r>
    </w:p>
    <w:p w:rsidR="009F28AE" w:rsidRPr="00FC17E3" w:rsidRDefault="009F28AE" w:rsidP="00FC17E3">
      <w:pPr>
        <w:pStyle w:val="c6"/>
        <w:spacing w:before="0" w:beforeAutospacing="0" w:after="0" w:afterAutospacing="0"/>
        <w:rPr>
          <w:sz w:val="28"/>
          <w:szCs w:val="28"/>
        </w:rPr>
      </w:pPr>
      <w:r w:rsidRPr="00AC28CC">
        <w:rPr>
          <w:sz w:val="28"/>
          <w:szCs w:val="28"/>
        </w:rPr>
        <w:pict>
          <v:shape id="_x0000_i1031" type="#_x0000_t75" alt="" style="width:23.55pt;height:23.55pt">
            <v:imagedata r:id="rId11" o:title=""/>
          </v:shape>
        </w:pict>
      </w:r>
    </w:p>
    <w:p w:rsidR="009F28AE" w:rsidRPr="003056B3" w:rsidRDefault="009F28AE" w:rsidP="00FC17E3">
      <w:pPr>
        <w:pStyle w:val="c6"/>
        <w:spacing w:before="0" w:beforeAutospacing="0" w:after="0" w:afterAutospacing="0"/>
        <w:rPr>
          <w:rStyle w:val="c1"/>
          <w:b/>
          <w:sz w:val="28"/>
          <w:szCs w:val="28"/>
        </w:rPr>
      </w:pPr>
      <w:r w:rsidRPr="003056B3">
        <w:rPr>
          <w:rStyle w:val="c1"/>
          <w:b/>
          <w:sz w:val="28"/>
          <w:szCs w:val="28"/>
        </w:rPr>
        <w:t>Предмет: Литературное чтение</w:t>
      </w:r>
    </w:p>
    <w:p w:rsidR="009F28AE" w:rsidRPr="00FC17E3" w:rsidRDefault="009F28AE" w:rsidP="00FC17E3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9F28AE" w:rsidRPr="00FC17E3" w:rsidRDefault="009F28AE" w:rsidP="00FC17E3">
      <w:pPr>
        <w:pStyle w:val="c6"/>
        <w:spacing w:before="0" w:beforeAutospacing="0" w:after="0" w:afterAutospacing="0"/>
        <w:rPr>
          <w:sz w:val="28"/>
          <w:szCs w:val="28"/>
        </w:rPr>
      </w:pPr>
      <w:r w:rsidRPr="003056B3">
        <w:rPr>
          <w:rStyle w:val="c1"/>
          <w:b/>
          <w:sz w:val="28"/>
          <w:szCs w:val="28"/>
        </w:rPr>
        <w:t>Тип урока</w:t>
      </w:r>
      <w:r w:rsidRPr="00FC17E3">
        <w:rPr>
          <w:rStyle w:val="c1"/>
          <w:sz w:val="28"/>
          <w:szCs w:val="28"/>
        </w:rPr>
        <w:t>: Урок – отчёт, занятие в  литературной  гостиной  </w:t>
      </w:r>
    </w:p>
    <w:p w:rsidR="009F28AE" w:rsidRPr="003056B3" w:rsidRDefault="009F28AE" w:rsidP="00FC17E3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056B3">
        <w:rPr>
          <w:rStyle w:val="c1"/>
          <w:b/>
          <w:sz w:val="28"/>
          <w:szCs w:val="28"/>
        </w:rPr>
        <w:t>Цели  урока:</w:t>
      </w:r>
    </w:p>
    <w:p w:rsidR="009F28AE" w:rsidRPr="00FC17E3" w:rsidRDefault="009F28AE" w:rsidP="00FC17E3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FC17E3">
        <w:rPr>
          <w:rStyle w:val="c1"/>
          <w:sz w:val="28"/>
          <w:szCs w:val="28"/>
        </w:rPr>
        <w:t xml:space="preserve">- учиться выразительно исполнять стихотворные произведения. </w:t>
      </w:r>
    </w:p>
    <w:p w:rsidR="009F28AE" w:rsidRPr="00FC17E3" w:rsidRDefault="009F28AE" w:rsidP="00FC17E3">
      <w:pPr>
        <w:pStyle w:val="c6"/>
        <w:spacing w:before="0" w:beforeAutospacing="0" w:after="0" w:afterAutospacing="0"/>
        <w:rPr>
          <w:sz w:val="28"/>
          <w:szCs w:val="28"/>
        </w:rPr>
      </w:pPr>
      <w:r w:rsidRPr="00FC17E3">
        <w:rPr>
          <w:rStyle w:val="c1"/>
          <w:sz w:val="28"/>
          <w:szCs w:val="28"/>
        </w:rPr>
        <w:t>- воспитывать аккуратность, самостоятельность, критичность и самокритичность в школьной и повседневной жизни;</w:t>
      </w:r>
    </w:p>
    <w:p w:rsidR="009F28AE" w:rsidRPr="00FC17E3" w:rsidRDefault="009F28AE" w:rsidP="00FC17E3">
      <w:pPr>
        <w:pStyle w:val="c6"/>
        <w:spacing w:before="0" w:beforeAutospacing="0" w:after="0" w:afterAutospacing="0"/>
        <w:rPr>
          <w:sz w:val="28"/>
          <w:szCs w:val="28"/>
        </w:rPr>
      </w:pPr>
      <w:r w:rsidRPr="00FC17E3">
        <w:rPr>
          <w:rStyle w:val="c1"/>
          <w:sz w:val="28"/>
          <w:szCs w:val="28"/>
        </w:rPr>
        <w:t>-развивать речь учащихся;</w:t>
      </w:r>
    </w:p>
    <w:p w:rsidR="009F28AE" w:rsidRPr="00FC17E3" w:rsidRDefault="009F28AE" w:rsidP="00FC17E3">
      <w:pPr>
        <w:pStyle w:val="c6"/>
        <w:spacing w:before="0" w:beforeAutospacing="0" w:after="0" w:afterAutospacing="0"/>
        <w:rPr>
          <w:sz w:val="28"/>
          <w:szCs w:val="28"/>
        </w:rPr>
      </w:pPr>
      <w:r w:rsidRPr="00FC17E3">
        <w:rPr>
          <w:rStyle w:val="c1"/>
          <w:sz w:val="28"/>
          <w:szCs w:val="28"/>
        </w:rPr>
        <w:t>- развивать познавательную активность;</w:t>
      </w:r>
    </w:p>
    <w:p w:rsidR="009F28AE" w:rsidRPr="00FC17E3" w:rsidRDefault="009F28AE" w:rsidP="00FC17E3">
      <w:pPr>
        <w:pStyle w:val="c6"/>
        <w:spacing w:before="0" w:beforeAutospacing="0" w:after="0" w:afterAutospacing="0"/>
        <w:rPr>
          <w:sz w:val="28"/>
          <w:szCs w:val="28"/>
        </w:rPr>
      </w:pPr>
      <w:r w:rsidRPr="00FC17E3">
        <w:rPr>
          <w:rStyle w:val="c1"/>
          <w:sz w:val="28"/>
          <w:szCs w:val="28"/>
        </w:rPr>
        <w:t>- развивать психические процессы: память, мышление, воображение, внимание, эмоции;</w:t>
      </w:r>
    </w:p>
    <w:p w:rsidR="009F28AE" w:rsidRPr="00FC17E3" w:rsidRDefault="009F28AE" w:rsidP="00FC17E3">
      <w:pPr>
        <w:pStyle w:val="c6"/>
        <w:spacing w:before="0" w:beforeAutospacing="0" w:after="0" w:afterAutospacing="0"/>
        <w:rPr>
          <w:sz w:val="28"/>
          <w:szCs w:val="28"/>
        </w:rPr>
      </w:pPr>
      <w:r w:rsidRPr="00FC17E3">
        <w:rPr>
          <w:rStyle w:val="c1"/>
          <w:sz w:val="28"/>
          <w:szCs w:val="28"/>
        </w:rPr>
        <w:t>- воспитывать уважение к товарищам;</w:t>
      </w:r>
    </w:p>
    <w:p w:rsidR="009F28AE" w:rsidRPr="00FC17E3" w:rsidRDefault="009F28AE" w:rsidP="00FC17E3">
      <w:pPr>
        <w:pStyle w:val="c6"/>
        <w:spacing w:before="0" w:beforeAutospacing="0" w:after="0" w:afterAutospacing="0"/>
        <w:rPr>
          <w:sz w:val="28"/>
          <w:szCs w:val="28"/>
        </w:rPr>
      </w:pPr>
      <w:r w:rsidRPr="00FC17E3">
        <w:rPr>
          <w:rStyle w:val="c1"/>
          <w:sz w:val="28"/>
          <w:szCs w:val="28"/>
        </w:rPr>
        <w:t>-  создать благоприятные условия для формирования классного микроклимата, сохранения психического и эмоционального здоровья школьников в школе;</w:t>
      </w:r>
    </w:p>
    <w:p w:rsidR="009F28AE" w:rsidRDefault="009F28AE" w:rsidP="00FC17E3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FC17E3">
        <w:rPr>
          <w:rStyle w:val="c1"/>
          <w:sz w:val="28"/>
          <w:szCs w:val="28"/>
        </w:rPr>
        <w:t>Оборудование:   портрет А.Л.Барто; выставка книг Барто;  аудиозаписи с голосом А.Л.Барто и Рины Зелёной, исполняющих  детские  стихи; оборудование для показа видео презентации; стенгазета, посвящённая А.Л.Барто.      </w:t>
      </w:r>
    </w:p>
    <w:p w:rsidR="009F28AE" w:rsidRPr="00FC17E3" w:rsidRDefault="009F28AE" w:rsidP="00FC17E3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FC17E3">
        <w:rPr>
          <w:rStyle w:val="c1"/>
          <w:sz w:val="28"/>
          <w:szCs w:val="28"/>
        </w:rPr>
        <w:t xml:space="preserve"> </w:t>
      </w:r>
    </w:p>
    <w:p w:rsidR="009F28AE" w:rsidRPr="00FC17E3" w:rsidRDefault="009F28AE" w:rsidP="00FC17E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 w:rsidRPr="00FC17E3">
        <w:rPr>
          <w:rStyle w:val="c1"/>
          <w:sz w:val="28"/>
          <w:szCs w:val="28"/>
        </w:rPr>
        <w:t> </w:t>
      </w:r>
      <w:r w:rsidRPr="00FC17E3">
        <w:rPr>
          <w:rStyle w:val="c5"/>
          <w:sz w:val="28"/>
          <w:szCs w:val="28"/>
        </w:rPr>
        <w:t>Ребята 1 классов, родители и гости рассаживаются в литературной гостиной.</w:t>
      </w:r>
    </w:p>
    <w:p w:rsidR="009F28AE" w:rsidRPr="00FC17E3" w:rsidRDefault="009F28AE" w:rsidP="00FC17E3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F28AE" w:rsidRPr="003056B3" w:rsidRDefault="009F28AE" w:rsidP="00FC17E3">
      <w:pPr>
        <w:pStyle w:val="c0"/>
        <w:spacing w:before="0" w:beforeAutospacing="0" w:after="0" w:afterAutospacing="0"/>
        <w:rPr>
          <w:rStyle w:val="c5"/>
          <w:b/>
          <w:sz w:val="28"/>
          <w:szCs w:val="28"/>
        </w:rPr>
      </w:pPr>
      <w:r w:rsidRPr="003056B3">
        <w:rPr>
          <w:rStyle w:val="c5"/>
          <w:b/>
          <w:sz w:val="28"/>
          <w:szCs w:val="28"/>
        </w:rPr>
        <w:t>Ход  урока</w:t>
      </w:r>
    </w:p>
    <w:p w:rsidR="009F28AE" w:rsidRPr="00FC17E3" w:rsidRDefault="009F28AE" w:rsidP="00FC17E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 w:rsidRPr="00FC17E3">
        <w:rPr>
          <w:rStyle w:val="c5"/>
          <w:sz w:val="28"/>
          <w:szCs w:val="28"/>
        </w:rPr>
        <w:t>Учитель.</w:t>
      </w:r>
    </w:p>
    <w:p w:rsidR="009F28AE" w:rsidRPr="00FC17E3" w:rsidRDefault="009F28AE" w:rsidP="00FC17E3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 w:rsidRPr="00FC17E3">
        <w:rPr>
          <w:rFonts w:ascii="Times New Roman" w:hAnsi="Times New Roman"/>
          <w:spacing w:val="20"/>
          <w:sz w:val="28"/>
          <w:szCs w:val="28"/>
        </w:rPr>
        <w:t xml:space="preserve">Здравствуйте, дорогие гости! Сегодня наша встреча посвящена, удивительной женщине, известной детской писательнице, чьи стихи в нашей стране знает каждый ребенок, - женщине - посвятившей, всю свою жизнь детям, их воспитанию– Агнии Львовне Барто. </w:t>
      </w:r>
    </w:p>
    <w:p w:rsidR="009F28AE" w:rsidRDefault="009F28AE" w:rsidP="00FC17E3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 w:rsidRPr="00FC17E3">
        <w:rPr>
          <w:rFonts w:ascii="Times New Roman" w:hAnsi="Times New Roman"/>
          <w:spacing w:val="20"/>
          <w:sz w:val="28"/>
          <w:szCs w:val="28"/>
        </w:rPr>
        <w:t>Поэтическое дарование Агнии Барто уже давно получило признание читателей, маленьких и больших. Стихи Агнии Барто – это страницы детства. Может быть, поэтому их так хорошо помнят и любят те, кто давно вырос, и с любовью читает своим детям. Р. Гамзатов писал о ней – «она всегда идет навстречу одному поколению, провожая другое». Давайте и мы пройдем по страницам ее книг.</w:t>
      </w:r>
    </w:p>
    <w:p w:rsidR="009F28AE" w:rsidRPr="00FC17E3" w:rsidRDefault="009F28AE" w:rsidP="00FC17E3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9F28AE" w:rsidRDefault="009F28AE" w:rsidP="00FC17E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 w:rsidRPr="00FC17E3">
        <w:rPr>
          <w:rStyle w:val="c5"/>
          <w:sz w:val="28"/>
          <w:szCs w:val="28"/>
        </w:rPr>
        <w:t> Звучит песня-вальс В.А. Долиной:</w:t>
      </w:r>
    </w:p>
    <w:p w:rsidR="009F28AE" w:rsidRPr="00FC17E3" w:rsidRDefault="009F28AE" w:rsidP="00FC17E3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F28AE" w:rsidRDefault="009F28AE" w:rsidP="00FC17E3">
      <w:pPr>
        <w:pStyle w:val="c14"/>
        <w:spacing w:before="0" w:beforeAutospacing="0" w:after="0" w:afterAutospacing="0"/>
        <w:rPr>
          <w:rStyle w:val="c5"/>
          <w:sz w:val="28"/>
          <w:szCs w:val="28"/>
        </w:rPr>
      </w:pPr>
      <w:r w:rsidRPr="00FC17E3">
        <w:rPr>
          <w:rStyle w:val="c5"/>
          <w:sz w:val="28"/>
          <w:szCs w:val="28"/>
        </w:rPr>
        <w:t>Ба-ба-ба-ба-бабушка Барто.</w:t>
      </w:r>
      <w:r w:rsidRPr="00FC17E3">
        <w:rPr>
          <w:sz w:val="28"/>
          <w:szCs w:val="28"/>
        </w:rPr>
        <w:br/>
      </w:r>
      <w:r w:rsidRPr="00FC17E3">
        <w:rPr>
          <w:rStyle w:val="c5"/>
          <w:sz w:val="28"/>
          <w:szCs w:val="28"/>
        </w:rPr>
        <w:t xml:space="preserve">Знала и про это, и про то, </w:t>
      </w:r>
      <w:r w:rsidRPr="00FC17E3">
        <w:rPr>
          <w:sz w:val="28"/>
          <w:szCs w:val="28"/>
        </w:rPr>
        <w:br/>
      </w:r>
      <w:r w:rsidRPr="00FC17E3">
        <w:rPr>
          <w:rStyle w:val="c5"/>
          <w:sz w:val="28"/>
          <w:szCs w:val="28"/>
        </w:rPr>
        <w:t xml:space="preserve">Знала, никому не говорила, </w:t>
      </w:r>
      <w:r w:rsidRPr="00FC17E3">
        <w:rPr>
          <w:sz w:val="28"/>
          <w:szCs w:val="28"/>
        </w:rPr>
        <w:br/>
      </w:r>
      <w:r w:rsidRPr="00FC17E3">
        <w:rPr>
          <w:rStyle w:val="c5"/>
          <w:sz w:val="28"/>
          <w:szCs w:val="28"/>
        </w:rPr>
        <w:t>Знала то, чего не знал никто.</w:t>
      </w:r>
    </w:p>
    <w:p w:rsidR="009F28AE" w:rsidRPr="00FC17E3" w:rsidRDefault="009F28AE" w:rsidP="00FC17E3">
      <w:pPr>
        <w:pStyle w:val="c14"/>
        <w:spacing w:before="0" w:beforeAutospacing="0" w:after="0" w:afterAutospacing="0"/>
        <w:rPr>
          <w:sz w:val="28"/>
          <w:szCs w:val="28"/>
        </w:rPr>
      </w:pPr>
    </w:p>
    <w:p w:rsidR="009F28AE" w:rsidRDefault="009F28AE" w:rsidP="00FC17E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 w:rsidRPr="00FC17E3">
        <w:rPr>
          <w:rStyle w:val="c5"/>
          <w:sz w:val="28"/>
          <w:szCs w:val="28"/>
        </w:rPr>
        <w:t>Бросит зайку кто-нибудь в саду –</w:t>
      </w:r>
      <w:r w:rsidRPr="00FC17E3">
        <w:rPr>
          <w:sz w:val="28"/>
          <w:szCs w:val="28"/>
        </w:rPr>
        <w:br/>
      </w:r>
      <w:r w:rsidRPr="00FC17E3">
        <w:rPr>
          <w:rStyle w:val="c5"/>
          <w:sz w:val="28"/>
          <w:szCs w:val="28"/>
        </w:rPr>
        <w:t xml:space="preserve">Бабушка Барто, скользя по льду, </w:t>
      </w:r>
      <w:r w:rsidRPr="00FC17E3">
        <w:rPr>
          <w:sz w:val="28"/>
          <w:szCs w:val="28"/>
        </w:rPr>
        <w:br/>
      </w:r>
      <w:r w:rsidRPr="00FC17E3">
        <w:rPr>
          <w:rStyle w:val="c5"/>
          <w:sz w:val="28"/>
          <w:szCs w:val="28"/>
        </w:rPr>
        <w:t>Прибежит, обнимет, приголубит,</w:t>
      </w:r>
      <w:r w:rsidRPr="00FC17E3">
        <w:rPr>
          <w:sz w:val="28"/>
          <w:szCs w:val="28"/>
        </w:rPr>
        <w:br/>
      </w:r>
      <w:r w:rsidRPr="00FC17E3">
        <w:rPr>
          <w:rStyle w:val="c5"/>
          <w:sz w:val="28"/>
          <w:szCs w:val="28"/>
        </w:rPr>
        <w:t>Одолеет зайкину беду.</w:t>
      </w:r>
    </w:p>
    <w:p w:rsidR="009F28AE" w:rsidRPr="00FC17E3" w:rsidRDefault="009F28AE" w:rsidP="00FC17E3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F28AE" w:rsidRDefault="009F28AE" w:rsidP="00FC17E3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 w:rsidRPr="00FC17E3">
        <w:rPr>
          <w:rStyle w:val="c5"/>
          <w:sz w:val="28"/>
          <w:szCs w:val="28"/>
        </w:rPr>
        <w:t xml:space="preserve">Таня громко плачет – ничего. </w:t>
      </w:r>
      <w:r w:rsidRPr="00FC17E3">
        <w:rPr>
          <w:sz w:val="28"/>
          <w:szCs w:val="28"/>
        </w:rPr>
        <w:br/>
      </w:r>
      <w:r w:rsidRPr="00FC17E3">
        <w:rPr>
          <w:rStyle w:val="c5"/>
          <w:sz w:val="28"/>
          <w:szCs w:val="28"/>
        </w:rPr>
        <w:t xml:space="preserve">Бабушка Барто сильней всего: </w:t>
      </w:r>
      <w:r w:rsidRPr="00FC17E3">
        <w:rPr>
          <w:sz w:val="28"/>
          <w:szCs w:val="28"/>
        </w:rPr>
        <w:br/>
      </w:r>
      <w:r w:rsidRPr="00FC17E3">
        <w:rPr>
          <w:rStyle w:val="c5"/>
          <w:sz w:val="28"/>
          <w:szCs w:val="28"/>
        </w:rPr>
        <w:t xml:space="preserve">Все на свете мячики поймает, </w:t>
      </w:r>
      <w:r w:rsidRPr="00FC17E3">
        <w:rPr>
          <w:sz w:val="28"/>
          <w:szCs w:val="28"/>
        </w:rPr>
        <w:br/>
      </w:r>
      <w:r w:rsidRPr="00FC17E3">
        <w:rPr>
          <w:rStyle w:val="c5"/>
          <w:sz w:val="28"/>
          <w:szCs w:val="28"/>
        </w:rPr>
        <w:t>Переловит все до одного.</w:t>
      </w:r>
    </w:p>
    <w:p w:rsidR="009F28AE" w:rsidRPr="00FC17E3" w:rsidRDefault="009F28AE" w:rsidP="00FC17E3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F28AE" w:rsidRDefault="009F28AE" w:rsidP="003056B3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FC17E3">
        <w:rPr>
          <w:rFonts w:ascii="Times New Roman" w:hAnsi="Times New Roman"/>
          <w:b/>
          <w:spacing w:val="20"/>
          <w:sz w:val="28"/>
          <w:szCs w:val="28"/>
        </w:rPr>
        <w:t xml:space="preserve"> Ведущий 1:</w:t>
      </w:r>
    </w:p>
    <w:p w:rsidR="009F28AE" w:rsidRPr="00FC17E3" w:rsidRDefault="009F28AE" w:rsidP="003056B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C17E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FC17E3">
        <w:rPr>
          <w:rFonts w:ascii="Times New Roman" w:hAnsi="Times New Roman"/>
          <w:spacing w:val="20"/>
          <w:sz w:val="28"/>
          <w:szCs w:val="28"/>
        </w:rPr>
        <w:t xml:space="preserve">Агния Львовна Барто родилась в Москве в семье ветеринарного врача. Стихи начала писать еще в начальных классах гимназии. Мечтала стать балериной. </w:t>
      </w:r>
    </w:p>
    <w:p w:rsidR="009F28AE" w:rsidRPr="00FC17E3" w:rsidRDefault="009F28AE" w:rsidP="00FC17E3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 w:rsidRPr="00FC17E3">
        <w:rPr>
          <w:rFonts w:ascii="Times New Roman" w:hAnsi="Times New Roman"/>
          <w:spacing w:val="20"/>
          <w:sz w:val="28"/>
          <w:szCs w:val="28"/>
        </w:rPr>
        <w:t xml:space="preserve">Незадолго до окончания хореографического училища на одном из уроков учитель попросил Агнию Барто прочесть под музыку одно из своих стихотворений. Она выбрала очень грустное и заунывным голосом прочла его. Присутствующий на этом уроке известный литературный критик Анатолий Васильевич Луначарский, расспрашивая потом юную балерину </w:t>
      </w:r>
    </w:p>
    <w:p w:rsidR="009F28AE" w:rsidRDefault="009F28AE" w:rsidP="00FC17E3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 w:rsidRPr="00FC17E3">
        <w:rPr>
          <w:rFonts w:ascii="Times New Roman" w:hAnsi="Times New Roman"/>
          <w:spacing w:val="20"/>
          <w:sz w:val="28"/>
          <w:szCs w:val="28"/>
        </w:rPr>
        <w:t>о ее планах, посоветовал девочке обязательно писать стихи, но не грустные, а веселые.</w:t>
      </w:r>
    </w:p>
    <w:p w:rsidR="009F28AE" w:rsidRPr="00FC17E3" w:rsidRDefault="009F28AE" w:rsidP="00FC17E3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9F28AE" w:rsidRPr="00FC17E3" w:rsidRDefault="009F28AE" w:rsidP="00FC17E3">
      <w:pPr>
        <w:pStyle w:val="Heading3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FC17E3">
        <w:rPr>
          <w:spacing w:val="20"/>
          <w:sz w:val="28"/>
          <w:szCs w:val="28"/>
        </w:rPr>
        <w:t>Ведущий 2:</w:t>
      </w:r>
    </w:p>
    <w:p w:rsidR="009F28AE" w:rsidRPr="00FC17E3" w:rsidRDefault="009F28AE" w:rsidP="00FC17E3">
      <w:pPr>
        <w:pStyle w:val="Heading3"/>
        <w:spacing w:before="0" w:beforeAutospacing="0" w:after="0" w:afterAutospacing="0"/>
        <w:jc w:val="both"/>
        <w:rPr>
          <w:b w:val="0"/>
          <w:spacing w:val="20"/>
          <w:sz w:val="28"/>
          <w:szCs w:val="28"/>
        </w:rPr>
      </w:pPr>
      <w:r w:rsidRPr="00FC17E3">
        <w:rPr>
          <w:b w:val="0"/>
          <w:spacing w:val="20"/>
          <w:sz w:val="28"/>
          <w:szCs w:val="28"/>
        </w:rPr>
        <w:t>После выхода в свет цикла поэтических миниатюр для самых маленьких «Игрушки», а так же стихов «Фонарик», «Машенька» и другие. Агния Барто стала одним из самых известных и любимых читателями детских поэтов, ее произведения издавались огромными тиражами, входили в хрестоматии. Ритм, рифмы, образы и сюжеты этих слов оказались близки и понятны миллионам детей.</w:t>
      </w:r>
    </w:p>
    <w:p w:rsidR="009F28AE" w:rsidRDefault="009F28AE" w:rsidP="00FC17E3">
      <w:pPr>
        <w:pStyle w:val="Heading3"/>
        <w:spacing w:before="0" w:beforeAutospacing="0" w:after="0" w:afterAutospacing="0"/>
        <w:jc w:val="both"/>
        <w:rPr>
          <w:rFonts w:ascii="Arial" w:hAnsi="Arial" w:cs="Arial"/>
          <w:b w:val="0"/>
          <w:spacing w:val="20"/>
          <w:sz w:val="24"/>
          <w:szCs w:val="24"/>
        </w:rPr>
      </w:pPr>
      <w:r w:rsidRPr="00FC17E3">
        <w:rPr>
          <w:b w:val="0"/>
          <w:spacing w:val="20"/>
          <w:sz w:val="28"/>
          <w:szCs w:val="28"/>
        </w:rPr>
        <w:t>Вы были совсем маленькими,</w:t>
      </w:r>
      <w:r>
        <w:rPr>
          <w:b w:val="0"/>
          <w:spacing w:val="20"/>
          <w:sz w:val="28"/>
          <w:szCs w:val="28"/>
        </w:rPr>
        <w:t xml:space="preserve"> а уже знали стихотворение про М</w:t>
      </w:r>
      <w:r w:rsidRPr="00FC17E3">
        <w:rPr>
          <w:b w:val="0"/>
          <w:spacing w:val="20"/>
          <w:sz w:val="28"/>
          <w:szCs w:val="28"/>
        </w:rPr>
        <w:t>ишку, про девочку Таню,</w:t>
      </w:r>
      <w:r>
        <w:rPr>
          <w:b w:val="0"/>
          <w:spacing w:val="20"/>
          <w:sz w:val="28"/>
          <w:szCs w:val="28"/>
        </w:rPr>
        <w:t xml:space="preserve"> </w:t>
      </w:r>
      <w:r w:rsidRPr="00FC17E3">
        <w:rPr>
          <w:b w:val="0"/>
          <w:spacing w:val="20"/>
          <w:sz w:val="28"/>
          <w:szCs w:val="28"/>
        </w:rPr>
        <w:t>которая заплакала,</w:t>
      </w:r>
      <w:r>
        <w:rPr>
          <w:b w:val="0"/>
          <w:spacing w:val="20"/>
          <w:sz w:val="28"/>
          <w:szCs w:val="28"/>
        </w:rPr>
        <w:t xml:space="preserve"> </w:t>
      </w:r>
      <w:r w:rsidRPr="00FC17E3">
        <w:rPr>
          <w:b w:val="0"/>
          <w:spacing w:val="20"/>
          <w:sz w:val="28"/>
          <w:szCs w:val="28"/>
        </w:rPr>
        <w:t>когда мяч упал в воду. Давайте вспомним</w:t>
      </w:r>
      <w:r>
        <w:rPr>
          <w:b w:val="0"/>
          <w:spacing w:val="20"/>
          <w:sz w:val="28"/>
          <w:szCs w:val="28"/>
        </w:rPr>
        <w:t xml:space="preserve"> ваши первые</w:t>
      </w:r>
      <w:r w:rsidRPr="00FC17E3">
        <w:rPr>
          <w:b w:val="0"/>
          <w:spacing w:val="20"/>
          <w:sz w:val="28"/>
          <w:szCs w:val="28"/>
        </w:rPr>
        <w:t xml:space="preserve"> стихи, которые вышли в первой книге Игрушка</w:t>
      </w:r>
      <w:r>
        <w:rPr>
          <w:rFonts w:ascii="Arial" w:hAnsi="Arial" w:cs="Arial"/>
          <w:b w:val="0"/>
          <w:spacing w:val="20"/>
          <w:sz w:val="24"/>
          <w:szCs w:val="24"/>
        </w:rPr>
        <w:t>.</w:t>
      </w:r>
    </w:p>
    <w:p w:rsidR="009F28AE" w:rsidRDefault="009F28AE" w:rsidP="00FC17E3">
      <w:pPr>
        <w:pStyle w:val="Heading3"/>
        <w:spacing w:before="0" w:beforeAutospacing="0" w:after="0" w:afterAutospacing="0"/>
        <w:jc w:val="both"/>
        <w:rPr>
          <w:rFonts w:ascii="Arial" w:hAnsi="Arial" w:cs="Arial"/>
          <w:b w:val="0"/>
        </w:rPr>
      </w:pPr>
    </w:p>
    <w:p w:rsidR="009F28AE" w:rsidRPr="008B704C" w:rsidRDefault="009F28AE" w:rsidP="00FC17E3">
      <w:pPr>
        <w:pStyle w:val="Heading3"/>
        <w:spacing w:before="0" w:beforeAutospacing="0" w:after="0" w:afterAutospacing="0"/>
        <w:jc w:val="both"/>
        <w:rPr>
          <w:rFonts w:ascii="Arial" w:hAnsi="Arial" w:cs="Arial"/>
          <w:b w:val="0"/>
        </w:rPr>
      </w:pPr>
    </w:p>
    <w:p w:rsidR="009F28AE" w:rsidRPr="008B704C" w:rsidRDefault="009F28AE" w:rsidP="003512B5">
      <w:pPr>
        <w:spacing w:line="360" w:lineRule="auto"/>
        <w:rPr>
          <w:rFonts w:ascii="Arial" w:hAnsi="Arial" w:cs="Arial"/>
          <w:b/>
          <w:i/>
          <w:spacing w:val="20"/>
          <w:sz w:val="24"/>
          <w:szCs w:val="24"/>
        </w:rPr>
      </w:pPr>
      <w:r w:rsidRPr="008B704C">
        <w:rPr>
          <w:rFonts w:ascii="Arial" w:hAnsi="Arial" w:cs="Arial"/>
          <w:b/>
          <w:i/>
          <w:spacing w:val="20"/>
          <w:sz w:val="24"/>
          <w:szCs w:val="24"/>
        </w:rPr>
        <w:t>Исполняются стихотворения</w:t>
      </w:r>
    </w:p>
    <w:p w:rsidR="009F28AE" w:rsidRPr="008B704C" w:rsidRDefault="009F28AE" w:rsidP="00FC17E3">
      <w:pPr>
        <w:tabs>
          <w:tab w:val="left" w:pos="4220"/>
        </w:tabs>
        <w:rPr>
          <w:rFonts w:ascii="Arial" w:hAnsi="Arial" w:cs="Arial"/>
          <w:b/>
          <w:bCs/>
          <w:sz w:val="24"/>
          <w:szCs w:val="24"/>
        </w:rPr>
      </w:pPr>
      <w:r w:rsidRPr="008B704C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8B704C">
        <w:rPr>
          <w:rFonts w:ascii="Arial" w:hAnsi="Arial" w:cs="Arial"/>
          <w:b/>
          <w:bCs/>
          <w:sz w:val="24"/>
          <w:szCs w:val="24"/>
        </w:rPr>
        <w:t>СЛОН</w:t>
      </w:r>
      <w:r w:rsidRPr="008B704C">
        <w:rPr>
          <w:rFonts w:ascii="Arial" w:hAnsi="Arial" w:cs="Arial"/>
          <w:b/>
          <w:bCs/>
          <w:sz w:val="24"/>
          <w:szCs w:val="24"/>
        </w:rPr>
        <w:tab/>
      </w:r>
    </w:p>
    <w:p w:rsidR="009F28AE" w:rsidRPr="00FC17E3" w:rsidRDefault="009F28AE" w:rsidP="00A24B75">
      <w:pPr>
        <w:tabs>
          <w:tab w:val="left" w:pos="422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FC17E3">
        <w:rPr>
          <w:rFonts w:ascii="Times New Roman" w:hAnsi="Times New Roman"/>
          <w:i/>
          <w:sz w:val="28"/>
          <w:szCs w:val="28"/>
        </w:rPr>
        <w:t>Спать пора! Уснул бычок,</w:t>
      </w:r>
    </w:p>
    <w:p w:rsidR="009F28AE" w:rsidRPr="00FC17E3" w:rsidRDefault="009F28AE" w:rsidP="00A24B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17E3">
        <w:rPr>
          <w:rFonts w:ascii="Times New Roman" w:hAnsi="Times New Roman"/>
          <w:i/>
          <w:sz w:val="28"/>
          <w:szCs w:val="28"/>
        </w:rPr>
        <w:t>Лег в коробку на бочок.</w:t>
      </w:r>
    </w:p>
    <w:p w:rsidR="009F28AE" w:rsidRPr="00FC17E3" w:rsidRDefault="009F28AE" w:rsidP="00A24B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17E3">
        <w:rPr>
          <w:rFonts w:ascii="Times New Roman" w:hAnsi="Times New Roman"/>
          <w:i/>
          <w:sz w:val="28"/>
          <w:szCs w:val="28"/>
        </w:rPr>
        <w:t>Сонный мишка лег в кровать,</w:t>
      </w:r>
      <w:r w:rsidRPr="00FC17E3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</w:p>
    <w:p w:rsidR="009F28AE" w:rsidRPr="00FC17E3" w:rsidRDefault="009F28AE" w:rsidP="00A24B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17E3">
        <w:rPr>
          <w:rFonts w:ascii="Times New Roman" w:hAnsi="Times New Roman"/>
          <w:i/>
          <w:sz w:val="28"/>
          <w:szCs w:val="28"/>
        </w:rPr>
        <w:t>Только слон не хочет спать.</w:t>
      </w:r>
    </w:p>
    <w:p w:rsidR="009F28AE" w:rsidRPr="00FC17E3" w:rsidRDefault="009F28AE" w:rsidP="00A24B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17E3">
        <w:rPr>
          <w:rFonts w:ascii="Times New Roman" w:hAnsi="Times New Roman"/>
          <w:i/>
          <w:sz w:val="28"/>
          <w:szCs w:val="28"/>
        </w:rPr>
        <w:t>Головой качает сон,</w:t>
      </w:r>
    </w:p>
    <w:p w:rsidR="009F28AE" w:rsidRPr="00FC17E3" w:rsidRDefault="009F28AE" w:rsidP="00A24B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17E3">
        <w:rPr>
          <w:rFonts w:ascii="Times New Roman" w:hAnsi="Times New Roman"/>
          <w:i/>
          <w:sz w:val="28"/>
          <w:szCs w:val="28"/>
        </w:rPr>
        <w:t xml:space="preserve">Он слонихе шлет поклон. </w:t>
      </w:r>
    </w:p>
    <w:p w:rsidR="009F28AE" w:rsidRPr="008B704C" w:rsidRDefault="009F28AE" w:rsidP="003512B5">
      <w:pPr>
        <w:rPr>
          <w:rFonts w:ascii="Arial" w:hAnsi="Arial" w:cs="Arial"/>
          <w:sz w:val="24"/>
          <w:szCs w:val="24"/>
        </w:rPr>
      </w:pPr>
    </w:p>
    <w:p w:rsidR="009F28AE" w:rsidRPr="00A24B75" w:rsidRDefault="009F28AE" w:rsidP="003512B5">
      <w:pPr>
        <w:pStyle w:val="NormalWeb"/>
        <w:spacing w:before="0" w:beforeAutospacing="0" w:after="0" w:afterAutospacing="0"/>
        <w:rPr>
          <w:bCs/>
          <w:i/>
          <w:sz w:val="28"/>
          <w:szCs w:val="28"/>
        </w:rPr>
      </w:pPr>
      <w:r w:rsidRPr="00A24B75">
        <w:rPr>
          <w:bCs/>
          <w:i/>
          <w:sz w:val="28"/>
          <w:szCs w:val="28"/>
        </w:rPr>
        <w:t xml:space="preserve">            МИШКА</w:t>
      </w:r>
    </w:p>
    <w:p w:rsidR="009F28AE" w:rsidRPr="00A24B75" w:rsidRDefault="009F28AE" w:rsidP="003512B5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A24B75">
        <w:rPr>
          <w:i/>
          <w:sz w:val="28"/>
          <w:szCs w:val="28"/>
        </w:rPr>
        <w:t>Уронили мишку на пол,</w:t>
      </w:r>
    </w:p>
    <w:p w:rsidR="009F28AE" w:rsidRPr="00A24B75" w:rsidRDefault="009F28AE" w:rsidP="003512B5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A24B75">
        <w:rPr>
          <w:i/>
          <w:sz w:val="28"/>
          <w:szCs w:val="28"/>
        </w:rPr>
        <w:t>Оторвали мишке лапу.</w:t>
      </w:r>
    </w:p>
    <w:p w:rsidR="009F28AE" w:rsidRPr="00A24B75" w:rsidRDefault="009F28AE" w:rsidP="003512B5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A24B75">
        <w:rPr>
          <w:i/>
          <w:sz w:val="28"/>
          <w:szCs w:val="28"/>
        </w:rPr>
        <w:t>Все равно его не брошу –</w:t>
      </w:r>
    </w:p>
    <w:p w:rsidR="009F28AE" w:rsidRPr="00A24B75" w:rsidRDefault="009F28AE" w:rsidP="003512B5">
      <w:pPr>
        <w:rPr>
          <w:rFonts w:ascii="Times New Roman" w:hAnsi="Times New Roman"/>
          <w:i/>
          <w:spacing w:val="20"/>
          <w:sz w:val="28"/>
          <w:szCs w:val="28"/>
        </w:rPr>
      </w:pPr>
      <w:r w:rsidRPr="00A24B75">
        <w:rPr>
          <w:rFonts w:ascii="Times New Roman" w:hAnsi="Times New Roman"/>
          <w:i/>
          <w:sz w:val="28"/>
          <w:szCs w:val="28"/>
        </w:rPr>
        <w:t>Потому что он хороший.</w:t>
      </w:r>
      <w:r w:rsidRPr="00A24B75">
        <w:rPr>
          <w:rFonts w:ascii="Times New Roman" w:hAnsi="Times New Roman"/>
          <w:i/>
          <w:spacing w:val="20"/>
          <w:sz w:val="28"/>
          <w:szCs w:val="28"/>
        </w:rPr>
        <w:t xml:space="preserve">     </w:t>
      </w:r>
    </w:p>
    <w:p w:rsidR="009F28AE" w:rsidRPr="00A24B75" w:rsidRDefault="009F28AE" w:rsidP="008E0DEA">
      <w:pPr>
        <w:rPr>
          <w:rFonts w:ascii="Times New Roman" w:hAnsi="Times New Roman"/>
          <w:i/>
          <w:sz w:val="28"/>
          <w:szCs w:val="28"/>
        </w:rPr>
      </w:pPr>
      <w:r w:rsidRPr="00A24B75">
        <w:rPr>
          <w:rFonts w:ascii="Times New Roman" w:hAnsi="Times New Roman"/>
          <w:i/>
          <w:spacing w:val="20"/>
          <w:sz w:val="28"/>
          <w:szCs w:val="28"/>
        </w:rPr>
        <w:t xml:space="preserve">         </w:t>
      </w:r>
      <w:r w:rsidRPr="00A24B75">
        <w:rPr>
          <w:rFonts w:ascii="Times New Roman" w:hAnsi="Times New Roman"/>
          <w:bCs/>
          <w:i/>
          <w:sz w:val="28"/>
          <w:szCs w:val="28"/>
        </w:rPr>
        <w:t xml:space="preserve">  БЫЧОК</w:t>
      </w:r>
      <w:r w:rsidRPr="00A24B75">
        <w:rPr>
          <w:rFonts w:ascii="Times New Roman" w:hAnsi="Times New Roman"/>
          <w:bCs/>
          <w:i/>
          <w:sz w:val="28"/>
          <w:szCs w:val="28"/>
        </w:rPr>
        <w:tab/>
      </w:r>
      <w:r w:rsidRPr="00A24B75">
        <w:rPr>
          <w:rFonts w:ascii="Times New Roman" w:hAnsi="Times New Roman"/>
          <w:bCs/>
          <w:i/>
          <w:sz w:val="28"/>
          <w:szCs w:val="28"/>
        </w:rPr>
        <w:tab/>
      </w:r>
      <w:r w:rsidRPr="00A24B75">
        <w:rPr>
          <w:rFonts w:ascii="Times New Roman" w:hAnsi="Times New Roman"/>
          <w:bCs/>
          <w:i/>
          <w:sz w:val="28"/>
          <w:szCs w:val="28"/>
        </w:rPr>
        <w:tab/>
        <w:t xml:space="preserve">                                 ЗАЙКА</w:t>
      </w:r>
    </w:p>
    <w:p w:rsidR="009F28AE" w:rsidRPr="00A24B75" w:rsidRDefault="009F28AE" w:rsidP="008E0DEA">
      <w:pPr>
        <w:pStyle w:val="NormalWeb"/>
        <w:tabs>
          <w:tab w:val="left" w:pos="5073"/>
        </w:tabs>
        <w:spacing w:before="0" w:beforeAutospacing="0" w:after="0" w:afterAutospacing="0"/>
        <w:rPr>
          <w:i/>
          <w:sz w:val="28"/>
          <w:szCs w:val="28"/>
        </w:rPr>
      </w:pPr>
      <w:r w:rsidRPr="00A24B75">
        <w:rPr>
          <w:i/>
          <w:sz w:val="28"/>
          <w:szCs w:val="28"/>
        </w:rPr>
        <w:t xml:space="preserve">Идет бычок, качается, </w:t>
      </w:r>
      <w:r w:rsidRPr="00A24B75">
        <w:rPr>
          <w:i/>
          <w:sz w:val="28"/>
          <w:szCs w:val="28"/>
        </w:rPr>
        <w:tab/>
        <w:t>Зайку бросила хозяйка –</w:t>
      </w:r>
    </w:p>
    <w:p w:rsidR="009F28AE" w:rsidRPr="00A24B75" w:rsidRDefault="009F28AE" w:rsidP="008E0DEA">
      <w:pPr>
        <w:tabs>
          <w:tab w:val="left" w:pos="5073"/>
        </w:tabs>
        <w:rPr>
          <w:rFonts w:ascii="Times New Roman" w:hAnsi="Times New Roman"/>
          <w:i/>
          <w:sz w:val="28"/>
          <w:szCs w:val="28"/>
        </w:rPr>
      </w:pPr>
      <w:r w:rsidRPr="00A24B75">
        <w:rPr>
          <w:rFonts w:ascii="Times New Roman" w:hAnsi="Times New Roman"/>
          <w:i/>
          <w:sz w:val="28"/>
          <w:szCs w:val="28"/>
        </w:rPr>
        <w:t>Вздыхает на ходу:</w:t>
      </w:r>
      <w:r w:rsidRPr="00A24B75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A24B75">
        <w:rPr>
          <w:rFonts w:ascii="Times New Roman" w:hAnsi="Times New Roman"/>
          <w:i/>
          <w:spacing w:val="20"/>
          <w:sz w:val="28"/>
          <w:szCs w:val="28"/>
        </w:rPr>
        <w:tab/>
      </w:r>
      <w:r w:rsidRPr="00A24B75">
        <w:rPr>
          <w:rFonts w:ascii="Times New Roman" w:hAnsi="Times New Roman"/>
          <w:i/>
          <w:sz w:val="28"/>
          <w:szCs w:val="28"/>
        </w:rPr>
        <w:t>Под дождем остался зайка</w:t>
      </w:r>
    </w:p>
    <w:p w:rsidR="009F28AE" w:rsidRPr="00A24B75" w:rsidRDefault="009F28AE" w:rsidP="008E0DEA">
      <w:pPr>
        <w:pStyle w:val="NormalWeb"/>
        <w:tabs>
          <w:tab w:val="left" w:pos="5073"/>
        </w:tabs>
        <w:spacing w:before="0" w:beforeAutospacing="0" w:after="0" w:afterAutospacing="0"/>
        <w:rPr>
          <w:i/>
          <w:sz w:val="28"/>
          <w:szCs w:val="28"/>
        </w:rPr>
      </w:pPr>
      <w:r w:rsidRPr="00A24B75">
        <w:rPr>
          <w:i/>
          <w:sz w:val="28"/>
          <w:szCs w:val="28"/>
        </w:rPr>
        <w:t>- Ох, доска кончается,</w:t>
      </w:r>
      <w:r w:rsidRPr="00A24B75">
        <w:rPr>
          <w:i/>
          <w:spacing w:val="20"/>
          <w:sz w:val="28"/>
          <w:szCs w:val="28"/>
        </w:rPr>
        <w:t xml:space="preserve"> </w:t>
      </w:r>
      <w:r w:rsidRPr="00A24B75">
        <w:rPr>
          <w:i/>
          <w:spacing w:val="20"/>
          <w:sz w:val="28"/>
          <w:szCs w:val="28"/>
        </w:rPr>
        <w:tab/>
      </w:r>
      <w:r w:rsidRPr="00A24B75">
        <w:rPr>
          <w:i/>
          <w:sz w:val="28"/>
          <w:szCs w:val="28"/>
        </w:rPr>
        <w:t>Со скамейки слезть не мог,</w:t>
      </w:r>
    </w:p>
    <w:p w:rsidR="009F28AE" w:rsidRPr="00A24B75" w:rsidRDefault="009F28AE" w:rsidP="008E0DEA">
      <w:pPr>
        <w:pStyle w:val="NormalWeb"/>
        <w:tabs>
          <w:tab w:val="left" w:pos="5073"/>
        </w:tabs>
        <w:spacing w:before="0" w:beforeAutospacing="0" w:after="0" w:afterAutospacing="0"/>
        <w:rPr>
          <w:i/>
          <w:sz w:val="28"/>
          <w:szCs w:val="28"/>
        </w:rPr>
      </w:pPr>
      <w:r w:rsidRPr="00A24B75">
        <w:rPr>
          <w:i/>
          <w:sz w:val="28"/>
          <w:szCs w:val="28"/>
        </w:rPr>
        <w:t xml:space="preserve">Сейчас я упаду! </w:t>
      </w:r>
      <w:r w:rsidRPr="00A24B75">
        <w:rPr>
          <w:i/>
          <w:sz w:val="28"/>
          <w:szCs w:val="28"/>
        </w:rPr>
        <w:tab/>
        <w:t>Весь до ниточки промок.</w:t>
      </w:r>
    </w:p>
    <w:p w:rsidR="009F28AE" w:rsidRPr="00A24B75" w:rsidRDefault="009F28AE" w:rsidP="008E0DEA">
      <w:pPr>
        <w:pStyle w:val="NormalWeb"/>
        <w:tabs>
          <w:tab w:val="left" w:pos="5073"/>
        </w:tabs>
        <w:spacing w:before="0" w:beforeAutospacing="0" w:after="0" w:afterAutospacing="0"/>
        <w:rPr>
          <w:i/>
          <w:sz w:val="28"/>
          <w:szCs w:val="28"/>
        </w:rPr>
      </w:pPr>
    </w:p>
    <w:p w:rsidR="009F28AE" w:rsidRDefault="009F28AE" w:rsidP="00A24B75">
      <w:pPr>
        <w:pStyle w:val="NormalWeb"/>
        <w:tabs>
          <w:tab w:val="left" w:pos="507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F28AE" w:rsidRPr="003056B3" w:rsidRDefault="009F28AE" w:rsidP="00C94DDF">
      <w:pPr>
        <w:pStyle w:val="c0"/>
        <w:spacing w:before="0" w:beforeAutospacing="0" w:after="0" w:afterAutospacing="0"/>
        <w:jc w:val="both"/>
        <w:rPr>
          <w:b/>
          <w:spacing w:val="20"/>
          <w:sz w:val="28"/>
          <w:szCs w:val="28"/>
        </w:rPr>
      </w:pPr>
      <w:r w:rsidRPr="003056B3">
        <w:rPr>
          <w:b/>
          <w:sz w:val="28"/>
          <w:szCs w:val="28"/>
        </w:rPr>
        <w:t>Ведущая</w:t>
      </w:r>
      <w:r w:rsidRPr="003056B3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1:</w:t>
      </w:r>
    </w:p>
    <w:p w:rsidR="009F28AE" w:rsidRPr="00A24B75" w:rsidRDefault="009F28AE" w:rsidP="00C94DDF">
      <w:pPr>
        <w:pStyle w:val="c0"/>
        <w:spacing w:before="0" w:beforeAutospacing="0" w:after="0" w:afterAutospacing="0"/>
        <w:jc w:val="both"/>
      </w:pPr>
      <w:r>
        <w:rPr>
          <w:spacing w:val="20"/>
          <w:sz w:val="28"/>
          <w:szCs w:val="28"/>
        </w:rPr>
        <w:t>Ну, вот вы подросли, отложили свои любимые игрушки и вместе с вами, выросли стихи А.Барто. Она написала очень много стихов о вашей жизни, о ваших занятиях в школе.</w:t>
      </w:r>
    </w:p>
    <w:p w:rsidR="009F28AE" w:rsidRPr="00A24B75" w:rsidRDefault="009F28AE" w:rsidP="00A24B75">
      <w:pPr>
        <w:pStyle w:val="NormalWeb"/>
        <w:tabs>
          <w:tab w:val="left" w:pos="5073"/>
        </w:tabs>
        <w:spacing w:before="0" w:beforeAutospacing="0" w:after="0" w:afterAutospacing="0"/>
        <w:jc w:val="both"/>
      </w:pPr>
    </w:p>
    <w:p w:rsidR="009F28AE" w:rsidRDefault="009F28AE" w:rsidP="00A24B75">
      <w:pPr>
        <w:pStyle w:val="c0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A24B75">
        <w:rPr>
          <w:spacing w:val="20"/>
          <w:sz w:val="28"/>
          <w:szCs w:val="28"/>
        </w:rPr>
        <w:t>Большое место в раннем творчестве поэтессы занимали сатирические и юмористические стихотворения. В то время было распространено мнение, что детской поэзии противопоказана сатира, поэтому Агнии Барто потребовалось много смелости, чтобы обратиться к детям с острыми, задорными стихотворениями</w:t>
      </w:r>
      <w:r>
        <w:rPr>
          <w:spacing w:val="20"/>
          <w:sz w:val="28"/>
          <w:szCs w:val="28"/>
        </w:rPr>
        <w:t>.</w:t>
      </w:r>
    </w:p>
    <w:p w:rsidR="009F28AE" w:rsidRPr="00A24B75" w:rsidRDefault="009F28AE" w:rsidP="003653CD">
      <w:pPr>
        <w:pStyle w:val="Heading2"/>
        <w:rPr>
          <w:rStyle w:val="c5"/>
          <w:rFonts w:ascii="Times New Roman" w:hAnsi="Times New Roman"/>
          <w:color w:val="auto"/>
          <w:sz w:val="28"/>
          <w:szCs w:val="28"/>
        </w:rPr>
      </w:pPr>
      <w:r w:rsidRPr="00A24B75">
        <w:rPr>
          <w:rStyle w:val="c5"/>
          <w:rFonts w:ascii="Times New Roman" w:hAnsi="Times New Roman"/>
          <w:color w:val="auto"/>
          <w:sz w:val="28"/>
          <w:szCs w:val="28"/>
        </w:rPr>
        <w:t xml:space="preserve">Три девочки друг за другом, читают стихи </w:t>
      </w:r>
    </w:p>
    <w:p w:rsidR="009F28AE" w:rsidRPr="00A24B75" w:rsidRDefault="009F28AE" w:rsidP="00A24B75">
      <w:pPr>
        <w:pStyle w:val="Heading2"/>
        <w:rPr>
          <w:rFonts w:ascii="Times New Roman" w:hAnsi="Times New Roman"/>
          <w:sz w:val="28"/>
          <w:szCs w:val="28"/>
        </w:rPr>
      </w:pPr>
      <w:r w:rsidRPr="00A24B75">
        <w:rPr>
          <w:rStyle w:val="c5"/>
          <w:rFonts w:ascii="Times New Roman" w:hAnsi="Times New Roman"/>
          <w:color w:val="auto"/>
          <w:sz w:val="28"/>
          <w:szCs w:val="28"/>
        </w:rPr>
        <w:t>«Песенка про Петю».</w:t>
      </w:r>
      <w:r w:rsidRPr="00A24B75">
        <w:rPr>
          <w:rFonts w:ascii="Times New Roman" w:hAnsi="Times New Roman"/>
          <w:i/>
          <w:color w:val="auto"/>
          <w:sz w:val="28"/>
          <w:szCs w:val="28"/>
        </w:rPr>
        <w:br/>
      </w:r>
    </w:p>
    <w:p w:rsidR="009F28AE" w:rsidRDefault="009F28AE" w:rsidP="00A24B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4B75">
        <w:rPr>
          <w:rFonts w:ascii="Times New Roman" w:hAnsi="Times New Roman"/>
          <w:i/>
          <w:sz w:val="28"/>
          <w:szCs w:val="28"/>
        </w:rPr>
        <w:t xml:space="preserve">Целый день он занят делом, 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Двух минут не отдохнет: 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То он парту мажет мелом, 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То сидит бумажки рвет! </w:t>
      </w:r>
      <w:r w:rsidRPr="00A24B75">
        <w:rPr>
          <w:rFonts w:ascii="Times New Roman" w:hAnsi="Times New Roman"/>
          <w:i/>
          <w:sz w:val="28"/>
          <w:szCs w:val="28"/>
        </w:rPr>
        <w:br/>
      </w:r>
      <w:r w:rsidRPr="00A24B75">
        <w:rPr>
          <w:rFonts w:ascii="Times New Roman" w:hAnsi="Times New Roman"/>
          <w:i/>
          <w:sz w:val="28"/>
          <w:szCs w:val="28"/>
        </w:rPr>
        <w:br/>
        <w:t>А во время переменки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Занят он еще сильней: </w:t>
      </w:r>
      <w:r w:rsidRPr="00A24B75">
        <w:rPr>
          <w:rFonts w:ascii="Times New Roman" w:hAnsi="Times New Roman"/>
          <w:i/>
          <w:sz w:val="28"/>
          <w:szCs w:val="28"/>
        </w:rPr>
        <w:br/>
        <w:t>Подойдет он к чистой стенке —</w:t>
      </w:r>
      <w:r w:rsidRPr="00A24B75">
        <w:rPr>
          <w:rFonts w:ascii="Times New Roman" w:hAnsi="Times New Roman"/>
          <w:i/>
          <w:sz w:val="28"/>
          <w:szCs w:val="28"/>
        </w:rPr>
        <w:br/>
        <w:t>Чертит чертиков на ней.</w:t>
      </w:r>
      <w:r w:rsidRPr="00A24B75">
        <w:rPr>
          <w:rFonts w:ascii="Times New Roman" w:hAnsi="Times New Roman"/>
          <w:i/>
          <w:sz w:val="28"/>
          <w:szCs w:val="28"/>
        </w:rPr>
        <w:br/>
        <w:t>Песенку про Петю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Решили мы пропеть, </w:t>
      </w:r>
      <w:r w:rsidRPr="00A24B75">
        <w:rPr>
          <w:rFonts w:ascii="Times New Roman" w:hAnsi="Times New Roman"/>
          <w:i/>
          <w:sz w:val="28"/>
          <w:szCs w:val="28"/>
        </w:rPr>
        <w:br/>
        <w:t>Чтоб не было на свете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Тому подобных Петь! 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Ах, как занят этот Петя! </w:t>
      </w:r>
      <w:r w:rsidRPr="00A24B75">
        <w:rPr>
          <w:rFonts w:ascii="Times New Roman" w:hAnsi="Times New Roman"/>
          <w:i/>
          <w:sz w:val="28"/>
          <w:szCs w:val="28"/>
        </w:rPr>
        <w:br/>
        <w:t>Целый час ломал часы</w:t>
      </w:r>
      <w:r w:rsidRPr="00A24B75">
        <w:rPr>
          <w:rFonts w:ascii="Times New Roman" w:hAnsi="Times New Roman"/>
          <w:i/>
          <w:sz w:val="28"/>
          <w:szCs w:val="28"/>
        </w:rPr>
        <w:br/>
        <w:t>И на мамином портрете</w:t>
      </w:r>
      <w:r w:rsidRPr="00A24B75">
        <w:rPr>
          <w:rFonts w:ascii="Times New Roman" w:hAnsi="Times New Roman"/>
          <w:i/>
          <w:sz w:val="28"/>
          <w:szCs w:val="28"/>
        </w:rPr>
        <w:br/>
        <w:t>Подрисовывал усы.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То он вскочит на скамейку, 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То залезет под кровать, 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То зачем-то схватит лейку, </w:t>
      </w:r>
      <w:r w:rsidRPr="00A24B75">
        <w:rPr>
          <w:rFonts w:ascii="Times New Roman" w:hAnsi="Times New Roman"/>
          <w:i/>
          <w:sz w:val="28"/>
          <w:szCs w:val="28"/>
        </w:rPr>
        <w:br/>
        <w:t>Станет лужи поливать.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Со двора домой вернется, 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Бросит санки у крыльца, </w:t>
      </w:r>
      <w:r w:rsidRPr="00A24B75">
        <w:rPr>
          <w:rFonts w:ascii="Times New Roman" w:hAnsi="Times New Roman"/>
          <w:i/>
          <w:sz w:val="28"/>
          <w:szCs w:val="28"/>
        </w:rPr>
        <w:br/>
        <w:t>Если их чинить возьмется —</w:t>
      </w:r>
      <w:r w:rsidRPr="00A24B75">
        <w:rPr>
          <w:rFonts w:ascii="Times New Roman" w:hAnsi="Times New Roman"/>
          <w:i/>
          <w:sz w:val="28"/>
          <w:szCs w:val="28"/>
        </w:rPr>
        <w:br/>
        <w:t>Доломает до конца.</w:t>
      </w:r>
      <w:r w:rsidRPr="00A24B75">
        <w:rPr>
          <w:rFonts w:ascii="Times New Roman" w:hAnsi="Times New Roman"/>
          <w:i/>
          <w:sz w:val="28"/>
          <w:szCs w:val="28"/>
        </w:rPr>
        <w:br/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То промчится он вприпрыжку, </w:t>
      </w:r>
      <w:r w:rsidRPr="00A24B75">
        <w:rPr>
          <w:rFonts w:ascii="Times New Roman" w:hAnsi="Times New Roman"/>
          <w:i/>
          <w:sz w:val="28"/>
          <w:szCs w:val="28"/>
        </w:rPr>
        <w:br/>
        <w:t>То залезет на чердак…</w:t>
      </w:r>
      <w:r w:rsidRPr="00A24B75">
        <w:rPr>
          <w:rFonts w:ascii="Times New Roman" w:hAnsi="Times New Roman"/>
          <w:i/>
          <w:sz w:val="28"/>
          <w:szCs w:val="28"/>
        </w:rPr>
        <w:br/>
        <w:t>Взяться некогда за книжку —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Слишком занят он и так! </w:t>
      </w:r>
      <w:r w:rsidRPr="00A24B75">
        <w:rPr>
          <w:rFonts w:ascii="Times New Roman" w:hAnsi="Times New Roman"/>
          <w:i/>
          <w:sz w:val="28"/>
          <w:szCs w:val="28"/>
        </w:rPr>
        <w:br/>
        <w:t>Песенку про Петю</w:t>
      </w:r>
      <w:r w:rsidRPr="00A24B75">
        <w:rPr>
          <w:rFonts w:ascii="Times New Roman" w:hAnsi="Times New Roman"/>
          <w:i/>
          <w:sz w:val="28"/>
          <w:szCs w:val="28"/>
        </w:rPr>
        <w:br/>
        <w:t xml:space="preserve">Решили мы пропеть, </w:t>
      </w:r>
      <w:r w:rsidRPr="00A24B75">
        <w:rPr>
          <w:rFonts w:ascii="Times New Roman" w:hAnsi="Times New Roman"/>
          <w:i/>
          <w:sz w:val="28"/>
          <w:szCs w:val="28"/>
        </w:rPr>
        <w:br/>
        <w:t>Чтоб не было на свете</w:t>
      </w:r>
      <w:r w:rsidRPr="00A24B75">
        <w:rPr>
          <w:rFonts w:ascii="Times New Roman" w:hAnsi="Times New Roman"/>
          <w:i/>
          <w:sz w:val="28"/>
          <w:szCs w:val="28"/>
        </w:rPr>
        <w:br/>
        <w:t>Тому подобных Петь!</w:t>
      </w:r>
    </w:p>
    <w:p w:rsidR="009F28AE" w:rsidRPr="00A24B75" w:rsidRDefault="009F28AE" w:rsidP="00A24B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F28AE" w:rsidRPr="003056B3" w:rsidRDefault="009F28AE" w:rsidP="00902260">
      <w:pPr>
        <w:pStyle w:val="c0"/>
        <w:spacing w:before="0" w:beforeAutospacing="0" w:after="0" w:afterAutospacing="0"/>
        <w:jc w:val="both"/>
        <w:rPr>
          <w:b/>
          <w:spacing w:val="20"/>
          <w:sz w:val="28"/>
          <w:szCs w:val="28"/>
        </w:rPr>
      </w:pPr>
      <w:r w:rsidRPr="003056B3">
        <w:rPr>
          <w:b/>
          <w:spacing w:val="20"/>
          <w:sz w:val="28"/>
          <w:szCs w:val="28"/>
        </w:rPr>
        <w:t>Ведущий</w:t>
      </w:r>
      <w:r>
        <w:rPr>
          <w:b/>
          <w:spacing w:val="20"/>
          <w:sz w:val="28"/>
          <w:szCs w:val="28"/>
        </w:rPr>
        <w:t xml:space="preserve"> 2:</w:t>
      </w:r>
    </w:p>
    <w:p w:rsidR="009F28AE" w:rsidRDefault="009F28AE" w:rsidP="00902260">
      <w:pPr>
        <w:pStyle w:val="c0"/>
        <w:spacing w:before="0" w:beforeAutospacing="0" w:after="0" w:afterAutospacing="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Стихи А.Барто расскажут вам веселые и грустные истории о ребятах, об их хороших и плохих поступках.</w:t>
      </w:r>
    </w:p>
    <w:p w:rsidR="009F28AE" w:rsidRPr="00902260" w:rsidRDefault="009F28AE" w:rsidP="00902260">
      <w:r>
        <w:rPr>
          <w:spacing w:val="20"/>
          <w:sz w:val="28"/>
          <w:szCs w:val="28"/>
        </w:rPr>
        <w:t>В её книгах вы найдете целую портретную галерею.</w:t>
      </w:r>
    </w:p>
    <w:p w:rsidR="009F28AE" w:rsidRDefault="009F28AE" w:rsidP="000818AC">
      <w:pPr>
        <w:pStyle w:val="Heading2"/>
        <w:rPr>
          <w:rStyle w:val="c5"/>
          <w:rFonts w:ascii="Times New Roman" w:hAnsi="Times New Roman"/>
          <w:color w:val="auto"/>
          <w:sz w:val="28"/>
          <w:szCs w:val="28"/>
        </w:rPr>
      </w:pPr>
      <w:r w:rsidRPr="00A24B75">
        <w:rPr>
          <w:rFonts w:ascii="Arial" w:hAnsi="Arial" w:cs="Arial"/>
          <w:color w:val="auto"/>
        </w:rPr>
        <w:t xml:space="preserve"> </w:t>
      </w:r>
      <w:r w:rsidRPr="00A24B75">
        <w:rPr>
          <w:rStyle w:val="c5"/>
          <w:rFonts w:ascii="Times New Roman" w:hAnsi="Times New Roman"/>
          <w:color w:val="auto"/>
          <w:sz w:val="28"/>
          <w:szCs w:val="28"/>
        </w:rPr>
        <w:t xml:space="preserve">Две девочки изображают персонажей стихотворения «Шуточка про Шурочку» – ученицу и учительницу. </w:t>
      </w:r>
    </w:p>
    <w:p w:rsidR="009F28AE" w:rsidRPr="00A24B75" w:rsidRDefault="009F28AE" w:rsidP="00A24B75">
      <w:pPr>
        <w:spacing w:after="0"/>
      </w:pP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Листопад, листопад,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Все звено примчалось в сад,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Прибежала Шурочка.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Листья  (слышите?) шуршат: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Шурочка, Шурочка...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Ливень листьев кружевной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Шелестит о ней одной: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Шурочка, Шурочка...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Три листочка подмела,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Подошла к учителю: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—  Хорошо идут дела!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(Я тружусь, учтите, мол,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Похвалите Шурочку,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Шурочку, Шурочку...)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Как работает звено,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Это Шуре все равно,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Только бы отметили,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В классе ли, в газете ли,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Шурочку, Шурочку...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Листопад, листопад,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Утопает в листьях сад,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>Листья грустно шелестят:</w:t>
      </w:r>
    </w:p>
    <w:p w:rsidR="009F28AE" w:rsidRPr="00A24B75" w:rsidRDefault="009F28AE" w:rsidP="008E0DEA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A24B75">
        <w:rPr>
          <w:rFonts w:ascii="Times New Roman" w:hAnsi="Times New Roman" w:cs="Times New Roman"/>
          <w:i/>
          <w:sz w:val="28"/>
          <w:szCs w:val="28"/>
        </w:rPr>
        <w:t xml:space="preserve">Шурочка, Шурочка... </w:t>
      </w:r>
    </w:p>
    <w:p w:rsidR="009F28AE" w:rsidRPr="008B704C" w:rsidRDefault="009F28AE" w:rsidP="0018122F">
      <w:pPr>
        <w:pStyle w:val="c0"/>
        <w:rPr>
          <w:rFonts w:ascii="Arial" w:hAnsi="Arial" w:cs="Arial"/>
        </w:rPr>
      </w:pPr>
    </w:p>
    <w:p w:rsidR="009F28AE" w:rsidRDefault="009F28AE" w:rsidP="00A24B75">
      <w:pPr>
        <w:pStyle w:val="c0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A24B75">
        <w:rPr>
          <w:rStyle w:val="c5"/>
          <w:b/>
          <w:sz w:val="28"/>
          <w:szCs w:val="28"/>
        </w:rPr>
        <w:t>Ведущий</w:t>
      </w:r>
      <w:r>
        <w:rPr>
          <w:rStyle w:val="c5"/>
          <w:sz w:val="28"/>
          <w:szCs w:val="28"/>
        </w:rPr>
        <w:t> 1:</w:t>
      </w:r>
    </w:p>
    <w:p w:rsidR="009F28AE" w:rsidRPr="00A24B75" w:rsidRDefault="009F28AE" w:rsidP="00A24B7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24B75">
        <w:rPr>
          <w:rStyle w:val="c5"/>
          <w:sz w:val="28"/>
          <w:szCs w:val="28"/>
        </w:rPr>
        <w:t>Писала Агния Львовна всегда. По домашней легенде, первые свои стихи она написала в четыре года. Детские стихи Барто любят и взрослые. В них юмор и лирика, грусть и радость. Она пишет легко и серьезно, а главное – не повторяет себя и других. </w:t>
      </w:r>
    </w:p>
    <w:p w:rsidR="009F28AE" w:rsidRPr="00A24B75" w:rsidRDefault="009F28AE" w:rsidP="00A24B7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9F28AE" w:rsidRDefault="009F28AE" w:rsidP="00A24B75">
      <w:pPr>
        <w:spacing w:after="0" w:line="240" w:lineRule="auto"/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>Ведущий 2:</w:t>
      </w:r>
    </w:p>
    <w:p w:rsidR="009F28AE" w:rsidRPr="00A24B75" w:rsidRDefault="009F28AE" w:rsidP="00A24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B75">
        <w:rPr>
          <w:rStyle w:val="c5"/>
          <w:rFonts w:ascii="Times New Roman" w:hAnsi="Times New Roman"/>
          <w:sz w:val="28"/>
          <w:szCs w:val="28"/>
        </w:rPr>
        <w:t xml:space="preserve"> Сатира Барто меткая, острая, но не злая. Автор знает, что у ребенка все впереди, и он может избавиться от своих слабостей и недостатков. В книжке «Про слёзы и дела» ребята нашли вот такие </w:t>
      </w:r>
      <w:r>
        <w:rPr>
          <w:rStyle w:val="c5"/>
          <w:rFonts w:ascii="Times New Roman" w:hAnsi="Times New Roman"/>
          <w:sz w:val="28"/>
          <w:szCs w:val="28"/>
        </w:rPr>
        <w:t xml:space="preserve"> стихи.</w:t>
      </w:r>
    </w:p>
    <w:p w:rsidR="009F28AE" w:rsidRPr="008B704C" w:rsidRDefault="009F28AE" w:rsidP="002320CD">
      <w:pPr>
        <w:rPr>
          <w:rFonts w:ascii="Arial" w:hAnsi="Arial" w:cs="Arial"/>
          <w:sz w:val="24"/>
          <w:szCs w:val="24"/>
          <w:lang w:eastAsia="ru-RU"/>
        </w:rPr>
      </w:pPr>
    </w:p>
    <w:p w:rsidR="009F28AE" w:rsidRPr="003056B3" w:rsidRDefault="009F28AE" w:rsidP="003056B3">
      <w:pPr>
        <w:rPr>
          <w:rFonts w:ascii="Times New Roman" w:hAnsi="Times New Roman"/>
          <w:b/>
          <w:sz w:val="28"/>
          <w:szCs w:val="28"/>
          <w:lang w:eastAsia="ru-RU"/>
        </w:rPr>
      </w:pPr>
      <w:r w:rsidRPr="00A24B75">
        <w:rPr>
          <w:rStyle w:val="c5"/>
          <w:rFonts w:ascii="Times New Roman" w:hAnsi="Times New Roman"/>
          <w:b/>
          <w:sz w:val="28"/>
          <w:szCs w:val="28"/>
        </w:rPr>
        <w:t>Дети разыгрывают стихотворение «Копейкин».</w:t>
      </w:r>
      <w:r w:rsidRPr="002320CD">
        <w:rPr>
          <w:rFonts w:ascii="Arial" w:hAnsi="Arial" w:cs="Arial"/>
          <w:sz w:val="24"/>
          <w:szCs w:val="24"/>
          <w:lang w:eastAsia="ru-RU"/>
        </w:rPr>
        <w:br/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t>В будний день и в выходной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Раздается за стеной: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— Ты возьмешь меня на пляж?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— Что ты мне за это дашь?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— Очини мне карандаш!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— Что ты мне за это дашь?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Алексей пришел из школы,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Это он ведет торги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(Знаю я Алешин голос,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Узнаю его шаги).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9F28AE" w:rsidRDefault="009F28AE" w:rsidP="00A24B7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Он со всех взимает плату.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Застегнул штанишки брату —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Взял с него за попеченье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Полпеченья.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— Подними очки, голубчик!—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С просьбой дедушка к нему.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Отвечает милый внучек: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— Дашь копейку — подниму!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Алексей пришел из школы.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Он теперь придумал так: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«Если выучу глаголы,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Сам себе даю пятак.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Если выучу приставки,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Я потребую прибавки».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В будний день и в выходной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Раздается за стеной: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— Алик, дедушке поможешь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На восьмой дойти этаж?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— Алексей, отца уважь!—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А в ответ одно и то же:</w:t>
      </w:r>
      <w:r w:rsidRPr="00A24B75">
        <w:rPr>
          <w:rFonts w:ascii="Times New Roman" w:hAnsi="Times New Roman"/>
          <w:i/>
          <w:sz w:val="28"/>
          <w:szCs w:val="28"/>
          <w:lang w:eastAsia="ru-RU"/>
        </w:rPr>
        <w:br/>
        <w:t>— Что ты мне за это дашь?</w:t>
      </w:r>
    </w:p>
    <w:p w:rsidR="009F28AE" w:rsidRPr="00A24B75" w:rsidRDefault="009F28AE" w:rsidP="00A24B7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F28AE" w:rsidRPr="00A24B75" w:rsidRDefault="009F28AE" w:rsidP="00A24B75">
      <w:pPr>
        <w:pStyle w:val="HTMLPreformatted"/>
        <w:rPr>
          <w:rStyle w:val="c5"/>
          <w:rFonts w:ascii="Times New Roman" w:hAnsi="Times New Roman"/>
          <w:b/>
          <w:sz w:val="28"/>
          <w:szCs w:val="28"/>
        </w:rPr>
      </w:pPr>
      <w:r w:rsidRPr="00A24B75">
        <w:rPr>
          <w:rStyle w:val="c5"/>
          <w:rFonts w:ascii="Times New Roman" w:hAnsi="Times New Roman"/>
          <w:b/>
          <w:sz w:val="28"/>
          <w:szCs w:val="28"/>
        </w:rPr>
        <w:t>Далее читают стихотворение «Лешенька, Лешенька».</w:t>
      </w:r>
    </w:p>
    <w:p w:rsidR="009F28AE" w:rsidRPr="00A24B75" w:rsidRDefault="009F28AE" w:rsidP="00A24B75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A24B75">
        <w:rPr>
          <w:rStyle w:val="c5"/>
          <w:b/>
          <w:sz w:val="28"/>
          <w:szCs w:val="28"/>
        </w:rPr>
        <w:t xml:space="preserve">Несколько учеников изображают плачущий хор. </w:t>
      </w:r>
    </w:p>
    <w:tbl>
      <w:tblPr>
        <w:tblW w:w="4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0"/>
      </w:tblGrid>
      <w:tr w:rsidR="009F28AE" w:rsidRPr="007B640C" w:rsidTr="00D26957">
        <w:trPr>
          <w:tblCellSpacing w:w="15" w:type="dxa"/>
        </w:trPr>
        <w:tc>
          <w:tcPr>
            <w:tcW w:w="0" w:type="auto"/>
            <w:vAlign w:val="center"/>
          </w:tcPr>
          <w:p w:rsidR="009F28AE" w:rsidRPr="007B640C" w:rsidRDefault="009F28AE" w:rsidP="00D269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8AE" w:rsidRPr="008B704C" w:rsidRDefault="009F28AE" w:rsidP="002320CD">
      <w:pPr>
        <w:pStyle w:val="HTMLPreformatted"/>
        <w:rPr>
          <w:rStyle w:val="c5"/>
          <w:rFonts w:ascii="Arial" w:hAnsi="Arial" w:cs="Arial"/>
        </w:rPr>
      </w:pPr>
    </w:p>
    <w:p w:rsidR="009F28AE" w:rsidRPr="00A24B75" w:rsidRDefault="009F28AE" w:rsidP="002320CD">
      <w:pPr>
        <w:pStyle w:val="HTMLPreformatted"/>
        <w:rPr>
          <w:rFonts w:ascii="Times New Roman" w:hAnsi="Times New Roman" w:cs="Times New Roman"/>
          <w:i/>
          <w:sz w:val="28"/>
          <w:szCs w:val="28"/>
        </w:rPr>
      </w:pPr>
      <w:r w:rsidRPr="008B704C">
        <w:rPr>
          <w:rFonts w:ascii="Arial" w:hAnsi="Arial" w:cs="Arial"/>
        </w:rPr>
        <w:t xml:space="preserve"> </w:t>
      </w:r>
      <w:r w:rsidRPr="00A24B75">
        <w:rPr>
          <w:rFonts w:ascii="Times New Roman" w:hAnsi="Times New Roman" w:cs="Times New Roman"/>
          <w:i/>
          <w:sz w:val="28"/>
          <w:szCs w:val="28"/>
        </w:rPr>
        <w:t>— Лешенька, Лешенька,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Сделай одолжение: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Выучи, Алешенька,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Таблицу умножения!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— Миленький, хорошенький!..—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Мама просит сына.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Ходит за Алешенькой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Чуть не вся дружина.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Охает вожатая: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— Единица в табеле!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Значит, мы внимание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К мальчику ослабили.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— Лешенька, Лешенька,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Сделай одолжение: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Выучи, Алешенька,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Хоть первое спряжение!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Отвечает Лешенька: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— Вы просите пуще.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Я же несознательный,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Я же отстающий.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— Лешенька, Лешенька,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Сделай одолжение...—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С ним и в школе нянчатся,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И дома уважение...</w:t>
      </w: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Так и не меняется</w:t>
      </w:r>
    </w:p>
    <w:p w:rsidR="009F28AE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24B75">
        <w:rPr>
          <w:rFonts w:ascii="Times New Roman" w:hAnsi="Times New Roman"/>
          <w:i/>
          <w:sz w:val="28"/>
          <w:szCs w:val="28"/>
          <w:lang w:eastAsia="ru-RU"/>
        </w:rPr>
        <w:t>Это положение.</w:t>
      </w:r>
    </w:p>
    <w:p w:rsidR="009F28AE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F28AE" w:rsidRPr="003056B3" w:rsidRDefault="009F28AE" w:rsidP="0075260F">
      <w:pPr>
        <w:pStyle w:val="c6"/>
        <w:spacing w:before="0" w:beforeAutospacing="0" w:after="0" w:afterAutospacing="0"/>
        <w:jc w:val="both"/>
        <w:rPr>
          <w:b/>
          <w:sz w:val="28"/>
          <w:szCs w:val="28"/>
        </w:rPr>
      </w:pPr>
      <w:r w:rsidRPr="003056B3">
        <w:rPr>
          <w:b/>
          <w:sz w:val="28"/>
          <w:szCs w:val="28"/>
        </w:rPr>
        <w:t>Ведущий 1:</w:t>
      </w:r>
    </w:p>
    <w:p w:rsidR="009F28AE" w:rsidRPr="003056B3" w:rsidRDefault="009F28AE" w:rsidP="003056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дети любят фантазировать, мечтать, хотят поскорее стать взрослыми работать как их родители. Прослушайте  следующее стихотворение, вы в этом убедитесь. Инсценировка стихотворения «Мы сТамарой».</w:t>
      </w:r>
    </w:p>
    <w:tbl>
      <w:tblPr>
        <w:tblpPr w:leftFromText="45" w:rightFromText="45" w:vertAnchor="text" w:horzAnchor="page" w:tblpX="976" w:tblpY="274"/>
        <w:tblW w:w="825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8250"/>
      </w:tblGrid>
      <w:tr w:rsidR="009F28AE" w:rsidRPr="007B640C" w:rsidTr="00841696">
        <w:trPr>
          <w:tblCellSpacing w:w="0" w:type="dxa"/>
        </w:trPr>
        <w:tc>
          <w:tcPr>
            <w:tcW w:w="0" w:type="auto"/>
            <w:vAlign w:val="center"/>
          </w:tcPr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Целый день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Трезвонит Таня: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— Мы заведуем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Бинтами,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Мы с Тамарой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Ходим парой,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Санитары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Мы с Тамарой.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Если что-нибудь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Случится,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Приходите к нам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Лечиться.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Мы умеем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Класть компресс: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Мы с Тамарой —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Красный Крест.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Можем сделать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Вам припарки,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Дать целебную траву!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Мы с Тамарой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Санитарки,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Я недаром вас зову.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Санитарам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Не везет: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Есть и марля,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Есть и йод.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Не хватает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Пустяков —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Нет ни ран,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Ни синяков...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Наконец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Нашлась работа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И для Красного Креста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Наконец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Ушибся кто-то.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Санитары!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На места!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Почему у Тани вдруг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На лице такой испуг?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Почему у Тани вдруг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Вата валится из рук?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Руки  Танины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Ослабли: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— Ой, у Вовочки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Порез!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И, увидев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Крови капли,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Разревелся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Красный Крест...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— Вот, ребята,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Йод и вата,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Вот и марля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И бинты...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Только я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Не виновата.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Забинтуй, Тамара, ты!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Целый день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Трезвонит Таня: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— Мы заведуем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Бинтами.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Мы с Тамарой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Ходим парой,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Санитары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Мы с Тамарой.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Может, сделать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Вам припарки?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Дать целебную траву?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Мы с Тамарой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Санитарки:</w:t>
            </w:r>
          </w:p>
          <w:p w:rsidR="009F28AE" w:rsidRPr="00A24B75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Тамара лечит,</w:t>
            </w:r>
          </w:p>
          <w:p w:rsidR="009F28AE" w:rsidRPr="003056B3" w:rsidRDefault="009F28AE" w:rsidP="00841696">
            <w:pPr>
              <w:pStyle w:val="HTMLPreformatte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i/>
                <w:sz w:val="28"/>
                <w:szCs w:val="28"/>
              </w:rPr>
              <w:t>Я реву...</w:t>
            </w:r>
          </w:p>
        </w:tc>
      </w:tr>
    </w:tbl>
    <w:p w:rsidR="009F28AE" w:rsidRPr="00A24B75" w:rsidRDefault="009F28AE" w:rsidP="0023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F28AE" w:rsidRPr="008B704C" w:rsidRDefault="009F28AE" w:rsidP="00CA7066">
      <w:pPr>
        <w:pStyle w:val="c0"/>
        <w:rPr>
          <w:rFonts w:ascii="Arial" w:hAnsi="Arial" w:cs="Arial"/>
        </w:rPr>
      </w:pPr>
      <w:r w:rsidRPr="008B704C">
        <w:rPr>
          <w:rFonts w:ascii="Arial" w:hAnsi="Arial" w:cs="Arial"/>
        </w:rPr>
        <w:br/>
      </w:r>
    </w:p>
    <w:tbl>
      <w:tblPr>
        <w:tblW w:w="4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0"/>
      </w:tblGrid>
      <w:tr w:rsidR="009F28AE" w:rsidRPr="007B640C" w:rsidTr="00A96BC1">
        <w:trPr>
          <w:tblCellSpacing w:w="15" w:type="dxa"/>
        </w:trPr>
        <w:tc>
          <w:tcPr>
            <w:tcW w:w="0" w:type="auto"/>
            <w:vAlign w:val="center"/>
          </w:tcPr>
          <w:p w:rsidR="009F28AE" w:rsidRPr="007B640C" w:rsidRDefault="009F28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8AE" w:rsidRPr="00924BD0" w:rsidRDefault="009F28AE" w:rsidP="00841696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924BD0">
        <w:rPr>
          <w:rStyle w:val="c5"/>
          <w:b/>
          <w:sz w:val="28"/>
          <w:szCs w:val="28"/>
        </w:rPr>
        <w:t>Ведущий</w:t>
      </w:r>
      <w:r w:rsidRPr="00924BD0">
        <w:rPr>
          <w:b/>
          <w:sz w:val="28"/>
          <w:szCs w:val="28"/>
        </w:rPr>
        <w:t> </w:t>
      </w:r>
    </w:p>
    <w:p w:rsidR="009F28AE" w:rsidRPr="00924BD0" w:rsidRDefault="009F28AE" w:rsidP="00841696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sz w:val="28"/>
          <w:szCs w:val="28"/>
        </w:rPr>
        <w:t>Однажды какой-то мальчик, позвонив писательнице по телефону, сказал с обидой:</w:t>
      </w:r>
    </w:p>
    <w:p w:rsidR="009F28AE" w:rsidRPr="00924BD0" w:rsidRDefault="009F28AE" w:rsidP="00841696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sz w:val="28"/>
          <w:szCs w:val="28"/>
        </w:rPr>
        <w:t>Зачем вы про меня написали? Это все неправда!</w:t>
      </w:r>
    </w:p>
    <w:p w:rsidR="009F28AE" w:rsidRPr="00924BD0" w:rsidRDefault="009F28AE" w:rsidP="00841696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sz w:val="28"/>
          <w:szCs w:val="28"/>
        </w:rPr>
        <w:t>Почему ты решил, что это про тебя?</w:t>
      </w:r>
    </w:p>
    <w:p w:rsidR="009F28AE" w:rsidRPr="00924BD0" w:rsidRDefault="009F28AE" w:rsidP="00841696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sz w:val="28"/>
          <w:szCs w:val="28"/>
        </w:rPr>
        <w:t>Так в классе все говорят.</w:t>
      </w:r>
    </w:p>
    <w:p w:rsidR="009F28AE" w:rsidRPr="00924BD0" w:rsidRDefault="009F28AE" w:rsidP="00841696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sz w:val="28"/>
          <w:szCs w:val="28"/>
        </w:rPr>
        <w:t>А тебе сколько лет?</w:t>
      </w:r>
    </w:p>
    <w:p w:rsidR="009F28AE" w:rsidRPr="00924BD0" w:rsidRDefault="009F28AE" w:rsidP="00841696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sz w:val="28"/>
          <w:szCs w:val="28"/>
        </w:rPr>
        <w:t>Десять.</w:t>
      </w:r>
    </w:p>
    <w:p w:rsidR="009F28AE" w:rsidRDefault="009F28AE" w:rsidP="00841696">
      <w:pPr>
        <w:pStyle w:val="c6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24BD0">
        <w:rPr>
          <w:sz w:val="28"/>
          <w:szCs w:val="28"/>
        </w:rPr>
        <w:t>А я эти стихи написала пятнадцать лет назад, когда тебя и на свете не было...</w:t>
      </w:r>
      <w:r w:rsidRPr="00924BD0">
        <w:rPr>
          <w:rStyle w:val="c2"/>
          <w:sz w:val="28"/>
          <w:szCs w:val="28"/>
        </w:rPr>
        <w:t> </w:t>
      </w:r>
    </w:p>
    <w:p w:rsidR="009F28AE" w:rsidRPr="00924BD0" w:rsidRDefault="009F28AE" w:rsidP="00841696">
      <w:pPr>
        <w:pStyle w:val="c6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924BD0">
        <w:rPr>
          <w:rStyle w:val="c2"/>
          <w:b/>
          <w:sz w:val="28"/>
          <w:szCs w:val="28"/>
        </w:rPr>
        <w:t>Ведущий </w:t>
      </w:r>
    </w:p>
    <w:p w:rsidR="009F28AE" w:rsidRPr="00924BD0" w:rsidRDefault="009F28AE" w:rsidP="00841696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rStyle w:val="c2"/>
          <w:sz w:val="28"/>
          <w:szCs w:val="28"/>
        </w:rPr>
        <w:t xml:space="preserve"> </w:t>
      </w:r>
      <w:r w:rsidRPr="00924BD0">
        <w:rPr>
          <w:sz w:val="28"/>
          <w:szCs w:val="28"/>
        </w:rPr>
        <w:t>Много писем писали  Агнии Львовне. Писали и дети , и взрослые. Перечитываем детское письмо к Агнии Львовне: «Я Вас люблю и оборачиваю в бумагу. Когда Вы порвались, я Вас склеила».</w:t>
      </w:r>
    </w:p>
    <w:p w:rsidR="009F28AE" w:rsidRPr="00924BD0" w:rsidRDefault="009F28AE" w:rsidP="00841696">
      <w:pPr>
        <w:pStyle w:val="c0"/>
        <w:spacing w:before="0" w:beforeAutospacing="0" w:after="0" w:afterAutospacing="0"/>
        <w:jc w:val="both"/>
        <w:rPr>
          <w:rStyle w:val="c5"/>
          <w:b/>
          <w:sz w:val="28"/>
          <w:szCs w:val="28"/>
        </w:rPr>
      </w:pPr>
      <w:r w:rsidRPr="00924BD0">
        <w:rPr>
          <w:rStyle w:val="c5"/>
          <w:b/>
          <w:sz w:val="28"/>
          <w:szCs w:val="28"/>
        </w:rPr>
        <w:t>Ведущий </w:t>
      </w:r>
    </w:p>
    <w:p w:rsidR="009F28AE" w:rsidRDefault="009F28AE" w:rsidP="00841696">
      <w:pPr>
        <w:pStyle w:val="c0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24BD0">
        <w:rPr>
          <w:rStyle w:val="c5"/>
          <w:sz w:val="28"/>
          <w:szCs w:val="28"/>
        </w:rPr>
        <w:t>А вот еще одно письмо: «Мы хотим, чтобы Вы жили долго... Как слон».</w:t>
      </w:r>
    </w:p>
    <w:p w:rsidR="009F28AE" w:rsidRPr="003056B3" w:rsidRDefault="009F28AE" w:rsidP="0084169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rStyle w:val="c5"/>
          <w:b/>
          <w:sz w:val="28"/>
          <w:szCs w:val="28"/>
        </w:rPr>
        <w:t>Ведущий </w:t>
      </w:r>
      <w:r>
        <w:rPr>
          <w:rStyle w:val="c5"/>
          <w:b/>
          <w:sz w:val="28"/>
          <w:szCs w:val="28"/>
        </w:rPr>
        <w:t xml:space="preserve"> </w:t>
      </w:r>
      <w:r w:rsidRPr="00924BD0">
        <w:rPr>
          <w:rStyle w:val="c5"/>
          <w:sz w:val="28"/>
          <w:szCs w:val="28"/>
        </w:rPr>
        <w:t>Барто всегда писала впрок, чтобы стихотворение вырастало вместе с читателем. Она всегда шла навстречу одному поколению и провожала другое.</w:t>
      </w:r>
    </w:p>
    <w:p w:rsidR="009F28AE" w:rsidRPr="00924BD0" w:rsidRDefault="009F28AE" w:rsidP="00514832">
      <w:pPr>
        <w:pStyle w:val="Heading5"/>
        <w:framePr w:hSpace="45" w:wrap="around" w:vAnchor="text" w:hAnchor="page" w:x="346" w:y="-38"/>
        <w:rPr>
          <w:rFonts w:ascii="Times New Roman" w:hAnsi="Times New Roman"/>
          <w:b/>
          <w:color w:val="auto"/>
          <w:sz w:val="28"/>
          <w:szCs w:val="28"/>
        </w:rPr>
      </w:pPr>
      <w:r w:rsidRPr="00924BD0">
        <w:rPr>
          <w:rFonts w:ascii="Times New Roman" w:hAnsi="Times New Roman"/>
          <w:b/>
          <w:color w:val="auto"/>
          <w:sz w:val="28"/>
          <w:szCs w:val="28"/>
        </w:rPr>
        <w:t>ВЕЖЛИВЫЙ ПОСТУПОК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Было лето,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Пели птички...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Павлик ехал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В электричке.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Вдруг на станции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Фили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Две девчонки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В дверь вошли.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Не толкаются девчонки,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Скромно стали в уголке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И беседуют в сторонке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На английском языке.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Павлик понял: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«Иностранки!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Это видно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По осанке!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Может быть, они туристки,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В первый раз у нас в стране?»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И с трудом он по-английски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Произнес: — Позвольте мне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Пригласить вас на скамью!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Ну, а сам я постою!..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Было лето,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Пели птички...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Две девчонки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В электричке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Сели около окна.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— Между прочим,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Мы москвички,—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Улыбается одна.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Павлик крикнул: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— Как же так!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Значит, я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Попал впросак?!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И теперь не пьет,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Не ест он!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  <w:r w:rsidRPr="00924BD0">
        <w:rPr>
          <w:rFonts w:ascii="Times New Roman" w:hAnsi="Times New Roman" w:cs="Times New Roman"/>
          <w:i/>
          <w:sz w:val="28"/>
          <w:szCs w:val="28"/>
        </w:rPr>
        <w:t>Посочувствуем ему:</w:t>
      </w:r>
    </w:p>
    <w:p w:rsidR="009F28AE" w:rsidRDefault="009F28AE" w:rsidP="00514832">
      <w:pPr>
        <w:pStyle w:val="c0"/>
        <w:framePr w:hSpace="45" w:wrap="around" w:vAnchor="text" w:hAnchor="page" w:x="346" w:y="-38"/>
        <w:spacing w:before="0" w:beforeAutospacing="0" w:after="0" w:afterAutospacing="0"/>
        <w:jc w:val="both"/>
        <w:rPr>
          <w:i/>
          <w:sz w:val="28"/>
          <w:szCs w:val="28"/>
        </w:rPr>
      </w:pPr>
      <w:r w:rsidRPr="00924BD0">
        <w:rPr>
          <w:i/>
          <w:sz w:val="28"/>
          <w:szCs w:val="28"/>
        </w:rPr>
        <w:t>Уступил девчонкам место</w:t>
      </w:r>
      <w:r w:rsidRPr="00514832">
        <w:rPr>
          <w:i/>
          <w:sz w:val="28"/>
          <w:szCs w:val="28"/>
        </w:rPr>
        <w:t xml:space="preserve"> </w:t>
      </w:r>
    </w:p>
    <w:p w:rsidR="009F28AE" w:rsidRPr="00924BD0" w:rsidRDefault="009F28AE" w:rsidP="00514832">
      <w:pPr>
        <w:pStyle w:val="c0"/>
        <w:framePr w:hSpace="45" w:wrap="around" w:vAnchor="text" w:hAnchor="page" w:x="346" w:y="-38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i/>
          <w:sz w:val="28"/>
          <w:szCs w:val="28"/>
        </w:rPr>
        <w:t>Неизвестно почему!</w:t>
      </w:r>
    </w:p>
    <w:p w:rsidR="009F28AE" w:rsidRPr="00924BD0" w:rsidRDefault="009F28AE" w:rsidP="00514832">
      <w:pPr>
        <w:pStyle w:val="HTMLPreformatted"/>
        <w:framePr w:hSpace="45" w:wrap="around" w:vAnchor="text" w:hAnchor="page" w:x="346" w:y="-38"/>
        <w:rPr>
          <w:rFonts w:ascii="Times New Roman" w:hAnsi="Times New Roman" w:cs="Times New Roman"/>
          <w:i/>
          <w:sz w:val="28"/>
          <w:szCs w:val="28"/>
        </w:rPr>
      </w:pPr>
    </w:p>
    <w:p w:rsidR="009F28AE" w:rsidRPr="00924BD0" w:rsidRDefault="009F28AE" w:rsidP="0084169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9F28AE" w:rsidRPr="00924BD0" w:rsidRDefault="009F28AE" w:rsidP="00924BD0">
      <w:pPr>
        <w:pStyle w:val="c0"/>
        <w:spacing w:before="0" w:beforeAutospacing="0" w:after="0" w:afterAutospacing="0"/>
        <w:jc w:val="both"/>
        <w:rPr>
          <w:rStyle w:val="c5"/>
          <w:b/>
          <w:sz w:val="28"/>
          <w:szCs w:val="28"/>
        </w:rPr>
      </w:pPr>
      <w:r w:rsidRPr="00924BD0">
        <w:rPr>
          <w:rStyle w:val="c5"/>
          <w:b/>
          <w:sz w:val="28"/>
          <w:szCs w:val="28"/>
        </w:rPr>
        <w:t>Ведущий </w:t>
      </w:r>
    </w:p>
    <w:p w:rsidR="009F28AE" w:rsidRPr="00924BD0" w:rsidRDefault="009F28AE" w:rsidP="00924BD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rStyle w:val="c5"/>
          <w:sz w:val="28"/>
          <w:szCs w:val="28"/>
        </w:rPr>
        <w:t> Стихи Агнии Львовны критика сравнивала со страной мягких детских игрушек. Они легко запоминаются. Их ритм сродни ритму озорной девчонки, скачущей на одной ножке и играющей в классики.</w:t>
      </w:r>
    </w:p>
    <w:p w:rsidR="009F28AE" w:rsidRPr="00924BD0" w:rsidRDefault="009F28AE" w:rsidP="00924BD0">
      <w:pPr>
        <w:pStyle w:val="c0"/>
        <w:spacing w:before="0" w:beforeAutospacing="0" w:after="0" w:afterAutospacing="0"/>
        <w:jc w:val="both"/>
        <w:rPr>
          <w:rStyle w:val="c5"/>
          <w:i/>
          <w:sz w:val="28"/>
          <w:szCs w:val="28"/>
        </w:rPr>
      </w:pPr>
      <w:r w:rsidRPr="00924BD0">
        <w:rPr>
          <w:rStyle w:val="c5"/>
          <w:sz w:val="28"/>
          <w:szCs w:val="28"/>
        </w:rPr>
        <w:t> </w:t>
      </w:r>
      <w:r>
        <w:rPr>
          <w:rStyle w:val="c5"/>
          <w:sz w:val="28"/>
          <w:szCs w:val="28"/>
        </w:rPr>
        <w:t xml:space="preserve"> </w:t>
      </w:r>
      <w:r w:rsidRPr="00924BD0">
        <w:rPr>
          <w:rStyle w:val="c5"/>
          <w:i/>
          <w:sz w:val="28"/>
          <w:szCs w:val="28"/>
        </w:rPr>
        <w:t>Ребята слушают стихотворение  «В театре »  в исполнении  Рины  Зелёной.</w:t>
      </w:r>
    </w:p>
    <w:p w:rsidR="009F28AE" w:rsidRPr="00924BD0" w:rsidRDefault="009F28AE" w:rsidP="00924BD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9F28AE" w:rsidRDefault="009F28AE" w:rsidP="00924BD0">
      <w:pPr>
        <w:pStyle w:val="c0"/>
        <w:spacing w:before="0" w:beforeAutospacing="0" w:after="0" w:afterAutospacing="0"/>
        <w:jc w:val="both"/>
        <w:rPr>
          <w:rStyle w:val="c5"/>
          <w:b/>
          <w:sz w:val="28"/>
          <w:szCs w:val="28"/>
        </w:rPr>
      </w:pPr>
      <w:r w:rsidRPr="00924BD0">
        <w:rPr>
          <w:rStyle w:val="c5"/>
          <w:b/>
          <w:sz w:val="28"/>
          <w:szCs w:val="28"/>
        </w:rPr>
        <w:t>Ведущий </w:t>
      </w:r>
    </w:p>
    <w:p w:rsidR="009F28AE" w:rsidRPr="00924BD0" w:rsidRDefault="009F28AE" w:rsidP="00924BD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rStyle w:val="c5"/>
          <w:sz w:val="28"/>
          <w:szCs w:val="28"/>
        </w:rPr>
        <w:t>Детская литература – это особый жанр. Нельзя просто писать стишки для детей и считаться детским автором. Из одной поэтессы Барто можно было бы сделать много детских поэтов. Поэтому с ней всегда весело и не хочется расставаться...</w:t>
      </w:r>
    </w:p>
    <w:p w:rsidR="009F28AE" w:rsidRPr="00924BD0" w:rsidRDefault="009F28AE" w:rsidP="00924BD0">
      <w:pPr>
        <w:pStyle w:val="c0"/>
        <w:spacing w:before="0" w:beforeAutospacing="0" w:after="0" w:afterAutospacing="0"/>
        <w:jc w:val="both"/>
        <w:rPr>
          <w:rStyle w:val="c5"/>
          <w:i/>
          <w:sz w:val="28"/>
          <w:szCs w:val="28"/>
        </w:rPr>
      </w:pPr>
      <w:r w:rsidRPr="00924BD0">
        <w:rPr>
          <w:rStyle w:val="c5"/>
          <w:sz w:val="28"/>
          <w:szCs w:val="28"/>
        </w:rPr>
        <w:t> </w:t>
      </w:r>
      <w:r w:rsidRPr="00924BD0">
        <w:rPr>
          <w:rStyle w:val="c5"/>
          <w:i/>
          <w:sz w:val="28"/>
          <w:szCs w:val="28"/>
        </w:rPr>
        <w:t>Звучит запись  голоса  А.Л.Барто, которая читает свои стихи Фрагмент видеофильма.</w:t>
      </w:r>
    </w:p>
    <w:p w:rsidR="009F28AE" w:rsidRPr="00924BD0" w:rsidRDefault="009F28AE" w:rsidP="00924BD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9F28AE" w:rsidRPr="00924BD0" w:rsidRDefault="009F28AE" w:rsidP="00924BD0">
      <w:pPr>
        <w:pStyle w:val="c0"/>
        <w:spacing w:before="0" w:beforeAutospacing="0" w:after="0" w:afterAutospacing="0"/>
        <w:jc w:val="both"/>
        <w:rPr>
          <w:rStyle w:val="c5"/>
          <w:b/>
          <w:sz w:val="28"/>
          <w:szCs w:val="28"/>
        </w:rPr>
      </w:pPr>
      <w:r w:rsidRPr="00924BD0">
        <w:rPr>
          <w:rStyle w:val="c5"/>
          <w:b/>
          <w:sz w:val="28"/>
          <w:szCs w:val="28"/>
        </w:rPr>
        <w:t>Ведущий </w:t>
      </w:r>
    </w:p>
    <w:p w:rsidR="009F28AE" w:rsidRPr="00924BD0" w:rsidRDefault="009F28AE" w:rsidP="00924BD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rStyle w:val="c5"/>
          <w:sz w:val="28"/>
          <w:szCs w:val="28"/>
        </w:rPr>
        <w:t>Вот и подходит к концу наше представление. Но стихи Агнии Львовны остаются с нами навсегда. Они остаются в книгах, в нашей памяти и</w:t>
      </w:r>
      <w:r>
        <w:rPr>
          <w:rStyle w:val="c5"/>
          <w:sz w:val="28"/>
          <w:szCs w:val="28"/>
        </w:rPr>
        <w:t xml:space="preserve"> в </w:t>
      </w:r>
      <w:r w:rsidRPr="003056B3">
        <w:rPr>
          <w:rStyle w:val="c5"/>
        </w:rPr>
        <w:t>ФИЛЬМАХ</w:t>
      </w:r>
      <w:r>
        <w:rPr>
          <w:rStyle w:val="c5"/>
          <w:sz w:val="28"/>
          <w:szCs w:val="28"/>
        </w:rPr>
        <w:t>. Ведь Агния Львовна Б</w:t>
      </w:r>
      <w:r w:rsidRPr="00924BD0">
        <w:rPr>
          <w:rStyle w:val="c5"/>
          <w:sz w:val="28"/>
          <w:szCs w:val="28"/>
        </w:rPr>
        <w:t>арто  - это ещё и сценарист. Фильмы и мультики  по её стихам и  прозе входят в нашу жизнь лет с 3 – 4….</w:t>
      </w:r>
    </w:p>
    <w:p w:rsidR="009F28AE" w:rsidRPr="00924BD0" w:rsidRDefault="009F28AE" w:rsidP="00924BD0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rStyle w:val="c5"/>
          <w:sz w:val="28"/>
          <w:szCs w:val="28"/>
        </w:rPr>
        <w:t>Учитель.  </w:t>
      </w:r>
      <w:r w:rsidRPr="00924BD0">
        <w:rPr>
          <w:sz w:val="28"/>
          <w:szCs w:val="28"/>
        </w:rPr>
        <w:t>— Что вы узнали об А. Барто?</w:t>
      </w:r>
    </w:p>
    <w:p w:rsidR="009F28AE" w:rsidRPr="00924BD0" w:rsidRDefault="009F28AE" w:rsidP="00924BD0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sz w:val="28"/>
          <w:szCs w:val="28"/>
        </w:rPr>
        <w:t>- Почему же  мальчик, позвонивший А. Барто, думал, что ее стихи именно о нем?</w:t>
      </w:r>
    </w:p>
    <w:p w:rsidR="009F28AE" w:rsidRPr="00924BD0" w:rsidRDefault="009F28AE" w:rsidP="00924BD0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sz w:val="28"/>
          <w:szCs w:val="28"/>
        </w:rPr>
        <w:t>- Какие произведения вам запомнились? Что вы услышали впервые ?</w:t>
      </w:r>
    </w:p>
    <w:p w:rsidR="009F28AE" w:rsidRPr="00924BD0" w:rsidRDefault="009F28AE" w:rsidP="00924BD0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924BD0">
        <w:rPr>
          <w:sz w:val="28"/>
          <w:szCs w:val="28"/>
        </w:rPr>
        <w:t>- В чём СЕКРЕТ долгой жизни  произведений А.Л.Барто.</w:t>
      </w:r>
    </w:p>
    <w:p w:rsidR="009F28AE" w:rsidRDefault="009F28AE" w:rsidP="00924BD0">
      <w:pPr>
        <w:spacing w:after="0" w:line="240" w:lineRule="auto"/>
        <w:ind w:left="57"/>
        <w:jc w:val="both"/>
        <w:rPr>
          <w:rFonts w:ascii="Times New Roman" w:hAnsi="Times New Roman"/>
          <w:i/>
          <w:sz w:val="28"/>
          <w:szCs w:val="28"/>
        </w:rPr>
      </w:pPr>
    </w:p>
    <w:p w:rsidR="009F28AE" w:rsidRDefault="009F28AE" w:rsidP="00924BD0">
      <w:pPr>
        <w:spacing w:after="0" w:line="240" w:lineRule="auto"/>
        <w:ind w:left="57"/>
        <w:jc w:val="both"/>
        <w:rPr>
          <w:rFonts w:ascii="Times New Roman" w:hAnsi="Times New Roman"/>
          <w:i/>
          <w:sz w:val="28"/>
          <w:szCs w:val="28"/>
        </w:rPr>
      </w:pPr>
      <w:r w:rsidRPr="00924BD0">
        <w:rPr>
          <w:rFonts w:ascii="Times New Roman" w:hAnsi="Times New Roman"/>
          <w:i/>
          <w:sz w:val="28"/>
          <w:szCs w:val="28"/>
        </w:rPr>
        <w:t>Поигр</w:t>
      </w:r>
      <w:r>
        <w:rPr>
          <w:rFonts w:ascii="Times New Roman" w:hAnsi="Times New Roman"/>
          <w:i/>
          <w:sz w:val="28"/>
          <w:szCs w:val="28"/>
        </w:rPr>
        <w:t>аем. Ребятам предлагае</w:t>
      </w:r>
      <w:r w:rsidRPr="00924BD0">
        <w:rPr>
          <w:rFonts w:ascii="Times New Roman" w:hAnsi="Times New Roman"/>
          <w:i/>
          <w:sz w:val="28"/>
          <w:szCs w:val="28"/>
        </w:rPr>
        <w:t>тся игра</w:t>
      </w:r>
    </w:p>
    <w:p w:rsidR="009F28AE" w:rsidRPr="003056B3" w:rsidRDefault="009F28AE" w:rsidP="003056B3">
      <w:pPr>
        <w:spacing w:after="0" w:line="240" w:lineRule="auto"/>
        <w:ind w:left="57"/>
        <w:jc w:val="both"/>
        <w:rPr>
          <w:rFonts w:ascii="Times New Roman" w:hAnsi="Times New Roman"/>
          <w:i/>
          <w:sz w:val="28"/>
          <w:szCs w:val="28"/>
        </w:rPr>
      </w:pPr>
      <w:r w:rsidRPr="00924BD0">
        <w:rPr>
          <w:rFonts w:ascii="Times New Roman" w:hAnsi="Times New Roman"/>
          <w:i/>
          <w:sz w:val="28"/>
          <w:szCs w:val="28"/>
        </w:rPr>
        <w:t xml:space="preserve"> </w:t>
      </w:r>
      <w:r w:rsidRPr="00924BD0">
        <w:rPr>
          <w:rFonts w:ascii="Times New Roman" w:hAnsi="Times New Roman"/>
          <w:b/>
          <w:sz w:val="28"/>
          <w:szCs w:val="28"/>
        </w:rPr>
        <w:t>Игра доскажи словечко.</w:t>
      </w:r>
    </w:p>
    <w:p w:rsidR="009F28AE" w:rsidRPr="00924BD0" w:rsidRDefault="009F28AE" w:rsidP="00924B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1</w:t>
      </w:r>
      <w:r w:rsidRPr="00924BD0">
        <w:rPr>
          <w:rFonts w:ascii="Times New Roman" w:hAnsi="Times New Roman"/>
          <w:b/>
          <w:i/>
          <w:color w:val="000080"/>
          <w:spacing w:val="20"/>
          <w:sz w:val="28"/>
          <w:szCs w:val="28"/>
        </w:rPr>
        <w:t>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>Матросская шапка,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Веревка в руке,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Тяну я кораблик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По быстрой реке,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И скачут лягушки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За мной по пятам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И просят меня: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- Прокати , …! (капитан)</w:t>
      </w:r>
    </w:p>
    <w:p w:rsidR="009F28AE" w:rsidRPr="008B704C" w:rsidRDefault="009F28AE" w:rsidP="00924BD0">
      <w:pPr>
        <w:spacing w:after="0" w:line="24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2.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Я люблю свою лошадку,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Причешу ей шерстку гладко,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Гребешком приглажу хвостик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И верхом поеду в … (гости).</w:t>
      </w:r>
    </w:p>
    <w:p w:rsidR="009F28AE" w:rsidRPr="008B704C" w:rsidRDefault="009F28AE" w:rsidP="00793A47">
      <w:pPr>
        <w:ind w:left="360"/>
        <w:rPr>
          <w:rFonts w:ascii="Arial" w:hAnsi="Arial" w:cs="Arial"/>
          <w:spacing w:val="20"/>
          <w:sz w:val="24"/>
          <w:szCs w:val="24"/>
        </w:rPr>
      </w:pP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3.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Почему сегодня Петя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Просыпался десять раз?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Потому что он сегодня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Поступает в первый класс.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Он теперь не просто мальчик,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А теперь он новичок.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У него на новой куртке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Отложной… (воротничок).</w:t>
      </w: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4.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Ветер на терраске,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Холодно в коляске!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На Андрейке – телогрейки,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Кофты, рукавицы,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Полосатый шарф Андрейке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Принесли … (сестрицы).</w:t>
      </w:r>
    </w:p>
    <w:p w:rsidR="009F28AE" w:rsidRPr="008B704C" w:rsidRDefault="009F28AE" w:rsidP="00793A47">
      <w:pPr>
        <w:ind w:left="360"/>
        <w:rPr>
          <w:rFonts w:ascii="Arial" w:hAnsi="Arial" w:cs="Arial"/>
          <w:spacing w:val="20"/>
          <w:sz w:val="24"/>
          <w:szCs w:val="24"/>
        </w:rPr>
      </w:pP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5.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Наша  Таня громко плачет: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Уронила в речку мячик.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- Тише, Танечка, не плачь: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Не утонет в речке … (мяч).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6.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Озеро глубокое,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Удачным будет лов.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Сейчас поймает окуня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Любитель - … (рыболов).</w:t>
      </w: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7.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Звенели птичьи голоса,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В саду цвела сирень.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Весной Андрюша родился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В один хороший … (день).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8.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>Скачут девочки вокруг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Весело и ловко.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А у Лидочки из рук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Вырвалась … (веревка).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360" w:firstLine="132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9.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Даже бабушке приснилось,</w:t>
      </w:r>
    </w:p>
    <w:p w:rsidR="009F28AE" w:rsidRPr="00924BD0" w:rsidRDefault="009F28AE" w:rsidP="00924BD0">
      <w:pPr>
        <w:spacing w:after="0" w:line="240" w:lineRule="auto"/>
        <w:ind w:left="708" w:firstLine="132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Что она твердит … (урок).</w:t>
      </w: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10.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Две сестры глядят на братца: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- Маленький, неловкий,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Не умеет улыбаться,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Только хмурит …! (бровки).</w:t>
      </w: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11.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Мальчик с толком,</w:t>
      </w:r>
    </w:p>
    <w:p w:rsidR="009F28AE" w:rsidRPr="00924BD0" w:rsidRDefault="009F28AE" w:rsidP="00924BD0">
      <w:pPr>
        <w:spacing w:after="0" w:line="240" w:lineRule="auto"/>
        <w:ind w:left="855" w:hanging="57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С расстановкой</w:t>
      </w:r>
    </w:p>
    <w:p w:rsidR="009F28AE" w:rsidRPr="00924BD0" w:rsidRDefault="009F28AE" w:rsidP="00924BD0">
      <w:pPr>
        <w:spacing w:after="0" w:line="240" w:lineRule="auto"/>
        <w:ind w:left="855" w:hanging="57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Занимается обновкой:</w:t>
      </w:r>
    </w:p>
    <w:p w:rsidR="009F28AE" w:rsidRPr="00924BD0" w:rsidRDefault="009F28AE" w:rsidP="00924BD0">
      <w:pPr>
        <w:spacing w:after="0" w:line="240" w:lineRule="auto"/>
        <w:ind w:left="855" w:hanging="57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То погладит башмаки,</w:t>
      </w:r>
    </w:p>
    <w:p w:rsidR="009F28AE" w:rsidRPr="00924BD0" w:rsidRDefault="009F28AE" w:rsidP="00924BD0">
      <w:pPr>
        <w:spacing w:after="0" w:line="240" w:lineRule="auto"/>
        <w:ind w:left="855" w:hanging="57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То потянет за … (шнурки).</w:t>
      </w: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5016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12.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Горит на солнышке</w:t>
      </w:r>
    </w:p>
    <w:p w:rsidR="009F28AE" w:rsidRPr="00924BD0" w:rsidRDefault="009F28AE" w:rsidP="00924BD0">
      <w:pPr>
        <w:spacing w:after="0" w:line="240" w:lineRule="auto"/>
        <w:ind w:left="5016" w:hanging="57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…, (Флажок)</w:t>
      </w:r>
    </w:p>
    <w:p w:rsidR="009F28AE" w:rsidRPr="00924BD0" w:rsidRDefault="009F28AE" w:rsidP="00924BD0">
      <w:pPr>
        <w:spacing w:after="0" w:line="240" w:lineRule="auto"/>
        <w:ind w:left="5016" w:hanging="57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Как будто я </w:t>
      </w:r>
    </w:p>
    <w:p w:rsidR="009F28AE" w:rsidRPr="00924BD0" w:rsidRDefault="009F28AE" w:rsidP="00924BD0">
      <w:pPr>
        <w:spacing w:after="0" w:line="240" w:lineRule="auto"/>
        <w:ind w:left="5016" w:hanging="57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Огонь зажег.</w:t>
      </w: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13.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Как большой, сидит Андрюшка</w:t>
      </w:r>
    </w:p>
    <w:p w:rsidR="009F28AE" w:rsidRPr="00924BD0" w:rsidRDefault="009F28AE" w:rsidP="00924BD0">
      <w:pPr>
        <w:spacing w:after="0" w:line="240" w:lineRule="auto"/>
        <w:ind w:left="912" w:firstLine="57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На ковре перед крыльцом,</w:t>
      </w:r>
    </w:p>
    <w:p w:rsidR="009F28AE" w:rsidRPr="00924BD0" w:rsidRDefault="009F28AE" w:rsidP="00924BD0">
      <w:pPr>
        <w:spacing w:after="0" w:line="240" w:lineRule="auto"/>
        <w:ind w:left="912" w:firstLine="57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У него в руках игрушка –</w:t>
      </w:r>
    </w:p>
    <w:p w:rsidR="009F28AE" w:rsidRPr="00924BD0" w:rsidRDefault="009F28AE" w:rsidP="00924BD0">
      <w:pPr>
        <w:spacing w:after="0" w:line="240" w:lineRule="auto"/>
        <w:ind w:left="912" w:firstLine="57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Погремушка с …(бубенцом).</w:t>
      </w: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14.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Самолет построим сами,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Понесемся над лесами.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Понесемся над лесами,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А потом вернемся к … (маме).</w:t>
      </w: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15.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Нет, напрасно мы решили</w:t>
      </w:r>
    </w:p>
    <w:p w:rsidR="009F28AE" w:rsidRPr="00924BD0" w:rsidRDefault="009F28AE" w:rsidP="00924BD0">
      <w:pPr>
        <w:spacing w:after="0" w:line="240" w:lineRule="auto"/>
        <w:ind w:left="912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Прокатить кота в машине:</w:t>
      </w:r>
    </w:p>
    <w:p w:rsidR="009F28AE" w:rsidRPr="00924BD0" w:rsidRDefault="009F28AE" w:rsidP="00924BD0">
      <w:pPr>
        <w:spacing w:after="0" w:line="240" w:lineRule="auto"/>
        <w:ind w:left="912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Кот кататься не привык - </w:t>
      </w:r>
    </w:p>
    <w:p w:rsidR="009F28AE" w:rsidRPr="00924BD0" w:rsidRDefault="009F28AE" w:rsidP="00924BD0">
      <w:pPr>
        <w:spacing w:after="0" w:line="240" w:lineRule="auto"/>
        <w:ind w:left="912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Опрокинул … (грузовик).</w:t>
      </w:r>
    </w:p>
    <w:p w:rsidR="009F28AE" w:rsidRPr="00924BD0" w:rsidRDefault="009F28AE" w:rsidP="00924BD0">
      <w:pPr>
        <w:spacing w:after="0" w:line="240" w:lineRule="auto"/>
        <w:ind w:left="360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16.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Смотрю я в стекляшку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Зеленого цвета,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И сразу зима</w:t>
      </w:r>
    </w:p>
    <w:p w:rsidR="009F28AE" w:rsidRPr="00924BD0" w:rsidRDefault="009F28AE" w:rsidP="00924BD0">
      <w:pPr>
        <w:spacing w:after="0" w:line="240" w:lineRule="auto"/>
        <w:ind w:left="4959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Превращается в … (лето).</w:t>
      </w:r>
    </w:p>
    <w:p w:rsidR="009F28AE" w:rsidRPr="00924BD0" w:rsidRDefault="009F28AE" w:rsidP="00924BD0">
      <w:pPr>
        <w:spacing w:after="0" w:line="240" w:lineRule="auto"/>
        <w:ind w:left="708"/>
        <w:rPr>
          <w:rFonts w:ascii="Times New Roman" w:hAnsi="Times New Roman"/>
          <w:i/>
          <w:spacing w:val="20"/>
          <w:sz w:val="28"/>
          <w:szCs w:val="28"/>
        </w:rPr>
      </w:pPr>
    </w:p>
    <w:p w:rsidR="009F28AE" w:rsidRPr="00924BD0" w:rsidRDefault="009F28AE" w:rsidP="00924BD0">
      <w:pPr>
        <w:spacing w:after="0" w:line="240" w:lineRule="auto"/>
        <w:ind w:left="360"/>
        <w:jc w:val="center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b/>
          <w:i/>
          <w:spacing w:val="20"/>
          <w:sz w:val="28"/>
          <w:szCs w:val="28"/>
        </w:rPr>
        <w:t>17.</w:t>
      </w:r>
      <w:r w:rsidRPr="00924BD0">
        <w:rPr>
          <w:rFonts w:ascii="Times New Roman" w:hAnsi="Times New Roman"/>
          <w:i/>
          <w:spacing w:val="20"/>
          <w:sz w:val="28"/>
          <w:szCs w:val="28"/>
        </w:rPr>
        <w:t xml:space="preserve"> Елку новогоднюю</w:t>
      </w:r>
    </w:p>
    <w:p w:rsidR="009F28AE" w:rsidRPr="00924BD0" w:rsidRDefault="009F28AE" w:rsidP="00924BD0">
      <w:pPr>
        <w:spacing w:after="0" w:line="240" w:lineRule="auto"/>
        <w:ind w:left="912"/>
        <w:jc w:val="center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Дедушка принес.</w:t>
      </w:r>
    </w:p>
    <w:p w:rsidR="009F28AE" w:rsidRPr="00924BD0" w:rsidRDefault="009F28AE" w:rsidP="00924BD0">
      <w:pPr>
        <w:spacing w:after="0" w:line="240" w:lineRule="auto"/>
        <w:ind w:left="912"/>
        <w:jc w:val="center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(Он был просто дедушка,</w:t>
      </w:r>
    </w:p>
    <w:p w:rsidR="009F28AE" w:rsidRPr="00924BD0" w:rsidRDefault="009F28AE" w:rsidP="00924BD0">
      <w:pPr>
        <w:spacing w:after="0" w:line="240" w:lineRule="auto"/>
        <w:ind w:left="912"/>
        <w:jc w:val="center"/>
        <w:rPr>
          <w:rFonts w:ascii="Times New Roman" w:hAnsi="Times New Roman"/>
          <w:i/>
          <w:spacing w:val="20"/>
          <w:sz w:val="28"/>
          <w:szCs w:val="28"/>
        </w:rPr>
      </w:pPr>
      <w:r w:rsidRPr="00924BD0">
        <w:rPr>
          <w:rFonts w:ascii="Times New Roman" w:hAnsi="Times New Roman"/>
          <w:i/>
          <w:spacing w:val="20"/>
          <w:sz w:val="28"/>
          <w:szCs w:val="28"/>
        </w:rPr>
        <w:t>А не Дед …(Мороз)).</w:t>
      </w:r>
    </w:p>
    <w:p w:rsidR="009F28AE" w:rsidRDefault="009F28AE" w:rsidP="00CA7066">
      <w:pPr>
        <w:pStyle w:val="c6"/>
        <w:rPr>
          <w:rFonts w:ascii="Arial" w:hAnsi="Arial" w:cs="Arial"/>
        </w:rPr>
      </w:pPr>
    </w:p>
    <w:p w:rsidR="009F28AE" w:rsidRDefault="009F28AE" w:rsidP="00CA7066">
      <w:pPr>
        <w:pStyle w:val="c6"/>
        <w:rPr>
          <w:rFonts w:ascii="Arial" w:hAnsi="Arial" w:cs="Arial"/>
        </w:rPr>
      </w:pPr>
    </w:p>
    <w:p w:rsidR="009F28AE" w:rsidRDefault="009F28AE" w:rsidP="00CA7066">
      <w:pPr>
        <w:pStyle w:val="c6"/>
        <w:rPr>
          <w:rFonts w:ascii="Arial" w:hAnsi="Arial" w:cs="Arial"/>
        </w:rPr>
      </w:pPr>
    </w:p>
    <w:p w:rsidR="009F28AE" w:rsidRPr="008B704C" w:rsidRDefault="009F28AE" w:rsidP="00CA7066">
      <w:pPr>
        <w:pStyle w:val="c6"/>
        <w:rPr>
          <w:rFonts w:ascii="Arial" w:hAnsi="Arial" w:cs="Arial"/>
        </w:rPr>
      </w:pPr>
    </w:p>
    <w:p w:rsidR="009F28AE" w:rsidRPr="00924BD0" w:rsidRDefault="009F28AE" w:rsidP="00CA7066">
      <w:pPr>
        <w:pStyle w:val="c0"/>
        <w:rPr>
          <w:b/>
          <w:sz w:val="28"/>
          <w:szCs w:val="28"/>
        </w:rPr>
      </w:pPr>
      <w:r w:rsidRPr="00924BD0">
        <w:rPr>
          <w:rStyle w:val="c5"/>
          <w:b/>
          <w:sz w:val="28"/>
          <w:szCs w:val="28"/>
        </w:rPr>
        <w:t>Звучит  песня  В.А. Долиной «Бабушка Барто»:</w:t>
      </w:r>
    </w:p>
    <w:p w:rsidR="009F28AE" w:rsidRPr="00924BD0" w:rsidRDefault="009F28AE" w:rsidP="00924BD0">
      <w:pPr>
        <w:pStyle w:val="c16"/>
        <w:spacing w:before="0" w:beforeAutospacing="0" w:after="0" w:afterAutospacing="0"/>
        <w:rPr>
          <w:i/>
          <w:sz w:val="28"/>
          <w:szCs w:val="28"/>
        </w:rPr>
      </w:pPr>
      <w:r w:rsidRPr="00924BD0">
        <w:rPr>
          <w:rStyle w:val="c5"/>
          <w:i/>
          <w:sz w:val="28"/>
          <w:szCs w:val="28"/>
        </w:rPr>
        <w:t xml:space="preserve">На ходу качается бычок. </w:t>
      </w:r>
      <w:r w:rsidRPr="00924BD0">
        <w:rPr>
          <w:i/>
          <w:sz w:val="28"/>
          <w:szCs w:val="28"/>
        </w:rPr>
        <w:br/>
      </w:r>
      <w:r w:rsidRPr="00924BD0">
        <w:rPr>
          <w:rStyle w:val="c5"/>
          <w:i/>
          <w:sz w:val="28"/>
          <w:szCs w:val="28"/>
        </w:rPr>
        <w:t xml:space="preserve">Он как первоклассник-новичок. </w:t>
      </w:r>
      <w:r w:rsidRPr="00924BD0">
        <w:rPr>
          <w:i/>
          <w:sz w:val="28"/>
          <w:szCs w:val="28"/>
        </w:rPr>
        <w:br/>
      </w:r>
      <w:r w:rsidRPr="00924BD0">
        <w:rPr>
          <w:rStyle w:val="c5"/>
          <w:i/>
          <w:sz w:val="28"/>
          <w:szCs w:val="28"/>
        </w:rPr>
        <w:t xml:space="preserve">Бабушка сейчас его подхватит </w:t>
      </w:r>
      <w:r w:rsidRPr="00924BD0">
        <w:rPr>
          <w:i/>
          <w:sz w:val="28"/>
          <w:szCs w:val="28"/>
        </w:rPr>
        <w:br/>
      </w:r>
      <w:r w:rsidRPr="00924BD0">
        <w:rPr>
          <w:rStyle w:val="c5"/>
          <w:i/>
          <w:sz w:val="28"/>
          <w:szCs w:val="28"/>
        </w:rPr>
        <w:t>И умчится в Вышний Волочок.</w:t>
      </w:r>
    </w:p>
    <w:p w:rsidR="009F28AE" w:rsidRDefault="009F28AE" w:rsidP="00924BD0">
      <w:pPr>
        <w:pStyle w:val="c0"/>
        <w:spacing w:before="0" w:beforeAutospacing="0" w:after="0" w:afterAutospacing="0"/>
        <w:rPr>
          <w:rStyle w:val="c5"/>
          <w:i/>
          <w:sz w:val="28"/>
          <w:szCs w:val="28"/>
        </w:rPr>
      </w:pPr>
      <w:r w:rsidRPr="00924BD0">
        <w:rPr>
          <w:rStyle w:val="c5"/>
          <w:i/>
          <w:sz w:val="28"/>
          <w:szCs w:val="28"/>
        </w:rPr>
        <w:t>Кто такая бабушка Барто?</w:t>
      </w:r>
      <w:r w:rsidRPr="00924BD0">
        <w:rPr>
          <w:i/>
          <w:sz w:val="28"/>
          <w:szCs w:val="28"/>
        </w:rPr>
        <w:br/>
      </w:r>
      <w:r w:rsidRPr="00924BD0">
        <w:rPr>
          <w:rStyle w:val="c5"/>
          <w:i/>
          <w:sz w:val="28"/>
          <w:szCs w:val="28"/>
        </w:rPr>
        <w:t>Пару лет назад или все сто –</w:t>
      </w:r>
      <w:r w:rsidRPr="00924BD0">
        <w:rPr>
          <w:i/>
          <w:sz w:val="28"/>
          <w:szCs w:val="28"/>
        </w:rPr>
        <w:br/>
      </w:r>
      <w:r w:rsidRPr="00924BD0">
        <w:rPr>
          <w:rStyle w:val="c5"/>
          <w:i/>
          <w:sz w:val="28"/>
          <w:szCs w:val="28"/>
        </w:rPr>
        <w:t>Что она тогда такое знала,</w:t>
      </w:r>
      <w:r w:rsidRPr="00924BD0">
        <w:rPr>
          <w:i/>
          <w:sz w:val="28"/>
          <w:szCs w:val="28"/>
        </w:rPr>
        <w:br/>
      </w:r>
      <w:r w:rsidRPr="00924BD0">
        <w:rPr>
          <w:rStyle w:val="c5"/>
          <w:i/>
          <w:sz w:val="28"/>
          <w:szCs w:val="28"/>
        </w:rPr>
        <w:t>Что потом не выяснил никто?</w:t>
      </w:r>
    </w:p>
    <w:p w:rsidR="009F28AE" w:rsidRPr="00924BD0" w:rsidRDefault="009F28AE" w:rsidP="00924BD0">
      <w:pPr>
        <w:pStyle w:val="c0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9F28AE" w:rsidRPr="00C94DDF" w:rsidRDefault="009F28AE" w:rsidP="00C94DDF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 w:rsidRPr="00C94DDF">
        <w:rPr>
          <w:rFonts w:ascii="Times New Roman" w:hAnsi="Times New Roman"/>
          <w:b/>
          <w:spacing w:val="20"/>
          <w:sz w:val="28"/>
          <w:szCs w:val="28"/>
        </w:rPr>
        <w:t xml:space="preserve">Ведущий 1: </w:t>
      </w:r>
      <w:r w:rsidRPr="00C94DDF">
        <w:rPr>
          <w:rFonts w:ascii="Times New Roman" w:hAnsi="Times New Roman"/>
          <w:spacing w:val="20"/>
          <w:sz w:val="28"/>
          <w:szCs w:val="28"/>
        </w:rPr>
        <w:t xml:space="preserve">Стихи Агнии Барто с удовольствием перечитывают и взрослые, и дети. Такое уж свойство прекрасных ее стихов: человек проносит их в памяти через всю свою жизнь. </w:t>
      </w:r>
    </w:p>
    <w:p w:rsidR="009F28AE" w:rsidRPr="00C94DDF" w:rsidRDefault="009F28AE" w:rsidP="00C94DDF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9F28AE" w:rsidRPr="008B704C" w:rsidRDefault="009F28AE" w:rsidP="00C94DDF">
      <w:pPr>
        <w:spacing w:after="0" w:line="240" w:lineRule="auto"/>
        <w:ind w:firstLine="567"/>
        <w:jc w:val="both"/>
        <w:rPr>
          <w:rFonts w:ascii="Arial" w:hAnsi="Arial" w:cs="Arial"/>
          <w:spacing w:val="20"/>
          <w:sz w:val="24"/>
          <w:szCs w:val="24"/>
        </w:rPr>
      </w:pPr>
      <w:r w:rsidRPr="00C94DDF">
        <w:rPr>
          <w:rFonts w:ascii="Times New Roman" w:hAnsi="Times New Roman"/>
          <w:b/>
          <w:spacing w:val="20"/>
          <w:sz w:val="28"/>
          <w:szCs w:val="28"/>
        </w:rPr>
        <w:t xml:space="preserve">Ведущий 2: </w:t>
      </w:r>
      <w:r w:rsidRPr="00C94DDF">
        <w:rPr>
          <w:rFonts w:ascii="Times New Roman" w:hAnsi="Times New Roman"/>
          <w:spacing w:val="20"/>
          <w:sz w:val="28"/>
          <w:szCs w:val="28"/>
        </w:rPr>
        <w:t>Хотя нет с нами Агнии Львовны Барто (она умерла в 1981 году), она не перестает быть любимым писателем детворы. Дети всех возрастов продолжают считать ее своим большим другом</w:t>
      </w:r>
    </w:p>
    <w:p w:rsidR="009F28AE" w:rsidRPr="008B704C" w:rsidRDefault="009F28AE" w:rsidP="00CA7066">
      <w:pPr>
        <w:pStyle w:val="c0"/>
        <w:rPr>
          <w:rFonts w:ascii="Arial" w:hAnsi="Arial" w:cs="Arial"/>
        </w:rPr>
      </w:pPr>
    </w:p>
    <w:p w:rsidR="009F28AE" w:rsidRDefault="009F28AE" w:rsidP="00C94DDF">
      <w:pPr>
        <w:pStyle w:val="c0"/>
        <w:spacing w:before="0" w:beforeAutospacing="0" w:after="0" w:afterAutospacing="0"/>
        <w:ind w:firstLine="709"/>
        <w:jc w:val="both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*При подготовке  этого  (</w:t>
      </w:r>
      <w:r w:rsidRPr="00C94DDF">
        <w:rPr>
          <w:rStyle w:val="c1"/>
          <w:i/>
          <w:sz w:val="28"/>
          <w:szCs w:val="28"/>
        </w:rPr>
        <w:t>и подобных уроков в литературной гостиной) ребята читали книги А.Л.Барто, делали записи в читательские днев</w:t>
      </w:r>
      <w:r>
        <w:rPr>
          <w:rStyle w:val="c1"/>
          <w:i/>
          <w:sz w:val="28"/>
          <w:szCs w:val="28"/>
        </w:rPr>
        <w:t>ники, рисовали рисунки к стихам</w:t>
      </w:r>
      <w:r w:rsidRPr="00C94DDF">
        <w:rPr>
          <w:rStyle w:val="c1"/>
          <w:i/>
          <w:sz w:val="28"/>
          <w:szCs w:val="28"/>
        </w:rPr>
        <w:t xml:space="preserve">, </w:t>
      </w:r>
      <w:r>
        <w:rPr>
          <w:rStyle w:val="c1"/>
          <w:i/>
          <w:sz w:val="28"/>
          <w:szCs w:val="28"/>
        </w:rPr>
        <w:t>учили стихи наизусть (</w:t>
      </w:r>
      <w:r w:rsidRPr="00C94DDF">
        <w:rPr>
          <w:rStyle w:val="c1"/>
          <w:i/>
          <w:sz w:val="28"/>
          <w:szCs w:val="28"/>
        </w:rPr>
        <w:t xml:space="preserve">по 2-3 стихотворения), организовывали мини  выступления в группах. </w:t>
      </w:r>
    </w:p>
    <w:p w:rsidR="009F28AE" w:rsidRDefault="009F28AE" w:rsidP="008B4F5E">
      <w:pPr>
        <w:pStyle w:val="c0"/>
      </w:pPr>
      <w:r>
        <w:rPr>
          <w:rStyle w:val="c2"/>
        </w:rPr>
        <w:t>Использованная литература:</w:t>
      </w:r>
    </w:p>
    <w:p w:rsidR="009F28AE" w:rsidRDefault="009F28AE" w:rsidP="008B4F5E">
      <w:pPr>
        <w:pStyle w:val="c14"/>
        <w:numPr>
          <w:ilvl w:val="0"/>
          <w:numId w:val="2"/>
        </w:numPr>
        <w:rPr>
          <w:rStyle w:val="c2"/>
        </w:rPr>
      </w:pPr>
      <w:r>
        <w:rPr>
          <w:rStyle w:val="c2"/>
        </w:rPr>
        <w:t xml:space="preserve">Начальная школа « 1 сентября» 2009год, </w:t>
      </w:r>
    </w:p>
    <w:p w:rsidR="009F28AE" w:rsidRDefault="009F28AE" w:rsidP="008B4F5E">
      <w:pPr>
        <w:pStyle w:val="c14"/>
        <w:numPr>
          <w:ilvl w:val="0"/>
          <w:numId w:val="2"/>
        </w:numPr>
      </w:pPr>
      <w:r>
        <w:rPr>
          <w:rStyle w:val="c2"/>
        </w:rPr>
        <w:t>Сценарий Кочевой Е.Е. г.Москва. Сценарий А.Барто  Новокоруской СОШ №3</w:t>
      </w:r>
    </w:p>
    <w:p w:rsidR="009F28AE" w:rsidRDefault="009F28AE" w:rsidP="008B4F5E">
      <w:pPr>
        <w:pStyle w:val="c14"/>
      </w:pPr>
      <w:r>
        <w:rPr>
          <w:rStyle w:val="c2"/>
        </w:rPr>
        <w:t xml:space="preserve">3. А.Л.Барто « СТИХИ » </w:t>
      </w:r>
    </w:p>
    <w:p w:rsidR="009F28AE" w:rsidRDefault="009F28AE" w:rsidP="008B4F5E">
      <w:pPr>
        <w:pStyle w:val="c14"/>
      </w:pPr>
      <w:r>
        <w:rPr>
          <w:rStyle w:val="c2"/>
        </w:rPr>
        <w:t>4.  </w:t>
      </w:r>
      <w:hyperlink r:id="rId12" w:history="1">
        <w:r>
          <w:rPr>
            <w:rStyle w:val="Hyperlink"/>
          </w:rPr>
          <w:t>http://nnm.ru/blogs/spiridonn/barto-volova-agniya-lvovnayu-dnyu-rozhdeniya-posvyashaetsya/</w:t>
        </w:r>
      </w:hyperlink>
    </w:p>
    <w:p w:rsidR="009F28AE" w:rsidRPr="00C94DDF" w:rsidRDefault="009F28AE" w:rsidP="00C94DDF">
      <w:pPr>
        <w:pStyle w:val="c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F28AE" w:rsidRPr="008B704C" w:rsidRDefault="009F28AE">
      <w:pPr>
        <w:rPr>
          <w:rFonts w:ascii="Arial" w:hAnsi="Arial" w:cs="Arial"/>
        </w:rPr>
      </w:pPr>
    </w:p>
    <w:sectPr w:rsidR="009F28AE" w:rsidRPr="008B704C" w:rsidSect="008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DBE"/>
    <w:multiLevelType w:val="hybridMultilevel"/>
    <w:tmpl w:val="0550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19478E"/>
    <w:multiLevelType w:val="hybridMultilevel"/>
    <w:tmpl w:val="0550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66"/>
    <w:rsid w:val="00023BCD"/>
    <w:rsid w:val="000707AF"/>
    <w:rsid w:val="000818AC"/>
    <w:rsid w:val="0011261F"/>
    <w:rsid w:val="0018122F"/>
    <w:rsid w:val="001D75F7"/>
    <w:rsid w:val="001F5932"/>
    <w:rsid w:val="002320CD"/>
    <w:rsid w:val="003056B3"/>
    <w:rsid w:val="003304AA"/>
    <w:rsid w:val="003512B5"/>
    <w:rsid w:val="003653CD"/>
    <w:rsid w:val="003920E9"/>
    <w:rsid w:val="0040264B"/>
    <w:rsid w:val="00455344"/>
    <w:rsid w:val="004C7748"/>
    <w:rsid w:val="00514832"/>
    <w:rsid w:val="00710796"/>
    <w:rsid w:val="0075260F"/>
    <w:rsid w:val="00793301"/>
    <w:rsid w:val="00793A47"/>
    <w:rsid w:val="007B640C"/>
    <w:rsid w:val="0081718A"/>
    <w:rsid w:val="00841696"/>
    <w:rsid w:val="008B4F5E"/>
    <w:rsid w:val="008B704C"/>
    <w:rsid w:val="008C0FDE"/>
    <w:rsid w:val="008E0DEA"/>
    <w:rsid w:val="00902260"/>
    <w:rsid w:val="00924BD0"/>
    <w:rsid w:val="009804AC"/>
    <w:rsid w:val="009819F6"/>
    <w:rsid w:val="009F28AE"/>
    <w:rsid w:val="00A035EA"/>
    <w:rsid w:val="00A1760D"/>
    <w:rsid w:val="00A24B75"/>
    <w:rsid w:val="00A96BC1"/>
    <w:rsid w:val="00AC28CC"/>
    <w:rsid w:val="00B36D5A"/>
    <w:rsid w:val="00BA38F2"/>
    <w:rsid w:val="00C46FAA"/>
    <w:rsid w:val="00C94DDF"/>
    <w:rsid w:val="00CA7066"/>
    <w:rsid w:val="00D26957"/>
    <w:rsid w:val="00D33826"/>
    <w:rsid w:val="00DA72B4"/>
    <w:rsid w:val="00DD02BE"/>
    <w:rsid w:val="00E2228E"/>
    <w:rsid w:val="00FC17E3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8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18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96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6BC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18A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6BC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96BC1"/>
    <w:rPr>
      <w:rFonts w:ascii="Cambria" w:hAnsi="Cambria" w:cs="Times New Roman"/>
      <w:color w:val="243F60"/>
    </w:rPr>
  </w:style>
  <w:style w:type="paragraph" w:customStyle="1" w:styleId="c15">
    <w:name w:val="c15"/>
    <w:basedOn w:val="Normal"/>
    <w:uiPriority w:val="99"/>
    <w:rsid w:val="00C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CA7066"/>
    <w:rPr>
      <w:rFonts w:cs="Times New Roman"/>
    </w:rPr>
  </w:style>
  <w:style w:type="paragraph" w:customStyle="1" w:styleId="c14">
    <w:name w:val="c14"/>
    <w:basedOn w:val="Normal"/>
    <w:uiPriority w:val="99"/>
    <w:rsid w:val="00C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CA7066"/>
    <w:rPr>
      <w:rFonts w:cs="Times New Roman"/>
    </w:rPr>
  </w:style>
  <w:style w:type="character" w:customStyle="1" w:styleId="c2">
    <w:name w:val="c2"/>
    <w:basedOn w:val="DefaultParagraphFont"/>
    <w:uiPriority w:val="99"/>
    <w:rsid w:val="00CA7066"/>
    <w:rPr>
      <w:rFonts w:cs="Times New Roman"/>
    </w:rPr>
  </w:style>
  <w:style w:type="paragraph" w:customStyle="1" w:styleId="c6">
    <w:name w:val="c6"/>
    <w:basedOn w:val="Normal"/>
    <w:uiPriority w:val="99"/>
    <w:rsid w:val="00C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C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CA7066"/>
    <w:rPr>
      <w:rFonts w:cs="Times New Roman"/>
    </w:rPr>
  </w:style>
  <w:style w:type="character" w:customStyle="1" w:styleId="c17">
    <w:name w:val="c17"/>
    <w:basedOn w:val="DefaultParagraphFont"/>
    <w:uiPriority w:val="99"/>
    <w:rsid w:val="00CA7066"/>
    <w:rPr>
      <w:rFonts w:cs="Times New Roman"/>
    </w:rPr>
  </w:style>
  <w:style w:type="character" w:customStyle="1" w:styleId="c12">
    <w:name w:val="c12"/>
    <w:basedOn w:val="DefaultParagraphFont"/>
    <w:uiPriority w:val="99"/>
    <w:rsid w:val="00CA7066"/>
    <w:rPr>
      <w:rFonts w:cs="Times New Roman"/>
    </w:rPr>
  </w:style>
  <w:style w:type="paragraph" w:customStyle="1" w:styleId="c16">
    <w:name w:val="c16"/>
    <w:basedOn w:val="Normal"/>
    <w:uiPriority w:val="99"/>
    <w:rsid w:val="00C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CA7066"/>
    <w:rPr>
      <w:rFonts w:cs="Times New Roman"/>
    </w:rPr>
  </w:style>
  <w:style w:type="paragraph" w:styleId="NormalWeb">
    <w:name w:val="Normal (Web)"/>
    <w:basedOn w:val="Normal"/>
    <w:uiPriority w:val="99"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320C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32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20CD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A96BC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96BC1"/>
    <w:rPr>
      <w:rFonts w:cs="Times New Roman"/>
      <w:i/>
      <w:iCs/>
    </w:rPr>
  </w:style>
  <w:style w:type="character" w:customStyle="1" w:styleId="c8">
    <w:name w:val="c8"/>
    <w:basedOn w:val="DefaultParagraphFont"/>
    <w:uiPriority w:val="99"/>
    <w:rsid w:val="00B36D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8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8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7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8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8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nnm.ru/blogs/spiridonn/barto-volova-agniya-lvovnayu-dnyu-rozhdeniya-posvyashaets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2301</Words>
  <Characters>13121</Characters>
  <Application>Microsoft Office Outlook</Application>
  <DocSecurity>0</DocSecurity>
  <Lines>0</Lines>
  <Paragraphs>0</Paragraphs>
  <ScaleCrop>false</ScaleCrop>
  <Company>denialcrow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урока по литературному чтению</dc:title>
  <dc:subject/>
  <dc:creator>Denial</dc:creator>
  <cp:keywords/>
  <dc:description/>
  <cp:lastModifiedBy>Adel</cp:lastModifiedBy>
  <cp:revision>3</cp:revision>
  <cp:lastPrinted>2003-01-01T07:13:00Z</cp:lastPrinted>
  <dcterms:created xsi:type="dcterms:W3CDTF">2013-01-09T11:26:00Z</dcterms:created>
  <dcterms:modified xsi:type="dcterms:W3CDTF">2013-01-28T21:19:00Z</dcterms:modified>
</cp:coreProperties>
</file>