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05"/>
        <w:gridCol w:w="43"/>
        <w:gridCol w:w="276"/>
        <w:gridCol w:w="173"/>
        <w:gridCol w:w="449"/>
        <w:gridCol w:w="59"/>
        <w:gridCol w:w="390"/>
        <w:gridCol w:w="10"/>
        <w:gridCol w:w="400"/>
        <w:gridCol w:w="38"/>
        <w:gridCol w:w="198"/>
        <w:gridCol w:w="251"/>
        <w:gridCol w:w="449"/>
        <w:gridCol w:w="64"/>
        <w:gridCol w:w="385"/>
        <w:gridCol w:w="75"/>
        <w:gridCol w:w="236"/>
        <w:gridCol w:w="137"/>
        <w:gridCol w:w="372"/>
        <w:gridCol w:w="77"/>
        <w:gridCol w:w="348"/>
        <w:gridCol w:w="101"/>
        <w:gridCol w:w="449"/>
      </w:tblGrid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951CF" w:rsidRDefault="002951C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9"/>
        <w:gridCol w:w="440"/>
        <w:gridCol w:w="440"/>
        <w:gridCol w:w="439"/>
        <w:gridCol w:w="440"/>
        <w:gridCol w:w="440"/>
        <w:gridCol w:w="439"/>
        <w:gridCol w:w="440"/>
        <w:gridCol w:w="440"/>
        <w:gridCol w:w="439"/>
        <w:gridCol w:w="440"/>
        <w:gridCol w:w="440"/>
      </w:tblGrid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5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CF" w:rsidRDefault="0029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951CF" w:rsidRDefault="002951CF">
      <w:pPr>
        <w:rPr>
          <w:rFonts w:ascii="Times New Roman" w:hAnsi="Times New Roman" w:cs="Times New Roman"/>
          <w:sz w:val="16"/>
          <w:szCs w:val="16"/>
        </w:rPr>
      </w:pPr>
    </w:p>
    <w:p w:rsidR="002951CF" w:rsidRDefault="002951CF">
      <w:pPr>
        <w:rPr>
          <w:rFonts w:ascii="Times New Roman" w:hAnsi="Times New Roman" w:cs="Times New Roman"/>
          <w:sz w:val="16"/>
          <w:szCs w:val="16"/>
        </w:rPr>
      </w:pPr>
    </w:p>
    <w:p w:rsidR="002951CF" w:rsidRDefault="002951CF">
      <w:pPr>
        <w:rPr>
          <w:rFonts w:ascii="Times New Roman" w:hAnsi="Times New Roman" w:cs="Times New Roman"/>
          <w:sz w:val="16"/>
          <w:szCs w:val="16"/>
        </w:rPr>
      </w:pPr>
    </w:p>
    <w:p w:rsidR="002951CF" w:rsidRDefault="002951CF">
      <w:pPr>
        <w:rPr>
          <w:rFonts w:ascii="Times New Roman" w:hAnsi="Times New Roman" w:cs="Times New Roman"/>
          <w:sz w:val="16"/>
          <w:szCs w:val="16"/>
        </w:rPr>
      </w:pPr>
    </w:p>
    <w:p w:rsidR="002951CF" w:rsidRDefault="002951CF">
      <w:pPr>
        <w:rPr>
          <w:rFonts w:ascii="Times New Roman" w:hAnsi="Times New Roman" w:cs="Times New Roman"/>
          <w:sz w:val="16"/>
          <w:szCs w:val="16"/>
        </w:rPr>
      </w:pPr>
    </w:p>
    <w:p w:rsidR="002951CF" w:rsidRDefault="002951CF">
      <w:pPr>
        <w:rPr>
          <w:rFonts w:ascii="Times New Roman" w:hAnsi="Times New Roman" w:cs="Times New Roman"/>
          <w:sz w:val="16"/>
          <w:szCs w:val="16"/>
        </w:rPr>
      </w:pPr>
    </w:p>
    <w:p w:rsidR="002951CF" w:rsidRDefault="002951CF">
      <w:pPr>
        <w:rPr>
          <w:rFonts w:ascii="Times New Roman" w:hAnsi="Times New Roman" w:cs="Times New Roman"/>
          <w:sz w:val="16"/>
          <w:szCs w:val="16"/>
        </w:rPr>
      </w:pPr>
    </w:p>
    <w:p w:rsidR="002951CF" w:rsidRDefault="002951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ВЕРТИКАЛИ:   </w:t>
      </w:r>
    </w:p>
    <w:p w:rsidR="002951CF" w:rsidRDefault="002951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Правильная, нормальная деятельность организма, его полное физическое и психическое благополучие.</w:t>
      </w:r>
    </w:p>
    <w:p w:rsidR="002951CF" w:rsidRDefault="002951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Подход, основанный на принципах науки.</w:t>
      </w:r>
    </w:p>
    <w:p w:rsidR="002951CF" w:rsidRDefault="002951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Средство закаливания </w:t>
      </w:r>
    </w:p>
    <w:p w:rsidR="002951CF" w:rsidRDefault="002951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Водная процедура</w:t>
      </w:r>
    </w:p>
    <w:p w:rsidR="002951CF" w:rsidRDefault="002951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ГОРИЗОНТАЛИ:</w:t>
      </w:r>
    </w:p>
    <w:p w:rsidR="002951CF" w:rsidRDefault="00295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Тренировка защитных сил организма, подготовка их к своевременной мобилизации.</w:t>
      </w:r>
    </w:p>
    <w:p w:rsidR="002951CF" w:rsidRDefault="00295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мощное средство, обладающее ярко выраженным охлаждающим эффектом</w:t>
      </w:r>
    </w:p>
    <w:p w:rsidR="002951CF" w:rsidRDefault="00295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Тот без  чьей помощи нельзя проводить закаливание.</w:t>
      </w:r>
    </w:p>
    <w:p w:rsidR="002951CF" w:rsidRDefault="00295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Проведение некоторого времени без обычных занятий, работы для восстановления сил.</w:t>
      </w:r>
    </w:p>
    <w:p w:rsidR="002951CF" w:rsidRDefault="002951CF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Совокупность наук о здоровье и болезнях, о лечении и предупреждении болезней, а также практическая деятельность, направленная на сохранение и укрепление здоровья людей, предупреждение и лечение болезней.</w:t>
      </w:r>
    </w:p>
    <w:p w:rsidR="002951CF" w:rsidRDefault="002951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ВЕРТИКАЛИ:   </w:t>
      </w:r>
    </w:p>
    <w:p w:rsidR="002951CF" w:rsidRDefault="002951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Правильная, нормальная деятельность организма, его полное физическое и психическое благополучие.</w:t>
      </w:r>
    </w:p>
    <w:p w:rsidR="002951CF" w:rsidRDefault="002951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Подход, основанный на принципах науки.</w:t>
      </w:r>
    </w:p>
    <w:p w:rsidR="002951CF" w:rsidRDefault="002951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Средство закаливания </w:t>
      </w:r>
    </w:p>
    <w:p w:rsidR="002951CF" w:rsidRDefault="002951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Водная процедура</w:t>
      </w:r>
    </w:p>
    <w:p w:rsidR="002951CF" w:rsidRDefault="002951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ГОРИЗОНТАЛИ:</w:t>
      </w:r>
    </w:p>
    <w:p w:rsidR="002951CF" w:rsidRDefault="002951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Тренировка защитных сил организма, подготовка их к своевременной мобилизации.</w:t>
      </w:r>
    </w:p>
    <w:p w:rsidR="002951CF" w:rsidRDefault="002951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мощное средство, обладающее ярко выраженным охлаждающим эффектом</w:t>
      </w:r>
    </w:p>
    <w:p w:rsidR="002951CF" w:rsidRDefault="002951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Тот без  чьей помощи нельзя проводить закаливание.</w:t>
      </w:r>
    </w:p>
    <w:p w:rsidR="002951CF" w:rsidRDefault="002951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Проведение некоторого времени без обычных занятий, работы для восстановления сил.</w:t>
      </w:r>
    </w:p>
    <w:p w:rsidR="002951CF" w:rsidRDefault="002951CF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Совокупность наук о здоровье и болезнях, о лечении и предупреждении болезней, а также практическая деятельность, направленная на сохранение и укрепление здоровья людей, предупреждение и лечение болезней.</w:t>
      </w:r>
    </w:p>
    <w:p w:rsidR="002951CF" w:rsidRDefault="002951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ВЕРТИКАЛИ:   </w:t>
      </w:r>
    </w:p>
    <w:p w:rsidR="002951CF" w:rsidRDefault="002951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Правильная, нормальная деятельность организма, его полное физическое и психическое благополучие.</w:t>
      </w:r>
    </w:p>
    <w:p w:rsidR="002951CF" w:rsidRDefault="002951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Подход, основанный на принципах науки.</w:t>
      </w:r>
    </w:p>
    <w:p w:rsidR="002951CF" w:rsidRDefault="002951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Средство закаливания </w:t>
      </w:r>
    </w:p>
    <w:p w:rsidR="002951CF" w:rsidRDefault="002951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Водная процедура</w:t>
      </w:r>
    </w:p>
    <w:p w:rsidR="002951CF" w:rsidRDefault="002951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ГОРИЗОНТАЛИ:</w:t>
      </w:r>
    </w:p>
    <w:p w:rsidR="002951CF" w:rsidRDefault="002951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Тренировка защитных сил организма, подготовка их к своевременной мобилизации.</w:t>
      </w:r>
    </w:p>
    <w:p w:rsidR="002951CF" w:rsidRDefault="002951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мощное средство, обладающее ярко выраженным охлаждающим эффектом</w:t>
      </w:r>
    </w:p>
    <w:p w:rsidR="002951CF" w:rsidRDefault="002951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Тот без  чьей помощи нельзя проводить закаливание.</w:t>
      </w:r>
    </w:p>
    <w:p w:rsidR="002951CF" w:rsidRDefault="002951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Проведение некоторого времени без обычных занятий, работы для восстановления сил.</w:t>
      </w:r>
    </w:p>
    <w:p w:rsidR="002951CF" w:rsidRDefault="002951CF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Совокупность наук о здоровье и болезнях, о лечении и предупреждении болезней, а также практическая деятельность, направленная на сохранение и укрепление здоровья людей, предупреждение и лечение болезней.</w:t>
      </w:r>
    </w:p>
    <w:p w:rsidR="002951CF" w:rsidRDefault="002951CF">
      <w:pPr>
        <w:ind w:left="360"/>
        <w:rPr>
          <w:rFonts w:ascii="Times New Roman" w:hAnsi="Times New Roman" w:cs="Times New Roman"/>
          <w:sz w:val="16"/>
          <w:szCs w:val="16"/>
        </w:rPr>
      </w:pPr>
    </w:p>
    <w:sectPr w:rsidR="002951CF" w:rsidSect="002951CF">
      <w:pgSz w:w="11906" w:h="16838" w:code="9"/>
      <w:pgMar w:top="284" w:right="720" w:bottom="249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4FA"/>
    <w:multiLevelType w:val="multilevel"/>
    <w:tmpl w:val="29F4F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7E99"/>
    <w:multiLevelType w:val="multilevel"/>
    <w:tmpl w:val="11BE1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2AB3"/>
    <w:multiLevelType w:val="multilevel"/>
    <w:tmpl w:val="A7447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740D"/>
    <w:multiLevelType w:val="multilevel"/>
    <w:tmpl w:val="C7AA6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A0F8E"/>
    <w:multiLevelType w:val="multilevel"/>
    <w:tmpl w:val="FB603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A71D3"/>
    <w:multiLevelType w:val="multilevel"/>
    <w:tmpl w:val="044A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12DA"/>
    <w:multiLevelType w:val="multilevel"/>
    <w:tmpl w:val="BAB4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1CF"/>
    <w:rsid w:val="0029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368</Words>
  <Characters>2101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Надежда</cp:lastModifiedBy>
  <cp:revision>2</cp:revision>
  <cp:lastPrinted>2009-02-17T15:45:00Z</cp:lastPrinted>
  <dcterms:created xsi:type="dcterms:W3CDTF">2013-02-02T16:10:00Z</dcterms:created>
  <dcterms:modified xsi:type="dcterms:W3CDTF">2013-02-02T16:10:00Z</dcterms:modified>
</cp:coreProperties>
</file>