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90346A" w:rsidRPr="009A0F0D" w:rsidTr="009A0F0D">
        <w:tc>
          <w:tcPr>
            <w:tcW w:w="9570" w:type="dxa"/>
            <w:gridSpan w:val="2"/>
          </w:tcPr>
          <w:p w:rsidR="0090346A" w:rsidRPr="009A0F0D" w:rsidRDefault="0090346A" w:rsidP="009A0F0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i/>
                <w:sz w:val="24"/>
                <w:szCs w:val="24"/>
              </w:rPr>
              <w:t>1 вариант</w:t>
            </w:r>
          </w:p>
        </w:tc>
      </w:tr>
      <w:tr w:rsidR="0090346A" w:rsidRPr="009A0F0D" w:rsidTr="009A0F0D"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Складываю единицы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к 3 ед. + 1 ед. = 4 ед.</w:t>
            </w:r>
          </w:p>
        </w:tc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Складываю единицы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к 5 ед. + 3 ед. = 8 ед.</w:t>
            </w:r>
          </w:p>
        </w:tc>
      </w:tr>
      <w:tr w:rsidR="0090346A" w:rsidRPr="009A0F0D" w:rsidTr="009A0F0D"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Складываю десятки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к 8 дес. + 5 дес.  = 13 дес.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В одну клетку записать не могу.</w:t>
            </w:r>
          </w:p>
        </w:tc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Складываю десятки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к 9 дес. + 4 дес.  = 13 дес.</w:t>
            </w:r>
          </w:p>
          <w:p w:rsidR="0090346A" w:rsidRPr="009A0F0D" w:rsidRDefault="0090346A" w:rsidP="009A0F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В одну клетку записать не могу.</w:t>
            </w:r>
          </w:p>
        </w:tc>
      </w:tr>
      <w:tr w:rsidR="0090346A" w:rsidRPr="009A0F0D" w:rsidTr="009A0F0D">
        <w:trPr>
          <w:trHeight w:val="1011"/>
        </w:trPr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3 дес. пишу под десятками, 1 с. добавляю к сотням. Записываю под сотнями.</w:t>
            </w:r>
          </w:p>
        </w:tc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3 дес. пишу под десятками, 1 с. добавляю к сотням. Записываю под сотнями.</w:t>
            </w:r>
          </w:p>
        </w:tc>
      </w:tr>
      <w:tr w:rsidR="0090346A" w:rsidRPr="009A0F0D" w:rsidTr="009A0F0D"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Складываю сотни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к 1с. + 4с. +2с. = 7с.</w:t>
            </w:r>
          </w:p>
        </w:tc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Складываю сотни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к 1с. + 3с. +1с. = 5с.</w:t>
            </w:r>
          </w:p>
        </w:tc>
      </w:tr>
      <w:tr w:rsidR="0090346A" w:rsidRPr="009A0F0D" w:rsidTr="009A0F0D"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Моя запись 483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A0F0D">
              <w:rPr>
                <w:rFonts w:ascii="Times New Roman" w:hAnsi="Times New Roman"/>
                <w:sz w:val="24"/>
                <w:szCs w:val="24"/>
                <w:u w:val="single"/>
              </w:rPr>
              <w:t>251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         734</w:t>
            </w:r>
          </w:p>
        </w:tc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Моя запись 395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A0F0D">
              <w:rPr>
                <w:rFonts w:ascii="Times New Roman" w:hAnsi="Times New Roman"/>
                <w:sz w:val="24"/>
                <w:szCs w:val="24"/>
                <w:u w:val="single"/>
              </w:rPr>
              <w:t>143</w:t>
            </w:r>
          </w:p>
          <w:p w:rsidR="0090346A" w:rsidRPr="009A0F0D" w:rsidRDefault="0090346A" w:rsidP="009A0F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                     538</w:t>
            </w:r>
          </w:p>
        </w:tc>
      </w:tr>
      <w:tr w:rsidR="0090346A" w:rsidRPr="009A0F0D" w:rsidTr="009A0F0D">
        <w:tc>
          <w:tcPr>
            <w:tcW w:w="9570" w:type="dxa"/>
            <w:gridSpan w:val="2"/>
          </w:tcPr>
          <w:p w:rsidR="0090346A" w:rsidRPr="009A0F0D" w:rsidRDefault="0090346A" w:rsidP="009A0F0D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0F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9A0F0D">
              <w:rPr>
                <w:rFonts w:ascii="Times New Roman" w:hAnsi="Times New Roman"/>
                <w:i/>
                <w:sz w:val="24"/>
                <w:szCs w:val="24"/>
              </w:rPr>
              <w:t xml:space="preserve"> вариант</w:t>
            </w:r>
          </w:p>
        </w:tc>
      </w:tr>
      <w:tr w:rsidR="0090346A" w:rsidRPr="009A0F0D" w:rsidTr="009A0F0D"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Складываю единицы</w:t>
            </w:r>
          </w:p>
          <w:p w:rsidR="0090346A" w:rsidRPr="009A0F0D" w:rsidRDefault="0090346A" w:rsidP="009A0F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к 7 ед. + 8 ед. = 15 ед.</w:t>
            </w:r>
          </w:p>
          <w:p w:rsidR="0090346A" w:rsidRPr="009A0F0D" w:rsidRDefault="0090346A" w:rsidP="009A0F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В одну клетку записать не могу.</w:t>
            </w:r>
          </w:p>
        </w:tc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Складываю единицы</w:t>
            </w:r>
          </w:p>
          <w:p w:rsidR="0090346A" w:rsidRPr="009A0F0D" w:rsidRDefault="0090346A" w:rsidP="009A0F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к 6 ед. + 9 ед. = 15 ед.</w:t>
            </w:r>
          </w:p>
          <w:p w:rsidR="0090346A" w:rsidRPr="009A0F0D" w:rsidRDefault="0090346A" w:rsidP="009A0F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В одну клетку записать не могу.</w:t>
            </w:r>
          </w:p>
          <w:p w:rsidR="0090346A" w:rsidRPr="009A0F0D" w:rsidRDefault="0090346A" w:rsidP="009A0F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6A" w:rsidRPr="009A0F0D" w:rsidTr="009A0F0D"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5 ед. записываю под единицами, а десяток добавляю к десяткам.</w:t>
            </w:r>
          </w:p>
        </w:tc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5 ед. записываю под единицами, а десяток добавляю к десяткам.</w:t>
            </w:r>
          </w:p>
        </w:tc>
      </w:tr>
      <w:tr w:rsidR="0090346A" w:rsidRPr="009A0F0D" w:rsidTr="009A0F0D"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Складываю десятки 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к 1 дес. + 2 дес. + 5 дес.  = 8 дес.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Десятки пишу под десятками.</w:t>
            </w:r>
          </w:p>
        </w:tc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Складываю десятки 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к 1 дес. + 2 дес. + 5 дес.  = 8 дес.</w:t>
            </w:r>
          </w:p>
          <w:p w:rsidR="0090346A" w:rsidRPr="009A0F0D" w:rsidRDefault="0090346A" w:rsidP="009A0F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Десятки пишу под десятками.</w:t>
            </w:r>
          </w:p>
        </w:tc>
      </w:tr>
      <w:tr w:rsidR="0090346A" w:rsidRPr="009A0F0D" w:rsidTr="009A0F0D"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Сносим 3 сотни</w:t>
            </w:r>
          </w:p>
        </w:tc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Сносим 7 сотен</w:t>
            </w:r>
          </w:p>
        </w:tc>
      </w:tr>
      <w:tr w:rsidR="0090346A" w:rsidRPr="009A0F0D" w:rsidTr="009A0F0D"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Моя запись 327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A0F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58</w:t>
            </w:r>
          </w:p>
          <w:p w:rsidR="0090346A" w:rsidRPr="009A0F0D" w:rsidRDefault="0090346A" w:rsidP="009A0F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                     385</w:t>
            </w:r>
          </w:p>
        </w:tc>
        <w:tc>
          <w:tcPr>
            <w:tcW w:w="4785" w:type="dxa"/>
          </w:tcPr>
          <w:p w:rsidR="0090346A" w:rsidRPr="009A0F0D" w:rsidRDefault="0090346A" w:rsidP="009A0F0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>Моя запись 726</w:t>
            </w:r>
          </w:p>
          <w:p w:rsidR="0090346A" w:rsidRPr="009A0F0D" w:rsidRDefault="0090346A" w:rsidP="009A0F0D">
            <w:pPr>
              <w:pStyle w:val="ListParagraph"/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A0F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A0F0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A0F0D">
              <w:rPr>
                <w:rFonts w:ascii="Times New Roman" w:hAnsi="Times New Roman"/>
                <w:sz w:val="24"/>
                <w:szCs w:val="24"/>
                <w:u w:val="single"/>
              </w:rPr>
              <w:t>59</w:t>
            </w:r>
          </w:p>
          <w:p w:rsidR="0090346A" w:rsidRPr="009A0F0D" w:rsidRDefault="0090346A" w:rsidP="009A0F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F0D">
              <w:rPr>
                <w:rFonts w:ascii="Times New Roman" w:hAnsi="Times New Roman"/>
                <w:sz w:val="24"/>
                <w:szCs w:val="24"/>
              </w:rPr>
              <w:t xml:space="preserve">                                 785</w:t>
            </w:r>
          </w:p>
        </w:tc>
      </w:tr>
    </w:tbl>
    <w:p w:rsidR="0090346A" w:rsidRDefault="0090346A" w:rsidP="00F01D7D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90346A" w:rsidSect="00B232C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34D1"/>
    <w:multiLevelType w:val="hybridMultilevel"/>
    <w:tmpl w:val="5C6E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5D38A8"/>
    <w:multiLevelType w:val="hybridMultilevel"/>
    <w:tmpl w:val="3526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51762"/>
    <w:multiLevelType w:val="hybridMultilevel"/>
    <w:tmpl w:val="2F6C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3E2429"/>
    <w:multiLevelType w:val="hybridMultilevel"/>
    <w:tmpl w:val="303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1054DC"/>
    <w:multiLevelType w:val="hybridMultilevel"/>
    <w:tmpl w:val="C6EC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56FBB"/>
    <w:multiLevelType w:val="hybridMultilevel"/>
    <w:tmpl w:val="337C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8920BA"/>
    <w:multiLevelType w:val="hybridMultilevel"/>
    <w:tmpl w:val="508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6C10A7"/>
    <w:multiLevelType w:val="hybridMultilevel"/>
    <w:tmpl w:val="26FC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F54F0C"/>
    <w:multiLevelType w:val="hybridMultilevel"/>
    <w:tmpl w:val="3526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DA414C"/>
    <w:multiLevelType w:val="hybridMultilevel"/>
    <w:tmpl w:val="3526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985578"/>
    <w:multiLevelType w:val="hybridMultilevel"/>
    <w:tmpl w:val="013C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F61FC"/>
    <w:multiLevelType w:val="hybridMultilevel"/>
    <w:tmpl w:val="80D8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1F3ADE"/>
    <w:multiLevelType w:val="hybridMultilevel"/>
    <w:tmpl w:val="B1BE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F0"/>
    <w:rsid w:val="00010068"/>
    <w:rsid w:val="00011284"/>
    <w:rsid w:val="00015FAE"/>
    <w:rsid w:val="000600A8"/>
    <w:rsid w:val="000A0F4A"/>
    <w:rsid w:val="000C4140"/>
    <w:rsid w:val="000C4A11"/>
    <w:rsid w:val="001071F0"/>
    <w:rsid w:val="001459A5"/>
    <w:rsid w:val="00147711"/>
    <w:rsid w:val="00186571"/>
    <w:rsid w:val="002029BC"/>
    <w:rsid w:val="00443556"/>
    <w:rsid w:val="00667763"/>
    <w:rsid w:val="0070322E"/>
    <w:rsid w:val="007510D5"/>
    <w:rsid w:val="007B25BF"/>
    <w:rsid w:val="00815A3F"/>
    <w:rsid w:val="00816AB7"/>
    <w:rsid w:val="00852C7F"/>
    <w:rsid w:val="0090346A"/>
    <w:rsid w:val="00964DE4"/>
    <w:rsid w:val="009A0F0D"/>
    <w:rsid w:val="009C0795"/>
    <w:rsid w:val="00A467AA"/>
    <w:rsid w:val="00AA5C79"/>
    <w:rsid w:val="00AB1985"/>
    <w:rsid w:val="00B21D41"/>
    <w:rsid w:val="00B21EC5"/>
    <w:rsid w:val="00B232C4"/>
    <w:rsid w:val="00B560DB"/>
    <w:rsid w:val="00BC7C00"/>
    <w:rsid w:val="00BE0CFD"/>
    <w:rsid w:val="00BE47EE"/>
    <w:rsid w:val="00C67358"/>
    <w:rsid w:val="00C7285C"/>
    <w:rsid w:val="00C87CF0"/>
    <w:rsid w:val="00CC048D"/>
    <w:rsid w:val="00D05E50"/>
    <w:rsid w:val="00D62BEA"/>
    <w:rsid w:val="00D77F83"/>
    <w:rsid w:val="00D91951"/>
    <w:rsid w:val="00DD6FB9"/>
    <w:rsid w:val="00DE189C"/>
    <w:rsid w:val="00F01D7D"/>
    <w:rsid w:val="00F74DF5"/>
    <w:rsid w:val="00F83F51"/>
    <w:rsid w:val="00F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63"/>
    <w:pPr>
      <w:spacing w:after="200" w:line="12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7CF0"/>
    <w:pPr>
      <w:ind w:left="720"/>
      <w:contextualSpacing/>
    </w:pPr>
  </w:style>
  <w:style w:type="table" w:styleId="TableGrid">
    <w:name w:val="Table Grid"/>
    <w:basedOn w:val="TableNormal"/>
    <w:uiPriority w:val="99"/>
    <w:rsid w:val="00B560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32C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2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2C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467A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200</Words>
  <Characters>1144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вариант</dc:title>
  <dc:subject/>
  <dc:creator>Denis</dc:creator>
  <cp:keywords/>
  <dc:description/>
  <cp:lastModifiedBy>Adel</cp:lastModifiedBy>
  <cp:revision>2</cp:revision>
  <cp:lastPrinted>2012-12-06T13:08:00Z</cp:lastPrinted>
  <dcterms:created xsi:type="dcterms:W3CDTF">2013-01-27T15:00:00Z</dcterms:created>
  <dcterms:modified xsi:type="dcterms:W3CDTF">2013-01-27T15:00:00Z</dcterms:modified>
</cp:coreProperties>
</file>