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0D" w:rsidRDefault="0017350D" w:rsidP="009A3AA6">
      <w:pPr>
        <w:jc w:val="center"/>
        <w:rPr>
          <w:rStyle w:val="Strong"/>
          <w:rFonts w:ascii="Times New Roman" w:hAnsi="Times New Roman"/>
          <w:sz w:val="24"/>
          <w:szCs w:val="24"/>
        </w:rPr>
      </w:pPr>
    </w:p>
    <w:p w:rsidR="0017350D" w:rsidRDefault="0017350D" w:rsidP="009A3AA6">
      <w:pPr>
        <w:jc w:val="center"/>
        <w:rPr>
          <w:rStyle w:val="Strong"/>
          <w:rFonts w:ascii="Times New Roman" w:hAnsi="Times New Roman"/>
          <w:sz w:val="24"/>
          <w:szCs w:val="24"/>
        </w:rPr>
      </w:pPr>
    </w:p>
    <w:p w:rsidR="0017350D" w:rsidRPr="009A3AA6" w:rsidRDefault="0017350D" w:rsidP="0019570A">
      <w:pPr>
        <w:jc w:val="center"/>
        <w:rPr>
          <w:rStyle w:val="Strong"/>
          <w:rFonts w:ascii="Times New Roman" w:hAnsi="Times New Roman"/>
          <w:sz w:val="24"/>
          <w:szCs w:val="24"/>
        </w:rPr>
      </w:pPr>
      <w:r w:rsidRPr="009A3AA6">
        <w:rPr>
          <w:rStyle w:val="Strong"/>
          <w:rFonts w:ascii="Times New Roman" w:hAnsi="Times New Roman"/>
          <w:sz w:val="24"/>
          <w:szCs w:val="24"/>
        </w:rPr>
        <w:t>Конспект проведения внеклассного мероприятия</w:t>
      </w:r>
    </w:p>
    <w:p w:rsidR="0017350D" w:rsidRPr="009A3AA6" w:rsidRDefault="0017350D" w:rsidP="009A3AA6">
      <w:pPr>
        <w:jc w:val="center"/>
        <w:rPr>
          <w:rStyle w:val="Strong"/>
          <w:rFonts w:ascii="Times New Roman" w:hAnsi="Times New Roman"/>
          <w:sz w:val="24"/>
          <w:szCs w:val="24"/>
        </w:rPr>
      </w:pPr>
      <w:r w:rsidRPr="009A3AA6">
        <w:rPr>
          <w:rStyle w:val="Strong"/>
          <w:rFonts w:ascii="Times New Roman" w:hAnsi="Times New Roman"/>
          <w:sz w:val="24"/>
          <w:szCs w:val="24"/>
        </w:rPr>
        <w:t>«Праздник математики»</w:t>
      </w:r>
    </w:p>
    <w:p w:rsidR="0017350D" w:rsidRPr="009A3AA6" w:rsidRDefault="0017350D" w:rsidP="009A3AA6">
      <w:pPr>
        <w:jc w:val="center"/>
        <w:rPr>
          <w:rStyle w:val="Strong"/>
          <w:rFonts w:ascii="Times New Roman" w:hAnsi="Times New Roman"/>
          <w:sz w:val="24"/>
          <w:szCs w:val="24"/>
        </w:rPr>
      </w:pPr>
      <w:r w:rsidRPr="009A3AA6">
        <w:rPr>
          <w:rStyle w:val="Strong"/>
          <w:rFonts w:ascii="Times New Roman" w:hAnsi="Times New Roman"/>
          <w:sz w:val="24"/>
          <w:szCs w:val="24"/>
        </w:rPr>
        <w:t>2 класс.</w:t>
      </w:r>
    </w:p>
    <w:p w:rsidR="0017350D" w:rsidRDefault="0017350D" w:rsidP="009A3A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АХМЕРОВОЙ ЕКАТЕРИНЫ НИКОЛАЕВНЫ</w:t>
      </w:r>
    </w:p>
    <w:p w:rsidR="0017350D" w:rsidRDefault="0017350D" w:rsidP="009A3A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239-977-797</w:t>
      </w:r>
    </w:p>
    <w:p w:rsidR="0017350D" w:rsidRDefault="0017350D" w:rsidP="009A3A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50D" w:rsidRDefault="0017350D" w:rsidP="009A3A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50D" w:rsidRDefault="0017350D" w:rsidP="003025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</w:p>
    <w:p w:rsidR="0017350D" w:rsidRDefault="0017350D" w:rsidP="00302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Образовательные- </w:t>
      </w:r>
      <w:r w:rsidRPr="0030257A">
        <w:rPr>
          <w:rFonts w:ascii="Times New Roman" w:hAnsi="Times New Roman"/>
          <w:sz w:val="24"/>
          <w:szCs w:val="24"/>
        </w:rPr>
        <w:t>в занимательной</w:t>
      </w:r>
      <w:r>
        <w:rPr>
          <w:rFonts w:ascii="Times New Roman" w:hAnsi="Times New Roman"/>
          <w:sz w:val="24"/>
          <w:szCs w:val="24"/>
        </w:rPr>
        <w:t xml:space="preserve"> форме повторить ранее изученный материал.</w:t>
      </w:r>
    </w:p>
    <w:p w:rsidR="0017350D" w:rsidRDefault="0017350D" w:rsidP="00302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</w:t>
      </w:r>
      <w:r>
        <w:rPr>
          <w:rFonts w:ascii="Times New Roman" w:hAnsi="Times New Roman"/>
          <w:sz w:val="24"/>
          <w:szCs w:val="24"/>
        </w:rPr>
        <w:t>- воспитывать чувства товарищества, человеческие качества (доброта, отзывчивость, взаимопомощь,  уважение друг друга и капитана команды.</w:t>
      </w:r>
    </w:p>
    <w:p w:rsidR="0017350D" w:rsidRDefault="0017350D" w:rsidP="00302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</w:t>
      </w:r>
      <w:r>
        <w:rPr>
          <w:rFonts w:ascii="Times New Roman" w:hAnsi="Times New Roman"/>
          <w:sz w:val="24"/>
          <w:szCs w:val="24"/>
        </w:rPr>
        <w:t>- развивать внимание, память, логическое мышление.</w:t>
      </w:r>
    </w:p>
    <w:p w:rsidR="0017350D" w:rsidRDefault="0017350D" w:rsidP="0030257A">
      <w:pPr>
        <w:rPr>
          <w:rFonts w:ascii="Times New Roman" w:hAnsi="Times New Roman"/>
          <w:sz w:val="24"/>
          <w:szCs w:val="24"/>
        </w:rPr>
      </w:pPr>
    </w:p>
    <w:p w:rsidR="0017350D" w:rsidRDefault="0017350D" w:rsidP="00302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- организовать досуг детей, показать с интересной и занимательной стороны сложный предмет математику.</w:t>
      </w:r>
    </w:p>
    <w:p w:rsidR="0017350D" w:rsidRDefault="0017350D" w:rsidP="0030257A">
      <w:pPr>
        <w:rPr>
          <w:rFonts w:ascii="Times New Roman" w:hAnsi="Times New Roman"/>
          <w:sz w:val="24"/>
          <w:szCs w:val="24"/>
        </w:rPr>
      </w:pPr>
    </w:p>
    <w:p w:rsidR="0017350D" w:rsidRDefault="0017350D" w:rsidP="00302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>- плакаты и  карточки с заданиями, призы командам.</w:t>
      </w:r>
    </w:p>
    <w:p w:rsidR="0017350D" w:rsidRDefault="0017350D" w:rsidP="0030257A">
      <w:pPr>
        <w:rPr>
          <w:rFonts w:ascii="Times New Roman" w:hAnsi="Times New Roman"/>
          <w:sz w:val="24"/>
          <w:szCs w:val="24"/>
        </w:rPr>
      </w:pPr>
    </w:p>
    <w:p w:rsidR="0017350D" w:rsidRDefault="0017350D" w:rsidP="00302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классе парты стоят, соединенные по 4, для 2 команд.</w:t>
      </w:r>
    </w:p>
    <w:p w:rsidR="0017350D" w:rsidRDefault="0017350D" w:rsidP="00302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доске часть заданий и название.</w:t>
      </w:r>
    </w:p>
    <w:p w:rsidR="0017350D" w:rsidRDefault="0017350D" w:rsidP="00302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Детям давалось задание на дом: </w:t>
      </w:r>
    </w:p>
    <w:p w:rsidR="0017350D" w:rsidRDefault="0017350D" w:rsidP="00302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-Вспомнить названия кино- и мультфильмов в названии которых есть цифры.</w:t>
      </w:r>
    </w:p>
    <w:p w:rsidR="0017350D" w:rsidRDefault="0017350D" w:rsidP="00302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-Вспомнить пословицы, связанные с числами.</w:t>
      </w:r>
    </w:p>
    <w:p w:rsidR="0017350D" w:rsidRDefault="0017350D" w:rsidP="003025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деления на команды на первом столе лежат 2 разрезанные открытки ( в виде пазлов). Дети выбирают себе фрагмент, собирают открытки и таким образом происходит деление на команды.</w:t>
      </w:r>
    </w:p>
    <w:p w:rsidR="0017350D" w:rsidRDefault="0017350D" w:rsidP="00646749">
      <w:pPr>
        <w:rPr>
          <w:rFonts w:ascii="Times New Roman" w:hAnsi="Times New Roman"/>
          <w:sz w:val="24"/>
          <w:szCs w:val="24"/>
        </w:rPr>
      </w:pPr>
    </w:p>
    <w:p w:rsidR="0017350D" w:rsidRDefault="0017350D" w:rsidP="0064674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праздника</w:t>
      </w:r>
    </w:p>
    <w:p w:rsidR="0017350D" w:rsidRDefault="0017350D" w:rsidP="00F57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Здравствуйте, ребята. Здравствуйте, гости. Давайте начнем наш праздник- праздник математики. Но посвящен он будет не только цифрам и числам, но и геометрическим фигурам. Будут задания на внимание, сообразительность. Давайте начнем.</w:t>
      </w:r>
    </w:p>
    <w:p w:rsidR="0017350D" w:rsidRDefault="0017350D" w:rsidP="00F57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1.  Шифры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350D" w:rsidRDefault="0017350D" w:rsidP="00F57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Расшифруйте запись: две команды получают карточки:</w:t>
      </w:r>
    </w:p>
    <w:tbl>
      <w:tblPr>
        <w:tblpPr w:leftFromText="180" w:rightFromText="180" w:vertAnchor="text" w:tblpY="1"/>
        <w:tblOverlap w:val="never"/>
        <w:tblW w:w="0" w:type="auto"/>
        <w:tblInd w:w="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</w:tblGrid>
      <w:tr w:rsidR="0017350D" w:rsidRPr="000F40A6" w:rsidTr="000F40A6">
        <w:tc>
          <w:tcPr>
            <w:tcW w:w="4219" w:type="dxa"/>
          </w:tcPr>
          <w:p w:rsidR="0017350D" w:rsidRPr="000F40A6" w:rsidRDefault="0017350D" w:rsidP="000F40A6">
            <w:pPr>
              <w:spacing w:after="0" w:line="240" w:lineRule="auto"/>
              <w:ind w:left="2310"/>
              <w:rPr>
                <w:rFonts w:ascii="Times New Roman" w:hAnsi="Times New Roman"/>
                <w:sz w:val="24"/>
                <w:szCs w:val="24"/>
              </w:rPr>
            </w:pPr>
          </w:p>
          <w:p w:rsidR="0017350D" w:rsidRPr="000F40A6" w:rsidRDefault="0017350D" w:rsidP="000F40A6">
            <w:pPr>
              <w:spacing w:after="0" w:line="240" w:lineRule="auto"/>
              <w:ind w:left="2310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*           *</w:t>
            </w:r>
          </w:p>
          <w:p w:rsidR="0017350D" w:rsidRPr="000F40A6" w:rsidRDefault="0017350D" w:rsidP="000F4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    К И Н Д З      А Р П Ш А Н</w:t>
            </w:r>
          </w:p>
          <w:p w:rsidR="0017350D" w:rsidRPr="000F40A6" w:rsidRDefault="0017350D" w:rsidP="000F4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50D" w:rsidRPr="000F40A6" w:rsidRDefault="0017350D" w:rsidP="000F4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    Т Е У В Т С В А Р</w:t>
            </w:r>
          </w:p>
          <w:p w:rsidR="0017350D" w:rsidRPr="000F40A6" w:rsidRDefault="0017350D" w:rsidP="000F4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50D" w:rsidRPr="000F40A6" w:rsidRDefault="0017350D" w:rsidP="000F4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           *      *</w:t>
            </w:r>
          </w:p>
          <w:p w:rsidR="0017350D" w:rsidRPr="000F40A6" w:rsidRDefault="0017350D" w:rsidP="000F4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    Д    З А Д</w:t>
            </w:r>
          </w:p>
          <w:p w:rsidR="0017350D" w:rsidRPr="000F40A6" w:rsidRDefault="0017350D" w:rsidP="000F4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50D" w:rsidRPr="000F40A6" w:rsidRDefault="0017350D" w:rsidP="000F4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50D" w:rsidRDefault="0017350D" w:rsidP="00F57920">
      <w:pPr>
        <w:rPr>
          <w:rFonts w:ascii="Times New Roman" w:hAnsi="Times New Roman"/>
          <w:sz w:val="24"/>
          <w:szCs w:val="24"/>
        </w:rPr>
      </w:pPr>
    </w:p>
    <w:p w:rsidR="0017350D" w:rsidRDefault="0017350D" w:rsidP="00F57920">
      <w:pPr>
        <w:rPr>
          <w:rFonts w:ascii="Times New Roman" w:hAnsi="Times New Roman"/>
          <w:sz w:val="24"/>
          <w:szCs w:val="24"/>
        </w:rPr>
      </w:pPr>
    </w:p>
    <w:p w:rsidR="0017350D" w:rsidRDefault="0017350D" w:rsidP="00F57920">
      <w:pPr>
        <w:rPr>
          <w:rFonts w:ascii="Times New Roman" w:hAnsi="Times New Roman"/>
          <w:sz w:val="24"/>
          <w:szCs w:val="24"/>
        </w:rPr>
      </w:pPr>
    </w:p>
    <w:p w:rsidR="0017350D" w:rsidRDefault="0017350D" w:rsidP="00F57920">
      <w:pPr>
        <w:rPr>
          <w:rFonts w:ascii="Times New Roman" w:hAnsi="Times New Roman"/>
          <w:sz w:val="24"/>
          <w:szCs w:val="24"/>
        </w:rPr>
      </w:pPr>
    </w:p>
    <w:p w:rsidR="0017350D" w:rsidRDefault="0017350D" w:rsidP="00F57920">
      <w:pPr>
        <w:rPr>
          <w:rFonts w:ascii="Times New Roman" w:hAnsi="Times New Roman"/>
          <w:sz w:val="24"/>
          <w:szCs w:val="24"/>
        </w:rPr>
      </w:pPr>
    </w:p>
    <w:p w:rsidR="0017350D" w:rsidRDefault="0017350D" w:rsidP="00F57920">
      <w:pPr>
        <w:rPr>
          <w:rFonts w:ascii="Times New Roman" w:hAnsi="Times New Roman"/>
          <w:sz w:val="24"/>
          <w:szCs w:val="24"/>
        </w:rPr>
      </w:pPr>
    </w:p>
    <w:p w:rsidR="0017350D" w:rsidRDefault="0017350D" w:rsidP="00F57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Да здравствует наш праздник)</w:t>
      </w:r>
    </w:p>
    <w:p w:rsidR="0017350D" w:rsidRDefault="0017350D" w:rsidP="00F57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 команды, которая готова, поднимает руку. В случае правильного ответа команде дается 1 очко (1 фишка, 1наклейка и т.п.)</w:t>
      </w:r>
    </w:p>
    <w:p w:rsidR="0017350D" w:rsidRDefault="0017350D" w:rsidP="00F57920">
      <w:pPr>
        <w:rPr>
          <w:rFonts w:ascii="Times New Roman" w:hAnsi="Times New Roman"/>
          <w:sz w:val="24"/>
          <w:szCs w:val="24"/>
        </w:rPr>
      </w:pPr>
    </w:p>
    <w:p w:rsidR="0017350D" w:rsidRDefault="0017350D" w:rsidP="00F57920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2.  Проверим внимание!</w:t>
      </w:r>
    </w:p>
    <w:p w:rsidR="0017350D" w:rsidRDefault="0017350D" w:rsidP="00F57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прямоугольников и треугольников на чертеже?</w:t>
      </w:r>
    </w:p>
    <w:p w:rsidR="0017350D" w:rsidRPr="00F57920" w:rsidRDefault="0017350D" w:rsidP="00F5792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margin-left:394.2pt;margin-top:16.8pt;width:51pt;height:26.25pt;z-index:251628544"/>
        </w:pict>
      </w:r>
      <w:r>
        <w:rPr>
          <w:noProof/>
          <w:lang w:eastAsia="ru-RU"/>
        </w:rPr>
        <w:pict>
          <v:rect id="_x0000_s1027" style="position:absolute;margin-left:220.95pt;margin-top:16.8pt;width:224.25pt;height:26.25pt;z-index:251626496"/>
        </w:pict>
      </w:r>
      <w:r>
        <w:rPr>
          <w:noProof/>
          <w:lang w:eastAsia="ru-RU"/>
        </w:rPr>
        <w:pict>
          <v:rect id="_x0000_s1028" style="position:absolute;margin-left:220.95pt;margin-top:16.8pt;width:224.25pt;height:112.5pt;z-index:251625472"/>
        </w:pict>
      </w:r>
      <w:r>
        <w:rPr>
          <w:noProof/>
          <w:lang w:eastAsia="ru-RU"/>
        </w:rPr>
        <w:pict>
          <v:rect id="_x0000_s1029" style="position:absolute;margin-left:136.95pt;margin-top:12.3pt;width:20.25pt;height:51pt;z-index:251624448"/>
        </w:pict>
      </w:r>
      <w:r>
        <w:rPr>
          <w:noProof/>
          <w:lang w:eastAsia="ru-RU"/>
        </w:rPr>
        <w:pict>
          <v:rect id="_x0000_s1030" style="position:absolute;margin-left:4.95pt;margin-top:12.3pt;width:152.25pt;height:51pt;z-index:251623424"/>
        </w:pic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17350D" w:rsidRDefault="0017350D" w:rsidP="009A3AA6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31" style="position:absolute;left:0;text-align:left;margin-left:220.95pt;margin-top:1.3pt;width:39pt;height:86.25pt;z-index:251627520"/>
        </w:pict>
      </w:r>
    </w:p>
    <w:p w:rsidR="0017350D" w:rsidRDefault="0017350D" w:rsidP="009A3AA6">
      <w:pPr>
        <w:jc w:val="center"/>
        <w:rPr>
          <w:rFonts w:ascii="Times New Roman" w:hAnsi="Times New Roman"/>
        </w:rPr>
      </w:pPr>
    </w:p>
    <w:p w:rsidR="0017350D" w:rsidRDefault="0017350D" w:rsidP="00B21767">
      <w:pPr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</w:p>
    <w:p w:rsidR="0017350D" w:rsidRPr="00D0467F" w:rsidRDefault="0017350D" w:rsidP="007A667F">
      <w:pPr>
        <w:tabs>
          <w:tab w:val="left" w:pos="165"/>
        </w:tabs>
        <w:rPr>
          <w:rFonts w:ascii="Times New Roman" w:hAnsi="Times New Roman"/>
          <w:sz w:val="24"/>
          <w:szCs w:val="24"/>
        </w:rPr>
      </w:pPr>
      <w:r w:rsidRPr="00D0467F">
        <w:rPr>
          <w:rFonts w:ascii="Times New Roman" w:hAnsi="Times New Roman"/>
          <w:sz w:val="24"/>
          <w:szCs w:val="24"/>
        </w:rPr>
        <w:t>(Чертежи на доске)</w:t>
      </w:r>
    </w:p>
    <w:p w:rsidR="0017350D" w:rsidRDefault="0017350D" w:rsidP="007A667F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-2.55pt;margin-top:23.85pt;width:159.75pt;height:33pt;z-index:251630592"/>
        </w:pict>
      </w:r>
    </w:p>
    <w:p w:rsidR="0017350D" w:rsidRDefault="0017350D" w:rsidP="00B21767">
      <w:pPr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</w:t>
      </w:r>
    </w:p>
    <w:p w:rsidR="0017350D" w:rsidRDefault="0017350D" w:rsidP="00646749">
      <w:pPr>
        <w:tabs>
          <w:tab w:val="center" w:pos="4606"/>
        </w:tabs>
        <w:ind w:left="-142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2.55pt;margin-top:7.8pt;width:159.75pt;height:98.25pt;flip:x;z-index:251633664" o:connectortype="straight"/>
        </w:pict>
      </w: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4" type="#_x0000_t6" style="position:absolute;left:0;text-align:left;margin-left:-2.55pt;margin-top:7.8pt;width:159.75pt;height:98.25pt;z-index:251632640"/>
        </w:pict>
      </w:r>
      <w:r>
        <w:rPr>
          <w:noProof/>
          <w:lang w:eastAsia="ru-RU"/>
        </w:rPr>
        <w:pict>
          <v:shape id="_x0000_s1035" type="#_x0000_t6" style="position:absolute;left:0;text-align:left;margin-left:-2.55pt;margin-top:7.8pt;width:159.75pt;height:98.25pt;z-index:251631616"/>
        </w:pict>
      </w:r>
      <w:r>
        <w:rPr>
          <w:noProof/>
          <w:lang w:eastAsia="ru-RU"/>
        </w:rPr>
        <w:pict>
          <v:rect id="_x0000_s1036" style="position:absolute;left:0;text-align:left;margin-left:-2.55pt;margin-top:7.8pt;width:159.75pt;height:98.25pt;z-index:251629568"/>
        </w:pict>
      </w:r>
      <w:r>
        <w:rPr>
          <w:rFonts w:ascii="Times New Roman" w:hAnsi="Times New Roman"/>
        </w:rPr>
        <w:tab/>
        <w:t>(9)</w:t>
      </w:r>
    </w:p>
    <w:p w:rsidR="0017350D" w:rsidRDefault="0017350D" w:rsidP="007A667F">
      <w:pPr>
        <w:tabs>
          <w:tab w:val="left" w:pos="3840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7350D" w:rsidRDefault="0017350D" w:rsidP="00646749">
      <w:pPr>
        <w:rPr>
          <w:rFonts w:ascii="Times New Roman" w:hAnsi="Times New Roman"/>
        </w:rPr>
      </w:pPr>
      <w:r>
        <w:rPr>
          <w:rFonts w:ascii="Times New Roman" w:hAnsi="Times New Roman"/>
        </w:rPr>
        <w:t>(9)</w:t>
      </w:r>
    </w:p>
    <w:p w:rsidR="0017350D" w:rsidRPr="00D0467F" w:rsidRDefault="0017350D" w:rsidP="007A667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0467F">
        <w:rPr>
          <w:rFonts w:ascii="Times New Roman" w:hAnsi="Times New Roman"/>
          <w:b/>
          <w:i/>
          <w:sz w:val="24"/>
          <w:szCs w:val="24"/>
          <w:u w:val="single"/>
        </w:rPr>
        <w:t>3.  Ребусы</w:t>
      </w:r>
    </w:p>
    <w:p w:rsidR="0017350D" w:rsidRPr="00D0467F" w:rsidRDefault="0017350D" w:rsidP="007A667F">
      <w:pPr>
        <w:rPr>
          <w:rFonts w:ascii="Times New Roman" w:hAnsi="Times New Roman"/>
          <w:sz w:val="24"/>
          <w:szCs w:val="24"/>
        </w:rPr>
      </w:pPr>
      <w:r w:rsidRPr="00D0467F">
        <w:rPr>
          <w:rFonts w:ascii="Times New Roman" w:hAnsi="Times New Roman"/>
          <w:sz w:val="24"/>
          <w:szCs w:val="24"/>
        </w:rPr>
        <w:t>Разгадайте ребусы:</w:t>
      </w:r>
    </w:p>
    <w:p w:rsidR="0017350D" w:rsidRDefault="0017350D" w:rsidP="007A667F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 5         Р 1 А      ОС 3 Ё       5 * 8 а      СВИ 100 К</w:t>
      </w:r>
    </w:p>
    <w:p w:rsidR="0017350D" w:rsidRPr="007A667F" w:rsidRDefault="0017350D" w:rsidP="007A667F">
      <w:pPr>
        <w:rPr>
          <w:rFonts w:ascii="Times New Roman" w:hAnsi="Times New Roman"/>
        </w:rPr>
      </w:pPr>
      <w:r>
        <w:rPr>
          <w:rFonts w:ascii="Times New Roman" w:hAnsi="Times New Roman"/>
        </w:rPr>
        <w:t>Опять                 родина                 остриё                      сорока                    свисток</w:t>
      </w:r>
    </w:p>
    <w:p w:rsidR="0017350D" w:rsidRPr="007A667F" w:rsidRDefault="0017350D" w:rsidP="007A667F">
      <w:pPr>
        <w:rPr>
          <w:rFonts w:ascii="Times New Roman" w:hAnsi="Times New Roman"/>
          <w:sz w:val="40"/>
          <w:szCs w:val="40"/>
        </w:rPr>
      </w:pPr>
      <w:smartTag w:uri="urn:schemas-microsoft-com:office:smarttags" w:element="metricconverter">
        <w:smartTagPr>
          <w:attr w:name="ProductID" w:val="100 Л"/>
        </w:smartTagPr>
        <w:r>
          <w:rPr>
            <w:rFonts w:ascii="Times New Roman" w:hAnsi="Times New Roman"/>
            <w:sz w:val="40"/>
            <w:szCs w:val="40"/>
          </w:rPr>
          <w:t>100 Л</w:t>
        </w:r>
      </w:smartTag>
      <w:r>
        <w:rPr>
          <w:rFonts w:ascii="Times New Roman" w:hAnsi="Times New Roman"/>
          <w:sz w:val="40"/>
          <w:szCs w:val="40"/>
        </w:rPr>
        <w:t xml:space="preserve">     С 3 Ж      7 Я       АК 3 СА</w:t>
      </w:r>
    </w:p>
    <w:p w:rsidR="0017350D" w:rsidRDefault="0017350D" w:rsidP="007A667F">
      <w:pPr>
        <w:rPr>
          <w:rFonts w:ascii="Times New Roman" w:hAnsi="Times New Roman"/>
        </w:rPr>
      </w:pPr>
      <w:r>
        <w:rPr>
          <w:rFonts w:ascii="Times New Roman" w:hAnsi="Times New Roman"/>
        </w:rPr>
        <w:t>Стол                    стриж                   семья              актриса</w:t>
      </w:r>
    </w:p>
    <w:p w:rsidR="0017350D" w:rsidRDefault="0017350D" w:rsidP="007A667F">
      <w:pPr>
        <w:rPr>
          <w:rFonts w:ascii="Times New Roman" w:hAnsi="Times New Roman"/>
        </w:rPr>
      </w:pPr>
    </w:p>
    <w:p w:rsidR="0017350D" w:rsidRPr="00D0467F" w:rsidRDefault="0017350D" w:rsidP="007A667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0467F">
        <w:rPr>
          <w:rFonts w:ascii="Times New Roman" w:hAnsi="Times New Roman"/>
          <w:b/>
          <w:i/>
          <w:sz w:val="24"/>
          <w:szCs w:val="24"/>
          <w:u w:val="single"/>
        </w:rPr>
        <w:t>4.  Заколдованный треугольник</w:t>
      </w:r>
    </w:p>
    <w:p w:rsidR="0017350D" w:rsidRPr="00D0467F" w:rsidRDefault="0017350D" w:rsidP="007A667F">
      <w:pPr>
        <w:rPr>
          <w:rFonts w:ascii="Times New Roman" w:hAnsi="Times New Roman"/>
          <w:sz w:val="24"/>
          <w:szCs w:val="24"/>
        </w:rPr>
      </w:pPr>
      <w:r w:rsidRPr="00D0467F">
        <w:rPr>
          <w:rFonts w:ascii="Times New Roman" w:hAnsi="Times New Roman"/>
          <w:sz w:val="24"/>
          <w:szCs w:val="24"/>
        </w:rPr>
        <w:t xml:space="preserve">Расположите цифры от 6 до 1, так чтобы по каждой линии сумма цифр была равна 12.  ( Если детям будет сложно, то учитель может расставить цифры в вершинах треугольника) </w:t>
      </w:r>
    </w:p>
    <w:p w:rsidR="0017350D" w:rsidRPr="00AE6EEF" w:rsidRDefault="0017350D" w:rsidP="007A667F">
      <w:pPr>
        <w:rPr>
          <w:rFonts w:ascii="Times New Roman" w:hAnsi="Times New Roman"/>
        </w:rPr>
      </w:pPr>
      <w:r>
        <w:rPr>
          <w:noProof/>
          <w:lang w:eastAsia="ru-RU"/>
        </w:rPr>
        <w:pict>
          <v:oval id="_x0000_s1037" style="position:absolute;margin-left:178.2pt;margin-top:-.2pt;width:18pt;height:14.25pt;z-index:251635712"/>
        </w:pict>
      </w:r>
      <w:r>
        <w:rPr>
          <w:noProof/>
          <w:lang w:eastAsia="ru-RU"/>
        </w:rPr>
        <w:pict>
          <v:shape id="_x0000_s1038" type="#_x0000_t5" style="position:absolute;margin-left:104.7pt;margin-top:8.8pt;width:165.75pt;height:87.75pt;z-index:251634688"/>
        </w:pict>
      </w:r>
    </w:p>
    <w:p w:rsidR="0017350D" w:rsidRDefault="0017350D" w:rsidP="009A3AA6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oval id="_x0000_s1039" style="position:absolute;left:0;text-align:left;margin-left:139.2pt;margin-top:16.5pt;width:15.75pt;height:13.5pt;z-index:251639808"/>
        </w:pict>
      </w:r>
      <w:r>
        <w:rPr>
          <w:noProof/>
          <w:lang w:eastAsia="ru-RU"/>
        </w:rPr>
        <w:pict>
          <v:oval id="_x0000_s1040" style="position:absolute;left:0;text-align:left;margin-left:216.45pt;margin-top:16.5pt;width:15.75pt;height:13.5pt;z-index:251638784"/>
        </w:pict>
      </w:r>
    </w:p>
    <w:p w:rsidR="0017350D" w:rsidRDefault="0017350D" w:rsidP="009A3AA6">
      <w:pPr>
        <w:jc w:val="center"/>
        <w:rPr>
          <w:rFonts w:ascii="Times New Roman" w:hAnsi="Times New Roman"/>
        </w:rPr>
      </w:pPr>
    </w:p>
    <w:p w:rsidR="0017350D" w:rsidRDefault="0017350D" w:rsidP="009A3AA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41" style="position:absolute;left:0;text-align:left;margin-left:180.45pt;margin-top:16.15pt;width:15.75pt;height:13.5pt;z-index:251640832"/>
        </w:pict>
      </w:r>
      <w:r>
        <w:rPr>
          <w:noProof/>
          <w:lang w:eastAsia="ru-RU"/>
        </w:rPr>
        <w:pict>
          <v:oval id="_x0000_s1042" style="position:absolute;left:0;text-align:left;margin-left:262.2pt;margin-top:14.65pt;width:15.75pt;height:13.5pt;z-index:251637760"/>
        </w:pict>
      </w:r>
      <w:r>
        <w:rPr>
          <w:noProof/>
          <w:lang w:eastAsia="ru-RU"/>
        </w:rPr>
        <w:pict>
          <v:oval id="_x0000_s1043" style="position:absolute;left:0;text-align:left;margin-left:95.7pt;margin-top:16.15pt;width:15.75pt;height:13.5pt;z-index:251636736"/>
        </w:pict>
      </w:r>
    </w:p>
    <w:p w:rsidR="0017350D" w:rsidRPr="00D41C3E" w:rsidRDefault="0017350D" w:rsidP="00D41C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D41C3E">
        <w:rPr>
          <w:rFonts w:ascii="Times New Roman" w:hAnsi="Times New Roman"/>
          <w:sz w:val="28"/>
          <w:szCs w:val="28"/>
        </w:rPr>
        <w:t>5</w:t>
      </w:r>
      <w:r>
        <w:rPr>
          <w:noProof/>
          <w:lang w:eastAsia="ru-RU"/>
        </w:rPr>
        <w:pict>
          <v:oval id="_x0000_s1044" style="position:absolute;margin-left:326.7pt;margin-top:6.4pt;width:15.75pt;height:13.5pt;z-index:251648000;mso-position-horizontal-relative:text;mso-position-vertical-relative:text"/>
        </w:pict>
      </w:r>
      <w:r>
        <w:rPr>
          <w:noProof/>
          <w:lang w:eastAsia="ru-RU"/>
        </w:rPr>
        <w:pict>
          <v:shape id="_x0000_s1045" type="#_x0000_t5" style="position:absolute;margin-left:252.45pt;margin-top:12.4pt;width:165.75pt;height:87.75pt;z-index:251641856;mso-position-horizontal-relative:text;mso-position-vertical-relative:text"/>
        </w:pict>
      </w:r>
    </w:p>
    <w:p w:rsidR="0017350D" w:rsidRDefault="0017350D" w:rsidP="00D41C3E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46" style="position:absolute;margin-left:366.45pt;margin-top:15.35pt;width:15.75pt;height:13.5pt;z-index:251643904"/>
        </w:pict>
      </w:r>
      <w:r>
        <w:rPr>
          <w:noProof/>
          <w:lang w:eastAsia="ru-RU"/>
        </w:rPr>
        <w:pict>
          <v:oval id="_x0000_s1047" style="position:absolute;margin-left:287.7pt;margin-top:15.35pt;width:15.75pt;height:13.5pt;z-index:251644928"/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1                        3</w:t>
      </w:r>
    </w:p>
    <w:p w:rsidR="0017350D" w:rsidRDefault="0017350D" w:rsidP="00D41C3E">
      <w:pPr>
        <w:tabs>
          <w:tab w:val="left" w:pos="385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48" style="position:absolute;margin-left:326.7pt;margin-top:36.35pt;width:15.75pt;height:13.5pt;z-index:251642880"/>
        </w:pict>
      </w:r>
      <w:r>
        <w:rPr>
          <w:noProof/>
          <w:lang w:eastAsia="ru-RU"/>
        </w:rPr>
        <w:pict>
          <v:oval id="_x0000_s1049" style="position:absolute;margin-left:411.45pt;margin-top:36.35pt;width:15.75pt;height:13.5pt;z-index:251645952"/>
        </w:pict>
      </w:r>
      <w:r>
        <w:rPr>
          <w:noProof/>
          <w:lang w:eastAsia="ru-RU"/>
        </w:rPr>
        <w:pict>
          <v:oval id="_x0000_s1050" style="position:absolute;margin-left:240.45pt;margin-top:36.35pt;width:15.75pt;height:13.5pt;z-index:251646976"/>
        </w:pict>
      </w:r>
      <w:r>
        <w:rPr>
          <w:rFonts w:ascii="Times New Roman" w:hAnsi="Times New Roman"/>
          <w:sz w:val="28"/>
          <w:szCs w:val="28"/>
        </w:rPr>
        <w:tab/>
      </w:r>
    </w:p>
    <w:p w:rsidR="0017350D" w:rsidRDefault="0017350D" w:rsidP="00D41C3E">
      <w:pPr>
        <w:tabs>
          <w:tab w:val="left" w:pos="3855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6                                                      4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8"/>
          <w:szCs w:val="28"/>
        </w:rPr>
      </w:pP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D0467F">
        <w:rPr>
          <w:rFonts w:ascii="Times New Roman" w:hAnsi="Times New Roman"/>
          <w:b/>
          <w:i/>
          <w:sz w:val="24"/>
          <w:szCs w:val="24"/>
          <w:u w:val="single"/>
        </w:rPr>
        <w:t>5.  Фантомас и Барби</w:t>
      </w:r>
    </w:p>
    <w:p w:rsidR="0017350D" w:rsidRPr="00D0467F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Фантомас загадал Вам загадку: Сколько ему лет? Сколько лет Барби?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D0467F">
        <w:rPr>
          <w:rFonts w:ascii="Times New Roman" w:hAnsi="Times New Roman"/>
          <w:sz w:val="24"/>
          <w:szCs w:val="24"/>
        </w:rPr>
        <w:t>(26)                                                                                                 (38)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</w:p>
    <w:p w:rsidR="0017350D" w:rsidRPr="00226AC4" w:rsidRDefault="0017350D" w:rsidP="00D41C3E">
      <w:pPr>
        <w:tabs>
          <w:tab w:val="left" w:pos="6600"/>
        </w:tabs>
        <w:rPr>
          <w:rFonts w:ascii="Times New Roman" w:hAnsi="Times New Roman"/>
          <w:i/>
          <w:sz w:val="24"/>
          <w:szCs w:val="24"/>
        </w:rPr>
      </w:pPr>
      <w:r w:rsidRPr="00226AC4">
        <w:rPr>
          <w:rFonts w:ascii="Times New Roman" w:hAnsi="Times New Roman"/>
          <w:i/>
          <w:sz w:val="24"/>
          <w:szCs w:val="24"/>
        </w:rPr>
        <w:t>Смотри приложение № 1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6.  Волшебное слово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букв одного слова составить как можно больше самостоятельных слов. Из букв слова 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Э Н Ц И К Л О П Е Д И Я 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(Цикл, клоп, и т.д.)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7. Домашнее задание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Назвать пословицы, которые связаны с числами.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(Семеро одного не ждут.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Один в поле не воин.   …)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8. Найди лишнее слово: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 У А                                                                               Н О З И Б 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Ы Б Р                                                                               Ф Е Л Е Т О Н 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Ы К З                                                                                А Б Р Е З 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У Л Ж Е К О                                                                    Г Р И Т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 Е О                                                                                Р О Д К О К И Л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Рука                                                                                             бизон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РЫБА                                                                                           ТЕЛЕФОН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Язык                                                                                             зебра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Желудок                                                                                       тигр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веко                                                                                               крокодил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9. Кирпичики</w:t>
      </w:r>
    </w:p>
    <w:p w:rsidR="0017350D" w:rsidRPr="00226AC4" w:rsidRDefault="0017350D" w:rsidP="001501E2">
      <w:p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226AC4">
        <w:rPr>
          <w:rFonts w:ascii="Times New Roman" w:hAnsi="Times New Roman"/>
          <w:i/>
          <w:sz w:val="24"/>
          <w:szCs w:val="24"/>
        </w:rPr>
        <w:t xml:space="preserve">Смотри приложение № 2  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10.  Реши загадку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2                4             8           10         17          9   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Маль          ков          чи         разо      ные       ков   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3                 6             1           14          5           7 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               чу          пять        ки       пять      лан 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7350D" w:rsidRDefault="0017350D" w:rsidP="001B01B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20               12           15          11         16          18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              маль         в         шлись     раз       чу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13               19           21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              лан          ки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Пять мальчиков, 5 чуланчиков. Разошлись мальчики в разные чуланчики.   Пальцы- перчатки/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11.  Д/З- Вспомнить названия художественных и мультипликационных фильмов, в названии которых есть цифры.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«Волк и семеро козлят»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«Три орешка для золушки»  и т.д. 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12.  Вопросы теста: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 Мамеда 100 овец. Все, кроме 9 сдохли. Сколько овец осталось?        (9)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Обычно месяц заканчивается 30 или 3 числом. А в каком месяце есть 28 число?                      (в любом)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руках 10 пальцев. Сколько пальцев на 10 руках?            (50)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Врач прописал больному 3 укола. По уколу через каждые полчаса. Сколько потребуется времени?            (1 час)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цифр 9 в ряду чисел от  1 до 100?      (20, т.к. 9, 19, …89, 90, 91, 92-99)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Горело 7 свечей. 3 погасло. Сколько осталось?    (3, остальные сгорели)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Кирпич весит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4"/>
            <w:szCs w:val="24"/>
          </w:rPr>
          <w:t>1 кг</w:t>
        </w:r>
      </w:smartTag>
      <w:r>
        <w:rPr>
          <w:rFonts w:ascii="Times New Roman" w:hAnsi="Times New Roman"/>
          <w:sz w:val="24"/>
          <w:szCs w:val="24"/>
        </w:rPr>
        <w:t xml:space="preserve"> + еще полкирпича. Сколько весит кирпич?   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4"/>
            <w:szCs w:val="24"/>
          </w:rPr>
          <w:t>1 кг</w:t>
        </w:r>
      </w:smartTag>
      <w:r>
        <w:rPr>
          <w:rFonts w:ascii="Times New Roman" w:hAnsi="Times New Roman"/>
          <w:sz w:val="24"/>
          <w:szCs w:val="24"/>
        </w:rPr>
        <w:t>)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13. 10 львов.</w:t>
      </w:r>
      <w:r>
        <w:rPr>
          <w:rFonts w:ascii="Times New Roman" w:hAnsi="Times New Roman"/>
          <w:sz w:val="24"/>
          <w:szCs w:val="24"/>
        </w:rPr>
        <w:t xml:space="preserve">        Кроссворд.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лев властитель домны.                              (сталевар)</w:t>
      </w:r>
    </w:p>
    <w:p w:rsidR="0017350D" w:rsidRDefault="0017350D" w:rsidP="00371179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второй- цветочек скромный                                (левкой)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лев- пасет оленей                                        (оленевод)</w:t>
      </w:r>
    </w:p>
    <w:p w:rsidR="0017350D" w:rsidRDefault="0017350D" w:rsidP="00371179">
      <w:pPr>
        <w:tabs>
          <w:tab w:val="left" w:pos="0"/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Этот- острый, в мыльной пене                                (лезвие)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Пятый- корм для лошадей                                       (клевер)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Лев- источник новостей                                           (телевизор)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Здесь, в седьмом, бычок вздыхает                          (хлев)</w:t>
      </w:r>
    </w:p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Этот- полю помогает                                               (полевод)</w:t>
      </w:r>
    </w:p>
    <w:p w:rsidR="0017350D" w:rsidRDefault="0017350D" w:rsidP="00371179">
      <w:pPr>
        <w:tabs>
          <w:tab w:val="left" w:pos="0"/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в руки взял штурвал                                        (рулевой)</w:t>
      </w:r>
    </w:p>
    <w:p w:rsidR="0017350D" w:rsidRDefault="0017350D" w:rsidP="00371179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10- очень вял                                                         (ленивец)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7350D" w:rsidRPr="000F40A6" w:rsidTr="000F40A6">
        <w:tc>
          <w:tcPr>
            <w:tcW w:w="1196" w:type="dxa"/>
          </w:tcPr>
          <w:p w:rsidR="0017350D" w:rsidRPr="000F40A6" w:rsidRDefault="0017350D" w:rsidP="000F40A6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7350D" w:rsidRPr="000F40A6" w:rsidRDefault="0017350D" w:rsidP="000F40A6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7350D" w:rsidRPr="000F40A6" w:rsidRDefault="0017350D" w:rsidP="000F40A6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7350D" w:rsidRPr="000F40A6" w:rsidRDefault="0017350D" w:rsidP="000F40A6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96" w:type="dxa"/>
          </w:tcPr>
          <w:p w:rsidR="0017350D" w:rsidRPr="000F40A6" w:rsidRDefault="0017350D" w:rsidP="000F40A6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97" w:type="dxa"/>
          </w:tcPr>
          <w:p w:rsidR="0017350D" w:rsidRPr="000F40A6" w:rsidRDefault="0017350D" w:rsidP="000F40A6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7350D" w:rsidRPr="000F40A6" w:rsidRDefault="0017350D" w:rsidP="000F40A6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7350D" w:rsidRPr="000F40A6" w:rsidRDefault="0017350D" w:rsidP="000F40A6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50D" w:rsidRPr="00F14030" w:rsidRDefault="0017350D" w:rsidP="00371179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17350D" w:rsidRPr="000F40A6" w:rsidTr="000F40A6">
        <w:tc>
          <w:tcPr>
            <w:tcW w:w="1595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595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95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50D" w:rsidRDefault="0017350D" w:rsidP="0037117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7350D" w:rsidRPr="000F40A6" w:rsidTr="000F40A6">
        <w:tc>
          <w:tcPr>
            <w:tcW w:w="1196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96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96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17350D" w:rsidRPr="000F40A6" w:rsidTr="000F40A6">
        <w:tc>
          <w:tcPr>
            <w:tcW w:w="1595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595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95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350D" w:rsidRPr="000F40A6" w:rsidRDefault="0017350D" w:rsidP="000F4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50D" w:rsidRDefault="0017350D" w:rsidP="001501E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17350D" w:rsidRPr="000F40A6" w:rsidTr="000F40A6">
        <w:tc>
          <w:tcPr>
            <w:tcW w:w="1595" w:type="dxa"/>
          </w:tcPr>
          <w:p w:rsidR="0017350D" w:rsidRPr="000F40A6" w:rsidRDefault="0017350D" w:rsidP="000F40A6">
            <w:pPr>
              <w:tabs>
                <w:tab w:val="left" w:pos="-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7350D" w:rsidRPr="000F40A6" w:rsidRDefault="0017350D" w:rsidP="000F40A6">
            <w:pPr>
              <w:tabs>
                <w:tab w:val="left" w:pos="-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595" w:type="dxa"/>
          </w:tcPr>
          <w:p w:rsidR="0017350D" w:rsidRPr="000F40A6" w:rsidRDefault="0017350D" w:rsidP="000F40A6">
            <w:pPr>
              <w:tabs>
                <w:tab w:val="left" w:pos="-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95" w:type="dxa"/>
          </w:tcPr>
          <w:p w:rsidR="0017350D" w:rsidRPr="000F40A6" w:rsidRDefault="0017350D" w:rsidP="000F40A6">
            <w:pPr>
              <w:tabs>
                <w:tab w:val="left" w:pos="-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17350D" w:rsidRPr="000F40A6" w:rsidRDefault="0017350D" w:rsidP="000F40A6">
            <w:pPr>
              <w:tabs>
                <w:tab w:val="left" w:pos="-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7350D" w:rsidRPr="000F40A6" w:rsidRDefault="0017350D" w:rsidP="000F40A6">
            <w:pPr>
              <w:tabs>
                <w:tab w:val="left" w:pos="-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50D" w:rsidRPr="001501E2" w:rsidRDefault="0017350D" w:rsidP="001501E2">
      <w:pPr>
        <w:tabs>
          <w:tab w:val="left" w:pos="-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7350D" w:rsidRPr="000F40A6" w:rsidTr="000F40A6">
        <w:tc>
          <w:tcPr>
            <w:tcW w:w="1063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63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63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50D" w:rsidRPr="00D0467F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17350D" w:rsidRPr="000F40A6" w:rsidTr="000F40A6">
        <w:tc>
          <w:tcPr>
            <w:tcW w:w="2392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393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393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17350D" w:rsidRPr="00A945E9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7350D" w:rsidRPr="000F40A6" w:rsidTr="000F40A6">
        <w:tc>
          <w:tcPr>
            <w:tcW w:w="1367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0F40A6">
              <w:rPr>
                <w:rFonts w:ascii="Times New Roman" w:hAnsi="Times New Roman"/>
              </w:rPr>
              <w:t>л</w:t>
            </w:r>
          </w:p>
        </w:tc>
        <w:tc>
          <w:tcPr>
            <w:tcW w:w="1367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0F40A6">
              <w:rPr>
                <w:rFonts w:ascii="Times New Roman" w:hAnsi="Times New Roman"/>
              </w:rPr>
              <w:t>е</w:t>
            </w:r>
          </w:p>
        </w:tc>
        <w:tc>
          <w:tcPr>
            <w:tcW w:w="1367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0F40A6">
              <w:rPr>
                <w:rFonts w:ascii="Times New Roman" w:hAnsi="Times New Roman"/>
              </w:rPr>
              <w:t>в</w:t>
            </w:r>
          </w:p>
        </w:tc>
        <w:tc>
          <w:tcPr>
            <w:tcW w:w="1368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350D" w:rsidRDefault="0017350D" w:rsidP="00D41C3E">
      <w:pPr>
        <w:tabs>
          <w:tab w:val="left" w:pos="660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7350D" w:rsidRPr="000F40A6" w:rsidTr="000F40A6">
        <w:tc>
          <w:tcPr>
            <w:tcW w:w="1367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0F40A6">
              <w:rPr>
                <w:rFonts w:ascii="Times New Roman" w:hAnsi="Times New Roman"/>
              </w:rPr>
              <w:t>л</w:t>
            </w:r>
          </w:p>
        </w:tc>
        <w:tc>
          <w:tcPr>
            <w:tcW w:w="1367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0F40A6">
              <w:rPr>
                <w:rFonts w:ascii="Times New Roman" w:hAnsi="Times New Roman"/>
              </w:rPr>
              <w:t>е</w:t>
            </w:r>
          </w:p>
        </w:tc>
        <w:tc>
          <w:tcPr>
            <w:tcW w:w="1367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0F40A6">
              <w:rPr>
                <w:rFonts w:ascii="Times New Roman" w:hAnsi="Times New Roman"/>
              </w:rPr>
              <w:t>в</w:t>
            </w:r>
          </w:p>
        </w:tc>
        <w:tc>
          <w:tcPr>
            <w:tcW w:w="1368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350D" w:rsidRDefault="0017350D" w:rsidP="00D41C3E">
      <w:pPr>
        <w:tabs>
          <w:tab w:val="left" w:pos="660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7350D" w:rsidRPr="000F40A6" w:rsidTr="000F40A6">
        <w:tc>
          <w:tcPr>
            <w:tcW w:w="1367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0F40A6">
              <w:rPr>
                <w:rFonts w:ascii="Times New Roman" w:hAnsi="Times New Roman"/>
              </w:rPr>
              <w:t>л</w:t>
            </w:r>
          </w:p>
        </w:tc>
        <w:tc>
          <w:tcPr>
            <w:tcW w:w="1367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0F40A6">
              <w:rPr>
                <w:rFonts w:ascii="Times New Roman" w:hAnsi="Times New Roman"/>
              </w:rPr>
              <w:t>е</w:t>
            </w:r>
          </w:p>
        </w:tc>
        <w:tc>
          <w:tcPr>
            <w:tcW w:w="1367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0F40A6">
              <w:rPr>
                <w:rFonts w:ascii="Times New Roman" w:hAnsi="Times New Roman"/>
              </w:rPr>
              <w:t>в</w:t>
            </w:r>
          </w:p>
        </w:tc>
        <w:tc>
          <w:tcPr>
            <w:tcW w:w="1368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17350D" w:rsidRPr="000F40A6" w:rsidRDefault="0017350D" w:rsidP="000F40A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350D" w:rsidRDefault="0017350D" w:rsidP="00D41C3E">
      <w:pPr>
        <w:tabs>
          <w:tab w:val="left" w:pos="6600"/>
        </w:tabs>
        <w:rPr>
          <w:rFonts w:ascii="Times New Roman" w:hAnsi="Times New Roman"/>
        </w:rPr>
      </w:pP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</w:rPr>
      </w:pP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CF062E">
        <w:rPr>
          <w:rFonts w:ascii="Times New Roman" w:hAnsi="Times New Roman"/>
          <w:b/>
          <w:i/>
          <w:sz w:val="24"/>
          <w:szCs w:val="24"/>
          <w:u w:val="single"/>
        </w:rPr>
        <w:t xml:space="preserve">14. Который час? </w:t>
      </w:r>
    </w:p>
    <w:p w:rsidR="0017350D" w:rsidRPr="00226AC4" w:rsidRDefault="0017350D" w:rsidP="00D41C3E">
      <w:pPr>
        <w:tabs>
          <w:tab w:val="left" w:pos="6600"/>
        </w:tabs>
        <w:rPr>
          <w:rFonts w:ascii="Times New Roman" w:hAnsi="Times New Roman"/>
          <w:i/>
          <w:sz w:val="24"/>
          <w:szCs w:val="24"/>
        </w:rPr>
      </w:pPr>
      <w:r w:rsidRPr="00226AC4">
        <w:rPr>
          <w:rFonts w:ascii="Times New Roman" w:hAnsi="Times New Roman"/>
          <w:i/>
          <w:sz w:val="24"/>
          <w:szCs w:val="24"/>
        </w:rPr>
        <w:t>Смотри приложение № 3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Сделал еж в подарок белке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Очень странные часы: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Цифр нет, а только стрелки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Растопырили усы.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 xml:space="preserve">Все равно довольна белка, 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Вот что значит острый глаз!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Ну, а ты, скажи, сумел бы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Узнавать, который час?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CF062E">
        <w:rPr>
          <w:rFonts w:ascii="Times New Roman" w:hAnsi="Times New Roman"/>
          <w:b/>
          <w:i/>
          <w:sz w:val="24"/>
          <w:szCs w:val="24"/>
          <w:u w:val="single"/>
        </w:rPr>
        <w:t xml:space="preserve">15. Пеньки </w:t>
      </w:r>
    </w:p>
    <w:p w:rsidR="0017350D" w:rsidRPr="00226AC4" w:rsidRDefault="0017350D" w:rsidP="00D41C3E">
      <w:pPr>
        <w:tabs>
          <w:tab w:val="left" w:pos="6600"/>
        </w:tabs>
        <w:rPr>
          <w:rFonts w:ascii="Times New Roman" w:hAnsi="Times New Roman"/>
          <w:i/>
          <w:sz w:val="24"/>
          <w:szCs w:val="24"/>
        </w:rPr>
      </w:pPr>
      <w:r w:rsidRPr="00226AC4">
        <w:rPr>
          <w:rFonts w:ascii="Times New Roman" w:hAnsi="Times New Roman"/>
          <w:i/>
          <w:sz w:val="24"/>
          <w:szCs w:val="24"/>
        </w:rPr>
        <w:t>Смотри приложение № 4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От пенька до дома белки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Путь показывают стрелки.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Ни секунды не теряй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Повороты сосчитай!                                                                    (7 поворотов)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CF062E">
        <w:rPr>
          <w:rFonts w:ascii="Times New Roman" w:hAnsi="Times New Roman"/>
          <w:b/>
          <w:i/>
          <w:sz w:val="24"/>
          <w:szCs w:val="24"/>
          <w:u w:val="single"/>
        </w:rPr>
        <w:t>16. Загадка Корнея Чуковского.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Шел Кондрат в Ленинград,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А навстречу- 12 ребят.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У каждого по 3 лукошка.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В каждом лукошке- кошка.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У каждой кошки 12 котят.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У каждого котенка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В зубах по 4 мышонка.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И задумался старый Кондрат: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«Сколько мышат и котят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Ребята несут в Ленинград?»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Как бы вы ответили на этот вопрос?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Отгадка: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Глупый, глупый Кондрат!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Он один и шагал в Ленинград.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А ребята с лукошками,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Мышками, кошами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Шли навстречу ему-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В Кострому.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CF062E">
        <w:rPr>
          <w:rFonts w:ascii="Times New Roman" w:hAnsi="Times New Roman"/>
          <w:b/>
          <w:i/>
          <w:sz w:val="24"/>
          <w:szCs w:val="24"/>
          <w:u w:val="single"/>
        </w:rPr>
        <w:t>17. Конкурс знатоков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1) Какие часы показывают верное время только 2 раза в сутки?  ( часы, которые остановились)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2) Какое число записано римскими цифрами?       ХХХIV            (34)</w:t>
      </w:r>
    </w:p>
    <w:p w:rsidR="0017350D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 xml:space="preserve">3) Если перевернуть цифру сверху вниз, она уменьшится на 3. Какая это цифра?       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(9       9-6=3)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4) Сколько минут нужно варить яйцо, сваренное вкрутую?</w:t>
      </w: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</w:p>
    <w:p w:rsidR="0017350D" w:rsidRPr="00CF062E" w:rsidRDefault="0017350D" w:rsidP="00D41C3E">
      <w:pPr>
        <w:tabs>
          <w:tab w:val="left" w:pos="6600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CF062E">
        <w:rPr>
          <w:rFonts w:ascii="Times New Roman" w:hAnsi="Times New Roman"/>
          <w:b/>
          <w:i/>
          <w:sz w:val="24"/>
          <w:szCs w:val="24"/>
          <w:u w:val="single"/>
        </w:rPr>
        <w:t>18. Какие цифры спрятаны?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  <w:tab w:val="left" w:pos="660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51" type="#_x0000_t32" style="position:absolute;margin-left:197.7pt;margin-top:21.35pt;width:15pt;height:.05pt;z-index:251656192" o:connectortype="straight"/>
        </w:pict>
      </w:r>
      <w:r>
        <w:rPr>
          <w:noProof/>
          <w:lang w:eastAsia="ru-RU"/>
        </w:rPr>
        <w:pict>
          <v:shape id="_x0000_s1052" type="#_x0000_t32" style="position:absolute;margin-left:193.95pt;margin-top:12.35pt;width:18.75pt;height:0;z-index:251655168" o:connectortype="straight"/>
        </w:pict>
      </w:r>
      <w:r>
        <w:rPr>
          <w:noProof/>
          <w:lang w:eastAsia="ru-RU"/>
        </w:rPr>
        <w:pict>
          <v:rect id="_x0000_s1053" style="position:absolute;margin-left:61.95pt;margin-top:5.6pt;width:17.25pt;height:15.75pt;z-index:251652096"/>
        </w:pict>
      </w:r>
      <w:r>
        <w:rPr>
          <w:noProof/>
          <w:lang w:eastAsia="ru-RU"/>
        </w:rPr>
        <w:pict>
          <v:rect id="_x0000_s1054" style="position:absolute;margin-left:127.95pt;margin-top:5.6pt;width:17.25pt;height:15.75pt;z-index:251653120"/>
        </w:pict>
      </w:r>
      <w:r>
        <w:rPr>
          <w:noProof/>
          <w:lang w:eastAsia="ru-RU"/>
        </w:rPr>
        <w:pict>
          <v:rect id="_x0000_s1055" style="position:absolute;margin-left:161.7pt;margin-top:5.6pt;width:17.25pt;height:15.75pt;z-index:251654144"/>
        </w:pict>
      </w:r>
      <w:r>
        <w:rPr>
          <w:noProof/>
          <w:lang w:eastAsia="ru-RU"/>
        </w:rPr>
        <w:pict>
          <v:rect id="_x0000_s1056" style="position:absolute;margin-left:31.95pt;margin-top:5.6pt;width:17.25pt;height:15.75pt;z-index:251651072"/>
        </w:pict>
      </w:r>
      <w:r>
        <w:rPr>
          <w:noProof/>
          <w:lang w:eastAsia="ru-RU"/>
        </w:rPr>
        <w:pict>
          <v:rect id="_x0000_s1057" style="position:absolute;margin-left:2.7pt;margin-top:5.6pt;width:17.25pt;height:15.75pt;z-index:251650048"/>
        </w:pict>
      </w:r>
      <w:r>
        <w:rPr>
          <w:noProof/>
          <w:lang w:eastAsia="ru-RU"/>
        </w:rPr>
        <w:pict>
          <v:rect id="_x0000_s1058" style="position:absolute;margin-left:2.7pt;margin-top:5.6pt;width:17.25pt;height:15.75pt;z-index:251649024"/>
        </w:pict>
      </w:r>
      <w:r w:rsidRPr="00CF062E">
        <w:rPr>
          <w:rFonts w:ascii="Times New Roman" w:hAnsi="Times New Roman"/>
          <w:sz w:val="24"/>
          <w:szCs w:val="24"/>
        </w:rPr>
        <w:tab/>
      </w:r>
      <w:r w:rsidRPr="00CF062E">
        <w:rPr>
          <w:rFonts w:ascii="Times New Roman" w:hAnsi="Times New Roman"/>
          <w:sz w:val="24"/>
          <w:szCs w:val="24"/>
        </w:rPr>
        <w:tab/>
        <w:t>_</w:t>
      </w:r>
      <w:r w:rsidRPr="00CF062E">
        <w:rPr>
          <w:rFonts w:ascii="Times New Roman" w:hAnsi="Times New Roman"/>
          <w:sz w:val="24"/>
          <w:szCs w:val="24"/>
        </w:rPr>
        <w:tab/>
      </w:r>
      <w:r w:rsidRPr="00CF062E">
        <w:rPr>
          <w:rFonts w:ascii="Times New Roman" w:hAnsi="Times New Roman"/>
          <w:sz w:val="24"/>
          <w:szCs w:val="24"/>
        </w:rPr>
        <w:tab/>
        <w:t>1</w:t>
      </w:r>
      <w:r w:rsidRPr="00CF062E">
        <w:rPr>
          <w:rFonts w:ascii="Times New Roman" w:hAnsi="Times New Roman"/>
          <w:sz w:val="24"/>
          <w:szCs w:val="24"/>
        </w:rPr>
        <w:tab/>
        <w:t>100-99=1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____,   27,   9,   3,   ____              81,  1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CF062E">
        <w:rPr>
          <w:rFonts w:ascii="Times New Roman" w:hAnsi="Times New Roman"/>
          <w:b/>
          <w:i/>
          <w:sz w:val="24"/>
          <w:szCs w:val="24"/>
          <w:u w:val="single"/>
        </w:rPr>
        <w:t xml:space="preserve">19. «Сашин рисунок» 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Саша в некоторых клеточках не дописал нужные слова. В каждой строке и столбике слова не повторяются. Допишите их.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560"/>
        <w:gridCol w:w="1275"/>
      </w:tblGrid>
      <w:tr w:rsidR="0017350D" w:rsidRPr="000F40A6" w:rsidTr="000F40A6">
        <w:tc>
          <w:tcPr>
            <w:tcW w:w="1242" w:type="dxa"/>
          </w:tcPr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КЛЮВ</w:t>
            </w: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50D" w:rsidRPr="000F40A6" w:rsidRDefault="0017350D" w:rsidP="000F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50D" w:rsidRPr="000F40A6" w:rsidRDefault="0017350D" w:rsidP="000F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1275" w:type="dxa"/>
          </w:tcPr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50D" w:rsidRPr="000F40A6" w:rsidTr="000F40A6">
        <w:tc>
          <w:tcPr>
            <w:tcW w:w="1242" w:type="dxa"/>
          </w:tcPr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Ы</w:t>
            </w: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      Б</w:t>
            </w: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           А</w:t>
            </w: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75" w:type="dxa"/>
          </w:tcPr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7350D" w:rsidRPr="000F40A6" w:rsidTr="000F40A6">
        <w:tc>
          <w:tcPr>
            <w:tcW w:w="1242" w:type="dxa"/>
          </w:tcPr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    Р</w:t>
            </w: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    Ы</w:t>
            </w: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    Б</w:t>
            </w: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</w:p>
        </w:tc>
        <w:tc>
          <w:tcPr>
            <w:tcW w:w="1560" w:type="dxa"/>
          </w:tcPr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    П</w:t>
            </w: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    Е</w:t>
            </w: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    С</w:t>
            </w: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    О</w:t>
            </w:r>
          </w:p>
          <w:p w:rsidR="0017350D" w:rsidRPr="000F40A6" w:rsidRDefault="0017350D" w:rsidP="000F40A6">
            <w:pPr>
              <w:tabs>
                <w:tab w:val="left" w:pos="1020"/>
                <w:tab w:val="left" w:pos="2160"/>
                <w:tab w:val="left" w:pos="40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A6">
              <w:rPr>
                <w:rFonts w:ascii="Times New Roman" w:hAnsi="Times New Roman"/>
                <w:sz w:val="24"/>
                <w:szCs w:val="24"/>
              </w:rPr>
              <w:t xml:space="preserve">        К</w:t>
            </w:r>
          </w:p>
        </w:tc>
      </w:tr>
    </w:tbl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CF062E">
        <w:rPr>
          <w:rFonts w:ascii="Times New Roman" w:hAnsi="Times New Roman"/>
          <w:b/>
          <w:i/>
          <w:sz w:val="24"/>
          <w:szCs w:val="24"/>
          <w:u w:val="single"/>
        </w:rPr>
        <w:t>20. Веселые задачи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Лебеди у нас в пруду,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Я поближе подойду: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9 черных, белых 5.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Кто успел их сосчитать?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Говорите поскорей: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Сколько пар лебедей?                            (7пар)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Белка, ежик и енот,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Волк, лиса, малышка крот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Были дружные соседи.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На пирог пришли к медведю.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 xml:space="preserve">Вы, ребята, не зевайте, 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Сколько всех зверей, считайте.               (7)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 xml:space="preserve">Белочка грибы сушила, 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Только посчитать забыла.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Белых было 25,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Да еще масляток 5,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 xml:space="preserve">7 груздей и 2 лисички, 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Очень рыжие сестрички.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У кого ответ готов?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Сколько было всех грибов?                                                   (39)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Из числа разбойников Али-Бабы вычесть число богатырей братьев царевны Лебедь.  Сколько получится?                                    40-33=7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 xml:space="preserve">Из числа богатырей в «Сказке о мертвой царевне» вычесть число толстяков из повести Ю. Олеши.       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7-3=4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Из числа лет, которые  прожил  старик на берегу моря в «Сказке о рыбаке и рыбке», вычесть число щелчков, плата за работу Балды в «Сказке о попе и его работнике Балде»          33-3=30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CF062E">
        <w:rPr>
          <w:rFonts w:ascii="Times New Roman" w:hAnsi="Times New Roman"/>
          <w:b/>
          <w:i/>
          <w:sz w:val="24"/>
          <w:szCs w:val="24"/>
          <w:u w:val="single"/>
        </w:rPr>
        <w:t>21. Задания со спичками ( счетными палочками)</w: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59" type="#_x0000_t32" style="position:absolute;margin-left:286.95pt;margin-top:13pt;width:9.75pt;height:30pt;flip:x;z-index:251659264" o:connectortype="straight"/>
        </w:pict>
      </w:r>
      <w:r>
        <w:rPr>
          <w:noProof/>
          <w:lang w:eastAsia="ru-RU"/>
        </w:rPr>
        <w:pict>
          <v:shape id="_x0000_s1060" type="#_x0000_t32" style="position:absolute;margin-left:270.45pt;margin-top:13pt;width:26.25pt;height:0;z-index:251658240" o:connectortype="straight"/>
        </w:pict>
      </w:r>
      <w:r>
        <w:rPr>
          <w:noProof/>
          <w:lang w:eastAsia="ru-RU"/>
        </w:rPr>
        <w:pict>
          <v:shape id="_x0000_s1061" type="#_x0000_t5" style="position:absolute;margin-left:253.95pt;margin-top:13pt;width:33pt;height:30pt;z-index:251657216"/>
        </w:pict>
      </w:r>
      <w:r w:rsidRPr="00CF062E">
        <w:rPr>
          <w:rFonts w:ascii="Times New Roman" w:hAnsi="Times New Roman"/>
          <w:sz w:val="24"/>
          <w:szCs w:val="24"/>
        </w:rPr>
        <w:t>- Составь из 3 палочек треугольник.</w:t>
      </w:r>
    </w:p>
    <w:p w:rsidR="0017350D" w:rsidRPr="00CF062E" w:rsidRDefault="0017350D" w:rsidP="00116A1D">
      <w:pPr>
        <w:tabs>
          <w:tab w:val="left" w:pos="1020"/>
          <w:tab w:val="left" w:pos="2160"/>
          <w:tab w:val="left" w:pos="4050"/>
          <w:tab w:val="center" w:pos="4677"/>
          <w:tab w:val="left" w:pos="6285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- Добавь еще 2 палочки и получи 2 треугольника.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062E">
        <w:rPr>
          <w:rFonts w:ascii="Times New Roman" w:hAnsi="Times New Roman"/>
          <w:sz w:val="24"/>
          <w:szCs w:val="24"/>
        </w:rPr>
        <w:t xml:space="preserve">     </w:t>
      </w:r>
      <w:r w:rsidRPr="00CF062E">
        <w:rPr>
          <w:rFonts w:ascii="Times New Roman" w:hAnsi="Times New Roman"/>
          <w:sz w:val="24"/>
          <w:szCs w:val="24"/>
        </w:rPr>
        <w:tab/>
      </w:r>
    </w:p>
    <w:p w:rsidR="0017350D" w:rsidRPr="00CF062E" w:rsidRDefault="0017350D" w:rsidP="00116A1D">
      <w:pPr>
        <w:tabs>
          <w:tab w:val="left" w:pos="1020"/>
          <w:tab w:val="left" w:pos="2160"/>
          <w:tab w:val="left" w:pos="4050"/>
          <w:tab w:val="center" w:pos="4677"/>
          <w:tab w:val="left" w:pos="6285"/>
        </w:tabs>
        <w:rPr>
          <w:rFonts w:ascii="Times New Roman" w:hAnsi="Times New Roman"/>
          <w:sz w:val="24"/>
          <w:szCs w:val="24"/>
        </w:rPr>
      </w:pPr>
    </w:p>
    <w:p w:rsidR="0017350D" w:rsidRDefault="0017350D" w:rsidP="00116A1D">
      <w:pPr>
        <w:tabs>
          <w:tab w:val="left" w:pos="1020"/>
          <w:tab w:val="left" w:pos="2160"/>
          <w:tab w:val="left" w:pos="4050"/>
          <w:tab w:val="center" w:pos="4677"/>
          <w:tab w:val="left" w:pos="6285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Составь из палочек -4 треугольника ( решение в пространстве- пирамида)</w:t>
      </w:r>
    </w:p>
    <w:p w:rsidR="0017350D" w:rsidRDefault="0017350D" w:rsidP="00116A1D">
      <w:pPr>
        <w:tabs>
          <w:tab w:val="left" w:pos="1020"/>
          <w:tab w:val="left" w:pos="2160"/>
          <w:tab w:val="left" w:pos="4050"/>
          <w:tab w:val="center" w:pos="4677"/>
          <w:tab w:val="left" w:pos="6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-«Корова» смотрит в окно.</w:t>
      </w:r>
    </w:p>
    <w:p w:rsidR="0017350D" w:rsidRDefault="0017350D" w:rsidP="00116A1D">
      <w:pPr>
        <w:tabs>
          <w:tab w:val="left" w:pos="1020"/>
          <w:tab w:val="left" w:pos="2160"/>
          <w:tab w:val="left" w:pos="4050"/>
          <w:tab w:val="center" w:pos="4677"/>
          <w:tab w:val="left" w:pos="6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Переложи 2 палочки так, чтобы она посмотрела на дверь.</w:t>
      </w:r>
    </w:p>
    <w:p w:rsidR="0017350D" w:rsidRDefault="0017350D" w:rsidP="00116A1D">
      <w:pPr>
        <w:tabs>
          <w:tab w:val="left" w:pos="1020"/>
          <w:tab w:val="left" w:pos="2160"/>
          <w:tab w:val="left" w:pos="4050"/>
          <w:tab w:val="center" w:pos="4677"/>
          <w:tab w:val="left" w:pos="6285"/>
        </w:tabs>
        <w:rPr>
          <w:rFonts w:ascii="Times New Roman" w:hAnsi="Times New Roman"/>
          <w:sz w:val="24"/>
          <w:szCs w:val="24"/>
        </w:rPr>
      </w:pPr>
    </w:p>
    <w:p w:rsidR="0017350D" w:rsidRDefault="0017350D" w:rsidP="00116A1D">
      <w:pPr>
        <w:tabs>
          <w:tab w:val="left" w:pos="1020"/>
          <w:tab w:val="left" w:pos="2160"/>
          <w:tab w:val="left" w:pos="4050"/>
          <w:tab w:val="center" w:pos="4677"/>
          <w:tab w:val="left" w:pos="6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Прием: </w:t>
      </w:r>
      <w:r w:rsidRPr="00571784">
        <w:rPr>
          <w:rFonts w:ascii="Times New Roman" w:hAnsi="Times New Roman"/>
          <w:sz w:val="24"/>
          <w:szCs w:val="24"/>
        </w:rPr>
        <w:t xml:space="preserve">посмотри в </w:t>
      </w:r>
      <w:r>
        <w:rPr>
          <w:rFonts w:ascii="Times New Roman" w:hAnsi="Times New Roman"/>
          <w:sz w:val="24"/>
          <w:szCs w:val="24"/>
        </w:rPr>
        <w:t>окно, теперь на дверь. Что ты сделал? (только голову повернул)</w:t>
      </w:r>
    </w:p>
    <w:p w:rsidR="0017350D" w:rsidRDefault="0017350D" w:rsidP="00116A1D">
      <w:pPr>
        <w:tabs>
          <w:tab w:val="left" w:pos="1020"/>
          <w:tab w:val="left" w:pos="2160"/>
          <w:tab w:val="left" w:pos="4050"/>
          <w:tab w:val="center" w:pos="4677"/>
          <w:tab w:val="left" w:pos="6285"/>
        </w:tabs>
        <w:rPr>
          <w:rFonts w:ascii="Times New Roman" w:hAnsi="Times New Roman"/>
          <w:sz w:val="24"/>
          <w:szCs w:val="24"/>
        </w:rPr>
      </w:pPr>
    </w:p>
    <w:p w:rsidR="0017350D" w:rsidRDefault="0017350D" w:rsidP="00116A1D">
      <w:pPr>
        <w:tabs>
          <w:tab w:val="left" w:pos="1020"/>
          <w:tab w:val="left" w:pos="2160"/>
          <w:tab w:val="left" w:pos="4050"/>
          <w:tab w:val="center" w:pos="4677"/>
          <w:tab w:val="left" w:pos="6285"/>
        </w:tabs>
        <w:rPr>
          <w:rFonts w:ascii="Times New Roman" w:hAnsi="Times New Roman"/>
          <w:sz w:val="24"/>
          <w:szCs w:val="24"/>
        </w:rPr>
      </w:pPr>
    </w:p>
    <w:p w:rsidR="0017350D" w:rsidRDefault="0017350D" w:rsidP="00116A1D">
      <w:pPr>
        <w:tabs>
          <w:tab w:val="left" w:pos="1020"/>
          <w:tab w:val="left" w:pos="2160"/>
          <w:tab w:val="left" w:pos="4050"/>
          <w:tab w:val="center" w:pos="4677"/>
          <w:tab w:val="left" w:pos="6285"/>
        </w:tabs>
        <w:rPr>
          <w:rFonts w:ascii="Times New Roman" w:hAnsi="Times New Roman"/>
          <w:sz w:val="24"/>
          <w:szCs w:val="24"/>
        </w:rPr>
      </w:pPr>
    </w:p>
    <w:p w:rsidR="0017350D" w:rsidRDefault="0017350D" w:rsidP="00116A1D">
      <w:pPr>
        <w:tabs>
          <w:tab w:val="left" w:pos="1020"/>
          <w:tab w:val="left" w:pos="2160"/>
          <w:tab w:val="left" w:pos="4050"/>
          <w:tab w:val="center" w:pos="4677"/>
          <w:tab w:val="left" w:pos="6285"/>
        </w:tabs>
        <w:rPr>
          <w:rFonts w:ascii="Times New Roman" w:hAnsi="Times New Roman"/>
          <w:sz w:val="24"/>
          <w:szCs w:val="24"/>
        </w:rPr>
      </w:pPr>
    </w:p>
    <w:p w:rsidR="0017350D" w:rsidRPr="00571784" w:rsidRDefault="0017350D" w:rsidP="00116A1D">
      <w:pPr>
        <w:tabs>
          <w:tab w:val="left" w:pos="1020"/>
          <w:tab w:val="left" w:pos="2160"/>
          <w:tab w:val="left" w:pos="4050"/>
          <w:tab w:val="center" w:pos="4677"/>
          <w:tab w:val="left" w:pos="6285"/>
        </w:tabs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ru-RU"/>
        </w:rPr>
        <w:pict>
          <v:shape id="_x0000_s1062" type="#_x0000_t32" style="position:absolute;margin-left:11.7pt;margin-top:-30.45pt;width:12pt;height:33.75pt;flip:x;z-index:251674624" o:connectortype="straight"/>
        </w:pict>
      </w:r>
      <w:r>
        <w:rPr>
          <w:noProof/>
          <w:lang w:eastAsia="ru-RU"/>
        </w:rPr>
        <w:pict>
          <v:shape id="_x0000_s1063" type="#_x0000_t32" style="position:absolute;margin-left:-5.55pt;margin-top:-30.45pt;width:17.25pt;height:33.75pt;z-index:251673600" o:connectortype="straight"/>
        </w:pict>
      </w:r>
      <w:r>
        <w:rPr>
          <w:noProof/>
          <w:lang w:eastAsia="ru-RU"/>
        </w:rPr>
        <w:pict>
          <v:shape id="_x0000_s1064" type="#_x0000_t32" style="position:absolute;margin-left:97.2pt;margin-top:3.3pt;width:33.75pt;height:26.25pt;z-index:251668480" o:connectortype="straight"/>
        </w:pict>
      </w:r>
      <w:r>
        <w:rPr>
          <w:noProof/>
          <w:lang w:eastAsia="ru-RU"/>
        </w:rPr>
        <w:pict>
          <v:shape id="_x0000_s1065" type="#_x0000_t32" style="position:absolute;margin-left:97.2pt;margin-top:3.3pt;width:0;height:43.5pt;z-index:251667456" o:connectortype="straight"/>
        </w:pict>
      </w:r>
      <w:r>
        <w:rPr>
          <w:noProof/>
          <w:lang w:eastAsia="ru-RU"/>
        </w:rPr>
        <w:pict>
          <v:shape id="_x0000_s1066" type="#_x0000_t32" style="position:absolute;margin-left:57.45pt;margin-top:3.3pt;width:32.25pt;height:0;z-index:251664384" o:connectortype="straight"/>
        </w:pict>
      </w:r>
      <w:r>
        <w:rPr>
          <w:noProof/>
          <w:lang w:eastAsia="ru-RU"/>
        </w:rPr>
        <w:pict>
          <v:shape id="_x0000_s1067" type="#_x0000_t32" style="position:absolute;margin-left:11.75pt;margin-top:3.3pt;width:34.45pt;height:0;z-index:251663360" o:connectortype="straight"/>
        </w:pict>
      </w:r>
      <w:r>
        <w:rPr>
          <w:noProof/>
          <w:lang w:eastAsia="ru-RU"/>
        </w:rPr>
        <w:pict>
          <v:shape id="_x0000_s1068" type="#_x0000_t32" style="position:absolute;margin-left:11.75pt;margin-top:3.3pt;width:0;height:43.5pt;flip:y;z-index:251661312" o:connectortype="straight"/>
        </w:pict>
      </w:r>
      <w:r>
        <w:rPr>
          <w:noProof/>
          <w:lang w:eastAsia="ru-RU"/>
        </w:rPr>
        <w:pict>
          <v:shape id="_x0000_s1069" type="#_x0000_t32" style="position:absolute;margin-left:-13.8pt;margin-top:3.3pt;width:25.5pt;height:26.25pt;flip:x;z-index:251660288" o:connectortype="straight"/>
        </w:pict>
      </w:r>
    </w:p>
    <w:p w:rsidR="0017350D" w:rsidRPr="00CF062E" w:rsidRDefault="0017350D" w:rsidP="00F91987">
      <w:pPr>
        <w:tabs>
          <w:tab w:val="left" w:pos="1020"/>
          <w:tab w:val="left" w:pos="2160"/>
          <w:tab w:val="left" w:pos="4050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70" type="#_x0000_t32" style="position:absolute;margin-left:257.7pt;margin-top:25.45pt;width:18pt;height:35.25pt;flip:x;z-index:251682816" o:connectortype="straight"/>
        </w:pict>
      </w:r>
      <w:r>
        <w:rPr>
          <w:noProof/>
          <w:lang w:eastAsia="ru-RU"/>
        </w:rPr>
        <w:pict>
          <v:shape id="_x0000_s1071" type="#_x0000_t32" style="position:absolute;margin-left:237.45pt;margin-top:25.45pt;width:20.25pt;height:35.25pt;z-index:251681792" o:connectortype="straight"/>
        </w:pict>
      </w:r>
      <w:r>
        <w:rPr>
          <w:noProof/>
          <w:lang w:eastAsia="ru-RU"/>
        </w:rPr>
        <w:pict>
          <v:shape id="_x0000_s1072" type="#_x0000_t32" style="position:absolute;margin-left:93.45pt;margin-top:20.95pt;width:16.5pt;height:36pt;z-index:251672576" o:connectortype="straight"/>
        </w:pict>
      </w:r>
      <w:r>
        <w:rPr>
          <w:noProof/>
          <w:lang w:eastAsia="ru-RU"/>
        </w:rPr>
        <w:pict>
          <v:shape id="_x0000_s1073" type="#_x0000_t32" style="position:absolute;margin-left:76.2pt;margin-top:20.95pt;width:17.25pt;height:36pt;flip:x;z-index:251671552" o:connectortype="straight"/>
        </w:pict>
      </w:r>
      <w:r>
        <w:rPr>
          <w:noProof/>
          <w:lang w:eastAsia="ru-RU"/>
        </w:rPr>
        <w:pict>
          <v:shape id="_x0000_s1074" type="#_x0000_t32" style="position:absolute;margin-left:23.7pt;margin-top:20.95pt;width:15.75pt;height:36pt;z-index:251670528" o:connectortype="straight"/>
        </w:pict>
      </w:r>
      <w:r>
        <w:rPr>
          <w:noProof/>
          <w:lang w:eastAsia="ru-RU"/>
        </w:rPr>
        <w:pict>
          <v:shape id="_x0000_s1075" type="#_x0000_t32" style="position:absolute;margin-left:.45pt;margin-top:20.95pt;width:23.25pt;height:36pt;flip:x;z-index:251669504" o:connectortype="straight"/>
        </w:pict>
      </w:r>
      <w:r>
        <w:rPr>
          <w:noProof/>
          <w:lang w:eastAsia="ru-RU"/>
        </w:rPr>
        <w:pict>
          <v:shape id="_x0000_s1076" type="#_x0000_t32" style="position:absolute;margin-left:61.2pt;margin-top:20.95pt;width:28.5pt;height:0;z-index:251666432" o:connectortype="straight"/>
        </w:pict>
      </w:r>
      <w:r>
        <w:rPr>
          <w:noProof/>
          <w:lang w:eastAsia="ru-RU"/>
        </w:rPr>
        <w:pict>
          <v:shape id="_x0000_s1077" type="#_x0000_t32" style="position:absolute;margin-left:11.75pt;margin-top:20.95pt;width:34.45pt;height:0;z-index:251665408" o:connectortype="straight"/>
        </w:pict>
      </w:r>
      <w:r>
        <w:rPr>
          <w:noProof/>
          <w:lang w:eastAsia="ru-RU"/>
        </w:rPr>
        <w:pict>
          <v:shape id="_x0000_s1078" type="#_x0000_t32" style="position:absolute;margin-left:-13.8pt;margin-top:3.7pt;width:25.55pt;height:17.25pt;z-index:251662336" o:connectortype="straight"/>
        </w:pict>
      </w:r>
    </w:p>
    <w:p w:rsidR="0017350D" w:rsidRPr="00CF062E" w:rsidRDefault="0017350D" w:rsidP="00023F36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  <w:r w:rsidRPr="00CF062E">
        <w:rPr>
          <w:rFonts w:ascii="Times New Roman" w:hAnsi="Times New Roman"/>
          <w:sz w:val="24"/>
          <w:szCs w:val="24"/>
        </w:rPr>
        <w:tab/>
      </w:r>
    </w:p>
    <w:p w:rsidR="0017350D" w:rsidRDefault="0017350D" w:rsidP="00611A34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79" type="#_x0000_t32" style="position:absolute;margin-left:358.95pt;margin-top:8.95pt;width:24pt;height:18.75pt;z-index:251689984" o:connectortype="straight"/>
        </w:pict>
      </w:r>
      <w:r>
        <w:rPr>
          <w:noProof/>
          <w:lang w:eastAsia="ru-RU"/>
        </w:rPr>
        <w:pict>
          <v:shape id="_x0000_s1080" type="#_x0000_t32" style="position:absolute;margin-left:358.95pt;margin-top:50.95pt;width:11.25pt;height:33.75pt;z-index:251688960" o:connectortype="straight"/>
        </w:pict>
      </w:r>
      <w:r>
        <w:rPr>
          <w:noProof/>
          <w:lang w:eastAsia="ru-RU"/>
        </w:rPr>
        <w:pict>
          <v:shape id="_x0000_s1081" type="#_x0000_t32" style="position:absolute;margin-left:340.2pt;margin-top:50.95pt;width:18.75pt;height:33.75pt;flip:x;z-index:251687936" o:connectortype="straight"/>
        </w:pict>
      </w:r>
      <w:r>
        <w:rPr>
          <w:noProof/>
          <w:lang w:eastAsia="ru-RU"/>
        </w:rPr>
        <w:pict>
          <v:shape id="_x0000_s1082" type="#_x0000_t32" style="position:absolute;margin-left:264.45pt;margin-top:50.95pt;width:11.25pt;height:33.75pt;z-index:251686912" o:connectortype="straight"/>
        </w:pict>
      </w:r>
      <w:r>
        <w:rPr>
          <w:noProof/>
          <w:lang w:eastAsia="ru-RU"/>
        </w:rPr>
        <w:pict>
          <v:shape id="_x0000_s1083" type="#_x0000_t32" style="position:absolute;margin-left:250.2pt;margin-top:50.95pt;width:14.25pt;height:33.75pt;flip:x;z-index:251685888" o:connectortype="straight"/>
        </w:pict>
      </w:r>
      <w:r>
        <w:rPr>
          <w:noProof/>
          <w:lang w:eastAsia="ru-RU"/>
        </w:rPr>
        <w:pict>
          <v:shape id="_x0000_s1084" type="#_x0000_t32" style="position:absolute;margin-left:257.7pt;margin-top:27.7pt;width:18pt;height:23.25pt;flip:x;z-index:251684864" o:connectortype="straight"/>
        </w:pict>
      </w:r>
      <w:r>
        <w:rPr>
          <w:noProof/>
          <w:lang w:eastAsia="ru-RU"/>
        </w:rPr>
        <w:pict>
          <v:shape id="_x0000_s1085" type="#_x0000_t32" style="position:absolute;margin-left:257.7pt;margin-top:8.95pt;width:18pt;height:18.75pt;z-index:251683840" o:connectortype="straight"/>
        </w:pict>
      </w:r>
      <w:r>
        <w:rPr>
          <w:noProof/>
          <w:lang w:eastAsia="ru-RU"/>
        </w:rPr>
        <w:pict>
          <v:shape id="_x0000_s1086" type="#_x0000_t32" style="position:absolute;margin-left:358.95pt;margin-top:8.95pt;width:0;height:42pt;z-index:251680768" o:connectortype="straight"/>
        </w:pict>
      </w:r>
      <w:r>
        <w:rPr>
          <w:noProof/>
          <w:lang w:eastAsia="ru-RU"/>
        </w:rPr>
        <w:pict>
          <v:shape id="_x0000_s1087" type="#_x0000_t32" style="position:absolute;margin-left:311.7pt;margin-top:50.95pt;width:47.25pt;height:0;z-index:251679744" o:connectortype="straight"/>
        </w:pict>
      </w:r>
      <w:r>
        <w:rPr>
          <w:noProof/>
          <w:lang w:eastAsia="ru-RU"/>
        </w:rPr>
        <w:pict>
          <v:shape id="_x0000_s1088" type="#_x0000_t32" style="position:absolute;margin-left:311.7pt;margin-top:8.95pt;width:47.25pt;height:0;z-index:251678720" o:connectortype="straight"/>
        </w:pict>
      </w:r>
      <w:r>
        <w:rPr>
          <w:noProof/>
          <w:lang w:eastAsia="ru-RU"/>
        </w:rPr>
        <w:pict>
          <v:shape id="_x0000_s1089" type="#_x0000_t32" style="position:absolute;margin-left:257.7pt;margin-top:50.95pt;width:42.75pt;height:0;z-index:251677696" o:connectortype="straight"/>
        </w:pict>
      </w:r>
      <w:r>
        <w:rPr>
          <w:noProof/>
          <w:lang w:eastAsia="ru-RU"/>
        </w:rPr>
        <w:pict>
          <v:shape id="_x0000_s1090" type="#_x0000_t32" style="position:absolute;margin-left:257.7pt;margin-top:8.95pt;width:42.75pt;height:0;z-index:251676672" o:connectortype="straight"/>
        </w:pict>
      </w:r>
      <w:r>
        <w:rPr>
          <w:noProof/>
          <w:lang w:eastAsia="ru-RU"/>
        </w:rPr>
        <w:pict>
          <v:shape id="_x0000_s1091" type="#_x0000_t32" style="position:absolute;margin-left:257.7pt;margin-top:8.95pt;width:0;height:42pt;z-index:251675648" o:connectortype="straight"/>
        </w:pict>
      </w:r>
      <w:r>
        <w:rPr>
          <w:rFonts w:ascii="Times New Roman" w:hAnsi="Times New Roman"/>
          <w:sz w:val="24"/>
          <w:szCs w:val="24"/>
        </w:rPr>
        <w:tab/>
      </w:r>
    </w:p>
    <w:p w:rsidR="0017350D" w:rsidRPr="00611A34" w:rsidRDefault="0017350D" w:rsidP="00611A34">
      <w:pPr>
        <w:rPr>
          <w:rFonts w:ascii="Times New Roman" w:hAnsi="Times New Roman"/>
          <w:sz w:val="24"/>
          <w:szCs w:val="24"/>
        </w:rPr>
      </w:pPr>
    </w:p>
    <w:p w:rsidR="0017350D" w:rsidRPr="00611A34" w:rsidRDefault="0017350D" w:rsidP="00611A34">
      <w:pPr>
        <w:rPr>
          <w:rFonts w:ascii="Times New Roman" w:hAnsi="Times New Roman"/>
          <w:sz w:val="24"/>
          <w:szCs w:val="24"/>
        </w:rPr>
      </w:pPr>
    </w:p>
    <w:p w:rsidR="0017350D" w:rsidRDefault="0017350D" w:rsidP="00611A34">
      <w:pPr>
        <w:rPr>
          <w:rFonts w:ascii="Times New Roman" w:hAnsi="Times New Roman"/>
          <w:sz w:val="24"/>
          <w:szCs w:val="24"/>
        </w:rPr>
      </w:pPr>
    </w:p>
    <w:p w:rsidR="0017350D" w:rsidRDefault="0017350D" w:rsidP="00611A34">
      <w:pPr>
        <w:tabs>
          <w:tab w:val="left" w:pos="78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350D" w:rsidRDefault="0017350D" w:rsidP="00611A34">
      <w:pPr>
        <w:tabs>
          <w:tab w:val="left" w:pos="78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Это был последний  конкурс, а теперь жюри (гости-родители) подведет итог. Идет подсчет очков, которые весь праздник присуждались детям.</w:t>
      </w:r>
    </w:p>
    <w:p w:rsidR="0017350D" w:rsidRDefault="0017350D" w:rsidP="003C675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Далее жюри сообщает итоги и происходит награждение победившей команды, но и проигравшая команда тоже отмечается.</w:t>
      </w:r>
    </w:p>
    <w:p w:rsidR="0017350D" w:rsidRDefault="0017350D" w:rsidP="003C675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7350D" w:rsidRDefault="0017350D" w:rsidP="003C675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этом наш праздник окончен. Мы хорошо, весело и интересно провели время. </w:t>
      </w:r>
    </w:p>
    <w:p w:rsidR="0017350D" w:rsidRDefault="0017350D" w:rsidP="003C675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Всего хорошего!</w:t>
      </w:r>
    </w:p>
    <w:p w:rsidR="0017350D" w:rsidRPr="003C6757" w:rsidRDefault="0017350D" w:rsidP="003C675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ПРИЛОЖЕНИЕ</w:t>
      </w:r>
    </w:p>
    <w:p w:rsidR="0017350D" w:rsidRDefault="0017350D" w:rsidP="00611A34">
      <w:pPr>
        <w:tabs>
          <w:tab w:val="left" w:pos="7815"/>
        </w:tabs>
        <w:rPr>
          <w:rFonts w:ascii="Times New Roman" w:hAnsi="Times New Roman"/>
          <w:sz w:val="24"/>
          <w:szCs w:val="24"/>
        </w:rPr>
      </w:pPr>
      <w:r w:rsidRPr="000F40A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20.15pt;height:276.9pt;visibility:visible">
            <v:imagedata r:id="rId7" o:title=""/>
          </v:shape>
        </w:pict>
      </w:r>
      <w:r>
        <w:rPr>
          <w:noProof/>
          <w:lang w:eastAsia="ru-RU"/>
        </w:rPr>
        <w:pict>
          <v:shape id="Рисунок 1" o:spid="_x0000_s1092" type="#_x0000_t75" style="position:absolute;margin-left:0;margin-top:0;width:221.35pt;height:283.5pt;z-index:251691008;visibility:visible;mso-position-horizontal:left;mso-position-horizontal-relative:text;mso-position-vertical:top;mso-position-vertical-relative:text">
            <v:imagedata r:id="rId8" o:title="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17350D" w:rsidRDefault="0017350D" w:rsidP="00611A34">
      <w:pPr>
        <w:tabs>
          <w:tab w:val="left" w:pos="7815"/>
        </w:tabs>
        <w:rPr>
          <w:rFonts w:ascii="Times New Roman" w:hAnsi="Times New Roman"/>
          <w:sz w:val="24"/>
          <w:szCs w:val="24"/>
        </w:rPr>
      </w:pPr>
    </w:p>
    <w:p w:rsidR="0017350D" w:rsidRPr="00611A34" w:rsidRDefault="0017350D" w:rsidP="00611A34">
      <w:pPr>
        <w:tabs>
          <w:tab w:val="left" w:pos="7815"/>
        </w:tabs>
        <w:rPr>
          <w:rFonts w:ascii="Times New Roman" w:hAnsi="Times New Roman"/>
          <w:sz w:val="24"/>
          <w:szCs w:val="24"/>
        </w:rPr>
      </w:pPr>
      <w:r w:rsidRPr="000F40A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6" type="#_x0000_t75" style="width:220.15pt;height:276.9pt;visibility:visible">
            <v:imagedata r:id="rId9" o:title=""/>
          </v:shape>
        </w:pict>
      </w:r>
      <w:r>
        <w:rPr>
          <w:noProof/>
          <w:lang w:eastAsia="ru-RU"/>
        </w:rPr>
        <w:pict>
          <v:shape id="Рисунок 3" o:spid="_x0000_s1093" type="#_x0000_t75" style="position:absolute;margin-left:0;margin-top:0;width:221.25pt;height:283.5pt;z-index:251692032;visibility:visible;mso-position-horizontal:left;mso-position-horizontal-relative:text;mso-position-vertical:top;mso-position-vertical-relative:text">
            <v:imagedata r:id="rId10" o:title="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0F40A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7" type="#_x0000_t75" style="width:220.15pt;height:276.9pt;visibility:visible">
            <v:imagedata r:id="rId11" o:title=""/>
          </v:shape>
        </w:pict>
      </w:r>
    </w:p>
    <w:sectPr w:rsidR="0017350D" w:rsidRPr="00611A34" w:rsidSect="0041625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0D" w:rsidRDefault="0017350D" w:rsidP="007A667F">
      <w:pPr>
        <w:spacing w:after="0" w:line="240" w:lineRule="auto"/>
      </w:pPr>
      <w:r>
        <w:separator/>
      </w:r>
    </w:p>
  </w:endnote>
  <w:endnote w:type="continuationSeparator" w:id="0">
    <w:p w:rsidR="0017350D" w:rsidRDefault="0017350D" w:rsidP="007A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0D" w:rsidRDefault="0017350D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17350D" w:rsidRDefault="00173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0D" w:rsidRDefault="0017350D" w:rsidP="007A667F">
      <w:pPr>
        <w:spacing w:after="0" w:line="240" w:lineRule="auto"/>
      </w:pPr>
      <w:r>
        <w:separator/>
      </w:r>
    </w:p>
  </w:footnote>
  <w:footnote w:type="continuationSeparator" w:id="0">
    <w:p w:rsidR="0017350D" w:rsidRDefault="0017350D" w:rsidP="007A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D37"/>
    <w:multiLevelType w:val="hybridMultilevel"/>
    <w:tmpl w:val="6C2E804A"/>
    <w:lvl w:ilvl="0" w:tplc="C91CEBDE">
      <w:start w:val="1"/>
      <w:numFmt w:val="bullet"/>
      <w:lvlText w:val=""/>
      <w:lvlJc w:val="left"/>
      <w:pPr>
        <w:ind w:left="214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2EEF46FB"/>
    <w:multiLevelType w:val="hybridMultilevel"/>
    <w:tmpl w:val="C5C48722"/>
    <w:lvl w:ilvl="0" w:tplc="E47CEBEE">
      <w:start w:val="1"/>
      <w:numFmt w:val="bullet"/>
      <w:lvlText w:val=""/>
      <w:lvlJc w:val="left"/>
      <w:pPr>
        <w:ind w:left="26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>
    <w:nsid w:val="44664CE5"/>
    <w:multiLevelType w:val="hybridMultilevel"/>
    <w:tmpl w:val="9A680022"/>
    <w:lvl w:ilvl="0" w:tplc="90442CBC">
      <w:start w:val="1"/>
      <w:numFmt w:val="bullet"/>
      <w:lvlText w:val=""/>
      <w:lvlJc w:val="left"/>
      <w:pPr>
        <w:ind w:left="124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AA6"/>
    <w:rsid w:val="00023F36"/>
    <w:rsid w:val="000A070D"/>
    <w:rsid w:val="000C4D2B"/>
    <w:rsid w:val="000C5E1B"/>
    <w:rsid w:val="000E65AD"/>
    <w:rsid w:val="000F40A6"/>
    <w:rsid w:val="00116A1D"/>
    <w:rsid w:val="001501E2"/>
    <w:rsid w:val="00152157"/>
    <w:rsid w:val="00170B90"/>
    <w:rsid w:val="0017350D"/>
    <w:rsid w:val="0019570A"/>
    <w:rsid w:val="001B01B9"/>
    <w:rsid w:val="001E04FD"/>
    <w:rsid w:val="0022093F"/>
    <w:rsid w:val="00226AC4"/>
    <w:rsid w:val="00246E1D"/>
    <w:rsid w:val="00250B11"/>
    <w:rsid w:val="002A0CEF"/>
    <w:rsid w:val="0030257A"/>
    <w:rsid w:val="00371179"/>
    <w:rsid w:val="0038524A"/>
    <w:rsid w:val="003C6757"/>
    <w:rsid w:val="0041625A"/>
    <w:rsid w:val="0046151F"/>
    <w:rsid w:val="004C704E"/>
    <w:rsid w:val="004F184C"/>
    <w:rsid w:val="005556B3"/>
    <w:rsid w:val="00571784"/>
    <w:rsid w:val="006022E8"/>
    <w:rsid w:val="00611A34"/>
    <w:rsid w:val="00646749"/>
    <w:rsid w:val="00675F96"/>
    <w:rsid w:val="006A6EA0"/>
    <w:rsid w:val="007A667F"/>
    <w:rsid w:val="007B2416"/>
    <w:rsid w:val="00881F0C"/>
    <w:rsid w:val="00931205"/>
    <w:rsid w:val="00957B12"/>
    <w:rsid w:val="009A3AA6"/>
    <w:rsid w:val="00A945E9"/>
    <w:rsid w:val="00AE6EEF"/>
    <w:rsid w:val="00B21767"/>
    <w:rsid w:val="00CA154E"/>
    <w:rsid w:val="00CF062E"/>
    <w:rsid w:val="00D0467F"/>
    <w:rsid w:val="00D41C3E"/>
    <w:rsid w:val="00D90491"/>
    <w:rsid w:val="00E904DF"/>
    <w:rsid w:val="00F14030"/>
    <w:rsid w:val="00F57920"/>
    <w:rsid w:val="00F9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AA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A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AA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3AA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3AA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3AA6"/>
    <w:rPr>
      <w:rFonts w:ascii="Cambria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99"/>
    <w:qFormat/>
    <w:rsid w:val="009A3AA6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556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5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A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66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66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12</Pages>
  <Words>1497</Words>
  <Characters>8533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Adel</cp:lastModifiedBy>
  <cp:revision>16</cp:revision>
  <dcterms:created xsi:type="dcterms:W3CDTF">2012-12-11T18:06:00Z</dcterms:created>
  <dcterms:modified xsi:type="dcterms:W3CDTF">2013-01-29T18:32:00Z</dcterms:modified>
</cp:coreProperties>
</file>