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D26" w:rsidRDefault="00316D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Идентификотор </w:t>
      </w:r>
      <w:r>
        <w:rPr>
          <w:rFonts w:ascii="Times New Roman" w:hAnsi="Times New Roman" w:cs="Times New Roman"/>
          <w:b/>
          <w:bCs/>
          <w:sz w:val="24"/>
          <w:szCs w:val="24"/>
        </w:rPr>
        <w:t>246-085-373</w:t>
      </w:r>
    </w:p>
    <w:p w:rsidR="00316D26" w:rsidRDefault="00316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316D26" w:rsidRDefault="00316D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Структура курса.</w:t>
      </w:r>
    </w:p>
    <w:p w:rsidR="00316D26" w:rsidRDefault="00316D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6D26" w:rsidRDefault="00316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Элективный курс рассчитан на 70 учебных часов.</w:t>
      </w:r>
    </w:p>
    <w:p w:rsidR="00316D26" w:rsidRDefault="00316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89"/>
        <w:gridCol w:w="4023"/>
        <w:gridCol w:w="2598"/>
        <w:gridCol w:w="2496"/>
      </w:tblGrid>
      <w:tr w:rsidR="00316D26">
        <w:tblPrEx>
          <w:tblCellMar>
            <w:top w:w="0" w:type="dxa"/>
            <w:bottom w:w="0" w:type="dxa"/>
          </w:tblCellMar>
        </w:tblPrEx>
        <w:tc>
          <w:tcPr>
            <w:tcW w:w="1089" w:type="dxa"/>
          </w:tcPr>
          <w:p w:rsidR="00316D26" w:rsidRDefault="0031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Модули</w:t>
            </w:r>
          </w:p>
        </w:tc>
        <w:tc>
          <w:tcPr>
            <w:tcW w:w="4023" w:type="dxa"/>
          </w:tcPr>
          <w:p w:rsidR="00316D26" w:rsidRDefault="0031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модуля</w:t>
            </w:r>
          </w:p>
        </w:tc>
        <w:tc>
          <w:tcPr>
            <w:tcW w:w="2598" w:type="dxa"/>
          </w:tcPr>
          <w:p w:rsidR="00316D26" w:rsidRDefault="0031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496" w:type="dxa"/>
          </w:tcPr>
          <w:p w:rsidR="00316D26" w:rsidRDefault="0031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316D26">
        <w:tblPrEx>
          <w:tblCellMar>
            <w:top w:w="0" w:type="dxa"/>
            <w:bottom w:w="0" w:type="dxa"/>
          </w:tblCellMar>
        </w:tblPrEx>
        <w:tc>
          <w:tcPr>
            <w:tcW w:w="1089" w:type="dxa"/>
          </w:tcPr>
          <w:p w:rsidR="00316D26" w:rsidRDefault="00316D26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316D26" w:rsidRDefault="0031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Zeitformen des Verbs</w:t>
            </w:r>
          </w:p>
          <w:p w:rsidR="00316D26" w:rsidRDefault="0031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Rektion der Verben</w:t>
            </w:r>
          </w:p>
        </w:tc>
        <w:tc>
          <w:tcPr>
            <w:tcW w:w="2598" w:type="dxa"/>
          </w:tcPr>
          <w:p w:rsidR="00316D26" w:rsidRDefault="0031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96" w:type="dxa"/>
          </w:tcPr>
          <w:p w:rsidR="00316D26" w:rsidRDefault="0031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 и итоговый тест.</w:t>
            </w:r>
          </w:p>
        </w:tc>
      </w:tr>
      <w:tr w:rsidR="00316D26">
        <w:tblPrEx>
          <w:tblCellMar>
            <w:top w:w="0" w:type="dxa"/>
            <w:bottom w:w="0" w:type="dxa"/>
          </w:tblCellMar>
        </w:tblPrEx>
        <w:tc>
          <w:tcPr>
            <w:tcW w:w="1089" w:type="dxa"/>
          </w:tcPr>
          <w:p w:rsidR="00316D26" w:rsidRDefault="00316D26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316D26" w:rsidRDefault="0031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Modalverben</w:t>
            </w:r>
          </w:p>
          <w:p w:rsidR="00316D26" w:rsidRDefault="0031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mögen, lassen, wissen…zu+Infinitiv</w:t>
            </w:r>
          </w:p>
          <w:p w:rsidR="00316D26" w:rsidRDefault="0031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brauchen…zu+Inf., scheinen…zu+Inf.</w:t>
            </w:r>
          </w:p>
        </w:tc>
        <w:tc>
          <w:tcPr>
            <w:tcW w:w="2598" w:type="dxa"/>
          </w:tcPr>
          <w:p w:rsidR="00316D26" w:rsidRDefault="0031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6" w:type="dxa"/>
          </w:tcPr>
          <w:p w:rsidR="00316D26" w:rsidRDefault="0031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 и итоговый тест.</w:t>
            </w:r>
          </w:p>
        </w:tc>
      </w:tr>
      <w:tr w:rsidR="00316D26">
        <w:tblPrEx>
          <w:tblCellMar>
            <w:top w:w="0" w:type="dxa"/>
            <w:bottom w:w="0" w:type="dxa"/>
          </w:tblCellMar>
        </w:tblPrEx>
        <w:tc>
          <w:tcPr>
            <w:tcW w:w="1089" w:type="dxa"/>
          </w:tcPr>
          <w:p w:rsidR="00316D26" w:rsidRDefault="00316D26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316D26" w:rsidRDefault="0031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Passiv</w:t>
            </w:r>
          </w:p>
        </w:tc>
        <w:tc>
          <w:tcPr>
            <w:tcW w:w="2598" w:type="dxa"/>
          </w:tcPr>
          <w:p w:rsidR="00316D26" w:rsidRDefault="0031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6" w:type="dxa"/>
          </w:tcPr>
          <w:p w:rsidR="00316D26" w:rsidRDefault="0031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 и итоговый тест.</w:t>
            </w:r>
          </w:p>
        </w:tc>
      </w:tr>
      <w:tr w:rsidR="00316D26">
        <w:tblPrEx>
          <w:tblCellMar>
            <w:top w:w="0" w:type="dxa"/>
            <w:bottom w:w="0" w:type="dxa"/>
          </w:tblCellMar>
        </w:tblPrEx>
        <w:tc>
          <w:tcPr>
            <w:tcW w:w="1089" w:type="dxa"/>
          </w:tcPr>
          <w:p w:rsidR="00316D26" w:rsidRDefault="00316D26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316D26" w:rsidRDefault="0031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Konjunktiv</w:t>
            </w:r>
          </w:p>
        </w:tc>
        <w:tc>
          <w:tcPr>
            <w:tcW w:w="2598" w:type="dxa"/>
          </w:tcPr>
          <w:p w:rsidR="00316D26" w:rsidRDefault="0031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6" w:type="dxa"/>
          </w:tcPr>
          <w:p w:rsidR="00316D26" w:rsidRDefault="0031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 и итоговый тест.</w:t>
            </w:r>
          </w:p>
        </w:tc>
      </w:tr>
      <w:tr w:rsidR="00316D26">
        <w:tblPrEx>
          <w:tblCellMar>
            <w:top w:w="0" w:type="dxa"/>
            <w:bottom w:w="0" w:type="dxa"/>
          </w:tblCellMar>
        </w:tblPrEx>
        <w:tc>
          <w:tcPr>
            <w:tcW w:w="1089" w:type="dxa"/>
          </w:tcPr>
          <w:p w:rsidR="00316D26" w:rsidRDefault="00316D26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316D26" w:rsidRDefault="0031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Infinitiv I, II</w:t>
            </w:r>
          </w:p>
          <w:p w:rsidR="00316D26" w:rsidRDefault="0031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Infinitiv Passiv I, II</w:t>
            </w:r>
          </w:p>
          <w:p w:rsidR="00316D26" w:rsidRDefault="0031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8" w:type="dxa"/>
          </w:tcPr>
          <w:p w:rsidR="00316D26" w:rsidRDefault="0031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6" w:type="dxa"/>
          </w:tcPr>
          <w:p w:rsidR="00316D26" w:rsidRDefault="0031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 и итоговый тест.</w:t>
            </w:r>
          </w:p>
        </w:tc>
      </w:tr>
      <w:tr w:rsidR="00316D26">
        <w:tblPrEx>
          <w:tblCellMar>
            <w:top w:w="0" w:type="dxa"/>
            <w:bottom w:w="0" w:type="dxa"/>
          </w:tblCellMar>
        </w:tblPrEx>
        <w:tc>
          <w:tcPr>
            <w:tcW w:w="1089" w:type="dxa"/>
          </w:tcPr>
          <w:p w:rsidR="00316D26" w:rsidRDefault="00316D26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316D26" w:rsidRDefault="0031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Partizip I, II</w:t>
            </w:r>
          </w:p>
          <w:p w:rsidR="00316D26" w:rsidRDefault="0031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Partizip I mit zu</w:t>
            </w:r>
          </w:p>
        </w:tc>
        <w:tc>
          <w:tcPr>
            <w:tcW w:w="2598" w:type="dxa"/>
          </w:tcPr>
          <w:p w:rsidR="00316D26" w:rsidRDefault="0031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6" w:type="dxa"/>
          </w:tcPr>
          <w:p w:rsidR="00316D26" w:rsidRDefault="0031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 и итоговый тест.</w:t>
            </w:r>
          </w:p>
        </w:tc>
      </w:tr>
      <w:tr w:rsidR="00316D26">
        <w:tblPrEx>
          <w:tblCellMar>
            <w:top w:w="0" w:type="dxa"/>
            <w:bottom w:w="0" w:type="dxa"/>
          </w:tblCellMar>
        </w:tblPrEx>
        <w:tc>
          <w:tcPr>
            <w:tcW w:w="1089" w:type="dxa"/>
          </w:tcPr>
          <w:p w:rsidR="00316D26" w:rsidRDefault="00316D26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316D26" w:rsidRDefault="0031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Substantiv – das gramatische Geschlecht, Pluralbildung, eine besondere Gruppe, Artikel, Pronom, Präpositionen – mit Genitiv und Dativ</w:t>
            </w:r>
          </w:p>
        </w:tc>
        <w:tc>
          <w:tcPr>
            <w:tcW w:w="2598" w:type="dxa"/>
          </w:tcPr>
          <w:p w:rsidR="00316D26" w:rsidRDefault="0031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96" w:type="dxa"/>
          </w:tcPr>
          <w:p w:rsidR="00316D26" w:rsidRDefault="0031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 и итоговый тест.</w:t>
            </w:r>
          </w:p>
        </w:tc>
      </w:tr>
      <w:tr w:rsidR="00316D26">
        <w:tblPrEx>
          <w:tblCellMar>
            <w:top w:w="0" w:type="dxa"/>
            <w:bottom w:w="0" w:type="dxa"/>
          </w:tblCellMar>
        </w:tblPrEx>
        <w:tc>
          <w:tcPr>
            <w:tcW w:w="1089" w:type="dxa"/>
          </w:tcPr>
          <w:p w:rsidR="00316D26" w:rsidRDefault="00316D26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316D26" w:rsidRDefault="0031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Adjektiv, Zahlwort, Adverb</w:t>
            </w:r>
          </w:p>
          <w:p w:rsidR="00316D26" w:rsidRDefault="0031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Substantivierung der Adjektive, Bruchzahlen</w:t>
            </w:r>
          </w:p>
        </w:tc>
        <w:tc>
          <w:tcPr>
            <w:tcW w:w="2598" w:type="dxa"/>
          </w:tcPr>
          <w:p w:rsidR="00316D26" w:rsidRDefault="0031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6" w:type="dxa"/>
          </w:tcPr>
          <w:p w:rsidR="00316D26" w:rsidRDefault="0031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 и итоговый тест.</w:t>
            </w:r>
          </w:p>
        </w:tc>
      </w:tr>
      <w:tr w:rsidR="00316D26">
        <w:tblPrEx>
          <w:tblCellMar>
            <w:top w:w="0" w:type="dxa"/>
            <w:bottom w:w="0" w:type="dxa"/>
          </w:tblCellMar>
        </w:tblPrEx>
        <w:tc>
          <w:tcPr>
            <w:tcW w:w="1089" w:type="dxa"/>
          </w:tcPr>
          <w:p w:rsidR="00316D26" w:rsidRDefault="00316D26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316D26" w:rsidRDefault="0031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Einfacher Satz</w:t>
            </w:r>
          </w:p>
          <w:p w:rsidR="00316D26" w:rsidRDefault="0031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Akkusativobjekt, Dativobjekt, Präpositionalobjekt</w:t>
            </w:r>
          </w:p>
        </w:tc>
        <w:tc>
          <w:tcPr>
            <w:tcW w:w="2598" w:type="dxa"/>
          </w:tcPr>
          <w:p w:rsidR="00316D26" w:rsidRDefault="0031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6" w:type="dxa"/>
          </w:tcPr>
          <w:p w:rsidR="00316D26" w:rsidRDefault="0031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 и итоговый тест.</w:t>
            </w:r>
          </w:p>
        </w:tc>
      </w:tr>
      <w:tr w:rsidR="00316D26">
        <w:tblPrEx>
          <w:tblCellMar>
            <w:top w:w="0" w:type="dxa"/>
            <w:bottom w:w="0" w:type="dxa"/>
          </w:tblCellMar>
        </w:tblPrEx>
        <w:tc>
          <w:tcPr>
            <w:tcW w:w="1089" w:type="dxa"/>
          </w:tcPr>
          <w:p w:rsidR="00316D26" w:rsidRDefault="00316D26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316D26" w:rsidRDefault="0031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Zusammengesetzter Satz</w:t>
            </w:r>
          </w:p>
          <w:p w:rsidR="00316D26" w:rsidRDefault="0031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Vergleichsätze, Konzessivsätze, Temporalsätze </w:t>
            </w:r>
          </w:p>
        </w:tc>
        <w:tc>
          <w:tcPr>
            <w:tcW w:w="2598" w:type="dxa"/>
          </w:tcPr>
          <w:p w:rsidR="00316D26" w:rsidRDefault="0031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96" w:type="dxa"/>
          </w:tcPr>
          <w:p w:rsidR="00316D26" w:rsidRDefault="0031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 и итоговый тест.</w:t>
            </w:r>
          </w:p>
        </w:tc>
      </w:tr>
    </w:tbl>
    <w:p w:rsidR="00316D26" w:rsidRDefault="00316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6D26" w:rsidRDefault="00316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одном часе в неделю курс будет длиться по 35 часов в 10-11 классах.</w:t>
      </w:r>
    </w:p>
    <w:p w:rsidR="00316D26" w:rsidRDefault="00316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основе курса лежат следующие </w:t>
      </w:r>
      <w:r>
        <w:rPr>
          <w:rFonts w:ascii="Times New Roman" w:hAnsi="Times New Roman" w:cs="Times New Roman"/>
          <w:i/>
          <w:iCs/>
          <w:sz w:val="24"/>
          <w:szCs w:val="24"/>
        </w:rPr>
        <w:t>методические принципы: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D26" w:rsidRDefault="00316D2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постоянное речевое взаимодействие; </w:t>
      </w:r>
    </w:p>
    <w:p w:rsidR="00316D26" w:rsidRDefault="00316D2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переосмысление полученных знаний на основе рефлексии; </w:t>
      </w:r>
    </w:p>
    <w:p w:rsidR="00316D26" w:rsidRDefault="00316D2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избыточность предлагаемого языкового и текстового материала; </w:t>
      </w:r>
    </w:p>
    <w:p w:rsidR="00316D26" w:rsidRDefault="00316D2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избирательность в использовании предлагаемых материалов в зависимости о речевой задачи и ситуации; </w:t>
      </w:r>
    </w:p>
    <w:p w:rsidR="00316D26" w:rsidRDefault="00316D2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компаративность – созвучие языков и культур; </w:t>
      </w:r>
    </w:p>
    <w:p w:rsidR="00316D26" w:rsidRDefault="00316D2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одновременное развитие языковых и речевых навыков в различных видах речевой деятельности, индивидуальная активность обучаемых.</w:t>
      </w:r>
    </w:p>
    <w:p w:rsidR="00316D26" w:rsidRDefault="00316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6D26" w:rsidRDefault="00316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6D26" w:rsidRDefault="00316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6D26" w:rsidRDefault="00316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6D26" w:rsidRDefault="00316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6D26" w:rsidRDefault="00316D26">
      <w:pPr>
        <w:spacing w:after="0" w:line="240" w:lineRule="auto"/>
        <w:jc w:val="center"/>
        <w:rPr>
          <w:rFonts w:ascii="Times New Roman" w:hAnsi="Times New Roman" w:cs="Times New Roman"/>
        </w:rPr>
        <w:sectPr w:rsidR="00316D26">
          <w:pgSz w:w="11906" w:h="16838"/>
          <w:pgMar w:top="709" w:right="851" w:bottom="851" w:left="851" w:header="709" w:footer="709" w:gutter="0"/>
          <w:cols w:space="708"/>
          <w:docGrid w:linePitch="360"/>
        </w:sectPr>
      </w:pPr>
    </w:p>
    <w:p w:rsidR="00316D26" w:rsidRDefault="00316D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Идентификотор </w:t>
      </w:r>
      <w:r>
        <w:rPr>
          <w:rFonts w:ascii="Times New Roman" w:hAnsi="Times New Roman" w:cs="Times New Roman"/>
          <w:b/>
          <w:bCs/>
          <w:sz w:val="24"/>
          <w:szCs w:val="24"/>
        </w:rPr>
        <w:t>246-085-373</w:t>
      </w:r>
    </w:p>
    <w:p w:rsidR="00316D26" w:rsidRDefault="00316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316D26" w:rsidRDefault="00316D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курса.</w:t>
      </w:r>
    </w:p>
    <w:p w:rsidR="00316D26" w:rsidRDefault="00316D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60"/>
        <w:gridCol w:w="3686"/>
        <w:gridCol w:w="3260"/>
      </w:tblGrid>
      <w:tr w:rsidR="00316D26">
        <w:tblPrEx>
          <w:tblCellMar>
            <w:top w:w="0" w:type="dxa"/>
            <w:bottom w:w="0" w:type="dxa"/>
          </w:tblCellMar>
        </w:tblPrEx>
        <w:tc>
          <w:tcPr>
            <w:tcW w:w="3260" w:type="dxa"/>
          </w:tcPr>
          <w:p w:rsidR="00316D26" w:rsidRDefault="0031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модулей,</w:t>
            </w:r>
          </w:p>
          <w:p w:rsidR="00316D26" w:rsidRDefault="0031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686" w:type="dxa"/>
          </w:tcPr>
          <w:p w:rsidR="00316D26" w:rsidRDefault="0031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компетенции</w:t>
            </w:r>
          </w:p>
        </w:tc>
        <w:tc>
          <w:tcPr>
            <w:tcW w:w="3260" w:type="dxa"/>
          </w:tcPr>
          <w:p w:rsidR="00316D26" w:rsidRDefault="0031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 (формируемые навыки и умения)</w:t>
            </w:r>
          </w:p>
        </w:tc>
      </w:tr>
      <w:tr w:rsidR="00316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0" w:type="dxa"/>
          </w:tcPr>
          <w:p w:rsidR="00316D26" w:rsidRDefault="00316D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 индикатив (13)</w:t>
            </w:r>
          </w:p>
          <w:p w:rsidR="00316D26" w:rsidRDefault="00316D2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Настоящее время</w:t>
            </w:r>
          </w:p>
          <w:p w:rsidR="00316D26" w:rsidRDefault="00316D2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Простое прошедшее</w:t>
            </w:r>
          </w:p>
          <w:p w:rsidR="00316D26" w:rsidRDefault="00316D2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Разговорное прошедшее</w:t>
            </w:r>
          </w:p>
          <w:p w:rsidR="00316D26" w:rsidRDefault="00316D2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Предпрошедшее время</w:t>
            </w:r>
          </w:p>
          <w:p w:rsidR="00316D26" w:rsidRDefault="00316D2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Будущее время</w:t>
            </w:r>
          </w:p>
          <w:p w:rsidR="00316D26" w:rsidRDefault="00316D2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Повелительное наклонение</w:t>
            </w:r>
          </w:p>
          <w:p w:rsidR="00316D26" w:rsidRDefault="00316D26">
            <w:pPr>
              <w:pStyle w:val="ListParagraph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16D26" w:rsidRDefault="0031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времен </w:t>
            </w:r>
          </w:p>
          <w:p w:rsidR="00316D26" w:rsidRDefault="0031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глаголов</w:t>
            </w:r>
          </w:p>
          <w:p w:rsidR="00316D26" w:rsidRDefault="0031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</w:t>
            </w:r>
          </w:p>
          <w:p w:rsidR="00316D26" w:rsidRDefault="0031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глаголов</w:t>
            </w:r>
          </w:p>
        </w:tc>
        <w:tc>
          <w:tcPr>
            <w:tcW w:w="3260" w:type="dxa"/>
            <w:vMerge w:val="restart"/>
          </w:tcPr>
          <w:p w:rsidR="00316D26" w:rsidRDefault="0031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словарём и справочниками </w:t>
            </w:r>
          </w:p>
          <w:p w:rsidR="00316D26" w:rsidRDefault="0031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самокоррекции в устной и письменной речи.</w:t>
            </w:r>
          </w:p>
          <w:p w:rsidR="00316D26" w:rsidRDefault="0031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сбора, анализа, сопоставления, обобщения и систематизации грамматических явлений.</w:t>
            </w:r>
          </w:p>
          <w:p w:rsidR="00316D26" w:rsidRDefault="0031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различными источниками и поисковыми системами.</w:t>
            </w:r>
          </w:p>
          <w:p w:rsidR="00316D26" w:rsidRDefault="0031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языковых навыков, связанных с расширением семантического поля языковой мобильности</w:t>
            </w:r>
          </w:p>
          <w:p w:rsidR="00316D26" w:rsidRDefault="0031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последовательность  перевода (переключение…, трансформация)</w:t>
            </w:r>
          </w:p>
          <w:p w:rsidR="00316D26" w:rsidRDefault="0031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Взаимообучение, самоконтроль и взаимоконтроль</w:t>
            </w:r>
          </w:p>
          <w:p w:rsidR="00316D26" w:rsidRDefault="0031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 по алгоритму</w:t>
            </w:r>
          </w:p>
          <w:p w:rsidR="00316D26" w:rsidRDefault="00316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собственных достижений (проблемы и пробелы в грамматике немецкого языка)</w:t>
            </w:r>
          </w:p>
        </w:tc>
      </w:tr>
      <w:tr w:rsidR="00316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0" w:type="dxa"/>
          </w:tcPr>
          <w:p w:rsidR="00316D26" w:rsidRDefault="00316D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26" w:rsidRDefault="00316D26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Модальные глаголы</w:t>
            </w:r>
          </w:p>
        </w:tc>
        <w:tc>
          <w:tcPr>
            <w:tcW w:w="3686" w:type="dxa"/>
          </w:tcPr>
          <w:p w:rsidR="00316D26" w:rsidRDefault="0031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26" w:rsidRDefault="0031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модальных глаголов,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mögen</w:t>
            </w:r>
          </w:p>
          <w:p w:rsidR="00316D26" w:rsidRDefault="0031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имеющие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модальное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– lassen, wissen…zu + Inf., brauchen…zu + Inf., scheinen…zu + Inf.</w:t>
            </w:r>
          </w:p>
        </w:tc>
        <w:tc>
          <w:tcPr>
            <w:tcW w:w="3260" w:type="dxa"/>
            <w:vMerge/>
          </w:tcPr>
          <w:p w:rsidR="00316D26" w:rsidRDefault="00316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316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0" w:type="dxa"/>
          </w:tcPr>
          <w:p w:rsidR="00316D26" w:rsidRDefault="00316D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316D26" w:rsidRDefault="00316D2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Пассивный залог</w:t>
            </w:r>
          </w:p>
        </w:tc>
        <w:tc>
          <w:tcPr>
            <w:tcW w:w="3686" w:type="dxa"/>
          </w:tcPr>
          <w:p w:rsidR="00316D26" w:rsidRDefault="0031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26" w:rsidRDefault="0031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Видовременные формы пассивного залога</w:t>
            </w:r>
          </w:p>
          <w:p w:rsidR="00316D26" w:rsidRDefault="0031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Статив</w:t>
            </w:r>
          </w:p>
        </w:tc>
        <w:tc>
          <w:tcPr>
            <w:tcW w:w="3260" w:type="dxa"/>
            <w:vMerge/>
          </w:tcPr>
          <w:p w:rsidR="00316D26" w:rsidRDefault="00316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0" w:type="dxa"/>
          </w:tcPr>
          <w:p w:rsidR="00316D26" w:rsidRDefault="00316D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26" w:rsidRDefault="00316D26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Сослагательное наклонение</w:t>
            </w:r>
          </w:p>
        </w:tc>
        <w:tc>
          <w:tcPr>
            <w:tcW w:w="3686" w:type="dxa"/>
          </w:tcPr>
          <w:p w:rsidR="00316D26" w:rsidRDefault="0031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26" w:rsidRDefault="0031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Видовременные формы сослагательного наклонения</w:t>
            </w:r>
          </w:p>
          <w:p w:rsidR="00316D26" w:rsidRDefault="0031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Условные предложения</w:t>
            </w:r>
          </w:p>
          <w:p w:rsidR="00316D26" w:rsidRDefault="0031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Сослагательное наклонение в косвенной речи</w:t>
            </w:r>
          </w:p>
        </w:tc>
        <w:tc>
          <w:tcPr>
            <w:tcW w:w="3260" w:type="dxa"/>
            <w:vMerge/>
          </w:tcPr>
          <w:p w:rsidR="00316D26" w:rsidRDefault="0031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0" w:type="dxa"/>
          </w:tcPr>
          <w:p w:rsidR="00316D26" w:rsidRDefault="00316D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26" w:rsidRDefault="00316D2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Неопределённая форма глагола</w:t>
            </w:r>
          </w:p>
        </w:tc>
        <w:tc>
          <w:tcPr>
            <w:tcW w:w="3686" w:type="dxa"/>
          </w:tcPr>
          <w:p w:rsidR="00316D26" w:rsidRDefault="0031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Инфинитив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316D26" w:rsidRDefault="0031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Инфинитив 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инфинитивные группы</w:t>
            </w:r>
          </w:p>
          <w:p w:rsidR="00316D26" w:rsidRDefault="0031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Инфинитив страдательного залога </w:t>
            </w:r>
          </w:p>
        </w:tc>
        <w:tc>
          <w:tcPr>
            <w:tcW w:w="3260" w:type="dxa"/>
            <w:vMerge/>
          </w:tcPr>
          <w:p w:rsidR="00316D26" w:rsidRDefault="0031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0" w:type="dxa"/>
          </w:tcPr>
          <w:p w:rsidR="00316D26" w:rsidRDefault="00316D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26" w:rsidRDefault="00316D2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Причастие</w:t>
            </w:r>
          </w:p>
        </w:tc>
        <w:tc>
          <w:tcPr>
            <w:tcW w:w="3686" w:type="dxa"/>
          </w:tcPr>
          <w:p w:rsidR="00316D26" w:rsidRDefault="0031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Причастия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II, </w:t>
            </w:r>
          </w:p>
          <w:p w:rsidR="00316D26" w:rsidRDefault="0031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Причастие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c zu</w:t>
            </w:r>
          </w:p>
          <w:p w:rsidR="00316D26" w:rsidRDefault="0031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Распространенное определение</w:t>
            </w:r>
          </w:p>
        </w:tc>
        <w:tc>
          <w:tcPr>
            <w:tcW w:w="3260" w:type="dxa"/>
            <w:vMerge/>
          </w:tcPr>
          <w:p w:rsidR="00316D26" w:rsidRDefault="0031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0" w:type="dxa"/>
          </w:tcPr>
          <w:p w:rsidR="00316D26" w:rsidRDefault="00316D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26" w:rsidRDefault="00316D2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существительные</w:t>
            </w:r>
          </w:p>
          <w:p w:rsidR="00316D26" w:rsidRDefault="00316D2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26" w:rsidRDefault="00316D2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26" w:rsidRDefault="00316D2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26" w:rsidRDefault="00316D2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26" w:rsidRDefault="00316D2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26" w:rsidRDefault="00316D2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местоимения</w:t>
            </w:r>
          </w:p>
        </w:tc>
        <w:tc>
          <w:tcPr>
            <w:tcW w:w="3686" w:type="dxa"/>
          </w:tcPr>
          <w:p w:rsidR="00316D26" w:rsidRDefault="0031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Формы, функции употребление артиклей</w:t>
            </w:r>
          </w:p>
          <w:p w:rsidR="00316D26" w:rsidRDefault="0031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существительных – грамматический род</w:t>
            </w:r>
          </w:p>
          <w:p w:rsidR="00316D26" w:rsidRDefault="0031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Множественное число</w:t>
            </w:r>
          </w:p>
          <w:p w:rsidR="00316D26" w:rsidRDefault="0031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существительных – особая группа </w:t>
            </w:r>
          </w:p>
          <w:p w:rsidR="00316D26" w:rsidRDefault="0031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Предлоги – родительного и дательного падежей</w:t>
            </w:r>
          </w:p>
          <w:p w:rsidR="00316D26" w:rsidRDefault="0031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 местоимений</w:t>
            </w:r>
          </w:p>
          <w:p w:rsidR="00316D26" w:rsidRDefault="0031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Склонение местоимений</w:t>
            </w:r>
          </w:p>
        </w:tc>
        <w:tc>
          <w:tcPr>
            <w:tcW w:w="3260" w:type="dxa"/>
            <w:vMerge/>
          </w:tcPr>
          <w:p w:rsidR="00316D26" w:rsidRDefault="0031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0" w:type="dxa"/>
          </w:tcPr>
          <w:p w:rsidR="00316D26" w:rsidRDefault="00316D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26" w:rsidRDefault="00316D2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прилагательные</w:t>
            </w:r>
          </w:p>
          <w:p w:rsidR="00316D26" w:rsidRDefault="0031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316D26" w:rsidRDefault="0031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6 числительные</w:t>
            </w:r>
          </w:p>
          <w:p w:rsidR="00316D26" w:rsidRDefault="0031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6D26" w:rsidRDefault="00316D26">
            <w:pPr>
              <w:spacing w:after="0" w:line="240" w:lineRule="auto"/>
              <w:ind w:firstLine="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Наречие</w:t>
            </w:r>
          </w:p>
        </w:tc>
        <w:tc>
          <w:tcPr>
            <w:tcW w:w="3686" w:type="dxa"/>
          </w:tcPr>
          <w:p w:rsidR="00316D26" w:rsidRDefault="0031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Склонение прилагательных, степени сравнения, субстантивация прилагательных</w:t>
            </w:r>
          </w:p>
          <w:p w:rsidR="00316D26" w:rsidRDefault="0031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Количественные, порядковые </w:t>
            </w:r>
          </w:p>
          <w:p w:rsidR="00316D26" w:rsidRDefault="0031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26" w:rsidRDefault="0031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числительные, дроби</w:t>
            </w:r>
          </w:p>
          <w:p w:rsidR="00316D26" w:rsidRDefault="0031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 наречий. Местоименные,</w:t>
            </w:r>
          </w:p>
          <w:p w:rsidR="00316D26" w:rsidRDefault="0031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вопросительные наречия</w:t>
            </w:r>
          </w:p>
        </w:tc>
        <w:tc>
          <w:tcPr>
            <w:tcW w:w="3260" w:type="dxa"/>
            <w:vMerge/>
          </w:tcPr>
          <w:p w:rsidR="00316D26" w:rsidRDefault="0031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0" w:type="dxa"/>
          </w:tcPr>
          <w:p w:rsidR="00316D26" w:rsidRDefault="00316D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26" w:rsidRDefault="00316D2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простое предложение</w:t>
            </w:r>
          </w:p>
        </w:tc>
        <w:tc>
          <w:tcPr>
            <w:tcW w:w="3686" w:type="dxa"/>
          </w:tcPr>
          <w:p w:rsidR="00316D26" w:rsidRDefault="0031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слов в предложениях. Дополнение: существительное, местоимение в дательном винительном падежах, с предлогами и без</w:t>
            </w:r>
          </w:p>
          <w:p w:rsidR="00316D26" w:rsidRDefault="0031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Безличные предложения</w:t>
            </w:r>
          </w:p>
          <w:p w:rsidR="00316D26" w:rsidRDefault="0031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Отрицания</w:t>
            </w:r>
          </w:p>
          <w:p w:rsidR="00316D26" w:rsidRDefault="0031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Вопросительные предложения с вопросительными словами и без них</w:t>
            </w:r>
          </w:p>
        </w:tc>
        <w:tc>
          <w:tcPr>
            <w:tcW w:w="3260" w:type="dxa"/>
            <w:vMerge/>
          </w:tcPr>
          <w:p w:rsidR="00316D26" w:rsidRDefault="0031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0" w:type="dxa"/>
          </w:tcPr>
          <w:p w:rsidR="00316D26" w:rsidRDefault="00316D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26" w:rsidRDefault="00316D2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1-12 сложные предложения</w:t>
            </w:r>
          </w:p>
        </w:tc>
        <w:tc>
          <w:tcPr>
            <w:tcW w:w="3686" w:type="dxa"/>
          </w:tcPr>
          <w:p w:rsidR="00316D26" w:rsidRDefault="0031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Сложносочинённые предложения</w:t>
            </w:r>
          </w:p>
          <w:p w:rsidR="00316D26" w:rsidRDefault="0031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слов </w:t>
            </w:r>
          </w:p>
          <w:p w:rsidR="00316D26" w:rsidRDefault="0031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сложноподчинённых предложений</w:t>
            </w:r>
          </w:p>
          <w:p w:rsidR="00316D26" w:rsidRDefault="0031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Сравнительные, уступительные, времени (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während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sobald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seitdem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bevor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vMerge/>
          </w:tcPr>
          <w:p w:rsidR="00316D26" w:rsidRDefault="0031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6D26" w:rsidRDefault="00316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6D26" w:rsidRDefault="00316D26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программа носит примерный характер и изначально предполагает определенную коррекцию с учётом пожеланий учащихся и конкретной ситуации. Допустимо дополнение программы по мере видоизменения и дополнения учебных материалов. Возможна реконструкция модулей, их </w:t>
      </w:r>
    </w:p>
    <w:p w:rsidR="00316D26" w:rsidRDefault="00316D26"/>
    <w:sectPr w:rsidR="00316D26" w:rsidSect="00316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E4E"/>
    <w:multiLevelType w:val="multilevel"/>
    <w:tmpl w:val="CFCC6A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8972D80"/>
    <w:multiLevelType w:val="multilevel"/>
    <w:tmpl w:val="6668F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2D2663"/>
    <w:multiLevelType w:val="multilevel"/>
    <w:tmpl w:val="DEFCF3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413131AE"/>
    <w:multiLevelType w:val="multilevel"/>
    <w:tmpl w:val="8B385F9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E64091"/>
    <w:multiLevelType w:val="multilevel"/>
    <w:tmpl w:val="79D2C8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80" w:hanging="1800"/>
      </w:pPr>
      <w:rPr>
        <w:rFonts w:hint="default"/>
      </w:rPr>
    </w:lvl>
  </w:abstractNum>
  <w:abstractNum w:abstractNumId="5">
    <w:nsid w:val="7A5272FF"/>
    <w:multiLevelType w:val="multilevel"/>
    <w:tmpl w:val="89FAB9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6D26"/>
    <w:rsid w:val="00316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650</Words>
  <Characters>3708</Characters>
  <Application>Microsoft Office Outlook</Application>
  <DocSecurity>0</DocSecurity>
  <Lines>0</Lines>
  <Paragraphs>0</Paragraphs>
  <ScaleCrop>false</ScaleCrop>
  <Company>школа №12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Идентификотор 246-085-373</dc:title>
  <dc:subject/>
  <dc:creator>Тимшина</dc:creator>
  <cp:keywords/>
  <dc:description/>
  <cp:lastModifiedBy>Виктор</cp:lastModifiedBy>
  <cp:revision>2</cp:revision>
  <dcterms:created xsi:type="dcterms:W3CDTF">2013-02-02T11:19:00Z</dcterms:created>
  <dcterms:modified xsi:type="dcterms:W3CDTF">2013-02-02T11:19:00Z</dcterms:modified>
</cp:coreProperties>
</file>