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0" w:rsidRDefault="00743210">
      <w:pPr>
        <w:spacing w:line="240" w:lineRule="auto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Задание для воспитателей на коррекционный час во второй половине дня.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. Выучить стихотворение к пальчиковой гимнастике (самомассаж фаланг пальцев от  ногтя к основанию).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Левая рука.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Вырос у нас чесночок,           указательный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Перец, томат, Кабачок,          средний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Тыква, капуста, картошка,     безымянный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Лук и немножко горошка,     мизинец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Правая рука.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Овощи мы собирали,              мизинец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Ими друзей угощали,             безымянный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Квасили, ели, солили,             средний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дачи домой увозили.           указательный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Прощай же на год,                   большой палец левой руки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 друг – огород!                  Большой палец правой руки</w:t>
      </w:r>
    </w:p>
    <w:p w:rsidR="00743210" w:rsidRDefault="007432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Игра “Отгадай и покажи загадочные овощи”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Загадки про овощи.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Расту в земле на грядке я,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Красная, длинная, сладкая. (морковь)</w:t>
      </w:r>
    </w:p>
    <w:p w:rsidR="00743210" w:rsidRDefault="00743210">
      <w:pPr>
        <w:spacing w:line="240" w:lineRule="auto"/>
        <w:rPr>
          <w:sz w:val="24"/>
          <w:szCs w:val="24"/>
        </w:rPr>
      </w:pP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Сидит дед в шубу одет,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его раздевает, тот слёзы проливает. (лук)</w:t>
      </w:r>
    </w:p>
    <w:p w:rsidR="00743210" w:rsidRDefault="00743210">
      <w:pPr>
        <w:spacing w:line="240" w:lineRule="auto"/>
        <w:rPr>
          <w:sz w:val="24"/>
          <w:szCs w:val="24"/>
        </w:rPr>
      </w:pP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на нашей грядке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Выросли загадки: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Сочные да крупные,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такие круглые.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Летом зеленеют,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осени краснеют.(помидор)</w:t>
      </w:r>
    </w:p>
    <w:p w:rsidR="00743210" w:rsidRDefault="007432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Ответь на вопросы.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 задаёт детям вопросы и требует полных ответов и примеров.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-Кто вспомнит, где растут овощи? (Овощи растут в огороде на грядках).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-А кто помнит, где какой овощ растёт (картофель в земле, помидор на земле)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-Какого цвета бывают овощи?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-Какой формы?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Игра “Какого овоща нет?”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 приносит в корзине овощи. Дети их рассматривают. Затем воспитатель накрывает платком овощи и незаметно убирает один. Дети должны догадаться, какого овоща нет и сказать, например: “Нет помидора”.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(овощи: помидор, огурец, лук, перец).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. Игра “Какого цвета овощ?”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Морковь какая? (оранжевая)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Помидор какой? (красный)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Репа какая? (жёлтая)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Кабачок какой? (зелёный)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Редиска какая? (красная)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Огурец какой? (зелёный)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 Игра “Какой формы овощ?”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Огурец какой? (овальный)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Репа какая? (круглая)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Морковь какая? (треугольная)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Горох какой? (круглый)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Свёкла какая? (круглая)</w:t>
      </w:r>
    </w:p>
    <w:p w:rsidR="00743210" w:rsidRDefault="00743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Баклажан какой? (овальный)</w:t>
      </w:r>
    </w:p>
    <w:p w:rsidR="00743210" w:rsidRDefault="00743210">
      <w:pPr>
        <w:spacing w:line="240" w:lineRule="auto"/>
        <w:rPr>
          <w:sz w:val="24"/>
          <w:szCs w:val="24"/>
        </w:rPr>
      </w:pPr>
    </w:p>
    <w:sectPr w:rsidR="00743210" w:rsidSect="0074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AA2"/>
    <w:multiLevelType w:val="multilevel"/>
    <w:tmpl w:val="56CAE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5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0E33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77C64B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210"/>
    <w:rsid w:val="0074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270</Words>
  <Characters>1542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урока: расширить пассивный словарный запас прилагательных, а также облегчить активный подбор слов</dc:title>
  <dc:subject/>
  <dc:creator>-</dc:creator>
  <cp:keywords/>
  <dc:description/>
  <cp:lastModifiedBy>ольга</cp:lastModifiedBy>
  <cp:revision>3</cp:revision>
  <dcterms:created xsi:type="dcterms:W3CDTF">2013-01-17T18:03:00Z</dcterms:created>
  <dcterms:modified xsi:type="dcterms:W3CDTF">2013-01-17T18:07:00Z</dcterms:modified>
</cp:coreProperties>
</file>