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78" w:rsidRDefault="007E7E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Приложение 7                                 </w:t>
      </w:r>
      <w:r>
        <w:rPr>
          <w:rFonts w:ascii="Times New Roman" w:hAnsi="Times New Roman" w:cs="Times New Roman"/>
          <w:sz w:val="24"/>
          <w:szCs w:val="24"/>
        </w:rPr>
        <w:t>Мартьянова  Аурика  Ивановна       219-968-276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7E7E78" w:rsidRPr="009053B0">
        <w:tc>
          <w:tcPr>
            <w:tcW w:w="3190" w:type="dxa"/>
          </w:tcPr>
          <w:p w:rsidR="007E7E78" w:rsidRPr="009053B0" w:rsidRDefault="007E7E78" w:rsidP="002637D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>Вариант А</w:t>
            </w:r>
          </w:p>
        </w:tc>
        <w:tc>
          <w:tcPr>
            <w:tcW w:w="3190" w:type="dxa"/>
          </w:tcPr>
          <w:p w:rsidR="007E7E78" w:rsidRPr="009053B0" w:rsidRDefault="007E7E78" w:rsidP="002637D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>Вариант В</w:t>
            </w:r>
          </w:p>
        </w:tc>
        <w:tc>
          <w:tcPr>
            <w:tcW w:w="3191" w:type="dxa"/>
          </w:tcPr>
          <w:p w:rsidR="007E7E78" w:rsidRPr="009053B0" w:rsidRDefault="007E7E78" w:rsidP="002637D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Вариант С </w:t>
            </w:r>
          </w:p>
        </w:tc>
      </w:tr>
      <w:tr w:rsidR="007E7E78" w:rsidRPr="009053B0">
        <w:tc>
          <w:tcPr>
            <w:tcW w:w="3190" w:type="dxa"/>
          </w:tcPr>
          <w:p w:rsidR="007E7E78" w:rsidRPr="009053B0" w:rsidRDefault="007E7E78" w:rsidP="002637D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На парте, </w:t>
            </w:r>
          </w:p>
          <w:p w:rsidR="007E7E78" w:rsidRPr="009053B0" w:rsidRDefault="007E7E78" w:rsidP="002637D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под стулом, </w:t>
            </w:r>
          </w:p>
          <w:p w:rsidR="007E7E78" w:rsidRPr="009053B0" w:rsidRDefault="007E7E78" w:rsidP="002637D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за книгой, </w:t>
            </w:r>
          </w:p>
          <w:p w:rsidR="007E7E78" w:rsidRPr="009053B0" w:rsidRDefault="007E7E78" w:rsidP="002637D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перед  учителем, </w:t>
            </w:r>
          </w:p>
          <w:p w:rsidR="007E7E78" w:rsidRPr="009053B0" w:rsidRDefault="007E7E78" w:rsidP="002637D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к директору, </w:t>
            </w:r>
          </w:p>
          <w:p w:rsidR="007E7E78" w:rsidRPr="009053B0" w:rsidRDefault="007E7E78" w:rsidP="002637D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в классе, </w:t>
            </w:r>
          </w:p>
          <w:p w:rsidR="007E7E78" w:rsidRPr="009053B0" w:rsidRDefault="007E7E78" w:rsidP="002637D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на глобусе, </w:t>
            </w:r>
          </w:p>
          <w:p w:rsidR="007E7E78" w:rsidRPr="009053B0" w:rsidRDefault="007E7E78" w:rsidP="002637D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на стене, </w:t>
            </w:r>
          </w:p>
          <w:p w:rsidR="007E7E78" w:rsidRPr="009053B0" w:rsidRDefault="007E7E78" w:rsidP="002637D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в тетради, </w:t>
            </w:r>
          </w:p>
          <w:p w:rsidR="007E7E78" w:rsidRPr="009053B0" w:rsidRDefault="007E7E78" w:rsidP="002637D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из учебника, </w:t>
            </w:r>
          </w:p>
          <w:p w:rsidR="007E7E78" w:rsidRPr="009053B0" w:rsidRDefault="007E7E78" w:rsidP="002637D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у  доски, </w:t>
            </w:r>
          </w:p>
          <w:p w:rsidR="007E7E78" w:rsidRPr="009053B0" w:rsidRDefault="007E7E78" w:rsidP="002637D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>ручкой.</w:t>
            </w:r>
          </w:p>
        </w:tc>
        <w:tc>
          <w:tcPr>
            <w:tcW w:w="3190" w:type="dxa"/>
          </w:tcPr>
          <w:p w:rsidR="007E7E78" w:rsidRPr="009053B0" w:rsidRDefault="007E7E78" w:rsidP="002637D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На парте, </w:t>
            </w:r>
          </w:p>
          <w:p w:rsidR="007E7E78" w:rsidRPr="009053B0" w:rsidRDefault="007E7E78" w:rsidP="002637D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>под стулом,</w:t>
            </w:r>
          </w:p>
          <w:p w:rsidR="007E7E78" w:rsidRPr="009053B0" w:rsidRDefault="007E7E78" w:rsidP="002637D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за книгой, </w:t>
            </w:r>
          </w:p>
          <w:p w:rsidR="007E7E78" w:rsidRPr="009053B0" w:rsidRDefault="007E7E78" w:rsidP="002637D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к директору, </w:t>
            </w:r>
          </w:p>
          <w:p w:rsidR="007E7E78" w:rsidRPr="009053B0" w:rsidRDefault="007E7E78" w:rsidP="002637D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в классе, </w:t>
            </w:r>
          </w:p>
          <w:p w:rsidR="007E7E78" w:rsidRPr="009053B0" w:rsidRDefault="007E7E78" w:rsidP="002637D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на глобусе, </w:t>
            </w:r>
          </w:p>
          <w:p w:rsidR="007E7E78" w:rsidRPr="009053B0" w:rsidRDefault="007E7E78" w:rsidP="002637D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на стене, </w:t>
            </w:r>
          </w:p>
          <w:p w:rsidR="007E7E78" w:rsidRPr="009053B0" w:rsidRDefault="007E7E78" w:rsidP="002637D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в тетради, </w:t>
            </w:r>
          </w:p>
          <w:p w:rsidR="007E7E78" w:rsidRPr="009053B0" w:rsidRDefault="007E7E78" w:rsidP="002637D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из учебника, </w:t>
            </w:r>
          </w:p>
          <w:p w:rsidR="007E7E78" w:rsidRPr="009053B0" w:rsidRDefault="007E7E78" w:rsidP="002637D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у  доски, </w:t>
            </w:r>
          </w:p>
          <w:p w:rsidR="007E7E78" w:rsidRPr="009053B0" w:rsidRDefault="007E7E78" w:rsidP="002637D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>ручкой.</w:t>
            </w:r>
          </w:p>
        </w:tc>
        <w:tc>
          <w:tcPr>
            <w:tcW w:w="3191" w:type="dxa"/>
          </w:tcPr>
          <w:p w:rsidR="007E7E78" w:rsidRPr="009053B0" w:rsidRDefault="007E7E78" w:rsidP="002637D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под стулом, </w:t>
            </w:r>
          </w:p>
          <w:p w:rsidR="007E7E78" w:rsidRPr="009053B0" w:rsidRDefault="007E7E78" w:rsidP="002637D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за книгой, </w:t>
            </w:r>
          </w:p>
          <w:p w:rsidR="007E7E78" w:rsidRPr="009053B0" w:rsidRDefault="007E7E78" w:rsidP="002637D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к директору, </w:t>
            </w:r>
          </w:p>
          <w:p w:rsidR="007E7E78" w:rsidRPr="009053B0" w:rsidRDefault="007E7E78" w:rsidP="002637D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в классе, </w:t>
            </w:r>
          </w:p>
          <w:p w:rsidR="007E7E78" w:rsidRPr="009053B0" w:rsidRDefault="007E7E78" w:rsidP="002637D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на стене, </w:t>
            </w:r>
          </w:p>
          <w:p w:rsidR="007E7E78" w:rsidRPr="009053B0" w:rsidRDefault="007E7E78" w:rsidP="002637D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в тетради, </w:t>
            </w:r>
          </w:p>
          <w:p w:rsidR="007E7E78" w:rsidRPr="009053B0" w:rsidRDefault="007E7E78" w:rsidP="002637D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из учебника, </w:t>
            </w:r>
          </w:p>
          <w:p w:rsidR="007E7E78" w:rsidRPr="009053B0" w:rsidRDefault="007E7E78" w:rsidP="002637D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у  доски, </w:t>
            </w:r>
          </w:p>
          <w:p w:rsidR="007E7E78" w:rsidRPr="009053B0" w:rsidRDefault="007E7E78" w:rsidP="002637D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>ручкой.</w:t>
            </w:r>
          </w:p>
        </w:tc>
      </w:tr>
    </w:tbl>
    <w:p w:rsidR="007E7E78" w:rsidRDefault="007E7E78">
      <w:pPr>
        <w:rPr>
          <w:rFonts w:ascii="Times New Roman" w:hAnsi="Times New Roman" w:cs="Times New Roman"/>
          <w:sz w:val="36"/>
          <w:szCs w:val="36"/>
        </w:rPr>
      </w:pPr>
    </w:p>
    <w:p w:rsidR="007E7E78" w:rsidRPr="00AD1C3C" w:rsidRDefault="007E7E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Ключ для проверки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7E7E78" w:rsidRPr="009053B0">
        <w:tc>
          <w:tcPr>
            <w:tcW w:w="3190" w:type="dxa"/>
          </w:tcPr>
          <w:p w:rsidR="007E7E78" w:rsidRPr="009053B0" w:rsidRDefault="007E7E78" w:rsidP="009053B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>Вариант А</w:t>
            </w:r>
          </w:p>
        </w:tc>
        <w:tc>
          <w:tcPr>
            <w:tcW w:w="3190" w:type="dxa"/>
          </w:tcPr>
          <w:p w:rsidR="007E7E78" w:rsidRPr="009053B0" w:rsidRDefault="007E7E78" w:rsidP="009053B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>Вариант В</w:t>
            </w:r>
          </w:p>
        </w:tc>
        <w:tc>
          <w:tcPr>
            <w:tcW w:w="3191" w:type="dxa"/>
          </w:tcPr>
          <w:p w:rsidR="007E7E78" w:rsidRPr="009053B0" w:rsidRDefault="007E7E78" w:rsidP="009053B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Вариант С </w:t>
            </w:r>
          </w:p>
        </w:tc>
      </w:tr>
      <w:tr w:rsidR="007E7E78" w:rsidRPr="009053B0">
        <w:trPr>
          <w:trHeight w:val="5064"/>
        </w:trPr>
        <w:tc>
          <w:tcPr>
            <w:tcW w:w="3190" w:type="dxa"/>
          </w:tcPr>
          <w:p w:rsidR="007E7E78" w:rsidRPr="009053B0" w:rsidRDefault="007E7E78" w:rsidP="009053B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rect id="_x0000_s1026" style="position:absolute;margin-left:60.5pt;margin-top:7.5pt;width:11pt;height:9pt;z-index:-251673600;mso-position-horizontal-relative:text;mso-position-vertical-relative:text"/>
              </w:pict>
            </w: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На парте, </w:t>
            </w:r>
          </w:p>
          <w:p w:rsidR="007E7E78" w:rsidRPr="009053B0" w:rsidRDefault="007E7E78" w:rsidP="009053B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rect id="_x0000_s1027" style="position:absolute;margin-left:66pt;margin-top:4.8pt;width:22pt;height:9pt;z-index:-251672576"/>
              </w:pict>
            </w: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под стулом, </w:t>
            </w:r>
          </w:p>
          <w:p w:rsidR="007E7E78" w:rsidRPr="009053B0" w:rsidRDefault="007E7E78" w:rsidP="009053B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rect id="_x0000_s1028" style="position:absolute;margin-left:55pt;margin-top:2.1pt;width:22pt;height:18pt;z-index:-251671552"/>
              </w:pict>
            </w: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за книгой, </w:t>
            </w:r>
          </w:p>
          <w:p w:rsidR="007E7E78" w:rsidRPr="009053B0" w:rsidRDefault="007E7E78" w:rsidP="009053B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rect id="_x0000_s1029" style="position:absolute;margin-left:104.5pt;margin-top:-.6pt;width:22pt;height:18pt;z-index:-251670528"/>
              </w:pict>
            </w: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перед  учителем, </w:t>
            </w:r>
          </w:p>
          <w:p w:rsidR="007E7E78" w:rsidRPr="009053B0" w:rsidRDefault="007E7E78" w:rsidP="009053B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rect id="_x0000_s1030" style="position:absolute;margin-left:82.5pt;margin-top:5.7pt;width:11pt;height:18pt;z-index:-251669504"/>
              </w:pict>
            </w: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к директору, </w:t>
            </w:r>
          </w:p>
          <w:p w:rsidR="007E7E78" w:rsidRPr="009053B0" w:rsidRDefault="007E7E78" w:rsidP="009053B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rect id="_x0000_s1031" style="position:absolute;margin-left:55pt;margin-top:3pt;width:11pt;height:18pt;z-index:-251668480"/>
              </w:pict>
            </w: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в классе, </w:t>
            </w:r>
          </w:p>
          <w:p w:rsidR="007E7E78" w:rsidRPr="009053B0" w:rsidRDefault="007E7E78" w:rsidP="009053B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rect id="_x0000_s1032" style="position:absolute;margin-left:71.5pt;margin-top:.3pt;width:16.5pt;height:18pt;z-index:-251667456"/>
              </w:pict>
            </w: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на глобусе, </w:t>
            </w:r>
          </w:p>
          <w:p w:rsidR="007E7E78" w:rsidRPr="009053B0" w:rsidRDefault="007E7E78" w:rsidP="009053B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rect id="_x0000_s1033" style="position:absolute;margin-left:55pt;margin-top:6.6pt;width:11pt;height:9pt;z-index:-251666432"/>
              </w:pict>
            </w: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на стене, </w:t>
            </w:r>
          </w:p>
          <w:p w:rsidR="007E7E78" w:rsidRPr="009053B0" w:rsidRDefault="007E7E78" w:rsidP="009053B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rect id="_x0000_s1034" style="position:absolute;margin-left:60.5pt;margin-top:3.9pt;width:11pt;height:18pt;z-index:-251665408"/>
              </w:pict>
            </w: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в тетради, </w:t>
            </w:r>
          </w:p>
          <w:p w:rsidR="007E7E78" w:rsidRPr="009053B0" w:rsidRDefault="007E7E78" w:rsidP="009053B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rect id="_x0000_s1035" style="position:absolute;margin-left:55.1pt;margin-top:19.6pt;width:16.5pt;height:18pt;z-index:-251663360"/>
              </w:pict>
            </w:r>
            <w:r>
              <w:rPr>
                <w:noProof/>
                <w:lang w:eastAsia="ru-RU"/>
              </w:rPr>
              <w:pict>
                <v:rect id="_x0000_s1036" style="position:absolute;margin-left:82.5pt;margin-top:1.2pt;width:11pt;height:18pt;z-index:-251664384"/>
              </w:pict>
            </w: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из учебника, </w:t>
            </w:r>
          </w:p>
          <w:p w:rsidR="007E7E78" w:rsidRPr="009053B0" w:rsidRDefault="007E7E78" w:rsidP="009053B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у  доски, </w:t>
            </w:r>
          </w:p>
          <w:p w:rsidR="007E7E78" w:rsidRPr="009053B0" w:rsidRDefault="007E7E78" w:rsidP="009053B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rect id="_x0000_s1037" style="position:absolute;margin-left:38.5pt;margin-top:4.8pt;width:16.5pt;height:18pt;z-index:-251662336"/>
              </w:pict>
            </w: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>ручкой.</w:t>
            </w:r>
          </w:p>
        </w:tc>
        <w:tc>
          <w:tcPr>
            <w:tcW w:w="3190" w:type="dxa"/>
          </w:tcPr>
          <w:p w:rsidR="007E7E78" w:rsidRPr="009053B0" w:rsidRDefault="007E7E78" w:rsidP="009053B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rect id="_x0000_s1038" style="position:absolute;margin-left:60.5pt;margin-top:2.3pt;width:11pt;height:18pt;z-index:-251661312;mso-position-horizontal-relative:text;mso-position-vertical-relative:text"/>
              </w:pict>
            </w: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На парте, </w:t>
            </w:r>
          </w:p>
          <w:p w:rsidR="007E7E78" w:rsidRPr="009053B0" w:rsidRDefault="007E7E78" w:rsidP="009053B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rect id="_x0000_s1039" style="position:absolute;margin-left:66pt;margin-top:-.4pt;width:16.5pt;height:18pt;z-index:-251660288"/>
              </w:pict>
            </w: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>под стулом,</w:t>
            </w:r>
          </w:p>
          <w:p w:rsidR="007E7E78" w:rsidRPr="009053B0" w:rsidRDefault="007E7E78" w:rsidP="009053B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rect id="_x0000_s1040" style="position:absolute;margin-left:55pt;margin-top:5.9pt;width:22pt;height:18pt;z-index:-251659264"/>
              </w:pict>
            </w: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за книгой, </w:t>
            </w:r>
          </w:p>
          <w:p w:rsidR="007E7E78" w:rsidRPr="009053B0" w:rsidRDefault="007E7E78" w:rsidP="009053B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rect id="_x0000_s1041" style="position:absolute;margin-left:82.5pt;margin-top:3.2pt;width:11pt;height:18pt;z-index:-251658240"/>
              </w:pict>
            </w: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к директору, </w:t>
            </w:r>
          </w:p>
          <w:p w:rsidR="007E7E78" w:rsidRPr="009053B0" w:rsidRDefault="007E7E78" w:rsidP="009053B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rect id="_x0000_s1042" style="position:absolute;margin-left:71.5pt;margin-top:18.5pt;width:16.5pt;height:18pt;z-index:-251656192"/>
              </w:pict>
            </w:r>
            <w:r>
              <w:rPr>
                <w:noProof/>
                <w:lang w:eastAsia="ru-RU"/>
              </w:rPr>
              <w:pict>
                <v:rect id="_x0000_s1043" style="position:absolute;margin-left:55pt;margin-top:.5pt;width:11pt;height:18pt;z-index:-251657216"/>
              </w:pict>
            </w: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в классе, </w:t>
            </w:r>
          </w:p>
          <w:p w:rsidR="007E7E78" w:rsidRPr="009053B0" w:rsidRDefault="007E7E78" w:rsidP="009053B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на глобусе, </w:t>
            </w:r>
          </w:p>
          <w:p w:rsidR="007E7E78" w:rsidRPr="009053B0" w:rsidRDefault="007E7E78" w:rsidP="009053B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rect id="_x0000_s1044" style="position:absolute;margin-left:55pt;margin-top:4.15pt;width:11pt;height:18pt;z-index:-251655168"/>
              </w:pict>
            </w: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на стене, </w:t>
            </w:r>
          </w:p>
          <w:p w:rsidR="007E7E78" w:rsidRPr="009053B0" w:rsidRDefault="007E7E78" w:rsidP="009053B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rect id="_x0000_s1045" style="position:absolute;margin-left:55pt;margin-top:19.45pt;width:11pt;height:18pt;z-index:-251653120"/>
              </w:pict>
            </w:r>
            <w:r>
              <w:rPr>
                <w:noProof/>
                <w:lang w:eastAsia="ru-RU"/>
              </w:rPr>
              <w:pict>
                <v:rect id="_x0000_s1046" style="position:absolute;margin-left:82.5pt;margin-top:1.45pt;width:11pt;height:18pt;z-index:-251654144"/>
              </w:pict>
            </w: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из учебника, </w:t>
            </w:r>
          </w:p>
          <w:p w:rsidR="007E7E78" w:rsidRPr="009053B0" w:rsidRDefault="007E7E78" w:rsidP="009053B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у  доски, </w:t>
            </w:r>
          </w:p>
          <w:p w:rsidR="007E7E78" w:rsidRPr="009053B0" w:rsidRDefault="007E7E78" w:rsidP="009053B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rect id="_x0000_s1047" style="position:absolute;margin-left:38.5pt;margin-top:5.05pt;width:16.5pt;height:18pt;z-index:-251652096"/>
              </w:pict>
            </w: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>ручкой.</w:t>
            </w:r>
          </w:p>
        </w:tc>
        <w:tc>
          <w:tcPr>
            <w:tcW w:w="3191" w:type="dxa"/>
          </w:tcPr>
          <w:p w:rsidR="007E7E78" w:rsidRPr="009053B0" w:rsidRDefault="007E7E78" w:rsidP="009053B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rect id="_x0000_s1048" style="position:absolute;margin-left:66pt;margin-top:2.3pt;width:22pt;height:18pt;z-index:-251651072;mso-position-horizontal-relative:text;mso-position-vertical-relative:text"/>
              </w:pict>
            </w: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под стулом, </w:t>
            </w:r>
          </w:p>
          <w:p w:rsidR="007E7E78" w:rsidRPr="009053B0" w:rsidRDefault="007E7E78" w:rsidP="009053B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rect id="_x0000_s1049" style="position:absolute;margin-left:55pt;margin-top:-.4pt;width:22pt;height:18pt;z-index:-251650048"/>
              </w:pict>
            </w: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за книгой, </w:t>
            </w:r>
          </w:p>
          <w:p w:rsidR="007E7E78" w:rsidRPr="009053B0" w:rsidRDefault="007E7E78" w:rsidP="009053B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rect id="_x0000_s1050" style="position:absolute;margin-left:82.5pt;margin-top:5.9pt;width:11pt;height:18pt;z-index:-251649024"/>
              </w:pict>
            </w: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к директору, </w:t>
            </w:r>
          </w:p>
          <w:p w:rsidR="007E7E78" w:rsidRPr="009053B0" w:rsidRDefault="007E7E78" w:rsidP="009053B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rect id="_x0000_s1051" style="position:absolute;margin-left:55pt;margin-top:3.2pt;width:11pt;height:18pt;z-index:-251648000"/>
              </w:pict>
            </w: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в классе, </w:t>
            </w:r>
          </w:p>
          <w:p w:rsidR="007E7E78" w:rsidRPr="009053B0" w:rsidRDefault="007E7E78" w:rsidP="009053B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rect id="_x0000_s1052" style="position:absolute;margin-left:82.85pt;margin-top:18.85pt;width:16.5pt;height:18pt;z-index:-251645952"/>
              </w:pict>
            </w:r>
            <w:r>
              <w:rPr>
                <w:noProof/>
                <w:lang w:eastAsia="ru-RU"/>
              </w:rPr>
              <w:pict>
                <v:rect id="_x0000_s1053" style="position:absolute;margin-left:55pt;margin-top:.5pt;width:16.5pt;height:18pt;z-index:-251646976"/>
              </w:pict>
            </w: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на стене, </w:t>
            </w:r>
          </w:p>
          <w:p w:rsidR="007E7E78" w:rsidRPr="009053B0" w:rsidRDefault="007E7E78" w:rsidP="009053B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из учебника, </w:t>
            </w:r>
          </w:p>
          <w:p w:rsidR="007E7E78" w:rsidRPr="00AA21E4" w:rsidRDefault="007E7E78" w:rsidP="009053B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rect id="_x0000_s1054" style="position:absolute;margin-left:55pt;margin-top:4.15pt;width:16.5pt;height:18pt;z-index:-251644928"/>
              </w:pict>
            </w: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 xml:space="preserve">у  доски, </w:t>
            </w:r>
          </w:p>
          <w:p w:rsidR="007E7E78" w:rsidRPr="009053B0" w:rsidRDefault="007E7E78" w:rsidP="009053B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rect id="_x0000_s1055" style="position:absolute;margin-left:38.5pt;margin-top:1.45pt;width:22pt;height:18pt;z-index:-251643904"/>
              </w:pict>
            </w:r>
            <w:r w:rsidRPr="009053B0">
              <w:rPr>
                <w:rFonts w:ascii="Times New Roman" w:hAnsi="Times New Roman" w:cs="Times New Roman"/>
                <w:sz w:val="36"/>
                <w:szCs w:val="36"/>
              </w:rPr>
              <w:t>ручкой.</w:t>
            </w:r>
          </w:p>
        </w:tc>
      </w:tr>
    </w:tbl>
    <w:p w:rsidR="007E7E78" w:rsidRDefault="007E7E78">
      <w:pPr>
        <w:rPr>
          <w:rFonts w:ascii="Times New Roman" w:hAnsi="Times New Roman" w:cs="Times New Roman"/>
          <w:sz w:val="36"/>
          <w:szCs w:val="36"/>
        </w:rPr>
      </w:pPr>
    </w:p>
    <w:p w:rsidR="007E7E78" w:rsidRPr="00AD1C3C" w:rsidRDefault="007E7E78">
      <w:pPr>
        <w:rPr>
          <w:rFonts w:ascii="Times New Roman" w:hAnsi="Times New Roman" w:cs="Times New Roman"/>
          <w:sz w:val="36"/>
          <w:szCs w:val="36"/>
        </w:rPr>
      </w:pPr>
    </w:p>
    <w:p w:rsidR="007E7E78" w:rsidRPr="004D3E97" w:rsidRDefault="007E7E78">
      <w:pPr>
        <w:rPr>
          <w:rFonts w:ascii="Times New Roman" w:hAnsi="Times New Roman" w:cs="Times New Roman"/>
          <w:sz w:val="36"/>
          <w:szCs w:val="36"/>
        </w:rPr>
      </w:pPr>
    </w:p>
    <w:sectPr w:rsidR="007E7E78" w:rsidRPr="004D3E97" w:rsidSect="00AD1C3C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F96"/>
    <w:rsid w:val="002637DB"/>
    <w:rsid w:val="00357F0E"/>
    <w:rsid w:val="00450EA7"/>
    <w:rsid w:val="00455BDC"/>
    <w:rsid w:val="004C15F3"/>
    <w:rsid w:val="004D3E97"/>
    <w:rsid w:val="005C7F7E"/>
    <w:rsid w:val="005E608D"/>
    <w:rsid w:val="00660243"/>
    <w:rsid w:val="00680FAD"/>
    <w:rsid w:val="00702A46"/>
    <w:rsid w:val="00746C7C"/>
    <w:rsid w:val="007E7E78"/>
    <w:rsid w:val="00854555"/>
    <w:rsid w:val="0086788C"/>
    <w:rsid w:val="0088443E"/>
    <w:rsid w:val="008E4D43"/>
    <w:rsid w:val="008F406E"/>
    <w:rsid w:val="009053B0"/>
    <w:rsid w:val="0099487D"/>
    <w:rsid w:val="00A00B48"/>
    <w:rsid w:val="00A87D92"/>
    <w:rsid w:val="00AA21E4"/>
    <w:rsid w:val="00AD1C3C"/>
    <w:rsid w:val="00B77F96"/>
    <w:rsid w:val="00D161D4"/>
    <w:rsid w:val="00D44A65"/>
    <w:rsid w:val="00F043AF"/>
    <w:rsid w:val="00FE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1D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7F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142</Words>
  <Characters>810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Teacher</cp:lastModifiedBy>
  <cp:revision>9</cp:revision>
  <cp:lastPrinted>2012-12-03T12:26:00Z</cp:lastPrinted>
  <dcterms:created xsi:type="dcterms:W3CDTF">2012-03-25T14:22:00Z</dcterms:created>
  <dcterms:modified xsi:type="dcterms:W3CDTF">2012-12-03T12:26:00Z</dcterms:modified>
</cp:coreProperties>
</file>