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D7" w:rsidRPr="00843AB0" w:rsidRDefault="00B22FD7">
      <w:pPr>
        <w:rPr>
          <w:rFonts w:ascii="Times New Roman" w:hAnsi="Times New Roman" w:cs="Times New Roman"/>
          <w:b/>
          <w:bCs/>
          <w:sz w:val="300"/>
          <w:szCs w:val="300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Мартьянова  Аурика  Ивановна       219-968-276 </w:t>
      </w:r>
      <w:r w:rsidRPr="00843AB0">
        <w:rPr>
          <w:rFonts w:ascii="Times New Roman" w:hAnsi="Times New Roman" w:cs="Times New Roman"/>
          <w:b/>
          <w:bCs/>
          <w:sz w:val="300"/>
          <w:szCs w:val="300"/>
        </w:rPr>
        <w:t xml:space="preserve">кто?  что? кого? чего? кому? чему? кем? чем? </w:t>
      </w:r>
    </w:p>
    <w:p w:rsidR="00B22FD7" w:rsidRPr="00843AB0" w:rsidRDefault="00B22FD7">
      <w:pPr>
        <w:rPr>
          <w:b/>
          <w:bCs/>
          <w:sz w:val="300"/>
          <w:szCs w:val="300"/>
        </w:rPr>
      </w:pPr>
      <w:r w:rsidRPr="00843AB0">
        <w:rPr>
          <w:rFonts w:ascii="Times New Roman" w:hAnsi="Times New Roman" w:cs="Times New Roman"/>
          <w:b/>
          <w:bCs/>
          <w:sz w:val="300"/>
          <w:szCs w:val="300"/>
        </w:rPr>
        <w:t>о ком? в чем?</w:t>
      </w:r>
    </w:p>
    <w:sectPr w:rsidR="00B22FD7" w:rsidRPr="00843AB0" w:rsidSect="00843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AB0"/>
    <w:rsid w:val="003F6B2A"/>
    <w:rsid w:val="006C5B99"/>
    <w:rsid w:val="00843AB0"/>
    <w:rsid w:val="009351FC"/>
    <w:rsid w:val="00B22FD7"/>
    <w:rsid w:val="00DA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15</Words>
  <Characters>92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Teacher</cp:lastModifiedBy>
  <cp:revision>2</cp:revision>
  <cp:lastPrinted>2012-12-03T12:26:00Z</cp:lastPrinted>
  <dcterms:created xsi:type="dcterms:W3CDTF">2012-03-27T15:00:00Z</dcterms:created>
  <dcterms:modified xsi:type="dcterms:W3CDTF">2012-12-03T12:26:00Z</dcterms:modified>
</cp:coreProperties>
</file>