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7" w:rsidRPr="00AC52BD" w:rsidRDefault="005D3647">
      <w:pPr>
        <w:rPr>
          <w:sz w:val="300"/>
          <w:szCs w:val="3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Мартьянова  Аурика  Ивановна       219-968-276 </w:t>
      </w:r>
      <w:r w:rsidRPr="00AC52BD">
        <w:rPr>
          <w:sz w:val="300"/>
          <w:szCs w:val="300"/>
        </w:rPr>
        <w:t>директор</w:t>
      </w:r>
    </w:p>
    <w:p w:rsidR="005D3647" w:rsidRPr="00AC52BD" w:rsidRDefault="005D3647">
      <w:pPr>
        <w:rPr>
          <w:sz w:val="300"/>
          <w:szCs w:val="300"/>
        </w:rPr>
      </w:pPr>
      <w:r w:rsidRPr="00AC52BD">
        <w:rPr>
          <w:sz w:val="300"/>
          <w:szCs w:val="300"/>
        </w:rPr>
        <w:t>директора</w:t>
      </w:r>
    </w:p>
    <w:p w:rsidR="005D3647" w:rsidRPr="00AC52BD" w:rsidRDefault="005D3647">
      <w:pPr>
        <w:rPr>
          <w:sz w:val="300"/>
          <w:szCs w:val="300"/>
        </w:rPr>
      </w:pPr>
      <w:r w:rsidRPr="00AC52BD">
        <w:rPr>
          <w:sz w:val="300"/>
          <w:szCs w:val="300"/>
        </w:rPr>
        <w:t>директором</w:t>
      </w:r>
    </w:p>
    <w:p w:rsidR="005D3647" w:rsidRPr="00AC52BD" w:rsidRDefault="005D3647">
      <w:pPr>
        <w:rPr>
          <w:sz w:val="300"/>
          <w:szCs w:val="300"/>
        </w:rPr>
      </w:pPr>
      <w:r w:rsidRPr="00AC52BD">
        <w:rPr>
          <w:sz w:val="300"/>
          <w:szCs w:val="300"/>
        </w:rPr>
        <w:t>директору</w:t>
      </w:r>
    </w:p>
    <w:p w:rsidR="005D3647" w:rsidRPr="00AC52BD" w:rsidRDefault="005D3647">
      <w:pPr>
        <w:rPr>
          <w:sz w:val="300"/>
          <w:szCs w:val="300"/>
        </w:rPr>
      </w:pPr>
      <w:r w:rsidRPr="00AC52BD">
        <w:rPr>
          <w:sz w:val="300"/>
          <w:szCs w:val="300"/>
        </w:rPr>
        <w:t>директоре</w:t>
      </w:r>
    </w:p>
    <w:sectPr w:rsidR="005D3647" w:rsidRPr="00AC52BD" w:rsidSect="00AC52BD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BD"/>
    <w:rsid w:val="002B3A69"/>
    <w:rsid w:val="005D3647"/>
    <w:rsid w:val="008210A2"/>
    <w:rsid w:val="00AC52BD"/>
    <w:rsid w:val="00C25659"/>
    <w:rsid w:val="00EB3EDE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38</Words>
  <Characters>221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2</cp:revision>
  <cp:lastPrinted>2012-03-28T05:31:00Z</cp:lastPrinted>
  <dcterms:created xsi:type="dcterms:W3CDTF">2012-03-28T05:29:00Z</dcterms:created>
  <dcterms:modified xsi:type="dcterms:W3CDTF">2012-12-03T12:24:00Z</dcterms:modified>
</cp:coreProperties>
</file>