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B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Мартьянова  Аурика  Ивановна       219-968-276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>Директор.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  <w:r w:rsidRPr="00A32081">
        <w:rPr>
          <w:rFonts w:ascii="Times New Roman" w:hAnsi="Times New Roman" w:cs="Times New Roman"/>
          <w:sz w:val="28"/>
          <w:szCs w:val="28"/>
        </w:rPr>
        <w:t xml:space="preserve">Директор – самый главный человек в школе. У директора школы много дел и обязанностей. Школа ставит перед директором много вопросов. К директору школы идут за советом родители учеников. О нашем директоре можно сказать много добрых слов. </w:t>
      </w:r>
    </w:p>
    <w:p w:rsidR="006832CB" w:rsidRPr="00A32081" w:rsidRDefault="006832CB" w:rsidP="00A32081">
      <w:pPr>
        <w:rPr>
          <w:rFonts w:ascii="Times New Roman" w:hAnsi="Times New Roman" w:cs="Times New Roman"/>
          <w:sz w:val="28"/>
          <w:szCs w:val="28"/>
        </w:rPr>
      </w:pPr>
    </w:p>
    <w:p w:rsidR="006832CB" w:rsidRPr="00A32081" w:rsidRDefault="006832CB">
      <w:pPr>
        <w:rPr>
          <w:rFonts w:ascii="Times New Roman" w:hAnsi="Times New Roman" w:cs="Times New Roman"/>
          <w:sz w:val="28"/>
          <w:szCs w:val="28"/>
        </w:rPr>
      </w:pPr>
    </w:p>
    <w:sectPr w:rsidR="006832CB" w:rsidRPr="00A32081" w:rsidSect="00A32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81"/>
    <w:rsid w:val="0034747B"/>
    <w:rsid w:val="004B247B"/>
    <w:rsid w:val="004F0689"/>
    <w:rsid w:val="006832CB"/>
    <w:rsid w:val="009F0796"/>
    <w:rsid w:val="00A32081"/>
    <w:rsid w:val="00DA25A3"/>
    <w:rsid w:val="00E37D3C"/>
    <w:rsid w:val="00E40560"/>
    <w:rsid w:val="00F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1358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3</cp:revision>
  <dcterms:created xsi:type="dcterms:W3CDTF">2012-03-27T14:58:00Z</dcterms:created>
  <dcterms:modified xsi:type="dcterms:W3CDTF">2012-12-03T12:23:00Z</dcterms:modified>
</cp:coreProperties>
</file>