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EF" w:rsidRDefault="002518EF" w:rsidP="00C771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4                            </w:t>
      </w:r>
      <w:r w:rsidRPr="00CE74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Мартьянова Аурика Ивановна  219-968</w:t>
      </w:r>
    </w:p>
    <w:p w:rsidR="002518EF" w:rsidRPr="00C77116" w:rsidRDefault="002518EF" w:rsidP="00C771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044A">
        <w:rPr>
          <w:b/>
          <w:bCs/>
          <w:color w:val="444444"/>
          <w:sz w:val="180"/>
          <w:szCs w:val="180"/>
          <w:lang w:eastAsia="ru-RU"/>
        </w:rPr>
        <w:t>Образное сравнение</w:t>
      </w:r>
    </w:p>
    <w:p w:rsidR="002518EF" w:rsidRPr="0004044A" w:rsidRDefault="002518EF" w:rsidP="0004044A">
      <w:pPr>
        <w:shd w:val="clear" w:color="auto" w:fill="FFFFFF"/>
        <w:rPr>
          <w:b/>
          <w:bCs/>
          <w:sz w:val="180"/>
          <w:szCs w:val="180"/>
          <w:lang w:eastAsia="ru-RU"/>
        </w:rPr>
      </w:pPr>
      <w:r>
        <w:rPr>
          <w:b/>
          <w:bCs/>
          <w:sz w:val="180"/>
          <w:szCs w:val="180"/>
          <w:lang w:eastAsia="ru-RU"/>
        </w:rPr>
        <w:t>Л</w:t>
      </w:r>
      <w:bookmarkStart w:id="0" w:name="_GoBack"/>
      <w:bookmarkEnd w:id="0"/>
      <w:r w:rsidRPr="0004044A">
        <w:rPr>
          <w:b/>
          <w:bCs/>
          <w:sz w:val="180"/>
          <w:szCs w:val="180"/>
          <w:lang w:eastAsia="ru-RU"/>
        </w:rPr>
        <w:t>истопад</w:t>
      </w:r>
    </w:p>
    <w:p w:rsidR="002518EF" w:rsidRDefault="002518EF"/>
    <w:sectPr w:rsidR="002518EF" w:rsidSect="000404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44A"/>
    <w:rsid w:val="0004044A"/>
    <w:rsid w:val="002518EF"/>
    <w:rsid w:val="00343309"/>
    <w:rsid w:val="00364B12"/>
    <w:rsid w:val="004E3AA8"/>
    <w:rsid w:val="00514EBD"/>
    <w:rsid w:val="0070345A"/>
    <w:rsid w:val="00774F0B"/>
    <w:rsid w:val="00C77116"/>
    <w:rsid w:val="00CE7458"/>
    <w:rsid w:val="00E9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4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</Words>
  <Characters>137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Teacher</cp:lastModifiedBy>
  <cp:revision>3</cp:revision>
  <dcterms:created xsi:type="dcterms:W3CDTF">2011-11-22T20:26:00Z</dcterms:created>
  <dcterms:modified xsi:type="dcterms:W3CDTF">2012-12-06T11:56:00Z</dcterms:modified>
</cp:coreProperties>
</file>