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5" w:rsidRPr="002E5942" w:rsidRDefault="00D22A55" w:rsidP="000C1EAB">
      <w:pPr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Карточка №1</w:t>
      </w:r>
    </w:p>
    <w:p w:rsidR="00D22A55" w:rsidRPr="002E5942" w:rsidRDefault="00D22A55" w:rsidP="000C1EAB">
      <w:pPr>
        <w:rPr>
          <w:rFonts w:ascii="Times New Roman" w:hAnsi="Times New Roman"/>
          <w:b/>
          <w:i/>
          <w:sz w:val="24"/>
          <w:szCs w:val="24"/>
        </w:rPr>
      </w:pPr>
      <w:r w:rsidRPr="002E5942">
        <w:rPr>
          <w:rFonts w:ascii="Times New Roman" w:hAnsi="Times New Roman"/>
          <w:b/>
          <w:i/>
          <w:sz w:val="24"/>
          <w:szCs w:val="24"/>
        </w:rPr>
        <w:t>Задание №1</w:t>
      </w:r>
    </w:p>
    <w:p w:rsidR="00D22A55" w:rsidRPr="002E5942" w:rsidRDefault="00D22A55" w:rsidP="000C1EAB">
      <w:pPr>
        <w:rPr>
          <w:rFonts w:ascii="Times New Roman" w:hAnsi="Times New Roman"/>
          <w:sz w:val="24"/>
          <w:szCs w:val="24"/>
          <w:u w:val="single"/>
        </w:rPr>
      </w:pPr>
      <w:r w:rsidRPr="002E5942">
        <w:rPr>
          <w:rFonts w:ascii="Times New Roman" w:hAnsi="Times New Roman"/>
          <w:sz w:val="24"/>
          <w:szCs w:val="24"/>
          <w:u w:val="single"/>
        </w:rPr>
        <w:t>Озаглавьте текст. Спишите, вставьте пропущенные буквы.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Пришла настоящая з·ма. П·ля, х·лмы покрылись пуш·стым белым к·вром.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З·мой рус·кий ле· сказочен и ч·десен. Сне· укр·шает пуш·стые ветки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д·ревьев. См·листые ш·шки в·сят на елях. В серебряном уборе ст·ят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кр·савицы – берё·ки.</w:t>
      </w:r>
    </w:p>
    <w:p w:rsidR="00D22A55" w:rsidRPr="002E5942" w:rsidRDefault="00D22A55" w:rsidP="000C1EAB">
      <w:pPr>
        <w:rPr>
          <w:rFonts w:ascii="Times New Roman" w:hAnsi="Times New Roman"/>
          <w:b/>
          <w:i/>
          <w:sz w:val="24"/>
          <w:szCs w:val="24"/>
        </w:rPr>
      </w:pPr>
      <w:r w:rsidRPr="002E5942">
        <w:rPr>
          <w:rFonts w:ascii="Times New Roman" w:hAnsi="Times New Roman"/>
          <w:b/>
          <w:i/>
          <w:sz w:val="24"/>
          <w:szCs w:val="24"/>
        </w:rPr>
        <w:t>Задание №2</w:t>
      </w:r>
    </w:p>
    <w:p w:rsidR="00D22A55" w:rsidRPr="002E5942" w:rsidRDefault="00D22A55" w:rsidP="000C1EAB">
      <w:pPr>
        <w:rPr>
          <w:rFonts w:ascii="Times New Roman" w:hAnsi="Times New Roman"/>
          <w:sz w:val="24"/>
          <w:szCs w:val="24"/>
          <w:u w:val="single"/>
        </w:rPr>
      </w:pPr>
      <w:r w:rsidRPr="002E5942">
        <w:rPr>
          <w:rFonts w:ascii="Times New Roman" w:hAnsi="Times New Roman"/>
          <w:sz w:val="24"/>
          <w:szCs w:val="24"/>
          <w:u w:val="single"/>
        </w:rPr>
        <w:t>К данным словам из левого столбика подобрать по смыслу слова из</w:t>
      </w:r>
    </w:p>
    <w:p w:rsidR="00D22A55" w:rsidRPr="002E5942" w:rsidRDefault="00D22A55" w:rsidP="000C1EAB">
      <w:pPr>
        <w:rPr>
          <w:rFonts w:ascii="Times New Roman" w:hAnsi="Times New Roman"/>
          <w:sz w:val="24"/>
          <w:szCs w:val="24"/>
          <w:u w:val="single"/>
        </w:rPr>
      </w:pPr>
      <w:r w:rsidRPr="002E5942">
        <w:rPr>
          <w:rFonts w:ascii="Times New Roman" w:hAnsi="Times New Roman"/>
          <w:sz w:val="24"/>
          <w:szCs w:val="24"/>
          <w:u w:val="single"/>
        </w:rPr>
        <w:t>правого столбика. Составить с ними словосочетания и записать их.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Улица           хру·кий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лёд                   у·кая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ветер             ро·кий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 xml:space="preserve">голос            ре·кий. 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2A55" w:rsidRPr="002E5942" w:rsidRDefault="00D22A55" w:rsidP="000C1EAB">
      <w:pPr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Карточка №2</w:t>
      </w:r>
    </w:p>
    <w:p w:rsidR="00D22A55" w:rsidRPr="002E5942" w:rsidRDefault="00D22A55" w:rsidP="000C1EAB">
      <w:pPr>
        <w:rPr>
          <w:b/>
          <w:i/>
          <w:sz w:val="24"/>
          <w:szCs w:val="24"/>
        </w:rPr>
      </w:pPr>
      <w:r w:rsidRPr="002E5942">
        <w:rPr>
          <w:b/>
          <w:i/>
          <w:sz w:val="24"/>
          <w:szCs w:val="24"/>
        </w:rPr>
        <w:t>Задание №1</w:t>
      </w:r>
    </w:p>
    <w:p w:rsidR="00D22A55" w:rsidRPr="002E5942" w:rsidRDefault="00D22A55" w:rsidP="000C1EAB">
      <w:pPr>
        <w:rPr>
          <w:rFonts w:ascii="Times New Roman" w:hAnsi="Times New Roman"/>
          <w:sz w:val="24"/>
          <w:szCs w:val="24"/>
          <w:u w:val="single"/>
        </w:rPr>
      </w:pPr>
      <w:r w:rsidRPr="002E5942">
        <w:rPr>
          <w:rFonts w:ascii="Times New Roman" w:hAnsi="Times New Roman"/>
          <w:sz w:val="24"/>
          <w:szCs w:val="24"/>
          <w:u w:val="single"/>
        </w:rPr>
        <w:t>Озаглавьте текст. Спишите, вставьте пропущенные буквы.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Наступила х·лодная з·ма. Замёрзла р·ка. Тр·щит сильный м·роз. Трудно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теперь птицам. Р·бята развесили к·рмушки для птиц. С·ницы ро·ко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подл·тали к к·рмушкам. Прил·тела стайка сн·гирий.Только кл·стов не</w:t>
      </w:r>
    </w:p>
    <w:p w:rsidR="00D22A55" w:rsidRPr="002E5942" w:rsidRDefault="00D22A55" w:rsidP="000C1E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пугают крепкие м·розы.</w:t>
      </w:r>
    </w:p>
    <w:p w:rsidR="00D22A55" w:rsidRPr="002E5942" w:rsidRDefault="00D22A55" w:rsidP="000C1EAB">
      <w:pPr>
        <w:rPr>
          <w:rFonts w:ascii="Times New Roman" w:hAnsi="Times New Roman"/>
          <w:b/>
          <w:i/>
          <w:sz w:val="24"/>
          <w:szCs w:val="24"/>
        </w:rPr>
      </w:pPr>
      <w:r w:rsidRPr="002E5942">
        <w:rPr>
          <w:rFonts w:ascii="Times New Roman" w:hAnsi="Times New Roman"/>
          <w:b/>
          <w:i/>
          <w:sz w:val="24"/>
          <w:szCs w:val="24"/>
        </w:rPr>
        <w:t>Задание №2</w:t>
      </w:r>
    </w:p>
    <w:p w:rsidR="00D22A55" w:rsidRPr="002E5942" w:rsidRDefault="00D22A55" w:rsidP="004F00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E5942">
        <w:rPr>
          <w:rFonts w:ascii="Times New Roman" w:hAnsi="Times New Roman"/>
          <w:sz w:val="24"/>
          <w:szCs w:val="24"/>
          <w:u w:val="single"/>
        </w:rPr>
        <w:t>К данным словам из левого столбика подобрать по смыслу слова из</w:t>
      </w:r>
    </w:p>
    <w:p w:rsidR="00D22A55" w:rsidRPr="002E5942" w:rsidRDefault="00D22A55" w:rsidP="004F00D0">
      <w:pPr>
        <w:pStyle w:val="NoSpacing"/>
        <w:rPr>
          <w:rFonts w:ascii="Times New Roman" w:hAnsi="Times New Roman"/>
          <w:sz w:val="24"/>
          <w:szCs w:val="24"/>
        </w:rPr>
      </w:pPr>
      <w:r w:rsidRPr="002E5942">
        <w:rPr>
          <w:rFonts w:ascii="Times New Roman" w:hAnsi="Times New Roman"/>
          <w:sz w:val="24"/>
          <w:szCs w:val="24"/>
          <w:u w:val="single"/>
        </w:rPr>
        <w:t>правого столбика. Составить с ними словосочетания и записать их</w:t>
      </w:r>
      <w:r w:rsidRPr="002E5942">
        <w:rPr>
          <w:rFonts w:ascii="Times New Roman" w:hAnsi="Times New Roman"/>
          <w:sz w:val="24"/>
          <w:szCs w:val="24"/>
        </w:rPr>
        <w:t>.</w:t>
      </w:r>
    </w:p>
    <w:p w:rsidR="00D22A55" w:rsidRPr="002E5942" w:rsidRDefault="00D22A55" w:rsidP="004F00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Зверёк       ги·кий</w:t>
      </w:r>
    </w:p>
    <w:p w:rsidR="00D22A55" w:rsidRPr="002E5942" w:rsidRDefault="00D22A55" w:rsidP="004F00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5942">
        <w:rPr>
          <w:rFonts w:ascii="Times New Roman" w:hAnsi="Times New Roman"/>
          <w:b/>
          <w:sz w:val="24"/>
          <w:szCs w:val="24"/>
        </w:rPr>
        <w:t>прут          ро·кий</w:t>
      </w:r>
    </w:p>
    <w:p w:rsidR="00D22A55" w:rsidRPr="002E5942" w:rsidRDefault="00D22A55" w:rsidP="004F00D0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D22A55" w:rsidRPr="002E5942" w:rsidSect="008C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78"/>
    <w:multiLevelType w:val="multilevel"/>
    <w:tmpl w:val="1B4C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78F"/>
    <w:multiLevelType w:val="hybridMultilevel"/>
    <w:tmpl w:val="517800FC"/>
    <w:lvl w:ilvl="0" w:tplc="F02A09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84BE3"/>
    <w:multiLevelType w:val="hybridMultilevel"/>
    <w:tmpl w:val="F69ED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B3B74"/>
    <w:multiLevelType w:val="hybridMultilevel"/>
    <w:tmpl w:val="9B06DA10"/>
    <w:lvl w:ilvl="0" w:tplc="D8889A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7A3444"/>
    <w:multiLevelType w:val="hybridMultilevel"/>
    <w:tmpl w:val="2A7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226527"/>
    <w:multiLevelType w:val="hybridMultilevel"/>
    <w:tmpl w:val="18EA13AE"/>
    <w:lvl w:ilvl="0" w:tplc="DD18A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BA02C15"/>
    <w:multiLevelType w:val="multilevel"/>
    <w:tmpl w:val="AD14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FD"/>
    <w:rsid w:val="000022A5"/>
    <w:rsid w:val="000415C1"/>
    <w:rsid w:val="0005042F"/>
    <w:rsid w:val="000C1EAB"/>
    <w:rsid w:val="000E76FD"/>
    <w:rsid w:val="001650C5"/>
    <w:rsid w:val="001A65A1"/>
    <w:rsid w:val="00234DF7"/>
    <w:rsid w:val="00282548"/>
    <w:rsid w:val="0029744F"/>
    <w:rsid w:val="002E5942"/>
    <w:rsid w:val="002F7CA5"/>
    <w:rsid w:val="00320D88"/>
    <w:rsid w:val="003D0268"/>
    <w:rsid w:val="003F6710"/>
    <w:rsid w:val="00410380"/>
    <w:rsid w:val="004A0D07"/>
    <w:rsid w:val="004E480F"/>
    <w:rsid w:val="004F00D0"/>
    <w:rsid w:val="00520CB4"/>
    <w:rsid w:val="005848F9"/>
    <w:rsid w:val="00642DDE"/>
    <w:rsid w:val="0067370D"/>
    <w:rsid w:val="006D48BA"/>
    <w:rsid w:val="007A4FC3"/>
    <w:rsid w:val="007C333F"/>
    <w:rsid w:val="007F3C7B"/>
    <w:rsid w:val="008A7B8C"/>
    <w:rsid w:val="008C3F4B"/>
    <w:rsid w:val="00915311"/>
    <w:rsid w:val="009B27AA"/>
    <w:rsid w:val="009C764C"/>
    <w:rsid w:val="009E5DC3"/>
    <w:rsid w:val="00AF72A7"/>
    <w:rsid w:val="00C427EA"/>
    <w:rsid w:val="00C473F8"/>
    <w:rsid w:val="00CC320D"/>
    <w:rsid w:val="00D22A55"/>
    <w:rsid w:val="00DD6B54"/>
    <w:rsid w:val="00E5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E7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6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6F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E76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7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E76F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E76FD"/>
    <w:rPr>
      <w:rFonts w:cs="Times New Roman"/>
      <w:b/>
      <w:bCs/>
    </w:rPr>
  </w:style>
  <w:style w:type="paragraph" w:styleId="NoSpacing">
    <w:name w:val="No Spacing"/>
    <w:uiPriority w:val="99"/>
    <w:qFormat/>
    <w:rsid w:val="008A7B8C"/>
    <w:rPr>
      <w:lang w:eastAsia="en-US"/>
    </w:rPr>
  </w:style>
  <w:style w:type="paragraph" w:styleId="ListParagraph">
    <w:name w:val="List Paragraph"/>
    <w:basedOn w:val="Normal"/>
    <w:uiPriority w:val="99"/>
    <w:qFormat/>
    <w:rsid w:val="00320D88"/>
    <w:pPr>
      <w:ind w:left="720"/>
      <w:contextualSpacing/>
    </w:pPr>
  </w:style>
  <w:style w:type="table" w:styleId="TableGrid">
    <w:name w:val="Table Grid"/>
    <w:basedOn w:val="TableNormal"/>
    <w:uiPriority w:val="99"/>
    <w:rsid w:val="00320D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153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№1</dc:title>
  <dc:subject/>
  <dc:creator>Оля</dc:creator>
  <cp:keywords/>
  <dc:description/>
  <cp:lastModifiedBy>Adel</cp:lastModifiedBy>
  <cp:revision>2</cp:revision>
  <cp:lastPrinted>2012-12-04T09:57:00Z</cp:lastPrinted>
  <dcterms:created xsi:type="dcterms:W3CDTF">2013-01-08T15:06:00Z</dcterms:created>
  <dcterms:modified xsi:type="dcterms:W3CDTF">2013-01-08T15:06:00Z</dcterms:modified>
</cp:coreProperties>
</file>