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48" w:rsidRPr="004E480F" w:rsidRDefault="00BE4148" w:rsidP="002E5942">
      <w:pPr>
        <w:jc w:val="center"/>
        <w:rPr>
          <w:rFonts w:ascii="Times New Roman" w:hAnsi="Times New Roman"/>
          <w:b/>
          <w:sz w:val="24"/>
          <w:szCs w:val="24"/>
        </w:rPr>
      </w:pPr>
      <w:r w:rsidRPr="004E480F">
        <w:rPr>
          <w:rFonts w:ascii="Times New Roman" w:hAnsi="Times New Roman"/>
          <w:b/>
          <w:sz w:val="24"/>
          <w:szCs w:val="24"/>
        </w:rPr>
        <w:t>Лист личных достижений ученика</w:t>
      </w:r>
    </w:p>
    <w:p w:rsidR="00BE4148" w:rsidRPr="004E480F" w:rsidRDefault="00BE4148" w:rsidP="004E480F">
      <w:pPr>
        <w:jc w:val="center"/>
        <w:rPr>
          <w:rFonts w:ascii="Times New Roman" w:hAnsi="Times New Roman"/>
          <w:b/>
        </w:rPr>
      </w:pPr>
      <w:r w:rsidRPr="004E480F">
        <w:rPr>
          <w:rFonts w:ascii="Times New Roman" w:hAnsi="Times New Roman"/>
          <w:b/>
        </w:rPr>
        <w:t>________________________________________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4"/>
        <w:gridCol w:w="5811"/>
        <w:gridCol w:w="3170"/>
      </w:tblGrid>
      <w:tr w:rsidR="00BE4148" w:rsidRPr="000E43BF" w:rsidTr="001A65A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  <w:r w:rsidRPr="000E43B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  <w:r w:rsidRPr="000E43B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  <w:r w:rsidRPr="000E43BF">
              <w:rPr>
                <w:rFonts w:ascii="Times New Roman" w:hAnsi="Times New Roman"/>
                <w:sz w:val="24"/>
                <w:szCs w:val="24"/>
              </w:rPr>
              <w:t>Виды деятельности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  <w:r w:rsidRPr="000E43BF">
              <w:rPr>
                <w:rFonts w:ascii="Times New Roman" w:hAnsi="Times New Roman"/>
                <w:sz w:val="24"/>
                <w:szCs w:val="24"/>
              </w:rPr>
              <w:t>Достигнутый результат</w:t>
            </w:r>
          </w:p>
        </w:tc>
      </w:tr>
      <w:tr w:rsidR="00BE4148" w:rsidRPr="000E43BF" w:rsidTr="001A65A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  <w:r w:rsidRPr="000E43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  <w:r w:rsidRPr="000E43BF">
              <w:rPr>
                <w:rFonts w:ascii="Times New Roman" w:hAnsi="Times New Roman"/>
                <w:sz w:val="24"/>
                <w:szCs w:val="24"/>
              </w:rPr>
              <w:t>Орфографическая разминка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148" w:rsidRPr="000E43BF" w:rsidTr="001A65A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  <w:r w:rsidRPr="000E43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  <w:r w:rsidRPr="000E43BF">
              <w:rPr>
                <w:rFonts w:ascii="Times New Roman" w:hAnsi="Times New Roman"/>
                <w:sz w:val="24"/>
                <w:szCs w:val="24"/>
              </w:rPr>
              <w:t>Работа с загадками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148" w:rsidRPr="000E43BF" w:rsidTr="001A65A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  <w:r w:rsidRPr="000E43B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  <w:r w:rsidRPr="000E43BF">
              <w:rPr>
                <w:rFonts w:ascii="Times New Roman" w:hAnsi="Times New Roman"/>
                <w:sz w:val="24"/>
                <w:szCs w:val="24"/>
              </w:rPr>
              <w:t>Работа в парах</w:t>
            </w:r>
          </w:p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  <w:r w:rsidRPr="000E43BF">
              <w:rPr>
                <w:rFonts w:ascii="Times New Roman" w:hAnsi="Times New Roman"/>
                <w:sz w:val="24"/>
                <w:szCs w:val="24"/>
              </w:rPr>
              <w:t>(группировка слов по определённым</w:t>
            </w:r>
          </w:p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  <w:r w:rsidRPr="000E43BF">
              <w:rPr>
                <w:rFonts w:ascii="Times New Roman" w:hAnsi="Times New Roman"/>
                <w:sz w:val="24"/>
                <w:szCs w:val="24"/>
              </w:rPr>
              <w:t>признакам, работа с однокоренными словами)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148" w:rsidRPr="000E43BF" w:rsidTr="001A65A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  <w:r w:rsidRPr="000E43B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  <w:r w:rsidRPr="000E43BF">
              <w:rPr>
                <w:rFonts w:ascii="Times New Roman" w:hAnsi="Times New Roman"/>
                <w:sz w:val="24"/>
                <w:szCs w:val="24"/>
              </w:rPr>
              <w:t>Самостоятельная работа по карточкам</w:t>
            </w:r>
          </w:p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  <w:r w:rsidRPr="000E43BF">
              <w:rPr>
                <w:rFonts w:ascii="Times New Roman" w:hAnsi="Times New Roman"/>
                <w:sz w:val="24"/>
                <w:szCs w:val="24"/>
              </w:rPr>
              <w:t>(запись текста с пропущенными</w:t>
            </w:r>
          </w:p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  <w:r w:rsidRPr="000E43BF">
              <w:rPr>
                <w:rFonts w:ascii="Times New Roman" w:hAnsi="Times New Roman"/>
                <w:sz w:val="24"/>
                <w:szCs w:val="24"/>
              </w:rPr>
              <w:t>орфограммами, составление словосочетаний)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148" w:rsidRPr="000E43BF" w:rsidTr="001A65A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  <w:r w:rsidRPr="000E43B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  <w:r w:rsidRPr="000E43BF">
              <w:rPr>
                <w:rFonts w:ascii="Times New Roman" w:hAnsi="Times New Roman"/>
                <w:sz w:val="24"/>
                <w:szCs w:val="24"/>
              </w:rPr>
              <w:t>Словарная работа</w:t>
            </w:r>
          </w:p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  <w:r w:rsidRPr="000E43BF">
              <w:rPr>
                <w:rFonts w:ascii="Times New Roman" w:hAnsi="Times New Roman"/>
                <w:sz w:val="24"/>
                <w:szCs w:val="24"/>
              </w:rPr>
              <w:t>(соотношение иллюстрации с</w:t>
            </w:r>
          </w:p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  <w:r w:rsidRPr="000E43BF">
              <w:rPr>
                <w:rFonts w:ascii="Times New Roman" w:hAnsi="Times New Roman"/>
                <w:sz w:val="24"/>
                <w:szCs w:val="24"/>
              </w:rPr>
              <w:t>четверостишьями, запись словарных слов)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148" w:rsidRPr="000E43BF" w:rsidTr="001A65A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  <w:r w:rsidRPr="000E43B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  <w:r w:rsidRPr="000E43BF">
              <w:rPr>
                <w:rFonts w:ascii="Times New Roman" w:hAnsi="Times New Roman"/>
                <w:sz w:val="24"/>
                <w:szCs w:val="24"/>
              </w:rPr>
              <w:t>Мои чувства, эмоции от урока</w:t>
            </w:r>
          </w:p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4148" w:rsidRPr="004E480F" w:rsidRDefault="00BE4148" w:rsidP="004E480F">
      <w:pPr>
        <w:rPr>
          <w:rFonts w:ascii="Times New Roman" w:hAnsi="Times New Roman"/>
          <w:sz w:val="24"/>
          <w:szCs w:val="24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4"/>
        <w:gridCol w:w="5811"/>
        <w:gridCol w:w="3170"/>
      </w:tblGrid>
      <w:tr w:rsidR="00BE4148" w:rsidRPr="000E43BF" w:rsidTr="001A65A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  <w:r w:rsidRPr="000E43BF">
              <w:rPr>
                <w:rFonts w:ascii="Times New Roman" w:hAnsi="Times New Roman"/>
                <w:sz w:val="24"/>
                <w:szCs w:val="24"/>
              </w:rPr>
              <w:t>Условные обозначения</w:t>
            </w:r>
          </w:p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  <w:r w:rsidRPr="000E43BF">
              <w:rPr>
                <w:rFonts w:ascii="Times New Roman" w:hAnsi="Times New Roman"/>
                <w:sz w:val="24"/>
                <w:szCs w:val="24"/>
              </w:rPr>
              <w:t>Усвоил правила и не испытываю затруднений</w:t>
            </w:r>
          </w:p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  <w:r w:rsidRPr="000E43BF">
              <w:rPr>
                <w:rFonts w:ascii="Times New Roman" w:hAnsi="Times New Roman"/>
                <w:sz w:val="24"/>
                <w:szCs w:val="24"/>
              </w:rPr>
              <w:t>Иногда испытываю затруднения</w:t>
            </w:r>
          </w:p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  <w:r w:rsidRPr="000E43BF">
              <w:rPr>
                <w:rFonts w:ascii="Times New Roman" w:hAnsi="Times New Roman"/>
                <w:sz w:val="24"/>
                <w:szCs w:val="24"/>
              </w:rPr>
              <w:t>Надо ещё поработать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4148" w:rsidRPr="000E43BF" w:rsidRDefault="00BE4148" w:rsidP="001A6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4148" w:rsidRPr="004E480F" w:rsidRDefault="00BE4148" w:rsidP="004E480F">
      <w:pPr>
        <w:rPr>
          <w:rFonts w:ascii="Times New Roman" w:hAnsi="Times New Roman"/>
          <w:sz w:val="24"/>
          <w:szCs w:val="24"/>
        </w:rPr>
      </w:pPr>
    </w:p>
    <w:sectPr w:rsidR="00BE4148" w:rsidRPr="004E480F" w:rsidSect="008C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1778"/>
    <w:multiLevelType w:val="multilevel"/>
    <w:tmpl w:val="1B4C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4278F"/>
    <w:multiLevelType w:val="hybridMultilevel"/>
    <w:tmpl w:val="517800FC"/>
    <w:lvl w:ilvl="0" w:tplc="F02A09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A84BE3"/>
    <w:multiLevelType w:val="hybridMultilevel"/>
    <w:tmpl w:val="F69ED5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FB3B74"/>
    <w:multiLevelType w:val="hybridMultilevel"/>
    <w:tmpl w:val="9B06DA10"/>
    <w:lvl w:ilvl="0" w:tplc="D8889A5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27A3444"/>
    <w:multiLevelType w:val="hybridMultilevel"/>
    <w:tmpl w:val="2A76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226527"/>
    <w:multiLevelType w:val="hybridMultilevel"/>
    <w:tmpl w:val="18EA13AE"/>
    <w:lvl w:ilvl="0" w:tplc="DD18A12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BA02C15"/>
    <w:multiLevelType w:val="multilevel"/>
    <w:tmpl w:val="AD147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6FD"/>
    <w:rsid w:val="000022A5"/>
    <w:rsid w:val="000C1EAB"/>
    <w:rsid w:val="000E43BF"/>
    <w:rsid w:val="000E76FD"/>
    <w:rsid w:val="001650C5"/>
    <w:rsid w:val="001A65A1"/>
    <w:rsid w:val="00234DF7"/>
    <w:rsid w:val="00282548"/>
    <w:rsid w:val="002E5942"/>
    <w:rsid w:val="002F7CA5"/>
    <w:rsid w:val="00320D88"/>
    <w:rsid w:val="003D0268"/>
    <w:rsid w:val="003F6710"/>
    <w:rsid w:val="004A0D07"/>
    <w:rsid w:val="004E480F"/>
    <w:rsid w:val="004F00D0"/>
    <w:rsid w:val="00520CB4"/>
    <w:rsid w:val="005639B0"/>
    <w:rsid w:val="00642DDE"/>
    <w:rsid w:val="0067370D"/>
    <w:rsid w:val="006D48BA"/>
    <w:rsid w:val="007A4FC3"/>
    <w:rsid w:val="007C333F"/>
    <w:rsid w:val="008A7B8C"/>
    <w:rsid w:val="008C3F4B"/>
    <w:rsid w:val="00915311"/>
    <w:rsid w:val="009B27AA"/>
    <w:rsid w:val="009C764C"/>
    <w:rsid w:val="009E5DC3"/>
    <w:rsid w:val="00AF72A7"/>
    <w:rsid w:val="00B20205"/>
    <w:rsid w:val="00BE4148"/>
    <w:rsid w:val="00C427EA"/>
    <w:rsid w:val="00C473F8"/>
    <w:rsid w:val="00CA09ED"/>
    <w:rsid w:val="00CC320D"/>
    <w:rsid w:val="00DD6B54"/>
    <w:rsid w:val="00E5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4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E7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0E76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76F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76F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0E76F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E76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0E76FD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E76FD"/>
    <w:rPr>
      <w:rFonts w:cs="Times New Roman"/>
      <w:b/>
      <w:bCs/>
    </w:rPr>
  </w:style>
  <w:style w:type="paragraph" w:styleId="NoSpacing">
    <w:name w:val="No Spacing"/>
    <w:uiPriority w:val="99"/>
    <w:qFormat/>
    <w:rsid w:val="008A7B8C"/>
    <w:rPr>
      <w:lang w:eastAsia="en-US"/>
    </w:rPr>
  </w:style>
  <w:style w:type="paragraph" w:styleId="ListParagraph">
    <w:name w:val="List Paragraph"/>
    <w:basedOn w:val="Normal"/>
    <w:uiPriority w:val="99"/>
    <w:qFormat/>
    <w:rsid w:val="00320D88"/>
    <w:pPr>
      <w:ind w:left="720"/>
      <w:contextualSpacing/>
    </w:pPr>
  </w:style>
  <w:style w:type="table" w:styleId="TableGrid">
    <w:name w:val="Table Grid"/>
    <w:basedOn w:val="TableNormal"/>
    <w:uiPriority w:val="99"/>
    <w:rsid w:val="00320D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93</Words>
  <Characters>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личных достижений ученика</dc:title>
  <dc:subject/>
  <dc:creator>Оля</dc:creator>
  <cp:keywords/>
  <dc:description/>
  <cp:lastModifiedBy>Adel</cp:lastModifiedBy>
  <cp:revision>2</cp:revision>
  <cp:lastPrinted>2012-12-04T09:57:00Z</cp:lastPrinted>
  <dcterms:created xsi:type="dcterms:W3CDTF">2013-01-08T14:28:00Z</dcterms:created>
  <dcterms:modified xsi:type="dcterms:W3CDTF">2013-01-08T14:28:00Z</dcterms:modified>
</cp:coreProperties>
</file>