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3E" w:rsidRPr="007102C9" w:rsidRDefault="002B7C3E" w:rsidP="007102C9">
      <w:pPr>
        <w:spacing w:line="360" w:lineRule="auto"/>
        <w:jc w:val="center"/>
        <w:rPr>
          <w:rFonts w:ascii="Calibri" w:hAnsi="Calibri" w:cs="Calibri"/>
          <w:b/>
        </w:rPr>
      </w:pPr>
      <w:r w:rsidRPr="007102C9">
        <w:rPr>
          <w:rFonts w:ascii="Calibri" w:hAnsi="Calibri" w:cs="Calibri"/>
          <w:b/>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1"/>
        <w:gridCol w:w="5341"/>
      </w:tblGrid>
      <w:tr w:rsidR="002B7C3E" w:rsidTr="002F449B">
        <w:tc>
          <w:tcPr>
            <w:tcW w:w="5341" w:type="dxa"/>
          </w:tcPr>
          <w:p w:rsidR="002B7C3E" w:rsidRPr="002F449B" w:rsidRDefault="002B7C3E" w:rsidP="002F449B">
            <w:pPr>
              <w:spacing w:line="360" w:lineRule="auto"/>
              <w:jc w:val="center"/>
              <w:rPr>
                <w:rFonts w:ascii="Calibri" w:hAnsi="Calibri" w:cs="Calibri"/>
              </w:rPr>
            </w:pPr>
            <w:r w:rsidRPr="002F449B">
              <w:rPr>
                <w:rFonts w:ascii="Calibri" w:hAnsi="Calibri" w:cs="Calibri"/>
              </w:rPr>
              <w:t>Деятельность учителя</w:t>
            </w:r>
          </w:p>
        </w:tc>
        <w:tc>
          <w:tcPr>
            <w:tcW w:w="5341" w:type="dxa"/>
          </w:tcPr>
          <w:p w:rsidR="002B7C3E" w:rsidRPr="002F449B" w:rsidRDefault="002B7C3E" w:rsidP="002F449B">
            <w:pPr>
              <w:spacing w:line="360" w:lineRule="auto"/>
              <w:jc w:val="center"/>
              <w:rPr>
                <w:rFonts w:ascii="Calibri" w:hAnsi="Calibri" w:cs="Calibri"/>
              </w:rPr>
            </w:pPr>
            <w:r w:rsidRPr="002F449B">
              <w:rPr>
                <w:rFonts w:ascii="Calibri" w:hAnsi="Calibri" w:cs="Calibri"/>
              </w:rPr>
              <w:t>Деятельность учащихся,</w:t>
            </w:r>
          </w:p>
          <w:p w:rsidR="002B7C3E" w:rsidRPr="002F449B" w:rsidRDefault="002B7C3E" w:rsidP="002F449B">
            <w:pPr>
              <w:spacing w:line="360" w:lineRule="auto"/>
              <w:jc w:val="center"/>
              <w:rPr>
                <w:rFonts w:ascii="Calibri" w:hAnsi="Calibri" w:cs="Calibri"/>
                <w:sz w:val="24"/>
                <w:szCs w:val="24"/>
              </w:rPr>
            </w:pPr>
            <w:r w:rsidRPr="002F449B">
              <w:rPr>
                <w:rFonts w:ascii="Calibri" w:hAnsi="Calibri" w:cs="Calibri"/>
              </w:rPr>
              <w:t>планируемые ответы, действия</w:t>
            </w:r>
          </w:p>
        </w:tc>
      </w:tr>
      <w:tr w:rsidR="002B7C3E" w:rsidRPr="00F1639D" w:rsidTr="002F449B">
        <w:tc>
          <w:tcPr>
            <w:tcW w:w="10682" w:type="dxa"/>
            <w:gridSpan w:val="2"/>
          </w:tcPr>
          <w:p w:rsidR="002B7C3E" w:rsidRPr="002F449B" w:rsidRDefault="002B7C3E" w:rsidP="002F449B">
            <w:pPr>
              <w:spacing w:line="360" w:lineRule="auto"/>
              <w:jc w:val="center"/>
              <w:rPr>
                <w:rFonts w:ascii="Calibri" w:hAnsi="Calibri" w:cs="Calibri"/>
              </w:rPr>
            </w:pPr>
            <w:r w:rsidRPr="002F449B">
              <w:rPr>
                <w:rFonts w:ascii="Calibri" w:hAnsi="Calibri" w:cs="Calibri"/>
              </w:rPr>
              <w:t>Подготовка к началу урока</w:t>
            </w:r>
          </w:p>
          <w:p w:rsidR="002B7C3E" w:rsidRPr="002F449B" w:rsidRDefault="002B7C3E" w:rsidP="002F449B">
            <w:pPr>
              <w:spacing w:line="360" w:lineRule="auto"/>
              <w:jc w:val="center"/>
              <w:rPr>
                <w:rFonts w:ascii="Calibri" w:hAnsi="Calibri" w:cs="Calibri"/>
              </w:rPr>
            </w:pPr>
            <w:r w:rsidRPr="002F449B">
              <w:rPr>
                <w:rFonts w:ascii="Calibri" w:hAnsi="Calibri" w:cs="Calibri"/>
              </w:rPr>
              <w:t>(30 секунд до начала урока)</w:t>
            </w:r>
          </w:p>
        </w:tc>
      </w:tr>
      <w:tr w:rsidR="002B7C3E" w:rsidTr="002F449B">
        <w:tc>
          <w:tcPr>
            <w:tcW w:w="5341" w:type="dxa"/>
          </w:tcPr>
          <w:p w:rsidR="002B7C3E" w:rsidRPr="002F449B" w:rsidRDefault="002B7C3E" w:rsidP="002F449B">
            <w:pPr>
              <w:spacing w:line="360" w:lineRule="auto"/>
              <w:jc w:val="both"/>
              <w:rPr>
                <w:rFonts w:ascii="Calibri" w:hAnsi="Calibri" w:cs="Calibri"/>
              </w:rPr>
            </w:pPr>
            <w:r w:rsidRPr="002F449B">
              <w:rPr>
                <w:rFonts w:ascii="Calibri" w:hAnsi="Calibri" w:cs="Calibri"/>
              </w:rPr>
              <w:t>Учитель стоит у своего рабочего места, приглашает детей  занять свои места.</w:t>
            </w:r>
          </w:p>
        </w:tc>
        <w:tc>
          <w:tcPr>
            <w:tcW w:w="5341" w:type="dxa"/>
          </w:tcPr>
          <w:p w:rsidR="002B7C3E" w:rsidRPr="002F449B" w:rsidRDefault="002B7C3E" w:rsidP="002F449B">
            <w:pPr>
              <w:spacing w:line="360" w:lineRule="auto"/>
              <w:jc w:val="both"/>
              <w:rPr>
                <w:rFonts w:ascii="Calibri" w:hAnsi="Calibri" w:cs="Calibri"/>
              </w:rPr>
            </w:pPr>
            <w:r w:rsidRPr="002F449B">
              <w:rPr>
                <w:rFonts w:ascii="Calibri" w:hAnsi="Calibri" w:cs="Calibri"/>
              </w:rPr>
              <w:t>Дети проходят на свои места, приветствуют учителя.</w:t>
            </w:r>
          </w:p>
        </w:tc>
      </w:tr>
      <w:tr w:rsidR="002B7C3E" w:rsidTr="002F449B">
        <w:tc>
          <w:tcPr>
            <w:tcW w:w="10682" w:type="dxa"/>
            <w:gridSpan w:val="2"/>
          </w:tcPr>
          <w:p w:rsidR="002B7C3E" w:rsidRPr="002F449B" w:rsidRDefault="002B7C3E" w:rsidP="002F449B">
            <w:pPr>
              <w:jc w:val="center"/>
              <w:rPr>
                <w:rFonts w:ascii="Calibri" w:hAnsi="Calibri" w:cs="Calibri"/>
              </w:rPr>
            </w:pPr>
            <w:r w:rsidRPr="002F449B">
              <w:rPr>
                <w:rFonts w:ascii="Calibri" w:hAnsi="Calibri" w:cs="Calibri"/>
                <w:u w:val="single"/>
              </w:rPr>
              <w:t>Пояснение учителя к этапу урока</w:t>
            </w:r>
          </w:p>
          <w:p w:rsidR="002B7C3E" w:rsidRPr="002F449B" w:rsidRDefault="002B7C3E" w:rsidP="002F449B">
            <w:pPr>
              <w:jc w:val="center"/>
              <w:rPr>
                <w:rFonts w:ascii="Calibri" w:hAnsi="Calibri" w:cs="Calibri"/>
                <w:u w:val="single"/>
              </w:rPr>
            </w:pPr>
            <w:r w:rsidRPr="002F449B">
              <w:rPr>
                <w:rFonts w:ascii="Calibri" w:hAnsi="Calibri" w:cs="Calibri"/>
              </w:rPr>
              <w:t>Настраивание детей на  работу, концентрация внимания.</w:t>
            </w:r>
          </w:p>
        </w:tc>
      </w:tr>
      <w:tr w:rsidR="002B7C3E" w:rsidTr="002F449B">
        <w:tc>
          <w:tcPr>
            <w:tcW w:w="10682" w:type="dxa"/>
            <w:gridSpan w:val="2"/>
          </w:tcPr>
          <w:p w:rsidR="002B7C3E" w:rsidRPr="002F449B" w:rsidRDefault="002B7C3E" w:rsidP="002F449B">
            <w:pPr>
              <w:jc w:val="center"/>
              <w:rPr>
                <w:rFonts w:ascii="Calibri" w:hAnsi="Calibri" w:cs="Calibri"/>
                <w:b/>
              </w:rPr>
            </w:pPr>
          </w:p>
          <w:p w:rsidR="002B7C3E" w:rsidRPr="002F449B" w:rsidRDefault="002B7C3E" w:rsidP="002F449B">
            <w:pPr>
              <w:jc w:val="center"/>
              <w:rPr>
                <w:rFonts w:ascii="Calibri" w:hAnsi="Calibri" w:cs="Calibri"/>
                <w:b/>
              </w:rPr>
            </w:pPr>
            <w:smartTag w:uri="urn:schemas-microsoft-com:office:smarttags" w:element="place">
              <w:r w:rsidRPr="002F449B">
                <w:rPr>
                  <w:rFonts w:ascii="Calibri" w:hAnsi="Calibri" w:cs="Calibri"/>
                  <w:b/>
                  <w:lang w:val="en-US"/>
                </w:rPr>
                <w:t>I</w:t>
              </w:r>
              <w:r w:rsidRPr="002F449B">
                <w:rPr>
                  <w:rFonts w:ascii="Calibri" w:hAnsi="Calibri" w:cs="Calibri"/>
                  <w:b/>
                </w:rPr>
                <w:t>.</w:t>
              </w:r>
            </w:smartTag>
            <w:r w:rsidRPr="002F449B">
              <w:rPr>
                <w:rFonts w:ascii="Calibri" w:hAnsi="Calibri" w:cs="Calibri"/>
                <w:b/>
              </w:rPr>
              <w:t xml:space="preserve"> Организационный момент. Введение в тему.</w:t>
            </w:r>
          </w:p>
          <w:p w:rsidR="002B7C3E" w:rsidRPr="002F449B" w:rsidRDefault="002B7C3E" w:rsidP="002F449B">
            <w:pPr>
              <w:jc w:val="center"/>
              <w:rPr>
                <w:rFonts w:ascii="Calibri" w:hAnsi="Calibri" w:cs="Calibri"/>
                <w:b/>
              </w:rPr>
            </w:pPr>
            <w:r w:rsidRPr="002F449B">
              <w:rPr>
                <w:rFonts w:ascii="Calibri" w:hAnsi="Calibri" w:cs="Calibri"/>
                <w:b/>
              </w:rPr>
              <w:t>(2 минуты)</w:t>
            </w:r>
          </w:p>
          <w:p w:rsidR="002B7C3E" w:rsidRPr="002F449B" w:rsidRDefault="002B7C3E" w:rsidP="002F449B">
            <w:pPr>
              <w:jc w:val="center"/>
              <w:rPr>
                <w:rFonts w:ascii="Calibri" w:hAnsi="Calibri" w:cs="Calibri"/>
                <w:b/>
              </w:rPr>
            </w:pPr>
          </w:p>
        </w:tc>
      </w:tr>
      <w:tr w:rsidR="002B7C3E" w:rsidTr="002F449B">
        <w:tc>
          <w:tcPr>
            <w:tcW w:w="5341" w:type="dxa"/>
          </w:tcPr>
          <w:p w:rsidR="002B7C3E" w:rsidRPr="002F449B" w:rsidRDefault="002B7C3E" w:rsidP="002F449B">
            <w:pPr>
              <w:spacing w:line="360" w:lineRule="auto"/>
              <w:jc w:val="both"/>
              <w:rPr>
                <w:rFonts w:ascii="Calibri" w:hAnsi="Calibri" w:cs="Calibri"/>
                <w:u w:val="single"/>
              </w:rPr>
            </w:pPr>
            <w:r w:rsidRPr="002F449B">
              <w:rPr>
                <w:rFonts w:ascii="Calibri" w:hAnsi="Calibri" w:cs="Calibri"/>
                <w:u w:val="single"/>
              </w:rPr>
              <w:t>Учитель.</w:t>
            </w:r>
          </w:p>
          <w:p w:rsidR="002B7C3E" w:rsidRPr="002F449B" w:rsidRDefault="002B7C3E" w:rsidP="002F449B">
            <w:pPr>
              <w:spacing w:line="360" w:lineRule="auto"/>
              <w:jc w:val="both"/>
              <w:rPr>
                <w:rFonts w:ascii="Calibri" w:hAnsi="Calibri" w:cs="Calibri"/>
              </w:rPr>
            </w:pPr>
            <w:r w:rsidRPr="002F449B">
              <w:rPr>
                <w:rFonts w:ascii="Calibri" w:hAnsi="Calibri" w:cs="Calibri"/>
              </w:rPr>
              <w:t xml:space="preserve">1.-Сейчас урок природоведения. Мы начинаем работу в новом разделе учебника. Прочитайте его название. </w:t>
            </w:r>
          </w:p>
          <w:p w:rsidR="002B7C3E" w:rsidRPr="002F449B" w:rsidRDefault="002B7C3E" w:rsidP="002F449B">
            <w:pPr>
              <w:spacing w:line="360" w:lineRule="auto"/>
              <w:jc w:val="both"/>
              <w:rPr>
                <w:rFonts w:ascii="Calibri" w:hAnsi="Calibri" w:cs="Calibri"/>
              </w:rPr>
            </w:pPr>
            <w:r w:rsidRPr="002F449B">
              <w:rPr>
                <w:rFonts w:ascii="Calibri" w:hAnsi="Calibri" w:cs="Calibri"/>
              </w:rPr>
              <w:t>2.-Откройте учебники на стр. 100. Прочитайте первое задание.</w:t>
            </w:r>
          </w:p>
          <w:p w:rsidR="002B7C3E" w:rsidRPr="002F449B" w:rsidRDefault="002B7C3E" w:rsidP="002F449B">
            <w:pPr>
              <w:spacing w:line="360" w:lineRule="auto"/>
              <w:jc w:val="both"/>
              <w:rPr>
                <w:rFonts w:ascii="Calibri" w:hAnsi="Calibri" w:cs="Calibri"/>
              </w:rPr>
            </w:pPr>
            <w:r w:rsidRPr="002F449B">
              <w:rPr>
                <w:rFonts w:ascii="Calibri" w:hAnsi="Calibri" w:cs="Calibri"/>
              </w:rPr>
              <w:t xml:space="preserve">3.-Назовите город, край, в котором мы живём. </w:t>
            </w:r>
          </w:p>
          <w:p w:rsidR="002B7C3E" w:rsidRDefault="002B7C3E" w:rsidP="002F449B">
            <w:pPr>
              <w:spacing w:line="360" w:lineRule="auto"/>
              <w:jc w:val="both"/>
            </w:pPr>
            <w:r w:rsidRPr="002F449B">
              <w:rPr>
                <w:rFonts w:ascii="Calibri" w:hAnsi="Calibri" w:cs="Calibri"/>
              </w:rPr>
              <w:t>-Что для каждого человека является родным краем</w:t>
            </w:r>
            <w:r>
              <w:t>?</w:t>
            </w:r>
          </w:p>
          <w:p w:rsidR="002B7C3E" w:rsidRDefault="002B7C3E" w:rsidP="002F449B">
            <w:pPr>
              <w:spacing w:line="360" w:lineRule="auto"/>
              <w:jc w:val="both"/>
            </w:pPr>
          </w:p>
        </w:tc>
        <w:tc>
          <w:tcPr>
            <w:tcW w:w="5341" w:type="dxa"/>
          </w:tcPr>
          <w:p w:rsidR="002B7C3E" w:rsidRPr="002F449B" w:rsidRDefault="002B7C3E" w:rsidP="002F449B">
            <w:pPr>
              <w:spacing w:line="360" w:lineRule="auto"/>
              <w:jc w:val="both"/>
              <w:rPr>
                <w:rFonts w:ascii="Calibri" w:hAnsi="Calibri" w:cs="Calibri"/>
              </w:rPr>
            </w:pPr>
            <w:r w:rsidRPr="002F449B">
              <w:rPr>
                <w:rFonts w:ascii="Calibri" w:hAnsi="Calibri" w:cs="Calibri"/>
              </w:rPr>
              <w:t>Дети внимательно слушают учителя.</w:t>
            </w:r>
          </w:p>
          <w:p w:rsidR="002B7C3E" w:rsidRPr="002F449B" w:rsidRDefault="002B7C3E" w:rsidP="002F449B">
            <w:pPr>
              <w:spacing w:line="360" w:lineRule="auto"/>
              <w:jc w:val="both"/>
              <w:rPr>
                <w:rFonts w:ascii="Calibri" w:hAnsi="Calibri" w:cs="Calibri"/>
              </w:rPr>
            </w:pPr>
          </w:p>
          <w:p w:rsidR="002B7C3E" w:rsidRPr="002F449B" w:rsidRDefault="002B7C3E" w:rsidP="002F449B">
            <w:pPr>
              <w:spacing w:line="360" w:lineRule="auto"/>
              <w:jc w:val="both"/>
              <w:rPr>
                <w:rFonts w:ascii="Calibri" w:hAnsi="Calibri" w:cs="Calibri"/>
              </w:rPr>
            </w:pPr>
            <w:r w:rsidRPr="002F449B">
              <w:rPr>
                <w:rFonts w:ascii="Calibri" w:hAnsi="Calibri" w:cs="Calibri"/>
              </w:rPr>
              <w:t>Дети читают название раздела в учебнике «Сбережём природу родного края» на стр.99.</w:t>
            </w:r>
          </w:p>
          <w:p w:rsidR="002B7C3E" w:rsidRPr="002F449B" w:rsidRDefault="002B7C3E" w:rsidP="00447572">
            <w:pPr>
              <w:rPr>
                <w:rFonts w:ascii="Calibri" w:hAnsi="Calibri" w:cs="Calibri"/>
              </w:rPr>
            </w:pPr>
            <w:r w:rsidRPr="002F449B">
              <w:rPr>
                <w:rFonts w:ascii="Calibri" w:hAnsi="Calibri" w:cs="Calibri"/>
              </w:rPr>
              <w:t>Ученик вслух читает задание.</w:t>
            </w:r>
          </w:p>
          <w:p w:rsidR="002B7C3E" w:rsidRPr="002F449B" w:rsidRDefault="002B7C3E" w:rsidP="00447572">
            <w:pPr>
              <w:rPr>
                <w:rFonts w:ascii="Calibri" w:hAnsi="Calibri" w:cs="Calibri"/>
                <w:u w:val="single"/>
              </w:rPr>
            </w:pPr>
            <w:r w:rsidRPr="002F449B">
              <w:rPr>
                <w:rFonts w:ascii="Calibri" w:hAnsi="Calibri" w:cs="Calibri"/>
                <w:u w:val="single"/>
              </w:rPr>
              <w:t>Дети:</w:t>
            </w:r>
          </w:p>
          <w:p w:rsidR="002B7C3E" w:rsidRPr="002F449B" w:rsidRDefault="002B7C3E" w:rsidP="00447572">
            <w:pPr>
              <w:rPr>
                <w:rFonts w:ascii="Calibri" w:hAnsi="Calibri" w:cs="Calibri"/>
              </w:rPr>
            </w:pPr>
            <w:r w:rsidRPr="002F449B">
              <w:rPr>
                <w:rFonts w:ascii="Calibri" w:hAnsi="Calibri" w:cs="Calibri"/>
              </w:rPr>
              <w:t>-Мы живём в Пермском крае, в городе Березники.</w:t>
            </w:r>
          </w:p>
          <w:p w:rsidR="002B7C3E" w:rsidRPr="002F449B" w:rsidRDefault="002B7C3E" w:rsidP="00447572">
            <w:pPr>
              <w:rPr>
                <w:rFonts w:ascii="Calibri" w:hAnsi="Calibri" w:cs="Calibri"/>
              </w:rPr>
            </w:pPr>
          </w:p>
          <w:p w:rsidR="002B7C3E" w:rsidRDefault="002B7C3E" w:rsidP="00447572">
            <w:r w:rsidRPr="002F449B">
              <w:rPr>
                <w:rFonts w:ascii="Calibri" w:hAnsi="Calibri" w:cs="Calibri"/>
              </w:rPr>
              <w:t>- Родина, родной край – это место, где человек родился, где он живёт, учится, работае</w:t>
            </w:r>
            <w:r>
              <w:t>т.</w:t>
            </w:r>
          </w:p>
          <w:p w:rsidR="002B7C3E" w:rsidRPr="00447572" w:rsidRDefault="002B7C3E" w:rsidP="00447572"/>
        </w:tc>
      </w:tr>
      <w:tr w:rsidR="002B7C3E" w:rsidTr="002F449B">
        <w:tc>
          <w:tcPr>
            <w:tcW w:w="10682" w:type="dxa"/>
            <w:gridSpan w:val="2"/>
          </w:tcPr>
          <w:p w:rsidR="002B7C3E" w:rsidRPr="002F449B" w:rsidRDefault="002B7C3E" w:rsidP="002F449B">
            <w:pPr>
              <w:jc w:val="both"/>
              <w:rPr>
                <w:rFonts w:ascii="Calibri" w:hAnsi="Calibri" w:cs="Calibri"/>
                <w:u w:val="single"/>
              </w:rPr>
            </w:pPr>
          </w:p>
          <w:p w:rsidR="002B7C3E" w:rsidRPr="002F449B" w:rsidRDefault="002B7C3E" w:rsidP="002F449B">
            <w:pPr>
              <w:jc w:val="both"/>
              <w:rPr>
                <w:rFonts w:ascii="Calibri" w:hAnsi="Calibri" w:cs="Calibri"/>
              </w:rPr>
            </w:pPr>
            <w:r w:rsidRPr="002F449B">
              <w:rPr>
                <w:rFonts w:ascii="Calibri" w:hAnsi="Calibri" w:cs="Calibri"/>
                <w:u w:val="single"/>
              </w:rPr>
              <w:t>Пояснение учителя к этапу урока</w:t>
            </w:r>
          </w:p>
          <w:p w:rsidR="002B7C3E" w:rsidRPr="002F449B" w:rsidRDefault="002B7C3E" w:rsidP="002F449B">
            <w:pPr>
              <w:jc w:val="both"/>
              <w:rPr>
                <w:rFonts w:ascii="Calibri" w:hAnsi="Calibri" w:cs="Calibri"/>
                <w:u w:val="single"/>
              </w:rPr>
            </w:pPr>
            <w:r w:rsidRPr="002F449B">
              <w:rPr>
                <w:rFonts w:ascii="Calibri" w:hAnsi="Calibri" w:cs="Calibri"/>
              </w:rPr>
              <w:t>Концентрация  внимания учащихся на предполагаемом  материале,  воспроизведению в памяти имеющихся знаний по теме.</w:t>
            </w:r>
          </w:p>
        </w:tc>
      </w:tr>
      <w:tr w:rsidR="002B7C3E" w:rsidTr="002F449B">
        <w:tc>
          <w:tcPr>
            <w:tcW w:w="10682" w:type="dxa"/>
            <w:gridSpan w:val="2"/>
          </w:tcPr>
          <w:p w:rsidR="002B7C3E" w:rsidRPr="002F449B" w:rsidRDefault="002B7C3E" w:rsidP="002F449B">
            <w:pPr>
              <w:jc w:val="center"/>
              <w:rPr>
                <w:rFonts w:ascii="Calibri" w:hAnsi="Calibri" w:cs="Calibri"/>
                <w:b/>
              </w:rPr>
            </w:pPr>
            <w:r w:rsidRPr="002F449B">
              <w:rPr>
                <w:rFonts w:ascii="Calibri" w:hAnsi="Calibri" w:cs="Calibri"/>
                <w:b/>
                <w:lang w:val="en-US"/>
              </w:rPr>
              <w:t>II</w:t>
            </w:r>
            <w:r w:rsidRPr="002F449B">
              <w:rPr>
                <w:rFonts w:ascii="Calibri" w:hAnsi="Calibri" w:cs="Calibri"/>
                <w:b/>
              </w:rPr>
              <w:t>. Сообщение темы и цели урока</w:t>
            </w:r>
          </w:p>
          <w:p w:rsidR="002B7C3E" w:rsidRPr="002F449B" w:rsidRDefault="002B7C3E" w:rsidP="002F449B">
            <w:pPr>
              <w:jc w:val="center"/>
              <w:rPr>
                <w:rFonts w:ascii="Calibri" w:hAnsi="Calibri" w:cs="Calibri"/>
                <w:b/>
              </w:rPr>
            </w:pPr>
            <w:r w:rsidRPr="002F449B">
              <w:rPr>
                <w:rFonts w:ascii="Calibri" w:hAnsi="Calibri" w:cs="Calibri"/>
                <w:b/>
              </w:rPr>
              <w:t>(1 минута)</w:t>
            </w:r>
          </w:p>
          <w:p w:rsidR="002B7C3E" w:rsidRPr="002F449B" w:rsidRDefault="002B7C3E" w:rsidP="002F449B">
            <w:pPr>
              <w:jc w:val="center"/>
              <w:rPr>
                <w:rFonts w:ascii="Calibri" w:hAnsi="Calibri" w:cs="Calibri"/>
                <w:b/>
              </w:rPr>
            </w:pPr>
          </w:p>
        </w:tc>
      </w:tr>
      <w:tr w:rsidR="002B7C3E" w:rsidTr="002F449B">
        <w:tc>
          <w:tcPr>
            <w:tcW w:w="5341" w:type="dxa"/>
          </w:tcPr>
          <w:p w:rsidR="002B7C3E" w:rsidRPr="002F449B" w:rsidRDefault="002B7C3E" w:rsidP="002F449B">
            <w:pPr>
              <w:spacing w:line="360" w:lineRule="auto"/>
              <w:jc w:val="both"/>
              <w:rPr>
                <w:rFonts w:ascii="Calibri" w:hAnsi="Calibri" w:cs="Calibri"/>
                <w:u w:val="single"/>
              </w:rPr>
            </w:pPr>
            <w:r w:rsidRPr="002F449B">
              <w:rPr>
                <w:rFonts w:ascii="Calibri" w:hAnsi="Calibri" w:cs="Calibri"/>
                <w:u w:val="single"/>
              </w:rPr>
              <w:t>Учитель:</w:t>
            </w:r>
          </w:p>
          <w:p w:rsidR="002B7C3E" w:rsidRPr="002F449B" w:rsidRDefault="002B7C3E" w:rsidP="002F449B">
            <w:pPr>
              <w:spacing w:line="360" w:lineRule="auto"/>
              <w:jc w:val="both"/>
              <w:rPr>
                <w:rFonts w:ascii="Calibri" w:hAnsi="Calibri" w:cs="Calibri"/>
              </w:rPr>
            </w:pPr>
            <w:r w:rsidRPr="002F449B">
              <w:rPr>
                <w:rFonts w:ascii="Calibri" w:hAnsi="Calibri" w:cs="Calibri"/>
              </w:rPr>
              <w:t>1.-Как вы думаете, о чём будем говорить сегодня на уроке? Назовите тему урока.</w:t>
            </w:r>
          </w:p>
          <w:p w:rsidR="002B7C3E" w:rsidRPr="002F449B" w:rsidRDefault="002B7C3E" w:rsidP="002F449B">
            <w:pPr>
              <w:spacing w:line="360" w:lineRule="auto"/>
              <w:jc w:val="both"/>
              <w:rPr>
                <w:rFonts w:ascii="Calibri" w:hAnsi="Calibri" w:cs="Calibri"/>
              </w:rPr>
            </w:pPr>
          </w:p>
          <w:p w:rsidR="002B7C3E" w:rsidRPr="002F449B" w:rsidRDefault="002B7C3E" w:rsidP="002F449B">
            <w:pPr>
              <w:spacing w:line="360" w:lineRule="auto"/>
              <w:jc w:val="both"/>
              <w:rPr>
                <w:rFonts w:ascii="Calibri" w:hAnsi="Calibri" w:cs="Calibri"/>
              </w:rPr>
            </w:pPr>
            <w:r w:rsidRPr="002F449B">
              <w:rPr>
                <w:rFonts w:ascii="Calibri" w:hAnsi="Calibri" w:cs="Calibri"/>
              </w:rPr>
              <w:t>2.-Тема урока «Пермский край на карте России». Мы познакомимся с картой Пермского края, поговорим о природе родного края. (2 слайд презентации)</w:t>
            </w:r>
          </w:p>
          <w:p w:rsidR="002B7C3E" w:rsidRPr="002F449B" w:rsidRDefault="002B7C3E" w:rsidP="002F449B">
            <w:pPr>
              <w:spacing w:line="360" w:lineRule="auto"/>
              <w:rPr>
                <w:rFonts w:ascii="Calibri" w:hAnsi="Calibri" w:cs="Calibri"/>
                <w:sz w:val="24"/>
                <w:szCs w:val="24"/>
              </w:rPr>
            </w:pPr>
          </w:p>
        </w:tc>
        <w:tc>
          <w:tcPr>
            <w:tcW w:w="5341" w:type="dxa"/>
          </w:tcPr>
          <w:p w:rsidR="002B7C3E" w:rsidRPr="002F449B" w:rsidRDefault="002B7C3E" w:rsidP="003E53E5">
            <w:pPr>
              <w:rPr>
                <w:rFonts w:ascii="Calibri" w:hAnsi="Calibri" w:cs="Calibri"/>
              </w:rPr>
            </w:pPr>
            <w:r w:rsidRPr="002F449B">
              <w:rPr>
                <w:rFonts w:ascii="Calibri" w:hAnsi="Calibri" w:cs="Calibri"/>
              </w:rPr>
              <w:t>Ученики дают свои варианты ответов.</w:t>
            </w:r>
          </w:p>
          <w:p w:rsidR="002B7C3E" w:rsidRPr="002F449B" w:rsidRDefault="002B7C3E" w:rsidP="003E53E5">
            <w:pPr>
              <w:rPr>
                <w:rFonts w:ascii="Calibri" w:hAnsi="Calibri" w:cs="Calibri"/>
                <w:u w:val="single"/>
              </w:rPr>
            </w:pPr>
            <w:r w:rsidRPr="002F449B">
              <w:rPr>
                <w:rFonts w:ascii="Calibri" w:hAnsi="Calibri" w:cs="Calibri"/>
                <w:u w:val="single"/>
              </w:rPr>
              <w:t>Дети:</w:t>
            </w:r>
          </w:p>
          <w:p w:rsidR="002B7C3E" w:rsidRPr="002F449B" w:rsidRDefault="002B7C3E" w:rsidP="003E53E5">
            <w:pPr>
              <w:rPr>
                <w:rFonts w:ascii="Calibri" w:hAnsi="Calibri" w:cs="Calibri"/>
              </w:rPr>
            </w:pPr>
            <w:r w:rsidRPr="002F449B">
              <w:rPr>
                <w:rFonts w:ascii="Calibri" w:hAnsi="Calibri" w:cs="Calibri"/>
              </w:rPr>
              <w:t>-Я думаю, что мы сегодня будем говорить о родном крае.</w:t>
            </w:r>
          </w:p>
          <w:p w:rsidR="002B7C3E" w:rsidRPr="002F449B" w:rsidRDefault="002B7C3E" w:rsidP="003E53E5">
            <w:pPr>
              <w:rPr>
                <w:u w:val="single"/>
              </w:rPr>
            </w:pPr>
            <w:r w:rsidRPr="002F449B">
              <w:rPr>
                <w:rFonts w:ascii="Calibri" w:hAnsi="Calibri" w:cs="Calibri"/>
              </w:rPr>
              <w:t>-Мы будем говорить о Пермском крае.</w:t>
            </w:r>
          </w:p>
        </w:tc>
      </w:tr>
      <w:tr w:rsidR="002B7C3E" w:rsidTr="002F449B">
        <w:tc>
          <w:tcPr>
            <w:tcW w:w="10682" w:type="dxa"/>
            <w:gridSpan w:val="2"/>
          </w:tcPr>
          <w:p w:rsidR="002B7C3E" w:rsidRPr="002F449B" w:rsidRDefault="002B7C3E" w:rsidP="002F449B">
            <w:pPr>
              <w:spacing w:line="360" w:lineRule="auto"/>
              <w:jc w:val="both"/>
              <w:rPr>
                <w:u w:val="single"/>
              </w:rPr>
            </w:pPr>
            <w:r w:rsidRPr="002F449B">
              <w:rPr>
                <w:u w:val="single"/>
              </w:rPr>
              <w:t>Пояснение учителя к этапу урок.</w:t>
            </w:r>
          </w:p>
          <w:p w:rsidR="002B7C3E" w:rsidRPr="00576CF5" w:rsidRDefault="002B7C3E" w:rsidP="002F449B">
            <w:pPr>
              <w:spacing w:line="360" w:lineRule="auto"/>
              <w:jc w:val="both"/>
            </w:pPr>
            <w:r w:rsidRPr="00576CF5">
              <w:t>У</w:t>
            </w:r>
            <w:r>
              <w:t>читель должен организовать осмысление учащимися цели урока. На этом этапе осуществляется выявление основного понятия, вокруг которого будет строиться дальнейшая работа на уроке.</w:t>
            </w:r>
          </w:p>
        </w:tc>
      </w:tr>
      <w:tr w:rsidR="002B7C3E" w:rsidTr="002F449B">
        <w:tc>
          <w:tcPr>
            <w:tcW w:w="10682" w:type="dxa"/>
            <w:gridSpan w:val="2"/>
          </w:tcPr>
          <w:p w:rsidR="002B7C3E" w:rsidRPr="002F449B" w:rsidRDefault="002B7C3E" w:rsidP="002F449B">
            <w:pPr>
              <w:jc w:val="center"/>
              <w:rPr>
                <w:rFonts w:ascii="Calibri" w:hAnsi="Calibri" w:cs="Calibri"/>
                <w:b/>
              </w:rPr>
            </w:pPr>
            <w:r w:rsidRPr="002F449B">
              <w:rPr>
                <w:rFonts w:ascii="Calibri" w:hAnsi="Calibri" w:cs="Calibri"/>
                <w:b/>
                <w:lang w:val="en-US"/>
              </w:rPr>
              <w:t>III</w:t>
            </w:r>
            <w:r w:rsidRPr="002F449B">
              <w:rPr>
                <w:rFonts w:ascii="Calibri" w:hAnsi="Calibri" w:cs="Calibri"/>
                <w:b/>
              </w:rPr>
              <w:t>. Работа над новой темой</w:t>
            </w:r>
          </w:p>
          <w:p w:rsidR="002B7C3E" w:rsidRPr="002F449B" w:rsidRDefault="002B7C3E" w:rsidP="002F449B">
            <w:pPr>
              <w:ind w:left="1620" w:hanging="1620"/>
              <w:jc w:val="center"/>
              <w:rPr>
                <w:rFonts w:ascii="Calibri" w:hAnsi="Calibri" w:cs="Calibri"/>
                <w:b/>
              </w:rPr>
            </w:pPr>
            <w:r w:rsidRPr="002F449B">
              <w:rPr>
                <w:rFonts w:ascii="Calibri" w:hAnsi="Calibri" w:cs="Calibri"/>
                <w:b/>
              </w:rPr>
              <w:t>(28 минут)</w:t>
            </w:r>
          </w:p>
          <w:p w:rsidR="002B7C3E" w:rsidRPr="002F449B" w:rsidRDefault="002B7C3E" w:rsidP="002F449B">
            <w:pPr>
              <w:spacing w:line="360" w:lineRule="auto"/>
              <w:rPr>
                <w:rFonts w:ascii="Calibri" w:hAnsi="Calibri" w:cs="Calibri"/>
                <w:sz w:val="24"/>
                <w:szCs w:val="24"/>
              </w:rPr>
            </w:pPr>
          </w:p>
        </w:tc>
      </w:tr>
      <w:tr w:rsidR="002B7C3E" w:rsidTr="002F449B">
        <w:tc>
          <w:tcPr>
            <w:tcW w:w="5341" w:type="dxa"/>
          </w:tcPr>
          <w:p w:rsidR="002B7C3E" w:rsidRPr="002F449B" w:rsidRDefault="002B7C3E" w:rsidP="002F449B">
            <w:pPr>
              <w:spacing w:line="360" w:lineRule="auto"/>
              <w:rPr>
                <w:rFonts w:ascii="Calibri" w:hAnsi="Calibri" w:cs="Calibri"/>
                <w:u w:val="single"/>
              </w:rPr>
            </w:pPr>
            <w:r w:rsidRPr="002F449B">
              <w:rPr>
                <w:rFonts w:ascii="Calibri" w:hAnsi="Calibri" w:cs="Calibri"/>
                <w:u w:val="single"/>
              </w:rPr>
              <w:t>Учитель:</w:t>
            </w:r>
          </w:p>
          <w:p w:rsidR="002B7C3E" w:rsidRPr="002F449B" w:rsidRDefault="002B7C3E" w:rsidP="002F449B">
            <w:pPr>
              <w:spacing w:line="360" w:lineRule="auto"/>
              <w:rPr>
                <w:rFonts w:ascii="Calibri" w:hAnsi="Calibri" w:cs="Calibri"/>
              </w:rPr>
            </w:pPr>
            <w:r w:rsidRPr="002F449B">
              <w:rPr>
                <w:rFonts w:ascii="Calibri" w:hAnsi="Calibri" w:cs="Calibri"/>
              </w:rPr>
              <w:t>-С чего начнём работу, узнаем, прочитав второе задание в учебнике.</w:t>
            </w:r>
          </w:p>
          <w:p w:rsidR="002B7C3E" w:rsidRPr="002F449B" w:rsidRDefault="002B7C3E" w:rsidP="002F449B">
            <w:pPr>
              <w:spacing w:line="360" w:lineRule="auto"/>
              <w:rPr>
                <w:rFonts w:ascii="Calibri" w:hAnsi="Calibri" w:cs="Calibri"/>
              </w:rPr>
            </w:pPr>
            <w:r w:rsidRPr="002F449B">
              <w:rPr>
                <w:rFonts w:ascii="Calibri" w:hAnsi="Calibri" w:cs="Calibri"/>
                <w:b/>
                <w:lang w:val="en-US"/>
              </w:rPr>
              <w:t>I</w:t>
            </w:r>
            <w:r w:rsidRPr="002F449B">
              <w:rPr>
                <w:rFonts w:ascii="Calibri" w:hAnsi="Calibri" w:cs="Calibri"/>
              </w:rPr>
              <w:t>.</w:t>
            </w:r>
            <w:r w:rsidRPr="002F449B">
              <w:rPr>
                <w:rFonts w:ascii="Calibri" w:hAnsi="Calibri" w:cs="Calibri"/>
                <w:b/>
              </w:rPr>
              <w:t>Работа по карте России</w:t>
            </w:r>
            <w:r w:rsidRPr="002F449B">
              <w:rPr>
                <w:rFonts w:ascii="Calibri" w:hAnsi="Calibri" w:cs="Calibri"/>
              </w:rPr>
              <w:t xml:space="preserve"> (3 слайд презентации).</w:t>
            </w:r>
          </w:p>
          <w:p w:rsidR="002B7C3E" w:rsidRPr="002F449B" w:rsidRDefault="002B7C3E" w:rsidP="002F449B">
            <w:pPr>
              <w:spacing w:line="360" w:lineRule="auto"/>
              <w:rPr>
                <w:rFonts w:ascii="Calibri" w:hAnsi="Calibri" w:cs="Calibri"/>
              </w:rPr>
            </w:pPr>
            <w:r w:rsidRPr="002F449B">
              <w:rPr>
                <w:rFonts w:ascii="Calibri" w:hAnsi="Calibri" w:cs="Calibri"/>
              </w:rPr>
              <w:t>1.-Рассмотрите карту России. Это административная карта. Вся территория России разделена на множество областей, республик. Все они обозначены разными цветами.</w:t>
            </w:r>
          </w:p>
          <w:p w:rsidR="002B7C3E" w:rsidRPr="002F449B" w:rsidRDefault="002B7C3E" w:rsidP="002F449B">
            <w:pPr>
              <w:spacing w:line="360" w:lineRule="auto"/>
              <w:rPr>
                <w:rFonts w:ascii="Calibri" w:hAnsi="Calibri" w:cs="Calibri"/>
              </w:rPr>
            </w:pPr>
            <w:r w:rsidRPr="002F449B">
              <w:rPr>
                <w:rFonts w:ascii="Calibri" w:hAnsi="Calibri" w:cs="Calibri"/>
              </w:rPr>
              <w:t>2.-Найдём Пермский край на карте России. Это для нас непросто. Поможет нам курсор. Будьте внимательны.</w:t>
            </w:r>
          </w:p>
          <w:p w:rsidR="002B7C3E" w:rsidRPr="002F449B" w:rsidRDefault="002B7C3E" w:rsidP="002F449B">
            <w:pPr>
              <w:spacing w:line="360" w:lineRule="auto"/>
              <w:rPr>
                <w:rFonts w:ascii="Calibri" w:hAnsi="Calibri" w:cs="Calibri"/>
              </w:rPr>
            </w:pPr>
            <w:r w:rsidRPr="002F449B">
              <w:rPr>
                <w:rFonts w:ascii="Calibri" w:hAnsi="Calibri" w:cs="Calibri"/>
              </w:rPr>
              <w:t>3.-Пермский край расположен в глубине материка Евразия, вдали от океанов и морей.</w:t>
            </w:r>
          </w:p>
          <w:p w:rsidR="002B7C3E" w:rsidRPr="002F449B" w:rsidRDefault="002B7C3E" w:rsidP="002F449B">
            <w:pPr>
              <w:spacing w:line="360" w:lineRule="auto"/>
              <w:rPr>
                <w:rFonts w:ascii="Calibri" w:hAnsi="Calibri" w:cs="Calibri"/>
              </w:rPr>
            </w:pPr>
            <w:r w:rsidRPr="002F449B">
              <w:rPr>
                <w:rFonts w:ascii="Calibri" w:hAnsi="Calibri" w:cs="Calibri"/>
              </w:rPr>
              <w:t>-В каком направлении от Москвы он находится?</w:t>
            </w:r>
          </w:p>
          <w:p w:rsidR="002B7C3E" w:rsidRPr="002F449B" w:rsidRDefault="002B7C3E" w:rsidP="002F449B">
            <w:pPr>
              <w:spacing w:line="360" w:lineRule="auto"/>
              <w:rPr>
                <w:rFonts w:ascii="Calibri" w:hAnsi="Calibri" w:cs="Calibri"/>
              </w:rPr>
            </w:pPr>
            <w:r w:rsidRPr="002F449B">
              <w:rPr>
                <w:rFonts w:ascii="Calibri" w:hAnsi="Calibri" w:cs="Calibri"/>
              </w:rPr>
              <w:t>-Можно ли по этой карте подробно рассмотреть Пермский край?</w:t>
            </w:r>
          </w:p>
          <w:p w:rsidR="002B7C3E" w:rsidRPr="002F449B" w:rsidRDefault="002B7C3E" w:rsidP="002F449B">
            <w:pPr>
              <w:spacing w:line="360" w:lineRule="auto"/>
              <w:rPr>
                <w:rFonts w:ascii="Calibri" w:hAnsi="Calibri" w:cs="Calibri"/>
                <w:b/>
              </w:rPr>
            </w:pPr>
            <w:r w:rsidRPr="002F449B">
              <w:rPr>
                <w:rFonts w:ascii="Calibri" w:hAnsi="Calibri" w:cs="Calibri"/>
                <w:b/>
                <w:lang w:val="en-US"/>
              </w:rPr>
              <w:t>II</w:t>
            </w:r>
            <w:r w:rsidRPr="002F449B">
              <w:rPr>
                <w:rFonts w:ascii="Calibri" w:hAnsi="Calibri" w:cs="Calibri"/>
                <w:b/>
              </w:rPr>
              <w:t>. Работа с физической картой Пермского края.</w:t>
            </w:r>
          </w:p>
          <w:p w:rsidR="002B7C3E" w:rsidRPr="002F449B" w:rsidRDefault="002B7C3E" w:rsidP="002F449B">
            <w:pPr>
              <w:spacing w:line="360" w:lineRule="auto"/>
              <w:rPr>
                <w:rFonts w:ascii="Calibri" w:hAnsi="Calibri" w:cs="Calibri"/>
              </w:rPr>
            </w:pPr>
            <w:r w:rsidRPr="002F449B">
              <w:rPr>
                <w:rFonts w:ascii="Calibri" w:hAnsi="Calibri" w:cs="Calibri"/>
              </w:rPr>
              <w:t>(4 слайд презентации)</w:t>
            </w:r>
          </w:p>
          <w:p w:rsidR="002B7C3E" w:rsidRPr="002F449B" w:rsidRDefault="002B7C3E" w:rsidP="002F449B">
            <w:pPr>
              <w:spacing w:line="360" w:lineRule="auto"/>
              <w:rPr>
                <w:rFonts w:ascii="Calibri" w:hAnsi="Calibri" w:cs="Calibri"/>
                <w:u w:val="single"/>
              </w:rPr>
            </w:pPr>
            <w:r w:rsidRPr="002F449B">
              <w:rPr>
                <w:rFonts w:ascii="Calibri" w:hAnsi="Calibri" w:cs="Calibri"/>
                <w:u w:val="single"/>
              </w:rPr>
              <w:t>Учитель:</w:t>
            </w:r>
          </w:p>
          <w:p w:rsidR="002B7C3E" w:rsidRPr="002F449B" w:rsidRDefault="002B7C3E" w:rsidP="002F449B">
            <w:pPr>
              <w:spacing w:line="360" w:lineRule="auto"/>
              <w:rPr>
                <w:rFonts w:ascii="Calibri" w:hAnsi="Calibri" w:cs="Calibri"/>
              </w:rPr>
            </w:pPr>
            <w:r w:rsidRPr="002F449B">
              <w:rPr>
                <w:rFonts w:ascii="Calibri" w:hAnsi="Calibri" w:cs="Calibri"/>
              </w:rPr>
              <w:t>1.-Послушайте отрывок из стихотворения о Пермском крае.</w:t>
            </w:r>
          </w:p>
          <w:p w:rsidR="002B7C3E" w:rsidRPr="002F449B" w:rsidRDefault="002B7C3E" w:rsidP="002F449B">
            <w:pPr>
              <w:spacing w:line="360" w:lineRule="auto"/>
              <w:rPr>
                <w:rFonts w:ascii="Calibri" w:hAnsi="Calibri" w:cs="Calibri"/>
                <w:i/>
              </w:rPr>
            </w:pPr>
            <w:r w:rsidRPr="002F449B">
              <w:rPr>
                <w:rFonts w:ascii="Calibri" w:hAnsi="Calibri" w:cs="Calibri"/>
                <w:i/>
              </w:rPr>
              <w:t>Поют берёзовые шири,</w:t>
            </w:r>
          </w:p>
          <w:p w:rsidR="002B7C3E" w:rsidRPr="002F449B" w:rsidRDefault="002B7C3E" w:rsidP="002F449B">
            <w:pPr>
              <w:spacing w:line="360" w:lineRule="auto"/>
              <w:rPr>
                <w:rFonts w:ascii="Calibri" w:hAnsi="Calibri" w:cs="Calibri"/>
                <w:i/>
              </w:rPr>
            </w:pPr>
            <w:r w:rsidRPr="002F449B">
              <w:rPr>
                <w:rFonts w:ascii="Calibri" w:hAnsi="Calibri" w:cs="Calibri"/>
                <w:i/>
              </w:rPr>
              <w:t>В лесах токуют глухари,</w:t>
            </w:r>
          </w:p>
          <w:p w:rsidR="002B7C3E" w:rsidRPr="002F449B" w:rsidRDefault="002B7C3E" w:rsidP="002F449B">
            <w:pPr>
              <w:spacing w:line="360" w:lineRule="auto"/>
              <w:rPr>
                <w:rFonts w:ascii="Calibri" w:hAnsi="Calibri" w:cs="Calibri"/>
                <w:i/>
              </w:rPr>
            </w:pPr>
            <w:r w:rsidRPr="002F449B">
              <w:rPr>
                <w:rFonts w:ascii="Calibri" w:hAnsi="Calibri" w:cs="Calibri"/>
                <w:i/>
              </w:rPr>
              <w:t>И нет прекрасней в целом мире</w:t>
            </w:r>
          </w:p>
          <w:p w:rsidR="002B7C3E" w:rsidRPr="002F449B" w:rsidRDefault="002B7C3E" w:rsidP="002F449B">
            <w:pPr>
              <w:spacing w:line="360" w:lineRule="auto"/>
              <w:rPr>
                <w:rFonts w:ascii="Calibri" w:hAnsi="Calibri" w:cs="Calibri"/>
                <w:i/>
              </w:rPr>
            </w:pPr>
            <w:r w:rsidRPr="002F449B">
              <w:rPr>
                <w:rFonts w:ascii="Calibri" w:hAnsi="Calibri" w:cs="Calibri"/>
                <w:i/>
              </w:rPr>
              <w:t>Прикамской этой стороны.</w:t>
            </w:r>
          </w:p>
          <w:p w:rsidR="002B7C3E" w:rsidRPr="002F449B" w:rsidRDefault="002B7C3E" w:rsidP="002F449B">
            <w:pPr>
              <w:spacing w:line="360" w:lineRule="auto"/>
              <w:rPr>
                <w:rFonts w:ascii="Calibri" w:hAnsi="Calibri" w:cs="Calibri"/>
              </w:rPr>
            </w:pPr>
            <w:r w:rsidRPr="002F449B">
              <w:rPr>
                <w:rFonts w:ascii="Calibri" w:hAnsi="Calibri" w:cs="Calibri"/>
              </w:rPr>
              <w:t>-Почему наш край назван в стихотворении Прикамье?</w:t>
            </w:r>
          </w:p>
          <w:p w:rsidR="002B7C3E" w:rsidRPr="002F449B" w:rsidRDefault="002B7C3E" w:rsidP="002F449B">
            <w:pPr>
              <w:spacing w:line="360" w:lineRule="auto"/>
              <w:rPr>
                <w:rFonts w:ascii="Calibri" w:hAnsi="Calibri" w:cs="Calibri"/>
              </w:rPr>
            </w:pPr>
            <w:r w:rsidRPr="002F449B">
              <w:rPr>
                <w:rFonts w:ascii="Calibri" w:hAnsi="Calibri" w:cs="Calibri"/>
              </w:rPr>
              <w:t>-Сейчас узнаем, правильно ли вы ответили.</w:t>
            </w:r>
          </w:p>
          <w:p w:rsidR="002B7C3E" w:rsidRPr="002F449B" w:rsidRDefault="002B7C3E" w:rsidP="002F449B">
            <w:pPr>
              <w:spacing w:line="360" w:lineRule="auto"/>
              <w:rPr>
                <w:rFonts w:ascii="Calibri" w:hAnsi="Calibri" w:cs="Calibri"/>
              </w:rPr>
            </w:pPr>
            <w:r w:rsidRPr="002F449B">
              <w:rPr>
                <w:rFonts w:ascii="Calibri" w:hAnsi="Calibri" w:cs="Calibri"/>
              </w:rPr>
              <w:t>2.Местоположение Пермского края</w:t>
            </w:r>
          </w:p>
          <w:p w:rsidR="002B7C3E" w:rsidRPr="002F449B" w:rsidRDefault="002B7C3E" w:rsidP="002F449B">
            <w:pPr>
              <w:spacing w:line="360" w:lineRule="auto"/>
              <w:rPr>
                <w:rFonts w:ascii="Calibri" w:hAnsi="Calibri" w:cs="Calibri"/>
              </w:rPr>
            </w:pPr>
            <w:r w:rsidRPr="002F449B">
              <w:rPr>
                <w:rFonts w:ascii="Calibri" w:hAnsi="Calibri" w:cs="Calibri"/>
              </w:rPr>
              <w:t xml:space="preserve"> (5 слайд)</w:t>
            </w:r>
          </w:p>
          <w:p w:rsidR="002B7C3E" w:rsidRPr="002F449B" w:rsidRDefault="002B7C3E" w:rsidP="002F449B">
            <w:pPr>
              <w:spacing w:line="360" w:lineRule="auto"/>
              <w:rPr>
                <w:rFonts w:ascii="Calibri" w:hAnsi="Calibri" w:cs="Calibri"/>
              </w:rPr>
            </w:pPr>
            <w:r w:rsidRPr="002F449B">
              <w:rPr>
                <w:rFonts w:ascii="Calibri" w:hAnsi="Calibri" w:cs="Calibri"/>
              </w:rPr>
              <w:t>-Перед вами физическая карта Пермского края.</w:t>
            </w:r>
          </w:p>
          <w:p w:rsidR="002B7C3E" w:rsidRPr="002F449B" w:rsidRDefault="002B7C3E" w:rsidP="002F449B">
            <w:pPr>
              <w:spacing w:line="360" w:lineRule="auto"/>
              <w:rPr>
                <w:rFonts w:ascii="Calibri" w:hAnsi="Calibri" w:cs="Calibri"/>
              </w:rPr>
            </w:pPr>
            <w:r w:rsidRPr="002F449B">
              <w:rPr>
                <w:rFonts w:ascii="Calibri" w:hAnsi="Calibri" w:cs="Calibri"/>
              </w:rPr>
              <w:t xml:space="preserve">Пермский край расположен в бассейне реки Кама. Кама протекает через всю территорию Пермского края. </w:t>
            </w:r>
          </w:p>
          <w:p w:rsidR="002B7C3E" w:rsidRPr="002F449B" w:rsidRDefault="002B7C3E" w:rsidP="002F449B">
            <w:pPr>
              <w:spacing w:line="360" w:lineRule="auto"/>
              <w:rPr>
                <w:rFonts w:ascii="Calibri" w:hAnsi="Calibri" w:cs="Calibri"/>
              </w:rPr>
            </w:pPr>
            <w:r w:rsidRPr="002F449B">
              <w:rPr>
                <w:rFonts w:ascii="Calibri" w:hAnsi="Calibri" w:cs="Calibri"/>
              </w:rPr>
              <w:t>-Кама – самая крупная река. Вторая по величине река Прикамья – это река Чусовая.</w:t>
            </w:r>
          </w:p>
          <w:p w:rsidR="002B7C3E" w:rsidRPr="002F449B" w:rsidRDefault="002B7C3E" w:rsidP="002F449B">
            <w:pPr>
              <w:spacing w:line="360" w:lineRule="auto"/>
              <w:rPr>
                <w:rFonts w:ascii="Calibri" w:hAnsi="Calibri" w:cs="Calibri"/>
              </w:rPr>
            </w:pPr>
            <w:r w:rsidRPr="002F449B">
              <w:rPr>
                <w:rFonts w:ascii="Calibri" w:hAnsi="Calibri" w:cs="Calibri"/>
              </w:rPr>
              <w:t xml:space="preserve">3. -Протяжённость Пермского края с севера на юг – </w:t>
            </w:r>
            <w:smartTag w:uri="urn:schemas-microsoft-com:office:smarttags" w:element="metricconverter">
              <w:smartTagPr>
                <w:attr w:name="ProductID" w:val="-417 км"/>
              </w:smartTagPr>
              <w:r w:rsidRPr="002F449B">
                <w:rPr>
                  <w:rFonts w:ascii="Calibri" w:hAnsi="Calibri" w:cs="Calibri"/>
                </w:rPr>
                <w:t>645 км</w:t>
              </w:r>
            </w:smartTag>
            <w:r w:rsidRPr="002F449B">
              <w:rPr>
                <w:rFonts w:ascii="Calibri" w:hAnsi="Calibri" w:cs="Calibri"/>
              </w:rPr>
              <w:t xml:space="preserve">, с запада на восток </w:t>
            </w:r>
            <w:smartTag w:uri="urn:schemas-microsoft-com:office:smarttags" w:element="metricconverter">
              <w:smartTagPr>
                <w:attr w:name="ProductID" w:val="-417 км"/>
              </w:smartTagPr>
              <w:r w:rsidRPr="002F449B">
                <w:rPr>
                  <w:rFonts w:ascii="Calibri" w:hAnsi="Calibri" w:cs="Calibri"/>
                </w:rPr>
                <w:t>-417 км</w:t>
              </w:r>
            </w:smartTag>
            <w:r w:rsidRPr="002F449B">
              <w:rPr>
                <w:rFonts w:ascii="Calibri" w:hAnsi="Calibri" w:cs="Calibri"/>
              </w:rPr>
              <w:t>.</w:t>
            </w:r>
          </w:p>
          <w:p w:rsidR="002B7C3E" w:rsidRPr="002F449B" w:rsidRDefault="002B7C3E" w:rsidP="002F449B">
            <w:pPr>
              <w:spacing w:line="360" w:lineRule="auto"/>
              <w:rPr>
                <w:rFonts w:ascii="Calibri" w:hAnsi="Calibri" w:cs="Calibri"/>
              </w:rPr>
            </w:pPr>
            <w:r w:rsidRPr="002F449B">
              <w:rPr>
                <w:rFonts w:ascii="Calibri" w:hAnsi="Calibri" w:cs="Calibri"/>
              </w:rPr>
              <w:t>4.-По карте определите, какой рельеф характерен для Пермского края.</w:t>
            </w:r>
          </w:p>
          <w:p w:rsidR="002B7C3E" w:rsidRPr="002F449B" w:rsidRDefault="002B7C3E" w:rsidP="002F449B">
            <w:pPr>
              <w:spacing w:line="360" w:lineRule="auto"/>
              <w:rPr>
                <w:rFonts w:ascii="Calibri" w:hAnsi="Calibri" w:cs="Calibri"/>
              </w:rPr>
            </w:pPr>
            <w:r w:rsidRPr="002F449B">
              <w:rPr>
                <w:rFonts w:ascii="Calibri" w:hAnsi="Calibri" w:cs="Calibri"/>
              </w:rPr>
              <w:t>-Вспомним, что такое рельеф?</w:t>
            </w:r>
          </w:p>
          <w:p w:rsidR="002B7C3E" w:rsidRPr="002F449B" w:rsidRDefault="002B7C3E" w:rsidP="002F449B">
            <w:pPr>
              <w:spacing w:line="360" w:lineRule="auto"/>
              <w:rPr>
                <w:rFonts w:ascii="Calibri" w:hAnsi="Calibri" w:cs="Calibri"/>
              </w:rPr>
            </w:pPr>
            <w:r w:rsidRPr="002F449B">
              <w:rPr>
                <w:rFonts w:ascii="Calibri" w:hAnsi="Calibri" w:cs="Calibri"/>
              </w:rPr>
              <w:t>-Как по карте можно определить, какой рельеф характерен для местности?</w:t>
            </w:r>
          </w:p>
          <w:p w:rsidR="002B7C3E" w:rsidRPr="002F449B" w:rsidRDefault="002B7C3E" w:rsidP="002F449B">
            <w:pPr>
              <w:spacing w:line="360" w:lineRule="auto"/>
              <w:rPr>
                <w:rFonts w:ascii="Calibri" w:hAnsi="Calibri" w:cs="Calibri"/>
              </w:rPr>
            </w:pPr>
            <w:r w:rsidRPr="002F449B">
              <w:rPr>
                <w:rFonts w:ascii="Calibri" w:hAnsi="Calibri" w:cs="Calibri"/>
              </w:rPr>
              <w:t>-С опорой на карту расскажите, какой рельеф характерен для нашего края.</w:t>
            </w:r>
          </w:p>
          <w:p w:rsidR="002B7C3E" w:rsidRPr="002F449B" w:rsidRDefault="002B7C3E" w:rsidP="002F449B">
            <w:pPr>
              <w:spacing w:line="360" w:lineRule="auto"/>
              <w:rPr>
                <w:rFonts w:ascii="Calibri" w:hAnsi="Calibri" w:cs="Calibri"/>
                <w:b/>
              </w:rPr>
            </w:pPr>
          </w:p>
          <w:p w:rsidR="002B7C3E" w:rsidRPr="002F449B" w:rsidRDefault="002B7C3E" w:rsidP="002F449B">
            <w:pPr>
              <w:spacing w:line="360" w:lineRule="auto"/>
              <w:rPr>
                <w:rFonts w:ascii="Calibri" w:hAnsi="Calibri" w:cs="Calibri"/>
                <w:b/>
              </w:rPr>
            </w:pPr>
            <w:r w:rsidRPr="002F449B">
              <w:rPr>
                <w:rFonts w:ascii="Calibri" w:hAnsi="Calibri" w:cs="Calibri"/>
                <w:b/>
                <w:lang w:val="en-US"/>
              </w:rPr>
              <w:t>III</w:t>
            </w:r>
            <w:r w:rsidRPr="002F449B">
              <w:rPr>
                <w:rFonts w:ascii="Calibri" w:hAnsi="Calibri" w:cs="Calibri"/>
                <w:b/>
              </w:rPr>
              <w:t>. Первичное закрепление.</w:t>
            </w:r>
          </w:p>
          <w:p w:rsidR="002B7C3E" w:rsidRPr="002F449B" w:rsidRDefault="002B7C3E" w:rsidP="002F449B">
            <w:pPr>
              <w:spacing w:line="360" w:lineRule="auto"/>
              <w:rPr>
                <w:rFonts w:ascii="Calibri" w:hAnsi="Calibri" w:cs="Calibri"/>
                <w:u w:val="single"/>
              </w:rPr>
            </w:pPr>
            <w:r w:rsidRPr="002F449B">
              <w:rPr>
                <w:rFonts w:ascii="Calibri" w:hAnsi="Calibri" w:cs="Calibri"/>
                <w:u w:val="single"/>
              </w:rPr>
              <w:t>Учитель:</w:t>
            </w:r>
          </w:p>
          <w:p w:rsidR="002B7C3E" w:rsidRPr="002F449B" w:rsidRDefault="002B7C3E" w:rsidP="002F449B">
            <w:pPr>
              <w:spacing w:line="360" w:lineRule="auto"/>
              <w:rPr>
                <w:rFonts w:ascii="Calibri" w:hAnsi="Calibri" w:cs="Calibri"/>
              </w:rPr>
            </w:pPr>
            <w:r w:rsidRPr="002F449B">
              <w:rPr>
                <w:rFonts w:ascii="Calibri" w:hAnsi="Calibri" w:cs="Calibri"/>
              </w:rPr>
              <w:t>-С опорой на информацию на экране, повторим всё, что узнали о Пермском крае по физической карте.</w:t>
            </w:r>
          </w:p>
          <w:p w:rsidR="002B7C3E" w:rsidRPr="002F449B" w:rsidRDefault="002B7C3E" w:rsidP="002F449B">
            <w:pPr>
              <w:spacing w:line="360" w:lineRule="auto"/>
              <w:rPr>
                <w:rFonts w:ascii="Calibri" w:hAnsi="Calibri" w:cs="Calibri"/>
              </w:rPr>
            </w:pPr>
          </w:p>
          <w:p w:rsidR="002B7C3E" w:rsidRPr="002F449B" w:rsidRDefault="002B7C3E" w:rsidP="002F449B">
            <w:pPr>
              <w:spacing w:line="360" w:lineRule="auto"/>
              <w:rPr>
                <w:rFonts w:ascii="Calibri" w:hAnsi="Calibri" w:cs="Calibri"/>
              </w:rPr>
            </w:pPr>
          </w:p>
          <w:p w:rsidR="002B7C3E" w:rsidRPr="002F449B" w:rsidRDefault="002B7C3E" w:rsidP="002F449B">
            <w:pPr>
              <w:spacing w:line="360" w:lineRule="auto"/>
              <w:rPr>
                <w:rFonts w:ascii="Calibri" w:hAnsi="Calibri" w:cs="Calibri"/>
                <w:b/>
              </w:rPr>
            </w:pPr>
            <w:r w:rsidRPr="002F449B">
              <w:rPr>
                <w:rFonts w:ascii="Calibri" w:hAnsi="Calibri" w:cs="Calibri"/>
                <w:b/>
                <w:lang w:val="en-US"/>
              </w:rPr>
              <w:t>IV</w:t>
            </w:r>
            <w:r w:rsidRPr="002F449B">
              <w:rPr>
                <w:rFonts w:ascii="Calibri" w:hAnsi="Calibri" w:cs="Calibri"/>
                <w:b/>
              </w:rPr>
              <w:t xml:space="preserve">.Работа с административной картой </w:t>
            </w:r>
          </w:p>
          <w:p w:rsidR="002B7C3E" w:rsidRPr="002F449B" w:rsidRDefault="002B7C3E" w:rsidP="002F449B">
            <w:pPr>
              <w:spacing w:line="360" w:lineRule="auto"/>
              <w:rPr>
                <w:rFonts w:ascii="Calibri" w:hAnsi="Calibri" w:cs="Calibri"/>
              </w:rPr>
            </w:pPr>
            <w:r w:rsidRPr="002F449B">
              <w:rPr>
                <w:rFonts w:ascii="Calibri" w:hAnsi="Calibri" w:cs="Calibri"/>
                <w:b/>
              </w:rPr>
              <w:t xml:space="preserve">Пермского края. </w:t>
            </w:r>
            <w:r w:rsidRPr="002F449B">
              <w:rPr>
                <w:rFonts w:ascii="Calibri" w:hAnsi="Calibri" w:cs="Calibri"/>
              </w:rPr>
              <w:t>(6 слайд презентации)</w:t>
            </w:r>
          </w:p>
          <w:p w:rsidR="002B7C3E" w:rsidRPr="002F449B" w:rsidRDefault="002B7C3E" w:rsidP="002F449B">
            <w:pPr>
              <w:spacing w:line="360" w:lineRule="auto"/>
              <w:rPr>
                <w:rFonts w:ascii="Calibri" w:hAnsi="Calibri" w:cs="Calibri"/>
              </w:rPr>
            </w:pPr>
            <w:r w:rsidRPr="002F449B">
              <w:rPr>
                <w:rFonts w:ascii="Calibri" w:hAnsi="Calibri" w:cs="Calibri"/>
              </w:rPr>
              <w:t>1.Соседи.</w:t>
            </w:r>
          </w:p>
          <w:p w:rsidR="002B7C3E" w:rsidRPr="002F449B" w:rsidRDefault="002B7C3E" w:rsidP="002F449B">
            <w:pPr>
              <w:spacing w:line="360" w:lineRule="auto"/>
              <w:rPr>
                <w:rFonts w:ascii="Calibri" w:hAnsi="Calibri" w:cs="Calibri"/>
              </w:rPr>
            </w:pPr>
            <w:r w:rsidRPr="002F449B">
              <w:rPr>
                <w:rFonts w:ascii="Calibri" w:hAnsi="Calibri" w:cs="Calibri"/>
              </w:rPr>
              <w:t>-Рассмотрим административную карту края. Какие области, республики соседствуют с нашим краем?</w:t>
            </w:r>
          </w:p>
          <w:p w:rsidR="002B7C3E" w:rsidRPr="002F449B" w:rsidRDefault="002B7C3E" w:rsidP="001046BC">
            <w:pPr>
              <w:rPr>
                <w:rFonts w:ascii="Calibri" w:hAnsi="Calibri" w:cs="Calibri"/>
              </w:rPr>
            </w:pPr>
          </w:p>
          <w:p w:rsidR="002B7C3E" w:rsidRPr="002F449B" w:rsidRDefault="002B7C3E" w:rsidP="001046BC">
            <w:pPr>
              <w:rPr>
                <w:rFonts w:ascii="Calibri" w:hAnsi="Calibri" w:cs="Calibri"/>
              </w:rPr>
            </w:pPr>
          </w:p>
          <w:p w:rsidR="002B7C3E" w:rsidRPr="002F449B" w:rsidRDefault="002B7C3E" w:rsidP="001046BC">
            <w:pPr>
              <w:rPr>
                <w:rFonts w:ascii="Calibri" w:hAnsi="Calibri" w:cs="Calibri"/>
              </w:rPr>
            </w:pPr>
          </w:p>
          <w:p w:rsidR="002B7C3E" w:rsidRPr="002F449B" w:rsidRDefault="002B7C3E" w:rsidP="001046BC">
            <w:pPr>
              <w:rPr>
                <w:rFonts w:ascii="Calibri" w:hAnsi="Calibri" w:cs="Calibri"/>
              </w:rPr>
            </w:pPr>
          </w:p>
          <w:p w:rsidR="002B7C3E" w:rsidRPr="002F449B" w:rsidRDefault="002B7C3E" w:rsidP="001046BC">
            <w:pPr>
              <w:rPr>
                <w:rFonts w:ascii="Calibri" w:hAnsi="Calibri" w:cs="Calibri"/>
              </w:rPr>
            </w:pPr>
            <w:r w:rsidRPr="002F449B">
              <w:rPr>
                <w:rFonts w:ascii="Calibri" w:hAnsi="Calibri" w:cs="Calibri"/>
              </w:rPr>
              <w:t>2.Города Пермского края.</w:t>
            </w:r>
          </w:p>
          <w:p w:rsidR="002B7C3E" w:rsidRPr="002F449B" w:rsidRDefault="002B7C3E" w:rsidP="001046BC">
            <w:pPr>
              <w:rPr>
                <w:rFonts w:ascii="Calibri" w:hAnsi="Calibri" w:cs="Calibri"/>
              </w:rPr>
            </w:pPr>
            <w:r w:rsidRPr="002F449B">
              <w:rPr>
                <w:rFonts w:ascii="Calibri" w:hAnsi="Calibri" w:cs="Calibri"/>
              </w:rPr>
              <w:t xml:space="preserve">-На административную карту нанесены все населённые пункты. </w:t>
            </w:r>
          </w:p>
          <w:p w:rsidR="002B7C3E" w:rsidRPr="002F449B" w:rsidRDefault="002B7C3E" w:rsidP="001046BC">
            <w:pPr>
              <w:rPr>
                <w:rFonts w:ascii="Calibri" w:hAnsi="Calibri" w:cs="Calibri"/>
              </w:rPr>
            </w:pPr>
            <w:r w:rsidRPr="002F449B">
              <w:rPr>
                <w:rFonts w:ascii="Calibri" w:hAnsi="Calibri" w:cs="Calibri"/>
              </w:rPr>
              <w:t>-Назовите главный город Пермского края.</w:t>
            </w:r>
          </w:p>
          <w:p w:rsidR="002B7C3E" w:rsidRPr="002F449B" w:rsidRDefault="002B7C3E" w:rsidP="001046BC">
            <w:pPr>
              <w:rPr>
                <w:rFonts w:ascii="Calibri" w:hAnsi="Calibri" w:cs="Calibri"/>
              </w:rPr>
            </w:pPr>
            <w:r w:rsidRPr="002F449B">
              <w:rPr>
                <w:rFonts w:ascii="Calibri" w:hAnsi="Calibri" w:cs="Calibri"/>
              </w:rPr>
              <w:t>-В каком направлении от Перми находится наш город?</w:t>
            </w:r>
          </w:p>
          <w:p w:rsidR="002B7C3E" w:rsidRPr="002F449B" w:rsidRDefault="002B7C3E" w:rsidP="001046BC">
            <w:pPr>
              <w:rPr>
                <w:rFonts w:ascii="Calibri" w:hAnsi="Calibri" w:cs="Calibri"/>
              </w:rPr>
            </w:pPr>
            <w:r w:rsidRPr="002F449B">
              <w:rPr>
                <w:rFonts w:ascii="Calibri" w:hAnsi="Calibri" w:cs="Calibri"/>
              </w:rPr>
              <w:t>-Какие города Пермского края можете назвать?</w:t>
            </w:r>
          </w:p>
          <w:p w:rsidR="002B7C3E" w:rsidRPr="002F449B" w:rsidRDefault="002B7C3E" w:rsidP="001046BC">
            <w:pPr>
              <w:rPr>
                <w:rFonts w:ascii="Calibri" w:hAnsi="Calibri" w:cs="Calibri"/>
                <w:b/>
              </w:rPr>
            </w:pPr>
          </w:p>
          <w:p w:rsidR="002B7C3E" w:rsidRPr="002F449B" w:rsidRDefault="002B7C3E" w:rsidP="001046BC">
            <w:pPr>
              <w:rPr>
                <w:rFonts w:ascii="Calibri" w:hAnsi="Calibri" w:cs="Calibri"/>
                <w:b/>
              </w:rPr>
            </w:pPr>
          </w:p>
          <w:p w:rsidR="002B7C3E" w:rsidRPr="002F449B" w:rsidRDefault="002B7C3E" w:rsidP="001046BC">
            <w:pPr>
              <w:rPr>
                <w:rFonts w:ascii="Calibri" w:hAnsi="Calibri" w:cs="Calibri"/>
                <w:b/>
              </w:rPr>
            </w:pPr>
            <w:r w:rsidRPr="002F449B">
              <w:rPr>
                <w:rFonts w:ascii="Calibri" w:hAnsi="Calibri" w:cs="Calibri"/>
                <w:b/>
                <w:lang w:val="en-US"/>
              </w:rPr>
              <w:t>V</w:t>
            </w:r>
            <w:r w:rsidRPr="002F449B">
              <w:rPr>
                <w:rFonts w:ascii="Calibri" w:hAnsi="Calibri" w:cs="Calibri"/>
                <w:b/>
              </w:rPr>
              <w:t>.Работа с контурной картой. (Приложение1)</w:t>
            </w:r>
          </w:p>
          <w:p w:rsidR="002B7C3E" w:rsidRPr="002F449B" w:rsidRDefault="002B7C3E" w:rsidP="001046BC">
            <w:pPr>
              <w:rPr>
                <w:rFonts w:ascii="Calibri" w:hAnsi="Calibri" w:cs="Calibri"/>
                <w:u w:val="single"/>
              </w:rPr>
            </w:pPr>
            <w:r w:rsidRPr="002F449B">
              <w:rPr>
                <w:rFonts w:ascii="Calibri" w:hAnsi="Calibri" w:cs="Calibri"/>
                <w:u w:val="single"/>
              </w:rPr>
              <w:t>Учитель:</w:t>
            </w:r>
          </w:p>
          <w:p w:rsidR="002B7C3E" w:rsidRPr="002F449B" w:rsidRDefault="002B7C3E" w:rsidP="001046BC">
            <w:pPr>
              <w:rPr>
                <w:rFonts w:ascii="Calibri" w:hAnsi="Calibri" w:cs="Calibri"/>
              </w:rPr>
            </w:pPr>
            <w:r w:rsidRPr="002F449B">
              <w:rPr>
                <w:rFonts w:ascii="Calibri" w:hAnsi="Calibri" w:cs="Calibri"/>
              </w:rPr>
              <w:t xml:space="preserve">1.-У вас на столах атласы и контурная карта Пермского края. </w:t>
            </w:r>
          </w:p>
          <w:p w:rsidR="002B7C3E" w:rsidRPr="002F449B" w:rsidRDefault="002B7C3E" w:rsidP="001046BC">
            <w:pPr>
              <w:rPr>
                <w:rFonts w:ascii="Calibri" w:hAnsi="Calibri" w:cs="Calibri"/>
              </w:rPr>
            </w:pPr>
            <w:r w:rsidRPr="002F449B">
              <w:rPr>
                <w:rFonts w:ascii="Calibri" w:hAnsi="Calibri" w:cs="Calibri"/>
              </w:rPr>
              <w:t>-Чем отличается контурная карта от обычной карты?</w:t>
            </w:r>
          </w:p>
          <w:p w:rsidR="002B7C3E" w:rsidRPr="002F449B" w:rsidRDefault="002B7C3E" w:rsidP="001046BC">
            <w:pPr>
              <w:rPr>
                <w:rFonts w:ascii="Calibri" w:hAnsi="Calibri" w:cs="Calibri"/>
              </w:rPr>
            </w:pPr>
          </w:p>
          <w:p w:rsidR="002B7C3E" w:rsidRPr="002F449B" w:rsidRDefault="002B7C3E" w:rsidP="001046BC">
            <w:pPr>
              <w:rPr>
                <w:rFonts w:ascii="Calibri" w:hAnsi="Calibri" w:cs="Calibri"/>
              </w:rPr>
            </w:pPr>
          </w:p>
          <w:p w:rsidR="002B7C3E" w:rsidRPr="002F449B" w:rsidRDefault="002B7C3E" w:rsidP="001046BC">
            <w:pPr>
              <w:rPr>
                <w:rFonts w:ascii="Calibri" w:hAnsi="Calibri" w:cs="Calibri"/>
              </w:rPr>
            </w:pPr>
            <w:r w:rsidRPr="002F449B">
              <w:rPr>
                <w:rFonts w:ascii="Calibri" w:hAnsi="Calibri" w:cs="Calibri"/>
              </w:rPr>
              <w:t>-Как вы думаете, каким будет задание?</w:t>
            </w:r>
          </w:p>
          <w:p w:rsidR="002B7C3E" w:rsidRPr="002F449B" w:rsidRDefault="002B7C3E" w:rsidP="001046BC">
            <w:pPr>
              <w:rPr>
                <w:rFonts w:ascii="Calibri" w:hAnsi="Calibri" w:cs="Calibri"/>
              </w:rPr>
            </w:pPr>
          </w:p>
          <w:p w:rsidR="002B7C3E" w:rsidRPr="002F449B" w:rsidRDefault="002B7C3E" w:rsidP="001046BC">
            <w:pPr>
              <w:rPr>
                <w:rFonts w:ascii="Calibri" w:hAnsi="Calibri" w:cs="Calibri"/>
              </w:rPr>
            </w:pPr>
          </w:p>
          <w:p w:rsidR="002B7C3E" w:rsidRPr="002F449B" w:rsidRDefault="002B7C3E" w:rsidP="001046BC">
            <w:pPr>
              <w:rPr>
                <w:rFonts w:ascii="Calibri" w:hAnsi="Calibri" w:cs="Calibri"/>
              </w:rPr>
            </w:pPr>
            <w:r w:rsidRPr="002F449B">
              <w:rPr>
                <w:rFonts w:ascii="Calibri" w:hAnsi="Calibri" w:cs="Calibri"/>
              </w:rPr>
              <w:t>2.-С опорой на административную карту края в атласе, нанесите на карту несколько городов:</w:t>
            </w:r>
          </w:p>
          <w:p w:rsidR="002B7C3E" w:rsidRPr="002F449B" w:rsidRDefault="002B7C3E" w:rsidP="002F449B">
            <w:pPr>
              <w:pStyle w:val="ListParagraph"/>
              <w:numPr>
                <w:ilvl w:val="0"/>
                <w:numId w:val="8"/>
              </w:numPr>
              <w:rPr>
                <w:rFonts w:ascii="Calibri" w:hAnsi="Calibri" w:cs="Calibri"/>
              </w:rPr>
            </w:pPr>
            <w:r w:rsidRPr="002F449B">
              <w:rPr>
                <w:rFonts w:ascii="Calibri" w:hAnsi="Calibri" w:cs="Calibri"/>
              </w:rPr>
              <w:t>Пермь. Березники (коллективно),</w:t>
            </w:r>
          </w:p>
          <w:p w:rsidR="002B7C3E" w:rsidRPr="002F449B" w:rsidRDefault="002B7C3E" w:rsidP="002F449B">
            <w:pPr>
              <w:pStyle w:val="ListParagraph"/>
              <w:numPr>
                <w:ilvl w:val="0"/>
                <w:numId w:val="8"/>
              </w:numPr>
              <w:rPr>
                <w:rFonts w:ascii="Calibri" w:hAnsi="Calibri" w:cs="Calibri"/>
              </w:rPr>
            </w:pPr>
            <w:r w:rsidRPr="002F449B">
              <w:rPr>
                <w:rFonts w:ascii="Calibri" w:hAnsi="Calibri" w:cs="Calibri"/>
              </w:rPr>
              <w:t>Усолье, Соликамск (самостоятельно).</w:t>
            </w:r>
          </w:p>
          <w:p w:rsidR="002B7C3E" w:rsidRPr="002F449B" w:rsidRDefault="002B7C3E" w:rsidP="00934873">
            <w:pPr>
              <w:rPr>
                <w:rFonts w:ascii="Calibri" w:hAnsi="Calibri" w:cs="Calibri"/>
              </w:rPr>
            </w:pPr>
          </w:p>
          <w:p w:rsidR="002B7C3E" w:rsidRPr="002F449B" w:rsidRDefault="002B7C3E" w:rsidP="00934873">
            <w:pPr>
              <w:rPr>
                <w:rFonts w:ascii="Calibri" w:hAnsi="Calibri" w:cs="Calibri"/>
              </w:rPr>
            </w:pPr>
            <w:r w:rsidRPr="002F449B">
              <w:rPr>
                <w:rFonts w:ascii="Calibri" w:hAnsi="Calibri" w:cs="Calibri"/>
              </w:rPr>
              <w:t>-Мне нужен помощник.</w:t>
            </w:r>
          </w:p>
          <w:p w:rsidR="002B7C3E" w:rsidRPr="002F449B" w:rsidRDefault="002B7C3E" w:rsidP="00934873">
            <w:pPr>
              <w:rPr>
                <w:rFonts w:ascii="Calibri" w:hAnsi="Calibri" w:cs="Calibri"/>
              </w:rPr>
            </w:pPr>
          </w:p>
          <w:p w:rsidR="002B7C3E" w:rsidRPr="002F449B" w:rsidRDefault="002B7C3E" w:rsidP="00934873">
            <w:pPr>
              <w:rPr>
                <w:rFonts w:ascii="Calibri" w:hAnsi="Calibri" w:cs="Calibri"/>
              </w:rPr>
            </w:pPr>
          </w:p>
        </w:tc>
        <w:tc>
          <w:tcPr>
            <w:tcW w:w="5341" w:type="dxa"/>
          </w:tcPr>
          <w:p w:rsidR="002B7C3E" w:rsidRPr="002F449B" w:rsidRDefault="002B7C3E" w:rsidP="002F449B">
            <w:pPr>
              <w:spacing w:line="360" w:lineRule="auto"/>
              <w:rPr>
                <w:rFonts w:ascii="Calibri" w:hAnsi="Calibri" w:cs="Calibri"/>
              </w:rPr>
            </w:pPr>
          </w:p>
          <w:p w:rsidR="002B7C3E" w:rsidRPr="002F449B" w:rsidRDefault="002B7C3E" w:rsidP="002F449B">
            <w:pPr>
              <w:spacing w:line="360" w:lineRule="auto"/>
              <w:rPr>
                <w:rFonts w:ascii="Calibri" w:hAnsi="Calibri" w:cs="Calibri"/>
              </w:rPr>
            </w:pPr>
          </w:p>
          <w:p w:rsidR="002B7C3E" w:rsidRPr="002F449B" w:rsidRDefault="002B7C3E" w:rsidP="002F449B">
            <w:pPr>
              <w:spacing w:line="360" w:lineRule="auto"/>
              <w:rPr>
                <w:rFonts w:ascii="Calibri" w:hAnsi="Calibri" w:cs="Calibri"/>
              </w:rPr>
            </w:pPr>
            <w:r w:rsidRPr="002F449B">
              <w:rPr>
                <w:rFonts w:ascii="Calibri" w:hAnsi="Calibri" w:cs="Calibri"/>
              </w:rPr>
              <w:t>Ученик вслух читает задание.</w:t>
            </w: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r w:rsidRPr="002F449B">
              <w:rPr>
                <w:rFonts w:ascii="Calibri" w:hAnsi="Calibri" w:cs="Calibri"/>
              </w:rPr>
              <w:t>Работа проводится с опорой на компьютерную презентацию.</w:t>
            </w: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rPr>
            </w:pPr>
          </w:p>
          <w:p w:rsidR="002B7C3E" w:rsidRPr="002F449B" w:rsidRDefault="002B7C3E" w:rsidP="00F471DB">
            <w:pPr>
              <w:rPr>
                <w:rFonts w:ascii="Calibri" w:hAnsi="Calibri" w:cs="Calibri"/>
                <w:u w:val="single"/>
              </w:rPr>
            </w:pPr>
            <w:r w:rsidRPr="002F449B">
              <w:rPr>
                <w:rFonts w:ascii="Calibri" w:hAnsi="Calibri" w:cs="Calibri"/>
                <w:u w:val="single"/>
              </w:rPr>
              <w:t>Дети:</w:t>
            </w:r>
          </w:p>
          <w:p w:rsidR="002B7C3E" w:rsidRPr="002F449B" w:rsidRDefault="002B7C3E" w:rsidP="00F471DB">
            <w:pPr>
              <w:rPr>
                <w:rFonts w:ascii="Calibri" w:hAnsi="Calibri" w:cs="Calibri"/>
              </w:rPr>
            </w:pPr>
            <w:r w:rsidRPr="002F449B">
              <w:rPr>
                <w:rFonts w:ascii="Calibri" w:hAnsi="Calibri" w:cs="Calibri"/>
              </w:rPr>
              <w:t>-Пермский край находится на востоке от города Москвы.</w:t>
            </w:r>
          </w:p>
          <w:p w:rsidR="002B7C3E" w:rsidRPr="002F449B" w:rsidRDefault="002B7C3E" w:rsidP="00F471DB">
            <w:pPr>
              <w:rPr>
                <w:rFonts w:ascii="Calibri" w:hAnsi="Calibri" w:cs="Calibri"/>
              </w:rPr>
            </w:pPr>
            <w:r w:rsidRPr="002F449B">
              <w:rPr>
                <w:rFonts w:ascii="Calibri" w:hAnsi="Calibri" w:cs="Calibri"/>
              </w:rPr>
              <w:t>-Нет, изображение слишком мелкое.</w:t>
            </w: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rPr>
            </w:pPr>
          </w:p>
          <w:p w:rsidR="002B7C3E" w:rsidRPr="002F449B" w:rsidRDefault="002B7C3E" w:rsidP="007968EC">
            <w:pPr>
              <w:rPr>
                <w:rFonts w:ascii="Calibri" w:hAnsi="Calibri" w:cs="Calibri"/>
                <w:u w:val="single"/>
              </w:rPr>
            </w:pPr>
          </w:p>
          <w:p w:rsidR="002B7C3E" w:rsidRPr="002F449B" w:rsidRDefault="002B7C3E" w:rsidP="007968EC">
            <w:pPr>
              <w:rPr>
                <w:rFonts w:ascii="Calibri" w:hAnsi="Calibri" w:cs="Calibri"/>
                <w:u w:val="single"/>
              </w:rPr>
            </w:pPr>
          </w:p>
          <w:p w:rsidR="002B7C3E" w:rsidRPr="002F449B" w:rsidRDefault="002B7C3E" w:rsidP="007968EC">
            <w:pPr>
              <w:rPr>
                <w:rFonts w:ascii="Calibri" w:hAnsi="Calibri" w:cs="Calibri"/>
                <w:u w:val="single"/>
              </w:rPr>
            </w:pPr>
            <w:r w:rsidRPr="002F449B">
              <w:rPr>
                <w:rFonts w:ascii="Calibri" w:hAnsi="Calibri" w:cs="Calibri"/>
                <w:u w:val="single"/>
              </w:rPr>
              <w:t>Дети:</w:t>
            </w:r>
          </w:p>
          <w:p w:rsidR="002B7C3E" w:rsidRPr="002F449B" w:rsidRDefault="002B7C3E" w:rsidP="007968EC">
            <w:pPr>
              <w:rPr>
                <w:rFonts w:ascii="Calibri" w:hAnsi="Calibri" w:cs="Calibri"/>
              </w:rPr>
            </w:pPr>
            <w:r w:rsidRPr="002F449B">
              <w:rPr>
                <w:rFonts w:ascii="Calibri" w:hAnsi="Calibri" w:cs="Calibri"/>
              </w:rPr>
              <w:t>-В нашем крае протекает река Кама.</w:t>
            </w: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r w:rsidRPr="002F449B">
              <w:rPr>
                <w:rFonts w:ascii="Calibri" w:hAnsi="Calibri" w:cs="Calibri"/>
              </w:rPr>
              <w:t>Дети рассматривают карту Пермского края на экране.</w:t>
            </w: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r w:rsidRPr="002F449B">
              <w:rPr>
                <w:rFonts w:ascii="Calibri" w:hAnsi="Calibri" w:cs="Calibri"/>
              </w:rPr>
              <w:t>Курсор на слайде указывает направление течения реки и на её протяжённость.</w:t>
            </w: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rPr>
            </w:pPr>
          </w:p>
          <w:p w:rsidR="002B7C3E" w:rsidRPr="002F449B" w:rsidRDefault="002B7C3E" w:rsidP="002F2AAA">
            <w:pPr>
              <w:rPr>
                <w:rFonts w:ascii="Calibri" w:hAnsi="Calibri" w:cs="Calibri"/>
                <w:u w:val="single"/>
              </w:rPr>
            </w:pPr>
            <w:r w:rsidRPr="002F449B">
              <w:rPr>
                <w:rFonts w:ascii="Calibri" w:hAnsi="Calibri" w:cs="Calibri"/>
                <w:u w:val="single"/>
              </w:rPr>
              <w:t>Дети:</w:t>
            </w:r>
          </w:p>
          <w:p w:rsidR="002B7C3E" w:rsidRPr="002F449B" w:rsidRDefault="002B7C3E" w:rsidP="00E564AC">
            <w:pPr>
              <w:rPr>
                <w:rFonts w:ascii="Calibri" w:hAnsi="Calibri" w:cs="Calibri"/>
              </w:rPr>
            </w:pPr>
            <w:r w:rsidRPr="002F449B">
              <w:rPr>
                <w:rFonts w:ascii="Calibri" w:hAnsi="Calibri" w:cs="Calibri"/>
              </w:rPr>
              <w:t>-Рельеф – это поверхность земли.</w:t>
            </w:r>
          </w:p>
          <w:p w:rsidR="002B7C3E" w:rsidRPr="002F449B" w:rsidRDefault="002B7C3E" w:rsidP="00E564AC">
            <w:pPr>
              <w:rPr>
                <w:rFonts w:ascii="Calibri" w:hAnsi="Calibri" w:cs="Calibri"/>
              </w:rPr>
            </w:pPr>
          </w:p>
          <w:p w:rsidR="002B7C3E" w:rsidRPr="002F449B" w:rsidRDefault="002B7C3E" w:rsidP="00E564AC">
            <w:pPr>
              <w:rPr>
                <w:rFonts w:ascii="Calibri" w:hAnsi="Calibri" w:cs="Calibri"/>
              </w:rPr>
            </w:pPr>
            <w:r w:rsidRPr="002F449B">
              <w:rPr>
                <w:rFonts w:ascii="Calibri" w:hAnsi="Calibri" w:cs="Calibri"/>
              </w:rPr>
              <w:t>-Это можно определить по цвету, которым обозначена территория на карте.</w:t>
            </w:r>
          </w:p>
          <w:p w:rsidR="002B7C3E" w:rsidRPr="002F449B" w:rsidRDefault="002B7C3E" w:rsidP="00E564AC">
            <w:pPr>
              <w:rPr>
                <w:rFonts w:ascii="Calibri" w:hAnsi="Calibri" w:cs="Calibri"/>
              </w:rPr>
            </w:pPr>
          </w:p>
          <w:p w:rsidR="002B7C3E" w:rsidRPr="002F449B" w:rsidRDefault="002B7C3E" w:rsidP="00E564AC">
            <w:pPr>
              <w:rPr>
                <w:rFonts w:ascii="Calibri" w:hAnsi="Calibri" w:cs="Calibri"/>
              </w:rPr>
            </w:pPr>
            <w:r w:rsidRPr="002F449B">
              <w:rPr>
                <w:rFonts w:ascii="Calibri" w:hAnsi="Calibri" w:cs="Calibri"/>
              </w:rPr>
              <w:t>-На западе Пермского края – низменности и равнины, на востоке – возвышенности и горы.</w:t>
            </w:r>
          </w:p>
          <w:p w:rsidR="002B7C3E" w:rsidRPr="002F449B" w:rsidRDefault="002B7C3E" w:rsidP="00E564AC">
            <w:pPr>
              <w:rPr>
                <w:rFonts w:ascii="Calibri" w:hAnsi="Calibri" w:cs="Calibri"/>
              </w:rPr>
            </w:pPr>
          </w:p>
          <w:p w:rsidR="002B7C3E" w:rsidRPr="002F449B" w:rsidRDefault="002B7C3E" w:rsidP="00E564AC">
            <w:pPr>
              <w:rPr>
                <w:rFonts w:ascii="Calibri" w:hAnsi="Calibri" w:cs="Calibri"/>
              </w:rPr>
            </w:pPr>
          </w:p>
          <w:p w:rsidR="002B7C3E" w:rsidRPr="002F449B" w:rsidRDefault="002B7C3E" w:rsidP="00E564AC">
            <w:pPr>
              <w:rPr>
                <w:rFonts w:ascii="Calibri" w:hAnsi="Calibri" w:cs="Calibri"/>
              </w:rPr>
            </w:pPr>
          </w:p>
          <w:p w:rsidR="002B7C3E" w:rsidRPr="002F449B" w:rsidRDefault="002B7C3E" w:rsidP="00E564AC">
            <w:pPr>
              <w:rPr>
                <w:rFonts w:ascii="Calibri" w:hAnsi="Calibri" w:cs="Calibri"/>
              </w:rPr>
            </w:pPr>
            <w:r w:rsidRPr="002F449B">
              <w:rPr>
                <w:rFonts w:ascii="Calibri" w:hAnsi="Calibri" w:cs="Calibri"/>
              </w:rPr>
              <w:t>Дети повторяют основные моменты:</w:t>
            </w:r>
          </w:p>
          <w:p w:rsidR="002B7C3E" w:rsidRPr="002F449B" w:rsidRDefault="002B7C3E" w:rsidP="002F449B">
            <w:pPr>
              <w:pStyle w:val="ListParagraph"/>
              <w:numPr>
                <w:ilvl w:val="0"/>
                <w:numId w:val="6"/>
              </w:numPr>
              <w:rPr>
                <w:rFonts w:ascii="Calibri" w:hAnsi="Calibri" w:cs="Calibri"/>
              </w:rPr>
            </w:pPr>
            <w:r w:rsidRPr="002F449B">
              <w:rPr>
                <w:rFonts w:ascii="Calibri" w:hAnsi="Calibri" w:cs="Calibri"/>
              </w:rPr>
              <w:t>Край расположен в бассейне реки Кама.</w:t>
            </w:r>
          </w:p>
          <w:p w:rsidR="002B7C3E" w:rsidRPr="002F449B" w:rsidRDefault="002B7C3E" w:rsidP="002F449B">
            <w:pPr>
              <w:pStyle w:val="ListParagraph"/>
              <w:numPr>
                <w:ilvl w:val="0"/>
                <w:numId w:val="6"/>
              </w:numPr>
              <w:rPr>
                <w:rFonts w:ascii="Calibri" w:hAnsi="Calibri" w:cs="Calibri"/>
              </w:rPr>
            </w:pPr>
            <w:r w:rsidRPr="002F449B">
              <w:rPr>
                <w:rFonts w:ascii="Calibri" w:hAnsi="Calibri" w:cs="Calibri"/>
              </w:rPr>
              <w:t>Протяжённость с севера на юг и с запада на восток.</w:t>
            </w:r>
          </w:p>
          <w:p w:rsidR="002B7C3E" w:rsidRPr="002F449B" w:rsidRDefault="002B7C3E" w:rsidP="002F449B">
            <w:pPr>
              <w:pStyle w:val="ListParagraph"/>
              <w:numPr>
                <w:ilvl w:val="0"/>
                <w:numId w:val="6"/>
              </w:numPr>
              <w:rPr>
                <w:rFonts w:ascii="Calibri" w:hAnsi="Calibri" w:cs="Calibri"/>
              </w:rPr>
            </w:pPr>
            <w:r w:rsidRPr="002F449B">
              <w:rPr>
                <w:rFonts w:ascii="Calibri" w:hAnsi="Calibri" w:cs="Calibri"/>
              </w:rPr>
              <w:t>Особенности рельефа.</w:t>
            </w:r>
          </w:p>
          <w:p w:rsidR="002B7C3E" w:rsidRPr="009D0DD6" w:rsidRDefault="002B7C3E" w:rsidP="001046BC"/>
          <w:p w:rsidR="002B7C3E" w:rsidRPr="009D0DD6" w:rsidRDefault="002B7C3E" w:rsidP="001046BC"/>
          <w:p w:rsidR="002B7C3E" w:rsidRPr="009D0DD6" w:rsidRDefault="002B7C3E" w:rsidP="001046BC"/>
          <w:p w:rsidR="002B7C3E" w:rsidRPr="009D0DD6" w:rsidRDefault="002B7C3E" w:rsidP="001046BC"/>
          <w:p w:rsidR="002B7C3E" w:rsidRPr="009D0DD6" w:rsidRDefault="002B7C3E" w:rsidP="001046BC"/>
          <w:p w:rsidR="002B7C3E" w:rsidRPr="002F449B" w:rsidRDefault="002B7C3E" w:rsidP="001046BC">
            <w:pPr>
              <w:rPr>
                <w:rFonts w:ascii="Calibri" w:hAnsi="Calibri" w:cs="Calibri"/>
              </w:rPr>
            </w:pPr>
            <w:r w:rsidRPr="002F449B">
              <w:rPr>
                <w:rFonts w:ascii="Calibri" w:hAnsi="Calibri" w:cs="Calibri"/>
              </w:rPr>
              <w:t>Дети отвечают, опираясь на информацию на слайде.</w:t>
            </w:r>
          </w:p>
          <w:p w:rsidR="002B7C3E" w:rsidRPr="002F449B" w:rsidRDefault="002B7C3E" w:rsidP="001046BC">
            <w:pPr>
              <w:rPr>
                <w:rFonts w:ascii="Calibri" w:hAnsi="Calibri" w:cs="Calibri"/>
              </w:rPr>
            </w:pPr>
            <w:r w:rsidRPr="002F449B">
              <w:rPr>
                <w:rFonts w:ascii="Calibri" w:hAnsi="Calibri" w:cs="Calibri"/>
              </w:rPr>
              <w:t>-С Пермским краем соседствуют: на севере-республика Коми, на западе-Кировская область, Удмурдская республика, на юге-республика Башкортостан, на востоке-Свердловская область.</w:t>
            </w:r>
          </w:p>
          <w:p w:rsidR="002B7C3E" w:rsidRPr="002F449B" w:rsidRDefault="002B7C3E" w:rsidP="001046BC">
            <w:pPr>
              <w:rPr>
                <w:rFonts w:ascii="Calibri" w:hAnsi="Calibri" w:cs="Calibri"/>
              </w:rPr>
            </w:pPr>
          </w:p>
          <w:p w:rsidR="002B7C3E" w:rsidRPr="002F449B" w:rsidRDefault="002B7C3E" w:rsidP="001046BC">
            <w:pPr>
              <w:rPr>
                <w:rFonts w:ascii="Calibri" w:hAnsi="Calibri" w:cs="Calibri"/>
              </w:rPr>
            </w:pPr>
          </w:p>
          <w:p w:rsidR="002B7C3E" w:rsidRPr="002F449B" w:rsidRDefault="002B7C3E" w:rsidP="001046BC">
            <w:pPr>
              <w:rPr>
                <w:rFonts w:ascii="Calibri" w:hAnsi="Calibri" w:cs="Calibri"/>
                <w:u w:val="single"/>
              </w:rPr>
            </w:pPr>
          </w:p>
          <w:p w:rsidR="002B7C3E" w:rsidRPr="002F449B" w:rsidRDefault="002B7C3E" w:rsidP="001046BC">
            <w:pPr>
              <w:rPr>
                <w:rFonts w:ascii="Calibri" w:hAnsi="Calibri" w:cs="Calibri"/>
                <w:u w:val="single"/>
              </w:rPr>
            </w:pPr>
          </w:p>
          <w:p w:rsidR="002B7C3E" w:rsidRPr="002F449B" w:rsidRDefault="002B7C3E" w:rsidP="001046BC">
            <w:pPr>
              <w:rPr>
                <w:rFonts w:ascii="Calibri" w:hAnsi="Calibri" w:cs="Calibri"/>
                <w:u w:val="single"/>
              </w:rPr>
            </w:pPr>
            <w:r w:rsidRPr="002F449B">
              <w:rPr>
                <w:rFonts w:ascii="Calibri" w:hAnsi="Calibri" w:cs="Calibri"/>
                <w:u w:val="single"/>
              </w:rPr>
              <w:t>Дети:</w:t>
            </w:r>
          </w:p>
          <w:p w:rsidR="002B7C3E" w:rsidRPr="002F449B" w:rsidRDefault="002B7C3E" w:rsidP="001046BC">
            <w:pPr>
              <w:rPr>
                <w:rFonts w:ascii="Calibri" w:hAnsi="Calibri" w:cs="Calibri"/>
              </w:rPr>
            </w:pPr>
            <w:r w:rsidRPr="002F449B">
              <w:rPr>
                <w:rFonts w:ascii="Calibri" w:hAnsi="Calibri" w:cs="Calibri"/>
              </w:rPr>
              <w:t>-Главный город Пермского края – город Пермь.</w:t>
            </w:r>
          </w:p>
          <w:p w:rsidR="002B7C3E" w:rsidRPr="002F449B" w:rsidRDefault="002B7C3E" w:rsidP="001046BC">
            <w:pPr>
              <w:rPr>
                <w:rFonts w:ascii="Calibri" w:hAnsi="Calibri" w:cs="Calibri"/>
              </w:rPr>
            </w:pPr>
            <w:r w:rsidRPr="002F449B">
              <w:rPr>
                <w:rFonts w:ascii="Calibri" w:hAnsi="Calibri" w:cs="Calibri"/>
              </w:rPr>
              <w:t>-Город Березники находится на севере от города Перми.</w:t>
            </w:r>
          </w:p>
          <w:p w:rsidR="002B7C3E" w:rsidRPr="002F449B" w:rsidRDefault="002B7C3E" w:rsidP="00776E6A">
            <w:pPr>
              <w:rPr>
                <w:rFonts w:ascii="Calibri" w:hAnsi="Calibri" w:cs="Calibri"/>
              </w:rPr>
            </w:pPr>
            <w:r w:rsidRPr="002F449B">
              <w:rPr>
                <w:rFonts w:ascii="Calibri" w:hAnsi="Calibri" w:cs="Calibri"/>
              </w:rPr>
              <w:t>Ребята называют города, опираясь на свои знания.</w:t>
            </w:r>
          </w:p>
          <w:p w:rsidR="002B7C3E" w:rsidRPr="002F449B" w:rsidRDefault="002B7C3E" w:rsidP="00776E6A">
            <w:pPr>
              <w:rPr>
                <w:rFonts w:ascii="Calibri" w:hAnsi="Calibri" w:cs="Calibri"/>
              </w:rPr>
            </w:pPr>
          </w:p>
          <w:p w:rsidR="002B7C3E" w:rsidRPr="002F449B" w:rsidRDefault="002B7C3E" w:rsidP="00776E6A">
            <w:pPr>
              <w:rPr>
                <w:rFonts w:ascii="Calibri" w:hAnsi="Calibri" w:cs="Calibri"/>
              </w:rPr>
            </w:pPr>
          </w:p>
          <w:p w:rsidR="002B7C3E" w:rsidRPr="002F449B" w:rsidRDefault="002B7C3E" w:rsidP="00776E6A">
            <w:pPr>
              <w:rPr>
                <w:rFonts w:ascii="Calibri" w:hAnsi="Calibri" w:cs="Calibri"/>
                <w:u w:val="single"/>
              </w:rPr>
            </w:pPr>
          </w:p>
          <w:p w:rsidR="002B7C3E" w:rsidRPr="002F449B" w:rsidRDefault="002B7C3E" w:rsidP="00776E6A">
            <w:pPr>
              <w:rPr>
                <w:rFonts w:ascii="Calibri" w:hAnsi="Calibri" w:cs="Calibri"/>
                <w:u w:val="single"/>
              </w:rPr>
            </w:pPr>
          </w:p>
          <w:p w:rsidR="002B7C3E" w:rsidRPr="002F449B" w:rsidRDefault="002B7C3E" w:rsidP="00776E6A">
            <w:pPr>
              <w:rPr>
                <w:rFonts w:ascii="Calibri" w:hAnsi="Calibri" w:cs="Calibri"/>
                <w:u w:val="single"/>
              </w:rPr>
            </w:pPr>
          </w:p>
          <w:p w:rsidR="002B7C3E" w:rsidRPr="002F449B" w:rsidRDefault="002B7C3E" w:rsidP="00776E6A">
            <w:pPr>
              <w:rPr>
                <w:rFonts w:ascii="Calibri" w:hAnsi="Calibri" w:cs="Calibri"/>
                <w:u w:val="single"/>
              </w:rPr>
            </w:pPr>
            <w:r w:rsidRPr="002F449B">
              <w:rPr>
                <w:rFonts w:ascii="Calibri" w:hAnsi="Calibri" w:cs="Calibri"/>
                <w:u w:val="single"/>
              </w:rPr>
              <w:t>Дети:</w:t>
            </w:r>
          </w:p>
          <w:p w:rsidR="002B7C3E" w:rsidRPr="002F449B" w:rsidRDefault="002B7C3E" w:rsidP="00776E6A">
            <w:pPr>
              <w:rPr>
                <w:rFonts w:ascii="Calibri" w:hAnsi="Calibri" w:cs="Calibri"/>
              </w:rPr>
            </w:pPr>
            <w:r w:rsidRPr="002F449B">
              <w:rPr>
                <w:rFonts w:ascii="Calibri" w:hAnsi="Calibri" w:cs="Calibri"/>
              </w:rPr>
              <w:t>-На контурную карту не нанесены населённые пункты. Она черно-белая. На бумаге только контуры, очертания территории.</w:t>
            </w:r>
          </w:p>
          <w:p w:rsidR="002B7C3E" w:rsidRPr="002F449B" w:rsidRDefault="002B7C3E" w:rsidP="00776E6A">
            <w:pPr>
              <w:rPr>
                <w:rFonts w:ascii="Calibri" w:hAnsi="Calibri" w:cs="Calibri"/>
              </w:rPr>
            </w:pPr>
            <w:r w:rsidRPr="002F449B">
              <w:rPr>
                <w:rFonts w:ascii="Calibri" w:hAnsi="Calibri" w:cs="Calibri"/>
              </w:rPr>
              <w:t>-Что-нибудь отметить на карте, например, города.</w:t>
            </w:r>
          </w:p>
          <w:p w:rsidR="002B7C3E" w:rsidRPr="002F449B" w:rsidRDefault="002B7C3E" w:rsidP="00934873">
            <w:pPr>
              <w:rPr>
                <w:rFonts w:ascii="Calibri" w:hAnsi="Calibri" w:cs="Calibri"/>
              </w:rPr>
            </w:pPr>
          </w:p>
          <w:p w:rsidR="002B7C3E" w:rsidRPr="002F449B" w:rsidRDefault="002B7C3E" w:rsidP="00934873">
            <w:pPr>
              <w:rPr>
                <w:rFonts w:ascii="Calibri" w:hAnsi="Calibri" w:cs="Calibri"/>
              </w:rPr>
            </w:pPr>
            <w:r w:rsidRPr="002F449B">
              <w:rPr>
                <w:rFonts w:ascii="Calibri" w:hAnsi="Calibri" w:cs="Calibri"/>
              </w:rPr>
              <w:t xml:space="preserve">На доске увеличенная контурная карта Пермского края. </w:t>
            </w:r>
          </w:p>
          <w:p w:rsidR="002B7C3E" w:rsidRPr="002F449B" w:rsidRDefault="002B7C3E" w:rsidP="00934873">
            <w:pPr>
              <w:rPr>
                <w:rFonts w:ascii="Calibri" w:hAnsi="Calibri" w:cs="Calibri"/>
                <w:noProof/>
              </w:rPr>
            </w:pPr>
            <w:r w:rsidRPr="002F449B">
              <w:rPr>
                <w:rFonts w:ascii="Calibri" w:hAnsi="Calibri" w:cs="Calibri"/>
                <w:noProof/>
              </w:rPr>
              <w:t xml:space="preserve">                     </w:t>
            </w:r>
          </w:p>
          <w:p w:rsidR="002B7C3E" w:rsidRPr="002F449B" w:rsidRDefault="002B7C3E" w:rsidP="00934873">
            <w:pPr>
              <w:rPr>
                <w:rFonts w:ascii="Calibri" w:hAnsi="Calibri" w:cs="Calibri"/>
              </w:rPr>
            </w:pPr>
          </w:p>
          <w:p w:rsidR="002B7C3E" w:rsidRPr="002F449B" w:rsidRDefault="002B7C3E" w:rsidP="00934873">
            <w:pPr>
              <w:rPr>
                <w:rFonts w:ascii="Calibri" w:hAnsi="Calibri" w:cs="Calibri"/>
              </w:rPr>
            </w:pPr>
          </w:p>
          <w:p w:rsidR="002B7C3E" w:rsidRPr="002F449B" w:rsidRDefault="002B7C3E" w:rsidP="00934873">
            <w:pPr>
              <w:rPr>
                <w:rFonts w:ascii="Calibri" w:hAnsi="Calibri" w:cs="Calibri"/>
              </w:rPr>
            </w:pPr>
          </w:p>
          <w:p w:rsidR="002B7C3E" w:rsidRPr="002F449B" w:rsidRDefault="002B7C3E" w:rsidP="00934873">
            <w:pPr>
              <w:rPr>
                <w:rFonts w:ascii="Calibri" w:hAnsi="Calibri" w:cs="Calibri"/>
              </w:rPr>
            </w:pPr>
          </w:p>
          <w:p w:rsidR="002B7C3E" w:rsidRPr="002F449B" w:rsidRDefault="002B7C3E" w:rsidP="00934873">
            <w:pPr>
              <w:rPr>
                <w:rFonts w:ascii="Calibri" w:hAnsi="Calibri" w:cs="Calibri"/>
              </w:rPr>
            </w:pPr>
            <w:r w:rsidRPr="002F449B">
              <w:rPr>
                <w:rFonts w:ascii="Calibri" w:hAnsi="Calibri" w:cs="Calibri"/>
              </w:rPr>
              <w:t>Один ученик работает у доски.</w:t>
            </w:r>
          </w:p>
        </w:tc>
      </w:tr>
      <w:tr w:rsidR="002B7C3E" w:rsidTr="002F449B">
        <w:tc>
          <w:tcPr>
            <w:tcW w:w="10682" w:type="dxa"/>
            <w:gridSpan w:val="2"/>
          </w:tcPr>
          <w:p w:rsidR="002B7C3E" w:rsidRPr="002F449B" w:rsidRDefault="002B7C3E" w:rsidP="002F449B">
            <w:pPr>
              <w:spacing w:line="360" w:lineRule="auto"/>
              <w:jc w:val="center"/>
              <w:rPr>
                <w:rFonts w:ascii="Calibri" w:hAnsi="Calibri" w:cs="Calibri"/>
                <w:b/>
              </w:rPr>
            </w:pPr>
            <w:r w:rsidRPr="002F449B">
              <w:rPr>
                <w:rFonts w:ascii="Calibri" w:hAnsi="Calibri" w:cs="Calibri"/>
                <w:b/>
              </w:rPr>
              <w:t>Физминутка.</w:t>
            </w:r>
          </w:p>
          <w:p w:rsidR="002B7C3E" w:rsidRPr="002F449B" w:rsidRDefault="002B7C3E" w:rsidP="002F449B">
            <w:pPr>
              <w:spacing w:line="360" w:lineRule="auto"/>
              <w:jc w:val="center"/>
              <w:rPr>
                <w:rFonts w:ascii="Calibri" w:hAnsi="Calibri" w:cs="Calibri"/>
              </w:rPr>
            </w:pPr>
            <w:r w:rsidRPr="002F449B">
              <w:rPr>
                <w:rFonts w:ascii="Calibri" w:hAnsi="Calibri" w:cs="Calibri"/>
              </w:rPr>
              <w:t>Комплекс упражнений.</w:t>
            </w:r>
          </w:p>
        </w:tc>
      </w:tr>
      <w:tr w:rsidR="002B7C3E" w:rsidTr="002F449B">
        <w:tc>
          <w:tcPr>
            <w:tcW w:w="5341" w:type="dxa"/>
          </w:tcPr>
          <w:p w:rsidR="002B7C3E" w:rsidRPr="002F449B" w:rsidRDefault="002B7C3E" w:rsidP="002F449B">
            <w:pPr>
              <w:spacing w:line="360" w:lineRule="auto"/>
              <w:rPr>
                <w:rFonts w:ascii="Calibri" w:hAnsi="Calibri" w:cs="Calibri"/>
                <w:b/>
              </w:rPr>
            </w:pPr>
            <w:r w:rsidRPr="002F449B">
              <w:rPr>
                <w:rFonts w:ascii="Calibri" w:hAnsi="Calibri" w:cs="Calibri"/>
                <w:b/>
                <w:lang w:val="en-US"/>
              </w:rPr>
              <w:t>VI</w:t>
            </w:r>
            <w:r w:rsidRPr="002F449B">
              <w:rPr>
                <w:rFonts w:ascii="Calibri" w:hAnsi="Calibri" w:cs="Calibri"/>
                <w:b/>
              </w:rPr>
              <w:t>.Природа Пермского края.</w:t>
            </w:r>
          </w:p>
          <w:p w:rsidR="002B7C3E" w:rsidRPr="002F449B" w:rsidRDefault="002B7C3E" w:rsidP="002F449B">
            <w:pPr>
              <w:spacing w:line="360" w:lineRule="auto"/>
              <w:rPr>
                <w:rFonts w:ascii="Calibri" w:hAnsi="Calibri" w:cs="Calibri"/>
              </w:rPr>
            </w:pPr>
            <w:r w:rsidRPr="002F449B">
              <w:rPr>
                <w:rFonts w:ascii="Calibri" w:hAnsi="Calibri" w:cs="Calibri"/>
                <w:u w:val="single"/>
              </w:rPr>
              <w:t>1.Природная зона</w:t>
            </w:r>
            <w:r w:rsidRPr="002F449B">
              <w:rPr>
                <w:rFonts w:ascii="Calibri" w:hAnsi="Calibri" w:cs="Calibri"/>
              </w:rPr>
              <w:t>.</w:t>
            </w:r>
          </w:p>
          <w:p w:rsidR="002B7C3E" w:rsidRPr="002F449B" w:rsidRDefault="002B7C3E" w:rsidP="002F449B">
            <w:pPr>
              <w:spacing w:line="360" w:lineRule="auto"/>
              <w:rPr>
                <w:rFonts w:ascii="Calibri" w:hAnsi="Calibri" w:cs="Calibri"/>
              </w:rPr>
            </w:pPr>
            <w:r w:rsidRPr="002F449B">
              <w:rPr>
                <w:rFonts w:ascii="Calibri" w:hAnsi="Calibri" w:cs="Calibri"/>
              </w:rPr>
              <w:t>-Продолжаем работу по учебнику.</w:t>
            </w:r>
          </w:p>
          <w:p w:rsidR="002B7C3E" w:rsidRPr="002F449B" w:rsidRDefault="002B7C3E" w:rsidP="002F449B">
            <w:pPr>
              <w:spacing w:line="360" w:lineRule="auto"/>
              <w:rPr>
                <w:rFonts w:ascii="Calibri" w:hAnsi="Calibri" w:cs="Calibri"/>
              </w:rPr>
            </w:pPr>
            <w:r w:rsidRPr="002F449B">
              <w:rPr>
                <w:rFonts w:ascii="Calibri" w:hAnsi="Calibri" w:cs="Calibri"/>
              </w:rPr>
              <w:t>-Прочитайте 3 задание.</w:t>
            </w:r>
          </w:p>
          <w:p w:rsidR="002B7C3E" w:rsidRPr="002F449B" w:rsidRDefault="002B7C3E" w:rsidP="002F449B">
            <w:pPr>
              <w:spacing w:line="360" w:lineRule="auto"/>
              <w:rPr>
                <w:rFonts w:ascii="Calibri" w:hAnsi="Calibri" w:cs="Calibri"/>
              </w:rPr>
            </w:pPr>
            <w:r w:rsidRPr="002F449B">
              <w:rPr>
                <w:rFonts w:ascii="Calibri" w:hAnsi="Calibri" w:cs="Calibri"/>
              </w:rPr>
              <w:t>-Внимательно посмотрите на карту природных зон России. (7 слайд презентации)</w:t>
            </w:r>
          </w:p>
          <w:p w:rsidR="002B7C3E" w:rsidRPr="002F449B" w:rsidRDefault="002B7C3E" w:rsidP="002F449B">
            <w:pPr>
              <w:spacing w:line="360" w:lineRule="auto"/>
              <w:rPr>
                <w:rFonts w:ascii="Calibri" w:hAnsi="Calibri" w:cs="Calibri"/>
              </w:rPr>
            </w:pPr>
            <w:r w:rsidRPr="002F449B">
              <w:rPr>
                <w:rFonts w:ascii="Calibri" w:hAnsi="Calibri" w:cs="Calibri"/>
              </w:rPr>
              <w:t>-Ответьте на вопрос учебника.</w:t>
            </w:r>
          </w:p>
          <w:p w:rsidR="002B7C3E" w:rsidRPr="002F449B" w:rsidRDefault="002B7C3E" w:rsidP="002F449B">
            <w:pPr>
              <w:spacing w:line="360" w:lineRule="auto"/>
              <w:rPr>
                <w:rFonts w:ascii="Calibri" w:hAnsi="Calibri" w:cs="Calibri"/>
              </w:rPr>
            </w:pPr>
            <w:r w:rsidRPr="002F449B">
              <w:rPr>
                <w:rFonts w:ascii="Calibri" w:hAnsi="Calibri" w:cs="Calibri"/>
              </w:rPr>
              <w:t>-Наш край расположен в лесной зоне. Климат, как я говорила, умеренный, то есть, ярко выражены все четыре времени года.</w:t>
            </w:r>
          </w:p>
          <w:p w:rsidR="002B7C3E" w:rsidRPr="002F449B" w:rsidRDefault="002B7C3E" w:rsidP="002F449B">
            <w:pPr>
              <w:spacing w:line="360" w:lineRule="auto"/>
              <w:rPr>
                <w:rFonts w:ascii="Calibri" w:hAnsi="Calibri" w:cs="Calibri"/>
                <w:u w:val="single"/>
              </w:rPr>
            </w:pPr>
            <w:r w:rsidRPr="002F449B">
              <w:rPr>
                <w:rFonts w:ascii="Calibri" w:hAnsi="Calibri" w:cs="Calibri"/>
                <w:u w:val="single"/>
              </w:rPr>
              <w:t>2. Животный и растительный мир Прикамья.</w:t>
            </w:r>
          </w:p>
          <w:p w:rsidR="002B7C3E" w:rsidRPr="002F449B" w:rsidRDefault="002B7C3E" w:rsidP="002F449B">
            <w:pPr>
              <w:spacing w:line="360" w:lineRule="auto"/>
              <w:rPr>
                <w:rFonts w:ascii="Calibri" w:hAnsi="Calibri" w:cs="Calibri"/>
                <w:u w:val="single"/>
              </w:rPr>
            </w:pPr>
            <w:r w:rsidRPr="002F449B">
              <w:rPr>
                <w:rFonts w:ascii="Calibri" w:hAnsi="Calibri" w:cs="Calibri"/>
                <w:u w:val="single"/>
              </w:rPr>
              <w:t>Учитель:</w:t>
            </w:r>
          </w:p>
          <w:p w:rsidR="002B7C3E" w:rsidRPr="002F449B" w:rsidRDefault="002B7C3E" w:rsidP="002F449B">
            <w:pPr>
              <w:spacing w:line="360" w:lineRule="auto"/>
              <w:rPr>
                <w:rFonts w:ascii="Calibri" w:hAnsi="Calibri" w:cs="Calibri"/>
              </w:rPr>
            </w:pPr>
            <w:r w:rsidRPr="002F449B">
              <w:rPr>
                <w:rFonts w:ascii="Calibri" w:hAnsi="Calibri" w:cs="Calibri"/>
              </w:rPr>
              <w:t>-Прочитайте следующее задание.</w:t>
            </w:r>
          </w:p>
          <w:p w:rsidR="002B7C3E" w:rsidRPr="002F449B" w:rsidRDefault="002B7C3E" w:rsidP="002F449B">
            <w:pPr>
              <w:spacing w:line="360" w:lineRule="auto"/>
              <w:rPr>
                <w:rFonts w:ascii="Calibri" w:hAnsi="Calibri" w:cs="Calibri"/>
              </w:rPr>
            </w:pPr>
            <w:r w:rsidRPr="002F449B">
              <w:rPr>
                <w:rFonts w:ascii="Calibri" w:hAnsi="Calibri" w:cs="Calibri"/>
              </w:rPr>
              <w:t>-Животный и растительный мир Прикамья богат и разнообразен. Об особенностях растительного и животного мира нам расскажут ребята, подготовившие сообщения</w:t>
            </w:r>
          </w:p>
          <w:p w:rsidR="002B7C3E" w:rsidRPr="002F449B" w:rsidRDefault="002B7C3E" w:rsidP="002F449B">
            <w:pPr>
              <w:pStyle w:val="ListParagraph"/>
              <w:numPr>
                <w:ilvl w:val="0"/>
                <w:numId w:val="11"/>
              </w:numPr>
              <w:spacing w:line="360" w:lineRule="auto"/>
              <w:rPr>
                <w:rFonts w:ascii="Calibri" w:hAnsi="Calibri" w:cs="Calibri"/>
              </w:rPr>
            </w:pPr>
            <w:r w:rsidRPr="002F449B">
              <w:rPr>
                <w:rFonts w:ascii="Calibri" w:hAnsi="Calibri" w:cs="Calibri"/>
              </w:rPr>
              <w:t>Сообщение о растительном мире Пермского края. (8 слайд презентации)</w:t>
            </w:r>
          </w:p>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9D0DD6" w:rsidRDefault="002B7C3E" w:rsidP="00937181"/>
          <w:p w:rsidR="002B7C3E" w:rsidRPr="002F449B" w:rsidRDefault="002B7C3E" w:rsidP="009D0DD6">
            <w:pPr>
              <w:pStyle w:val="ListParagraph"/>
              <w:rPr>
                <w:rFonts w:ascii="Calibri" w:hAnsi="Calibri" w:cs="Calibri"/>
              </w:rPr>
            </w:pPr>
          </w:p>
          <w:p w:rsidR="002B7C3E" w:rsidRPr="002F449B" w:rsidRDefault="002B7C3E" w:rsidP="009D0DD6">
            <w:pPr>
              <w:pStyle w:val="ListParagraph"/>
              <w:rPr>
                <w:rFonts w:ascii="Calibri" w:hAnsi="Calibri" w:cs="Calibri"/>
              </w:rPr>
            </w:pPr>
          </w:p>
          <w:p w:rsidR="002B7C3E" w:rsidRPr="002F449B" w:rsidRDefault="002B7C3E" w:rsidP="002F449B">
            <w:pPr>
              <w:pStyle w:val="ListParagraph"/>
              <w:numPr>
                <w:ilvl w:val="0"/>
                <w:numId w:val="11"/>
              </w:numPr>
              <w:rPr>
                <w:rFonts w:ascii="Calibri" w:hAnsi="Calibri" w:cs="Calibri"/>
              </w:rPr>
            </w:pPr>
            <w:r w:rsidRPr="002F449B">
              <w:rPr>
                <w:rFonts w:ascii="Calibri" w:hAnsi="Calibri" w:cs="Calibri"/>
              </w:rPr>
              <w:t>Сообщение о животном мире и мире птиц. (9,10 слайды презентации)</w:t>
            </w:r>
          </w:p>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9D0DD6" w:rsidRDefault="002B7C3E" w:rsidP="00734FC7"/>
          <w:p w:rsidR="002B7C3E" w:rsidRPr="002F449B" w:rsidRDefault="002B7C3E" w:rsidP="00734FC7">
            <w:pPr>
              <w:rPr>
                <w:rFonts w:ascii="Calibri" w:hAnsi="Calibri" w:cs="Calibri"/>
                <w:b/>
              </w:rPr>
            </w:pPr>
            <w:r w:rsidRPr="002F449B">
              <w:rPr>
                <w:rFonts w:ascii="Calibri" w:hAnsi="Calibri" w:cs="Calibri"/>
                <w:b/>
                <w:lang w:val="en-US"/>
              </w:rPr>
              <w:t>VI</w:t>
            </w:r>
            <w:r w:rsidRPr="002F449B">
              <w:rPr>
                <w:rFonts w:ascii="Calibri" w:hAnsi="Calibri" w:cs="Calibri"/>
                <w:b/>
              </w:rPr>
              <w:t>. Первичное закрепление.</w:t>
            </w:r>
          </w:p>
          <w:p w:rsidR="002B7C3E" w:rsidRPr="002F449B" w:rsidRDefault="002B7C3E" w:rsidP="00734FC7">
            <w:pPr>
              <w:rPr>
                <w:rFonts w:ascii="Calibri" w:hAnsi="Calibri" w:cs="Calibri"/>
                <w:u w:val="single"/>
              </w:rPr>
            </w:pPr>
            <w:r w:rsidRPr="002F449B">
              <w:rPr>
                <w:rFonts w:ascii="Calibri" w:hAnsi="Calibri" w:cs="Calibri"/>
                <w:u w:val="single"/>
              </w:rPr>
              <w:t>Учитель:</w:t>
            </w:r>
          </w:p>
          <w:p w:rsidR="002B7C3E" w:rsidRPr="002F449B" w:rsidRDefault="002B7C3E" w:rsidP="00734FC7">
            <w:pPr>
              <w:rPr>
                <w:rFonts w:ascii="Calibri" w:hAnsi="Calibri" w:cs="Calibri"/>
              </w:rPr>
            </w:pPr>
            <w:r w:rsidRPr="002F449B">
              <w:rPr>
                <w:rFonts w:ascii="Calibri" w:hAnsi="Calibri" w:cs="Calibri"/>
              </w:rPr>
              <w:t>-Спасибо, ребята.</w:t>
            </w:r>
          </w:p>
          <w:p w:rsidR="002B7C3E" w:rsidRPr="002F449B" w:rsidRDefault="002B7C3E" w:rsidP="00734FC7">
            <w:pPr>
              <w:rPr>
                <w:rFonts w:ascii="Calibri" w:hAnsi="Calibri" w:cs="Calibri"/>
              </w:rPr>
            </w:pPr>
            <w:r w:rsidRPr="002F449B">
              <w:rPr>
                <w:rFonts w:ascii="Calibri" w:hAnsi="Calibri" w:cs="Calibri"/>
              </w:rPr>
              <w:t>-Расскажите, какие животные и птицы обитают в Пермском крае?</w:t>
            </w: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r w:rsidRPr="002F449B">
              <w:rPr>
                <w:rFonts w:ascii="Calibri" w:hAnsi="Calibri" w:cs="Calibri"/>
                <w:b/>
                <w:lang w:val="en-US"/>
              </w:rPr>
              <w:t>VII</w:t>
            </w:r>
            <w:r w:rsidRPr="002F449B">
              <w:rPr>
                <w:rFonts w:ascii="Calibri" w:hAnsi="Calibri" w:cs="Calibri"/>
                <w:b/>
              </w:rPr>
              <w:t>.Полезные ископаемые.</w:t>
            </w:r>
            <w:r w:rsidRPr="002F449B">
              <w:rPr>
                <w:rFonts w:ascii="Calibri" w:hAnsi="Calibri" w:cs="Calibri"/>
              </w:rPr>
              <w:t xml:space="preserve"> (11 слайд)</w:t>
            </w:r>
          </w:p>
          <w:p w:rsidR="002B7C3E" w:rsidRPr="002F449B" w:rsidRDefault="002B7C3E" w:rsidP="00734FC7">
            <w:pPr>
              <w:rPr>
                <w:rFonts w:ascii="Calibri" w:hAnsi="Calibri" w:cs="Calibri"/>
              </w:rPr>
            </w:pPr>
            <w:r w:rsidRPr="002F449B">
              <w:rPr>
                <w:rFonts w:ascii="Calibri" w:hAnsi="Calibri" w:cs="Calibri"/>
              </w:rPr>
              <w:t>1.-Благодаря сложному рельефу, Пермский край богат полезными ископаемыми.</w:t>
            </w:r>
          </w:p>
          <w:p w:rsidR="002B7C3E" w:rsidRPr="002F449B" w:rsidRDefault="002B7C3E" w:rsidP="00734FC7">
            <w:pPr>
              <w:rPr>
                <w:rFonts w:ascii="Calibri" w:hAnsi="Calibri" w:cs="Calibri"/>
              </w:rPr>
            </w:pPr>
            <w:r w:rsidRPr="002F449B">
              <w:rPr>
                <w:rFonts w:ascii="Calibri" w:hAnsi="Calibri" w:cs="Calibri"/>
              </w:rPr>
              <w:t>-По условным обозначениям определите, какие полезные ископаемые добывают в нашем крае.</w:t>
            </w: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b/>
              </w:rPr>
            </w:pPr>
            <w:r w:rsidRPr="002F449B">
              <w:rPr>
                <w:rFonts w:ascii="Calibri" w:hAnsi="Calibri" w:cs="Calibri"/>
                <w:b/>
                <w:lang w:val="en-US"/>
              </w:rPr>
              <w:t>VIII</w:t>
            </w:r>
            <w:r w:rsidRPr="002F449B">
              <w:rPr>
                <w:rFonts w:ascii="Calibri" w:hAnsi="Calibri" w:cs="Calibri"/>
                <w:b/>
              </w:rPr>
              <w:t>.Первичное закрепление.</w:t>
            </w:r>
          </w:p>
          <w:p w:rsidR="002B7C3E" w:rsidRPr="002F449B" w:rsidRDefault="002B7C3E" w:rsidP="00734FC7">
            <w:pPr>
              <w:rPr>
                <w:rFonts w:ascii="Calibri" w:hAnsi="Calibri" w:cs="Calibri"/>
                <w:u w:val="single"/>
              </w:rPr>
            </w:pPr>
            <w:r w:rsidRPr="002F449B">
              <w:rPr>
                <w:rFonts w:ascii="Calibri" w:hAnsi="Calibri" w:cs="Calibri"/>
                <w:u w:val="single"/>
              </w:rPr>
              <w:t>Учитель:</w:t>
            </w:r>
          </w:p>
          <w:p w:rsidR="002B7C3E" w:rsidRPr="002F449B" w:rsidRDefault="002B7C3E" w:rsidP="00E662D6">
            <w:pPr>
              <w:rPr>
                <w:rFonts w:ascii="Calibri" w:hAnsi="Calibri" w:cs="Calibri"/>
              </w:rPr>
            </w:pPr>
            <w:r w:rsidRPr="002F449B">
              <w:rPr>
                <w:rFonts w:ascii="Calibri" w:hAnsi="Calibri" w:cs="Calibri"/>
              </w:rPr>
              <w:t>-Перечислите полезные ископаемые, которые добывают в Пермском крае.</w:t>
            </w:r>
          </w:p>
        </w:tc>
        <w:tc>
          <w:tcPr>
            <w:tcW w:w="5341" w:type="dxa"/>
          </w:tcPr>
          <w:p w:rsidR="002B7C3E" w:rsidRPr="002F449B" w:rsidRDefault="002B7C3E" w:rsidP="002F449B">
            <w:pPr>
              <w:spacing w:line="360" w:lineRule="auto"/>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r w:rsidRPr="002F449B">
              <w:rPr>
                <w:rFonts w:ascii="Calibri" w:hAnsi="Calibri" w:cs="Calibri"/>
              </w:rPr>
              <w:t>Ученик вслух читает задание.</w:t>
            </w: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u w:val="single"/>
              </w:rPr>
            </w:pPr>
          </w:p>
          <w:p w:rsidR="002B7C3E" w:rsidRPr="002F449B" w:rsidRDefault="002B7C3E" w:rsidP="00FF6733">
            <w:pPr>
              <w:rPr>
                <w:rFonts w:ascii="Calibri" w:hAnsi="Calibri" w:cs="Calibri"/>
                <w:u w:val="single"/>
              </w:rPr>
            </w:pPr>
            <w:r w:rsidRPr="002F449B">
              <w:rPr>
                <w:rFonts w:ascii="Calibri" w:hAnsi="Calibri" w:cs="Calibri"/>
                <w:u w:val="single"/>
              </w:rPr>
              <w:t>Дети:</w:t>
            </w:r>
          </w:p>
          <w:p w:rsidR="002B7C3E" w:rsidRPr="002F449B" w:rsidRDefault="002B7C3E" w:rsidP="00FF6733">
            <w:pPr>
              <w:rPr>
                <w:rFonts w:ascii="Calibri" w:hAnsi="Calibri" w:cs="Calibri"/>
              </w:rPr>
            </w:pPr>
            <w:r w:rsidRPr="002F449B">
              <w:rPr>
                <w:rFonts w:ascii="Calibri" w:hAnsi="Calibri" w:cs="Calibri"/>
              </w:rPr>
              <w:t>-Пермский край расположен в зоне лесов.</w:t>
            </w: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p>
          <w:p w:rsidR="002B7C3E" w:rsidRPr="002F449B" w:rsidRDefault="002B7C3E" w:rsidP="00FF6733">
            <w:pPr>
              <w:rPr>
                <w:rFonts w:ascii="Calibri" w:hAnsi="Calibri" w:cs="Calibri"/>
              </w:rPr>
            </w:pPr>
            <w:r w:rsidRPr="002F449B">
              <w:rPr>
                <w:rFonts w:ascii="Calibri" w:hAnsi="Calibri" w:cs="Calibri"/>
              </w:rPr>
              <w:t>Ученик читает вслух задание в учебнике.</w:t>
            </w:r>
          </w:p>
          <w:p w:rsidR="002B7C3E" w:rsidRPr="002F449B" w:rsidRDefault="002B7C3E" w:rsidP="00937181">
            <w:pPr>
              <w:rPr>
                <w:rFonts w:ascii="Calibri" w:hAnsi="Calibri" w:cs="Calibri"/>
              </w:rPr>
            </w:pPr>
          </w:p>
          <w:p w:rsidR="002B7C3E" w:rsidRPr="002F449B" w:rsidRDefault="002B7C3E" w:rsidP="00937181">
            <w:pPr>
              <w:rPr>
                <w:rFonts w:ascii="Calibri" w:hAnsi="Calibri" w:cs="Calibri"/>
              </w:rPr>
            </w:pPr>
          </w:p>
          <w:p w:rsidR="002B7C3E" w:rsidRPr="002F449B" w:rsidRDefault="002B7C3E" w:rsidP="00937181">
            <w:pPr>
              <w:rPr>
                <w:rFonts w:ascii="Calibri" w:hAnsi="Calibri" w:cs="Calibri"/>
              </w:rPr>
            </w:pPr>
          </w:p>
          <w:p w:rsidR="002B7C3E" w:rsidRPr="002F449B" w:rsidRDefault="002B7C3E" w:rsidP="00937181">
            <w:pPr>
              <w:rPr>
                <w:rFonts w:ascii="Calibri" w:hAnsi="Calibri" w:cs="Calibri"/>
              </w:rPr>
            </w:pPr>
          </w:p>
          <w:p w:rsidR="002B7C3E" w:rsidRPr="002F449B" w:rsidRDefault="002B7C3E" w:rsidP="00937181">
            <w:pPr>
              <w:rPr>
                <w:rFonts w:ascii="Calibri" w:hAnsi="Calibri" w:cs="Calibri"/>
              </w:rPr>
            </w:pPr>
          </w:p>
          <w:p w:rsidR="002B7C3E" w:rsidRPr="002F449B" w:rsidRDefault="002B7C3E" w:rsidP="00937181">
            <w:pPr>
              <w:rPr>
                <w:rFonts w:ascii="Calibri" w:hAnsi="Calibri" w:cs="Calibri"/>
                <w:u w:val="single"/>
              </w:rPr>
            </w:pPr>
          </w:p>
          <w:p w:rsidR="002B7C3E" w:rsidRPr="002F449B" w:rsidRDefault="002B7C3E" w:rsidP="00937181">
            <w:pPr>
              <w:rPr>
                <w:rFonts w:ascii="Calibri" w:hAnsi="Calibri" w:cs="Calibri"/>
                <w:u w:val="single"/>
              </w:rPr>
            </w:pPr>
          </w:p>
          <w:p w:rsidR="002B7C3E" w:rsidRPr="002F449B" w:rsidRDefault="002B7C3E" w:rsidP="00937181">
            <w:pPr>
              <w:rPr>
                <w:rFonts w:ascii="Calibri" w:hAnsi="Calibri" w:cs="Calibri"/>
                <w:u w:val="single"/>
              </w:rPr>
            </w:pPr>
            <w:r w:rsidRPr="002F449B">
              <w:rPr>
                <w:rFonts w:ascii="Calibri" w:hAnsi="Calibri" w:cs="Calibri"/>
                <w:u w:val="single"/>
              </w:rPr>
              <w:t>Сообщение ученика о растительном мире Прикамья.</w:t>
            </w:r>
          </w:p>
          <w:p w:rsidR="002B7C3E" w:rsidRPr="002F449B" w:rsidRDefault="002B7C3E" w:rsidP="00937181">
            <w:pPr>
              <w:rPr>
                <w:rFonts w:ascii="Calibri" w:hAnsi="Calibri" w:cs="Calibri"/>
                <w:sz w:val="24"/>
                <w:szCs w:val="24"/>
              </w:rPr>
            </w:pPr>
            <w:r w:rsidRPr="002F449B">
              <w:rPr>
                <w:rFonts w:ascii="Calibri" w:hAnsi="Calibri" w:cs="Calibri"/>
                <w:sz w:val="24"/>
                <w:szCs w:val="24"/>
              </w:rPr>
              <w:t xml:space="preserve">Преобладающая растительность Пермского края – леса. </w:t>
            </w:r>
          </w:p>
          <w:p w:rsidR="002B7C3E" w:rsidRPr="002F449B" w:rsidRDefault="002B7C3E" w:rsidP="00937181">
            <w:pPr>
              <w:rPr>
                <w:rFonts w:ascii="Calibri" w:hAnsi="Calibri" w:cs="Calibri"/>
                <w:sz w:val="24"/>
                <w:szCs w:val="24"/>
              </w:rPr>
            </w:pPr>
            <w:r w:rsidRPr="002F449B">
              <w:rPr>
                <w:rFonts w:ascii="Calibri" w:hAnsi="Calibri" w:cs="Calibri"/>
                <w:sz w:val="24"/>
                <w:szCs w:val="24"/>
              </w:rPr>
              <w:t>На территории края представлены разные типы лесов.</w:t>
            </w:r>
          </w:p>
          <w:p w:rsidR="002B7C3E" w:rsidRPr="002F449B" w:rsidRDefault="002B7C3E" w:rsidP="00937181">
            <w:pPr>
              <w:rPr>
                <w:rFonts w:ascii="Calibri" w:hAnsi="Calibri" w:cs="Calibri"/>
                <w:sz w:val="24"/>
                <w:szCs w:val="24"/>
              </w:rPr>
            </w:pPr>
            <w:r w:rsidRPr="002F449B">
              <w:rPr>
                <w:rFonts w:ascii="Calibri" w:hAnsi="Calibri" w:cs="Calibri"/>
                <w:sz w:val="24"/>
                <w:szCs w:val="24"/>
              </w:rPr>
              <w:t>Хвойные леса - леса таежной зоны. Они образованы  елью, пихтой и кедровой сосной, встречается лиственница. Эти леса распространены на севере области.</w:t>
            </w:r>
          </w:p>
          <w:p w:rsidR="002B7C3E" w:rsidRPr="002F449B" w:rsidRDefault="002B7C3E" w:rsidP="00937181">
            <w:pPr>
              <w:rPr>
                <w:rFonts w:ascii="Calibri" w:hAnsi="Calibri" w:cs="Calibri"/>
                <w:sz w:val="24"/>
                <w:szCs w:val="24"/>
              </w:rPr>
            </w:pPr>
            <w:r w:rsidRPr="002F449B">
              <w:rPr>
                <w:rFonts w:ascii="Calibri" w:hAnsi="Calibri" w:cs="Calibri"/>
                <w:sz w:val="24"/>
                <w:szCs w:val="24"/>
              </w:rPr>
              <w:t>По мере продвижения с севера на юг области постепенно увеличивается доля лиственных деревьев.</w:t>
            </w:r>
          </w:p>
          <w:p w:rsidR="002B7C3E" w:rsidRPr="002F449B" w:rsidRDefault="002B7C3E" w:rsidP="00937181">
            <w:pPr>
              <w:rPr>
                <w:rFonts w:ascii="Calibri" w:hAnsi="Calibri" w:cs="Calibri"/>
                <w:sz w:val="24"/>
                <w:szCs w:val="24"/>
              </w:rPr>
            </w:pPr>
            <w:r w:rsidRPr="002F449B">
              <w:rPr>
                <w:rFonts w:ascii="Calibri" w:hAnsi="Calibri" w:cs="Calibri"/>
                <w:sz w:val="24"/>
                <w:szCs w:val="24"/>
              </w:rPr>
              <w:t xml:space="preserve">К югу от города Березники к ели и пихте  примешивается липа. </w:t>
            </w:r>
          </w:p>
          <w:p w:rsidR="002B7C3E" w:rsidRPr="002F449B" w:rsidRDefault="002B7C3E" w:rsidP="00937181">
            <w:pPr>
              <w:rPr>
                <w:rFonts w:ascii="Calibri" w:hAnsi="Calibri" w:cs="Calibri"/>
                <w:sz w:val="24"/>
                <w:szCs w:val="24"/>
              </w:rPr>
            </w:pPr>
            <w:r w:rsidRPr="002F449B">
              <w:rPr>
                <w:rFonts w:ascii="Calibri" w:hAnsi="Calibri" w:cs="Calibri"/>
                <w:sz w:val="24"/>
                <w:szCs w:val="24"/>
              </w:rPr>
              <w:t xml:space="preserve">Южнее  леса вновь меняются. Появляются клен, вяз, иногда дуб. </w:t>
            </w:r>
          </w:p>
          <w:p w:rsidR="002B7C3E" w:rsidRPr="002F449B" w:rsidRDefault="002B7C3E" w:rsidP="00937181">
            <w:pPr>
              <w:rPr>
                <w:rFonts w:ascii="Calibri" w:hAnsi="Calibri" w:cs="Calibri"/>
                <w:sz w:val="24"/>
                <w:szCs w:val="24"/>
              </w:rPr>
            </w:pPr>
            <w:r w:rsidRPr="002F449B">
              <w:rPr>
                <w:rFonts w:ascii="Calibri" w:hAnsi="Calibri" w:cs="Calibri"/>
                <w:sz w:val="24"/>
                <w:szCs w:val="24"/>
              </w:rPr>
              <w:t>В речных долинах  распространена луговая растительность.</w:t>
            </w:r>
          </w:p>
          <w:p w:rsidR="002B7C3E" w:rsidRPr="002F449B" w:rsidRDefault="002B7C3E" w:rsidP="00937181">
            <w:pPr>
              <w:rPr>
                <w:rFonts w:ascii="Calibri" w:hAnsi="Calibri" w:cs="Calibri"/>
                <w:sz w:val="24"/>
                <w:szCs w:val="24"/>
              </w:rPr>
            </w:pPr>
            <w:r w:rsidRPr="002F449B">
              <w:rPr>
                <w:rFonts w:ascii="Calibri" w:hAnsi="Calibri" w:cs="Calibri"/>
                <w:sz w:val="24"/>
                <w:szCs w:val="24"/>
              </w:rPr>
              <w:t xml:space="preserve">На 5% территории есть болотная растительность. </w:t>
            </w:r>
          </w:p>
          <w:p w:rsidR="002B7C3E" w:rsidRPr="002F449B" w:rsidRDefault="002B7C3E" w:rsidP="00937181">
            <w:pPr>
              <w:rPr>
                <w:rFonts w:ascii="Calibri" w:hAnsi="Calibri" w:cs="Calibri"/>
                <w:sz w:val="24"/>
                <w:szCs w:val="24"/>
                <w:u w:val="single"/>
              </w:rPr>
            </w:pPr>
          </w:p>
          <w:p w:rsidR="002B7C3E" w:rsidRPr="002F449B" w:rsidRDefault="002B7C3E" w:rsidP="00937181">
            <w:pPr>
              <w:rPr>
                <w:rFonts w:ascii="Calibri" w:hAnsi="Calibri" w:cs="Calibri"/>
                <w:u w:val="single"/>
              </w:rPr>
            </w:pPr>
            <w:r w:rsidRPr="002F449B">
              <w:rPr>
                <w:rFonts w:ascii="Calibri" w:hAnsi="Calibri" w:cs="Calibri"/>
                <w:u w:val="single"/>
              </w:rPr>
              <w:t>Сообщение  учеников о животном мире и мире птиц.</w:t>
            </w:r>
          </w:p>
          <w:p w:rsidR="002B7C3E" w:rsidRPr="002F449B" w:rsidRDefault="002B7C3E" w:rsidP="00937181">
            <w:pPr>
              <w:rPr>
                <w:rFonts w:ascii="Calibri" w:hAnsi="Calibri" w:cs="Calibri"/>
                <w:sz w:val="24"/>
                <w:szCs w:val="24"/>
              </w:rPr>
            </w:pPr>
            <w:r w:rsidRPr="002F449B">
              <w:rPr>
                <w:rFonts w:ascii="Calibri" w:hAnsi="Calibri" w:cs="Calibri"/>
              </w:rPr>
              <w:t xml:space="preserve">     </w:t>
            </w:r>
            <w:r w:rsidRPr="002F449B">
              <w:rPr>
                <w:rFonts w:ascii="Calibri" w:hAnsi="Calibri" w:cs="Calibri"/>
                <w:sz w:val="24"/>
                <w:szCs w:val="24"/>
              </w:rPr>
              <w:t>Животный мир Прикамья богат и разнообразен. Из хищных животных  широко представлена лесная куница. В лесах обитают горностай и ласка, барсук и выдра, росомаха. По всей территории, кроме самого юга, встречаются медведи и рыси, правда, численность их невелика. Повсеместно встречается так же и волк. Из парнокопытных в Прикамье преобладают лоси. В малоснежные зимы из соседней Свердловской области в восточные районы заходят косули. Из Республики Коми в северные районы проникают олени.</w:t>
            </w:r>
          </w:p>
          <w:p w:rsidR="002B7C3E" w:rsidRPr="002F449B" w:rsidRDefault="002B7C3E" w:rsidP="00937181">
            <w:pPr>
              <w:rPr>
                <w:rFonts w:ascii="Calibri" w:hAnsi="Calibri" w:cs="Calibri"/>
                <w:sz w:val="24"/>
                <w:szCs w:val="24"/>
              </w:rPr>
            </w:pPr>
            <w:r w:rsidRPr="002F449B">
              <w:rPr>
                <w:rFonts w:ascii="Calibri" w:hAnsi="Calibri" w:cs="Calibri"/>
                <w:sz w:val="24"/>
                <w:szCs w:val="24"/>
              </w:rPr>
              <w:t xml:space="preserve">     Из 270 видов птиц в лесах области широко распространены глухари, тетерева, рябчики, клесты, несколько видов синиц. Из перелетных птиц встречаются скворцы, дрозды, грачи, ласточки и другие. Из птиц наибольшее промысловое значение имеют глухарь, тетерев и рябчик.</w:t>
            </w:r>
          </w:p>
          <w:p w:rsidR="002B7C3E" w:rsidRPr="002F449B" w:rsidRDefault="002B7C3E" w:rsidP="00937181">
            <w:pPr>
              <w:rPr>
                <w:rFonts w:ascii="Calibri" w:hAnsi="Calibri" w:cs="Calibri"/>
                <w:sz w:val="24"/>
                <w:szCs w:val="24"/>
              </w:rPr>
            </w:pPr>
          </w:p>
          <w:p w:rsidR="002B7C3E" w:rsidRPr="002F449B" w:rsidRDefault="002B7C3E" w:rsidP="00937181">
            <w:pPr>
              <w:rPr>
                <w:rFonts w:ascii="Calibri" w:hAnsi="Calibri" w:cs="Calibri"/>
              </w:rPr>
            </w:pPr>
          </w:p>
          <w:p w:rsidR="002B7C3E" w:rsidRPr="002F449B" w:rsidRDefault="002B7C3E" w:rsidP="00937181">
            <w:pPr>
              <w:rPr>
                <w:rFonts w:ascii="Calibri" w:hAnsi="Calibri" w:cs="Calibri"/>
              </w:rPr>
            </w:pPr>
          </w:p>
          <w:p w:rsidR="002B7C3E" w:rsidRPr="002F449B" w:rsidRDefault="002B7C3E" w:rsidP="00937181">
            <w:pPr>
              <w:rPr>
                <w:rFonts w:ascii="Calibri" w:hAnsi="Calibri" w:cs="Calibri"/>
              </w:rPr>
            </w:pPr>
            <w:r w:rsidRPr="002F449B">
              <w:rPr>
                <w:rFonts w:ascii="Calibri" w:hAnsi="Calibri" w:cs="Calibri"/>
              </w:rPr>
              <w:t xml:space="preserve">Ответы детей. </w:t>
            </w: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p>
          <w:p w:rsidR="002B7C3E" w:rsidRPr="002F449B" w:rsidRDefault="002B7C3E" w:rsidP="00734FC7">
            <w:pPr>
              <w:rPr>
                <w:rFonts w:ascii="Calibri" w:hAnsi="Calibri" w:cs="Calibri"/>
              </w:rPr>
            </w:pPr>
            <w:r w:rsidRPr="002F449B">
              <w:rPr>
                <w:rFonts w:ascii="Calibri" w:hAnsi="Calibri" w:cs="Calibri"/>
              </w:rPr>
              <w:t>Учитель открывает на доске:</w:t>
            </w:r>
          </w:p>
          <w:p w:rsidR="002B7C3E" w:rsidRPr="002F449B" w:rsidRDefault="002B7C3E" w:rsidP="002F449B">
            <w:pPr>
              <w:tabs>
                <w:tab w:val="left" w:pos="1740"/>
              </w:tabs>
              <w:rPr>
                <w:rFonts w:ascii="Calibri" w:hAnsi="Calibri" w:cs="Calibri"/>
                <w:sz w:val="72"/>
                <w:szCs w:val="72"/>
              </w:rPr>
            </w:pPr>
            <w:r>
              <w:rPr>
                <w:noProof/>
              </w:rPr>
              <w:pict>
                <v:rect id="_x0000_s1026" style="position:absolute;margin-left:182.95pt;margin-top:11.65pt;width:22.5pt;height:21pt;z-index:251653632" fillcolor="black"/>
              </w:pict>
            </w:r>
            <w:r w:rsidRPr="002F449B">
              <w:rPr>
                <w:rFonts w:ascii="Calibri" w:hAnsi="Calibri" w:cs="Calibri"/>
              </w:rPr>
              <w:t xml:space="preserve">                    </w:t>
            </w:r>
            <w:r w:rsidRPr="002F449B">
              <w:rPr>
                <w:rFonts w:ascii="Calibri" w:hAnsi="Calibri" w:cs="Calibri"/>
                <w:sz w:val="72"/>
                <w:szCs w:val="72"/>
              </w:rPr>
              <w:t xml:space="preserve">∆    </w:t>
            </w:r>
            <w:r w:rsidRPr="002F449B">
              <w:rPr>
                <w:rFonts w:ascii="Calibri" w:hAnsi="Calibri" w:cs="Calibri"/>
                <w:color w:val="000000"/>
                <w:sz w:val="72"/>
                <w:szCs w:val="72"/>
              </w:rPr>
              <w:t>∆</w:t>
            </w:r>
            <w:r w:rsidRPr="002F449B">
              <w:rPr>
                <w:rFonts w:ascii="Calibri" w:hAnsi="Calibri" w:cs="Calibri"/>
                <w:sz w:val="72"/>
                <w:szCs w:val="72"/>
              </w:rPr>
              <w:tab/>
            </w: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sz w:val="56"/>
                <w:szCs w:val="56"/>
              </w:rPr>
            </w:pP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margin-left:110.2pt;margin-top:-.45pt;width:33pt;height:31.9pt;z-index:251650560"/>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8" type="#_x0000_t16" style="position:absolute;margin-left:186.7pt;margin-top:-.45pt;width:32.25pt;height:31.9pt;z-index:251652608"/>
              </w:pict>
            </w:r>
            <w:r w:rsidRPr="002F449B">
              <w:rPr>
                <w:rFonts w:ascii="Calibri" w:hAnsi="Calibri" w:cs="Calibri"/>
              </w:rPr>
              <w:t xml:space="preserve">              </w:t>
            </w:r>
            <w:r w:rsidRPr="002F449B">
              <w:rPr>
                <w:rFonts w:ascii="Calibri" w:hAnsi="Calibri" w:cs="Calibri"/>
                <w:sz w:val="56"/>
                <w:szCs w:val="56"/>
              </w:rPr>
              <w:t>⃝</w:t>
            </w: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r>
              <w:rPr>
                <w:noProof/>
              </w:rPr>
              <w:pict>
                <v:shape id="_x0000_s1029" type="#_x0000_t16" style="position:absolute;margin-left:70.45pt;margin-top:1.35pt;width:32.25pt;height:31.9pt;z-index:251651584"/>
              </w:pict>
            </w:r>
            <w:r>
              <w:rPr>
                <w:noProof/>
              </w:rPr>
              <w:pict>
                <v:rect id="_x0000_s1030" style="position:absolute;margin-left:150.7pt;margin-top:4.2pt;width:32.25pt;height:15.75pt;z-index:251656704"/>
              </w:pict>
            </w:r>
          </w:p>
          <w:p w:rsidR="002B7C3E" w:rsidRPr="002F449B" w:rsidRDefault="002B7C3E" w:rsidP="002F449B">
            <w:pPr>
              <w:tabs>
                <w:tab w:val="left" w:pos="1740"/>
              </w:tabs>
              <w:rPr>
                <w:rFonts w:ascii="Calibri" w:hAnsi="Calibri" w:cs="Calibri"/>
              </w:rPr>
            </w:pPr>
            <w:r>
              <w:rPr>
                <w:noProof/>
              </w:rPr>
              <w:pict>
                <v:rect id="_x0000_s1031" style="position:absolute;margin-left:137.2pt;margin-top:2.85pt;width:32.25pt;height:15.75pt;z-index:251654656"/>
              </w:pict>
            </w:r>
            <w:r>
              <w:rPr>
                <w:noProof/>
              </w:rPr>
              <w:pict>
                <v:rect id="_x0000_s1032" style="position:absolute;margin-left:169.45pt;margin-top:2.85pt;width:32.25pt;height:15.75pt;z-index:251655680"/>
              </w:pict>
            </w: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r w:rsidRPr="002F449B">
              <w:rPr>
                <w:rFonts w:ascii="Calibri" w:hAnsi="Calibri" w:cs="Calibri"/>
              </w:rPr>
              <w:t>Ребята выходят к доске, называют полезное ископаемое, переворачивают карточку с символом. На обратной стороне карточки название  полезного ископаемого.</w:t>
            </w: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r w:rsidRPr="002F449B">
              <w:rPr>
                <w:rFonts w:ascii="Calibri" w:hAnsi="Calibri" w:cs="Calibri"/>
              </w:rPr>
              <w:t>На доске:</w:t>
            </w:r>
          </w:p>
          <w:p w:rsidR="002B7C3E" w:rsidRPr="002F449B" w:rsidRDefault="002B7C3E" w:rsidP="002F449B">
            <w:pPr>
              <w:tabs>
                <w:tab w:val="left" w:pos="1740"/>
              </w:tabs>
              <w:rPr>
                <w:rFonts w:ascii="Calibri" w:hAnsi="Calibri" w:cs="Calibri"/>
              </w:rPr>
            </w:pPr>
            <w:r>
              <w:rPr>
                <w:noProof/>
              </w:rPr>
              <w:pict>
                <v:rect id="_x0000_s1033" style="position:absolute;margin-left:124.45pt;margin-top:1.45pt;width:89.25pt;height:39pt;z-index:251658752">
                  <v:textbox style="mso-next-textbox:#_x0000_s1033">
                    <w:txbxContent>
                      <w:p w:rsidR="002B7C3E" w:rsidRPr="002F449B" w:rsidRDefault="002B7C3E" w:rsidP="001E3E8C">
                        <w:pPr>
                          <w:jc w:val="center"/>
                          <w:rPr>
                            <w:rFonts w:ascii="Calibri" w:hAnsi="Calibri" w:cs="Calibri"/>
                          </w:rPr>
                        </w:pPr>
                        <w:r w:rsidRPr="002F449B">
                          <w:rPr>
                            <w:rFonts w:ascii="Calibri" w:hAnsi="Calibri" w:cs="Calibri"/>
                          </w:rPr>
                          <w:t>газ</w:t>
                        </w:r>
                      </w:p>
                    </w:txbxContent>
                  </v:textbox>
                </v:rect>
              </w:pict>
            </w:r>
            <w:r>
              <w:rPr>
                <w:noProof/>
              </w:rPr>
              <w:pict>
                <v:rect id="_x0000_s1034" style="position:absolute;margin-left:20.95pt;margin-top:1.45pt;width:89.25pt;height:39pt;z-index:251657728">
                  <v:textbox style="mso-next-textbox:#_x0000_s1034">
                    <w:txbxContent>
                      <w:p w:rsidR="002B7C3E" w:rsidRPr="002F449B" w:rsidRDefault="002B7C3E" w:rsidP="001E3E8C">
                        <w:pPr>
                          <w:jc w:val="center"/>
                          <w:rPr>
                            <w:rFonts w:ascii="Calibri" w:hAnsi="Calibri" w:cs="Calibri"/>
                          </w:rPr>
                        </w:pPr>
                        <w:r w:rsidRPr="002F449B">
                          <w:rPr>
                            <w:rFonts w:ascii="Calibri" w:hAnsi="Calibri" w:cs="Calibri"/>
                          </w:rPr>
                          <w:t>нефть</w:t>
                        </w:r>
                      </w:p>
                    </w:txbxContent>
                  </v:textbox>
                </v:rect>
              </w:pict>
            </w: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r>
              <w:rPr>
                <w:noProof/>
              </w:rPr>
              <w:pict>
                <v:rect id="_x0000_s1035" style="position:absolute;margin-left:124.45pt;margin-top:15.25pt;width:89.25pt;height:38.25pt;z-index:251660800">
                  <v:textbox style="mso-next-textbox:#_x0000_s1035">
                    <w:txbxContent>
                      <w:p w:rsidR="002B7C3E" w:rsidRPr="002F449B" w:rsidRDefault="002B7C3E" w:rsidP="001E3E8C">
                        <w:pPr>
                          <w:jc w:val="center"/>
                          <w:rPr>
                            <w:rFonts w:ascii="Calibri" w:hAnsi="Calibri" w:cs="Calibri"/>
                          </w:rPr>
                        </w:pPr>
                        <w:r w:rsidRPr="002F449B">
                          <w:rPr>
                            <w:rFonts w:ascii="Calibri" w:hAnsi="Calibri" w:cs="Calibri"/>
                          </w:rPr>
                          <w:t>золото</w:t>
                        </w:r>
                      </w:p>
                    </w:txbxContent>
                  </v:textbox>
                </v:rect>
              </w:pict>
            </w:r>
            <w:r>
              <w:rPr>
                <w:noProof/>
              </w:rPr>
              <w:pict>
                <v:rect id="_x0000_s1036" style="position:absolute;margin-left:20.95pt;margin-top:15.25pt;width:89.25pt;height:42pt;z-index:251659776">
                  <v:textbox style="mso-next-textbox:#_x0000_s1036">
                    <w:txbxContent>
                      <w:p w:rsidR="002B7C3E" w:rsidRPr="002F449B" w:rsidRDefault="002B7C3E" w:rsidP="001E3E8C">
                        <w:pPr>
                          <w:jc w:val="center"/>
                          <w:rPr>
                            <w:rFonts w:ascii="Calibri" w:hAnsi="Calibri" w:cs="Calibri"/>
                          </w:rPr>
                        </w:pPr>
                        <w:r w:rsidRPr="002F449B">
                          <w:rPr>
                            <w:rFonts w:ascii="Calibri" w:hAnsi="Calibri" w:cs="Calibri"/>
                          </w:rPr>
                          <w:t>каменный уголь</w:t>
                        </w:r>
                      </w:p>
                    </w:txbxContent>
                  </v:textbox>
                </v:rect>
              </w:pict>
            </w: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r>
              <w:rPr>
                <w:noProof/>
              </w:rPr>
              <w:pict>
                <v:rect id="_x0000_s1037" style="position:absolute;margin-left:124.45pt;margin-top:.15pt;width:89.25pt;height:40.4pt;z-index:251662848">
                  <v:textbox style="mso-next-textbox:#_x0000_s1037">
                    <w:txbxContent>
                      <w:p w:rsidR="002B7C3E" w:rsidRPr="002F449B" w:rsidRDefault="002B7C3E" w:rsidP="001E3E8C">
                        <w:pPr>
                          <w:jc w:val="center"/>
                          <w:rPr>
                            <w:rFonts w:ascii="Calibri" w:hAnsi="Calibri" w:cs="Calibri"/>
                          </w:rPr>
                        </w:pPr>
                        <w:r w:rsidRPr="002F449B">
                          <w:rPr>
                            <w:rFonts w:ascii="Calibri" w:hAnsi="Calibri" w:cs="Calibri"/>
                          </w:rPr>
                          <w:t>поваренная соль</w:t>
                        </w:r>
                      </w:p>
                    </w:txbxContent>
                  </v:textbox>
                </v:rect>
              </w:pict>
            </w:r>
            <w:r>
              <w:rPr>
                <w:noProof/>
              </w:rPr>
              <w:pict>
                <v:rect id="_x0000_s1038" style="position:absolute;margin-left:20.95pt;margin-top:.15pt;width:89.25pt;height:36pt;z-index:251661824">
                  <v:textbox style="mso-next-textbox:#_x0000_s1038">
                    <w:txbxContent>
                      <w:p w:rsidR="002B7C3E" w:rsidRPr="002F449B" w:rsidRDefault="002B7C3E" w:rsidP="001E3E8C">
                        <w:pPr>
                          <w:jc w:val="center"/>
                          <w:rPr>
                            <w:rFonts w:ascii="Calibri" w:hAnsi="Calibri" w:cs="Calibri"/>
                          </w:rPr>
                        </w:pPr>
                        <w:r w:rsidRPr="002F449B">
                          <w:rPr>
                            <w:rFonts w:ascii="Calibri" w:hAnsi="Calibri" w:cs="Calibri"/>
                          </w:rPr>
                          <w:t>алмазы</w:t>
                        </w:r>
                      </w:p>
                    </w:txbxContent>
                  </v:textbox>
                </v:rect>
              </w:pict>
            </w: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r>
              <w:rPr>
                <w:noProof/>
              </w:rPr>
              <w:pict>
                <v:rect id="_x0000_s1039" style="position:absolute;margin-left:20.95pt;margin-top:14pt;width:89.25pt;height:40.5pt;z-index:251663872">
                  <v:textbox style="mso-next-textbox:#_x0000_s1039">
                    <w:txbxContent>
                      <w:p w:rsidR="002B7C3E" w:rsidRPr="002F449B" w:rsidRDefault="002B7C3E" w:rsidP="001E3E8C">
                        <w:pPr>
                          <w:jc w:val="center"/>
                          <w:rPr>
                            <w:rFonts w:ascii="Calibri" w:hAnsi="Calibri" w:cs="Calibri"/>
                          </w:rPr>
                        </w:pPr>
                        <w:r w:rsidRPr="002F449B">
                          <w:rPr>
                            <w:rFonts w:ascii="Calibri" w:hAnsi="Calibri" w:cs="Calibri"/>
                          </w:rPr>
                          <w:t>калийная соль</w:t>
                        </w:r>
                      </w:p>
                    </w:txbxContent>
                  </v:textbox>
                </v:rect>
              </w:pict>
            </w:r>
          </w:p>
          <w:p w:rsidR="002B7C3E" w:rsidRPr="002F449B" w:rsidRDefault="002B7C3E" w:rsidP="002F449B">
            <w:pPr>
              <w:tabs>
                <w:tab w:val="left" w:pos="1740"/>
              </w:tabs>
              <w:rPr>
                <w:rFonts w:ascii="Calibri" w:hAnsi="Calibri" w:cs="Calibri"/>
              </w:rPr>
            </w:pPr>
            <w:r>
              <w:rPr>
                <w:noProof/>
              </w:rPr>
              <w:pict>
                <v:rect id="_x0000_s1040" style="position:absolute;margin-left:124.45pt;margin-top:.65pt;width:89.25pt;height:36.75pt;z-index:251664896">
                  <v:textbox style="mso-next-textbox:#_x0000_s1040">
                    <w:txbxContent>
                      <w:p w:rsidR="002B7C3E" w:rsidRPr="002F449B" w:rsidRDefault="002B7C3E" w:rsidP="001E3E8C">
                        <w:pPr>
                          <w:jc w:val="center"/>
                          <w:rPr>
                            <w:rFonts w:ascii="Calibri" w:hAnsi="Calibri" w:cs="Calibri"/>
                          </w:rPr>
                        </w:pPr>
                        <w:r w:rsidRPr="002F449B">
                          <w:rPr>
                            <w:rFonts w:ascii="Calibri" w:hAnsi="Calibri" w:cs="Calibri"/>
                          </w:rPr>
                          <w:t>торф</w:t>
                        </w:r>
                      </w:p>
                    </w:txbxContent>
                  </v:textbox>
                </v:rect>
              </w:pict>
            </w: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r w:rsidRPr="002F449B">
              <w:rPr>
                <w:rFonts w:ascii="Calibri" w:hAnsi="Calibri" w:cs="Calibri"/>
              </w:rPr>
              <w:t>Ответы детей.</w:t>
            </w:r>
          </w:p>
          <w:p w:rsidR="002B7C3E" w:rsidRPr="002F449B" w:rsidRDefault="002B7C3E" w:rsidP="002F449B">
            <w:pPr>
              <w:tabs>
                <w:tab w:val="left" w:pos="1740"/>
              </w:tabs>
              <w:rPr>
                <w:rFonts w:ascii="Calibri" w:hAnsi="Calibri" w:cs="Calibri"/>
              </w:rPr>
            </w:pPr>
          </w:p>
          <w:p w:rsidR="002B7C3E" w:rsidRPr="002F449B" w:rsidRDefault="002B7C3E" w:rsidP="002F449B">
            <w:pPr>
              <w:tabs>
                <w:tab w:val="left" w:pos="1740"/>
              </w:tabs>
              <w:rPr>
                <w:rFonts w:ascii="Calibri" w:hAnsi="Calibri" w:cs="Calibri"/>
              </w:rPr>
            </w:pPr>
          </w:p>
        </w:tc>
      </w:tr>
      <w:tr w:rsidR="002B7C3E" w:rsidTr="002F449B">
        <w:tc>
          <w:tcPr>
            <w:tcW w:w="10682" w:type="dxa"/>
            <w:gridSpan w:val="2"/>
          </w:tcPr>
          <w:p w:rsidR="002B7C3E" w:rsidRPr="002F449B" w:rsidRDefault="002B7C3E" w:rsidP="002F449B">
            <w:pPr>
              <w:spacing w:line="360" w:lineRule="auto"/>
              <w:jc w:val="both"/>
              <w:rPr>
                <w:rFonts w:ascii="Calibri" w:hAnsi="Calibri" w:cs="Calibri"/>
                <w:u w:val="single"/>
              </w:rPr>
            </w:pPr>
            <w:r w:rsidRPr="002F449B">
              <w:rPr>
                <w:rFonts w:ascii="Calibri" w:hAnsi="Calibri" w:cs="Calibri"/>
                <w:u w:val="single"/>
              </w:rPr>
              <w:t>Пояснение учителя к этапу урока</w:t>
            </w:r>
          </w:p>
          <w:p w:rsidR="002B7C3E" w:rsidRPr="002F449B" w:rsidRDefault="002B7C3E" w:rsidP="002F449B">
            <w:pPr>
              <w:spacing w:line="360" w:lineRule="auto"/>
              <w:rPr>
                <w:rFonts w:ascii="Calibri" w:hAnsi="Calibri" w:cs="Calibri"/>
                <w:sz w:val="24"/>
                <w:szCs w:val="24"/>
              </w:rPr>
            </w:pPr>
            <w:r w:rsidRPr="002F449B">
              <w:rPr>
                <w:rFonts w:ascii="Calibri" w:hAnsi="Calibri" w:cs="Calibri"/>
              </w:rPr>
              <w:t>На этом этапе  организована детская деятельность, наблюдение  через привлечение материала учебника, учебные, дидактические и демонстрационные пособия.</w:t>
            </w:r>
          </w:p>
        </w:tc>
      </w:tr>
      <w:tr w:rsidR="002B7C3E" w:rsidTr="002F449B">
        <w:tc>
          <w:tcPr>
            <w:tcW w:w="10682" w:type="dxa"/>
            <w:gridSpan w:val="2"/>
          </w:tcPr>
          <w:p w:rsidR="002B7C3E" w:rsidRPr="002F449B" w:rsidRDefault="002B7C3E" w:rsidP="002F449B">
            <w:pPr>
              <w:spacing w:line="360" w:lineRule="auto"/>
              <w:jc w:val="center"/>
              <w:rPr>
                <w:rFonts w:ascii="Calibri" w:hAnsi="Calibri" w:cs="Calibri"/>
                <w:b/>
              </w:rPr>
            </w:pPr>
            <w:r w:rsidRPr="002F449B">
              <w:rPr>
                <w:rFonts w:ascii="Calibri" w:hAnsi="Calibri" w:cs="Calibri"/>
                <w:b/>
                <w:lang w:val="en-US"/>
              </w:rPr>
              <w:t>IV</w:t>
            </w:r>
            <w:r w:rsidRPr="002F449B">
              <w:rPr>
                <w:rFonts w:ascii="Calibri" w:hAnsi="Calibri" w:cs="Calibri"/>
                <w:b/>
              </w:rPr>
              <w:t>. Закрепление знаний</w:t>
            </w:r>
          </w:p>
          <w:p w:rsidR="002B7C3E" w:rsidRPr="002F449B" w:rsidRDefault="002B7C3E" w:rsidP="002F449B">
            <w:pPr>
              <w:spacing w:line="360" w:lineRule="auto"/>
              <w:jc w:val="center"/>
              <w:rPr>
                <w:rFonts w:ascii="Calibri" w:hAnsi="Calibri" w:cs="Calibri"/>
                <w:sz w:val="24"/>
                <w:szCs w:val="24"/>
              </w:rPr>
            </w:pPr>
            <w:r w:rsidRPr="002F449B">
              <w:rPr>
                <w:rFonts w:ascii="Calibri" w:hAnsi="Calibri" w:cs="Calibri"/>
                <w:b/>
              </w:rPr>
              <w:t>(6 минут)</w:t>
            </w:r>
          </w:p>
        </w:tc>
      </w:tr>
      <w:tr w:rsidR="002B7C3E" w:rsidTr="002F449B">
        <w:tc>
          <w:tcPr>
            <w:tcW w:w="5341" w:type="dxa"/>
          </w:tcPr>
          <w:p w:rsidR="002B7C3E" w:rsidRPr="002F449B" w:rsidRDefault="002B7C3E" w:rsidP="002F449B">
            <w:pPr>
              <w:spacing w:line="360" w:lineRule="auto"/>
              <w:rPr>
                <w:rFonts w:ascii="Calibri" w:hAnsi="Calibri" w:cs="Calibri"/>
                <w:u w:val="single"/>
              </w:rPr>
            </w:pPr>
            <w:r w:rsidRPr="002F449B">
              <w:rPr>
                <w:rFonts w:ascii="Calibri" w:hAnsi="Calibri" w:cs="Calibri"/>
                <w:u w:val="single"/>
              </w:rPr>
              <w:t>Учитель:</w:t>
            </w:r>
          </w:p>
          <w:p w:rsidR="002B7C3E" w:rsidRPr="002F449B" w:rsidRDefault="002B7C3E" w:rsidP="002F449B">
            <w:pPr>
              <w:spacing w:line="360" w:lineRule="auto"/>
              <w:rPr>
                <w:rFonts w:ascii="Calibri" w:hAnsi="Calibri" w:cs="Calibri"/>
              </w:rPr>
            </w:pPr>
            <w:r w:rsidRPr="002F449B">
              <w:rPr>
                <w:rFonts w:ascii="Calibri" w:hAnsi="Calibri" w:cs="Calibri"/>
              </w:rPr>
              <w:t>1.Наш урок подходит к концу.</w:t>
            </w:r>
          </w:p>
          <w:p w:rsidR="002B7C3E" w:rsidRPr="002F449B" w:rsidRDefault="002B7C3E" w:rsidP="002F449B">
            <w:pPr>
              <w:spacing w:line="360" w:lineRule="auto"/>
              <w:rPr>
                <w:rFonts w:ascii="Calibri" w:hAnsi="Calibri" w:cs="Calibri"/>
              </w:rPr>
            </w:pPr>
            <w:r w:rsidRPr="002F449B">
              <w:rPr>
                <w:rFonts w:ascii="Calibri" w:hAnsi="Calibri" w:cs="Calibri"/>
              </w:rPr>
              <w:t xml:space="preserve"> Вспомним основной материал урока</w:t>
            </w:r>
          </w:p>
          <w:p w:rsidR="002B7C3E" w:rsidRPr="002F449B" w:rsidRDefault="002B7C3E" w:rsidP="002F449B">
            <w:pPr>
              <w:spacing w:line="360" w:lineRule="auto"/>
              <w:rPr>
                <w:rFonts w:ascii="Calibri" w:hAnsi="Calibri" w:cs="Calibri"/>
              </w:rPr>
            </w:pPr>
            <w:r w:rsidRPr="002F449B">
              <w:rPr>
                <w:rFonts w:ascii="Calibri" w:hAnsi="Calibri" w:cs="Calibri"/>
              </w:rPr>
              <w:t>2.Сейчас мы посмотрим небольшой видеофильм о Пермском крае. (12 слайд презентации)</w:t>
            </w:r>
          </w:p>
          <w:p w:rsidR="002B7C3E" w:rsidRPr="002F449B" w:rsidRDefault="002B7C3E" w:rsidP="002F449B">
            <w:pPr>
              <w:spacing w:line="360" w:lineRule="auto"/>
              <w:rPr>
                <w:rFonts w:ascii="Calibri" w:hAnsi="Calibri" w:cs="Calibri"/>
              </w:rPr>
            </w:pPr>
            <w:r w:rsidRPr="002F449B">
              <w:rPr>
                <w:rFonts w:ascii="Calibri" w:hAnsi="Calibri" w:cs="Calibri"/>
              </w:rPr>
              <w:t>3.И в заключении небольшая тестовая работа.</w:t>
            </w:r>
          </w:p>
          <w:p w:rsidR="002B7C3E" w:rsidRPr="002F449B" w:rsidRDefault="002B7C3E" w:rsidP="002F449B">
            <w:pPr>
              <w:spacing w:line="360" w:lineRule="auto"/>
              <w:rPr>
                <w:rFonts w:ascii="Calibri" w:hAnsi="Calibri" w:cs="Calibri"/>
                <w:b/>
              </w:rPr>
            </w:pPr>
            <w:r w:rsidRPr="002F449B">
              <w:rPr>
                <w:rFonts w:ascii="Calibri" w:hAnsi="Calibri" w:cs="Calibri"/>
                <w:b/>
              </w:rPr>
              <w:t>(Приложение 2)</w:t>
            </w:r>
          </w:p>
          <w:p w:rsidR="002B7C3E" w:rsidRPr="002F449B" w:rsidRDefault="002B7C3E" w:rsidP="002F449B">
            <w:pPr>
              <w:spacing w:line="360" w:lineRule="auto"/>
              <w:rPr>
                <w:rFonts w:ascii="Calibri" w:hAnsi="Calibri" w:cs="Calibri"/>
              </w:rPr>
            </w:pPr>
            <w:r w:rsidRPr="002F449B">
              <w:rPr>
                <w:rFonts w:ascii="Calibri" w:hAnsi="Calibri" w:cs="Calibri"/>
              </w:rPr>
              <w:t>(13 слайд презентации)</w:t>
            </w:r>
          </w:p>
        </w:tc>
        <w:tc>
          <w:tcPr>
            <w:tcW w:w="5341" w:type="dxa"/>
          </w:tcPr>
          <w:p w:rsidR="002B7C3E" w:rsidRPr="002F449B" w:rsidRDefault="002B7C3E" w:rsidP="002F449B">
            <w:pPr>
              <w:spacing w:line="360" w:lineRule="auto"/>
              <w:rPr>
                <w:rFonts w:ascii="Calibri" w:hAnsi="Calibri" w:cs="Calibri"/>
              </w:rPr>
            </w:pPr>
          </w:p>
          <w:p w:rsidR="002B7C3E" w:rsidRPr="002F449B" w:rsidRDefault="002B7C3E" w:rsidP="002E6209">
            <w:pPr>
              <w:rPr>
                <w:rFonts w:ascii="Calibri" w:hAnsi="Calibri" w:cs="Calibri"/>
              </w:rPr>
            </w:pPr>
          </w:p>
          <w:p w:rsidR="002B7C3E" w:rsidRPr="002F449B" w:rsidRDefault="002B7C3E" w:rsidP="002E6209">
            <w:pPr>
              <w:rPr>
                <w:rFonts w:ascii="Calibri" w:hAnsi="Calibri" w:cs="Calibri"/>
              </w:rPr>
            </w:pPr>
          </w:p>
          <w:p w:rsidR="002B7C3E" w:rsidRPr="002F449B" w:rsidRDefault="002B7C3E" w:rsidP="002E6209">
            <w:pPr>
              <w:rPr>
                <w:rFonts w:ascii="Calibri" w:hAnsi="Calibri" w:cs="Calibri"/>
              </w:rPr>
            </w:pPr>
          </w:p>
          <w:p w:rsidR="002B7C3E" w:rsidRPr="002F449B" w:rsidRDefault="002B7C3E" w:rsidP="002E6209">
            <w:pPr>
              <w:rPr>
                <w:rFonts w:ascii="Calibri" w:hAnsi="Calibri" w:cs="Calibri"/>
              </w:rPr>
            </w:pPr>
            <w:r w:rsidRPr="002F449B">
              <w:rPr>
                <w:rFonts w:ascii="Calibri" w:hAnsi="Calibri" w:cs="Calibri"/>
              </w:rPr>
              <w:t>Просмотр видеофильма с комментариями учителя.</w:t>
            </w:r>
          </w:p>
          <w:p w:rsidR="002B7C3E" w:rsidRPr="002F449B" w:rsidRDefault="002B7C3E" w:rsidP="002E6209">
            <w:pPr>
              <w:rPr>
                <w:rFonts w:ascii="Calibri" w:hAnsi="Calibri" w:cs="Calibri"/>
              </w:rPr>
            </w:pPr>
          </w:p>
          <w:p w:rsidR="002B7C3E" w:rsidRPr="002F449B" w:rsidRDefault="002B7C3E" w:rsidP="002E6209">
            <w:pPr>
              <w:rPr>
                <w:rFonts w:ascii="Calibri" w:hAnsi="Calibri" w:cs="Calibri"/>
              </w:rPr>
            </w:pPr>
          </w:p>
          <w:p w:rsidR="002B7C3E" w:rsidRPr="002F449B" w:rsidRDefault="002B7C3E" w:rsidP="002E6209">
            <w:pPr>
              <w:rPr>
                <w:rFonts w:ascii="Calibri" w:hAnsi="Calibri" w:cs="Calibri"/>
              </w:rPr>
            </w:pPr>
          </w:p>
          <w:p w:rsidR="002B7C3E" w:rsidRPr="002F449B" w:rsidRDefault="002B7C3E" w:rsidP="002E6209">
            <w:pPr>
              <w:rPr>
                <w:rFonts w:ascii="Calibri" w:hAnsi="Calibri" w:cs="Calibri"/>
              </w:rPr>
            </w:pPr>
            <w:r w:rsidRPr="002F449B">
              <w:rPr>
                <w:rFonts w:ascii="Calibri" w:hAnsi="Calibri" w:cs="Calibri"/>
              </w:rPr>
              <w:t>Фронтальная работа с классом.</w:t>
            </w:r>
          </w:p>
          <w:p w:rsidR="002B7C3E" w:rsidRPr="002F449B" w:rsidRDefault="002B7C3E" w:rsidP="00181361">
            <w:pPr>
              <w:rPr>
                <w:rFonts w:ascii="Calibri" w:hAnsi="Calibri" w:cs="Calibri"/>
              </w:rPr>
            </w:pPr>
          </w:p>
        </w:tc>
      </w:tr>
      <w:tr w:rsidR="002B7C3E" w:rsidTr="002F449B">
        <w:tc>
          <w:tcPr>
            <w:tcW w:w="10682" w:type="dxa"/>
            <w:gridSpan w:val="2"/>
          </w:tcPr>
          <w:p w:rsidR="002B7C3E" w:rsidRPr="002F449B" w:rsidRDefault="002B7C3E" w:rsidP="002F449B">
            <w:pPr>
              <w:spacing w:line="360" w:lineRule="auto"/>
              <w:jc w:val="both"/>
              <w:rPr>
                <w:rFonts w:ascii="Calibri" w:hAnsi="Calibri" w:cs="Calibri"/>
                <w:u w:val="single"/>
              </w:rPr>
            </w:pPr>
          </w:p>
          <w:p w:rsidR="002B7C3E" w:rsidRPr="002F449B" w:rsidRDefault="002B7C3E" w:rsidP="002F449B">
            <w:pPr>
              <w:spacing w:line="360" w:lineRule="auto"/>
              <w:jc w:val="both"/>
              <w:rPr>
                <w:rFonts w:ascii="Calibri" w:hAnsi="Calibri" w:cs="Calibri"/>
              </w:rPr>
            </w:pPr>
            <w:r w:rsidRPr="002F449B">
              <w:rPr>
                <w:rFonts w:ascii="Calibri" w:hAnsi="Calibri" w:cs="Calibri"/>
                <w:u w:val="single"/>
              </w:rPr>
              <w:t>Пояснение учителя к этапу урока</w:t>
            </w:r>
          </w:p>
          <w:p w:rsidR="002B7C3E" w:rsidRPr="002F449B" w:rsidRDefault="002B7C3E" w:rsidP="002F449B">
            <w:pPr>
              <w:spacing w:line="360" w:lineRule="auto"/>
              <w:rPr>
                <w:rFonts w:ascii="Calibri" w:hAnsi="Calibri" w:cs="Calibri"/>
              </w:rPr>
            </w:pPr>
            <w:r w:rsidRPr="002F449B">
              <w:rPr>
                <w:rFonts w:ascii="Calibri" w:hAnsi="Calibri" w:cs="Calibri"/>
              </w:rPr>
              <w:t>На данном этапе учащимися закрепляется материал,  над которым работали  в течение урока. Учителю необходимо направлять и корректировать речевую деятельность учащихся в ходе коллективных действий. При этом внимательно наблюдать за качеством и скоростью работы учащихся, их эмоциональными проявлениями для того, чтобы сделать вывод об эффективности используемых приёмов, результативности работы, для общего развития учащихся. Тестовая работа позволяет проверить знания учащихся, выявить уровни усвоения учебного материала.</w:t>
            </w:r>
          </w:p>
          <w:p w:rsidR="002B7C3E" w:rsidRPr="002F449B" w:rsidRDefault="002B7C3E" w:rsidP="002F449B">
            <w:pPr>
              <w:spacing w:line="360" w:lineRule="auto"/>
              <w:rPr>
                <w:rFonts w:ascii="Calibri" w:hAnsi="Calibri" w:cs="Calibri"/>
                <w:sz w:val="24"/>
                <w:szCs w:val="24"/>
              </w:rPr>
            </w:pPr>
          </w:p>
        </w:tc>
      </w:tr>
      <w:tr w:rsidR="002B7C3E" w:rsidTr="002F449B">
        <w:tc>
          <w:tcPr>
            <w:tcW w:w="10682" w:type="dxa"/>
            <w:gridSpan w:val="2"/>
          </w:tcPr>
          <w:p w:rsidR="002B7C3E" w:rsidRPr="002F449B" w:rsidRDefault="002B7C3E" w:rsidP="002F449B">
            <w:pPr>
              <w:spacing w:line="360" w:lineRule="auto"/>
              <w:jc w:val="center"/>
              <w:rPr>
                <w:rFonts w:ascii="Calibri" w:hAnsi="Calibri" w:cs="Calibri"/>
                <w:b/>
              </w:rPr>
            </w:pPr>
            <w:r w:rsidRPr="002F449B">
              <w:rPr>
                <w:rFonts w:ascii="Calibri" w:hAnsi="Calibri" w:cs="Calibri"/>
                <w:b/>
                <w:lang w:val="en-US"/>
              </w:rPr>
              <w:t>V</w:t>
            </w:r>
            <w:r w:rsidRPr="002F449B">
              <w:rPr>
                <w:rFonts w:ascii="Calibri" w:hAnsi="Calibri" w:cs="Calibri"/>
                <w:b/>
              </w:rPr>
              <w:t>. Итог урока</w:t>
            </w:r>
          </w:p>
          <w:p w:rsidR="002B7C3E" w:rsidRPr="002F449B" w:rsidRDefault="002B7C3E" w:rsidP="002F449B">
            <w:pPr>
              <w:spacing w:line="360" w:lineRule="auto"/>
              <w:jc w:val="center"/>
              <w:rPr>
                <w:rFonts w:ascii="Calibri" w:hAnsi="Calibri" w:cs="Calibri"/>
                <w:sz w:val="24"/>
                <w:szCs w:val="24"/>
              </w:rPr>
            </w:pPr>
            <w:r w:rsidRPr="002F449B">
              <w:rPr>
                <w:rFonts w:ascii="Calibri" w:hAnsi="Calibri" w:cs="Calibri"/>
                <w:b/>
              </w:rPr>
              <w:t>(3 минуты)</w:t>
            </w:r>
          </w:p>
        </w:tc>
      </w:tr>
      <w:tr w:rsidR="002B7C3E" w:rsidTr="002F449B">
        <w:tc>
          <w:tcPr>
            <w:tcW w:w="5341" w:type="dxa"/>
          </w:tcPr>
          <w:p w:rsidR="002B7C3E" w:rsidRPr="002F449B" w:rsidRDefault="002B7C3E" w:rsidP="002F449B">
            <w:pPr>
              <w:spacing w:line="360" w:lineRule="auto"/>
              <w:rPr>
                <w:rFonts w:ascii="Calibri" w:hAnsi="Calibri" w:cs="Calibri"/>
                <w:u w:val="single"/>
              </w:rPr>
            </w:pPr>
            <w:r w:rsidRPr="002F449B">
              <w:rPr>
                <w:rFonts w:ascii="Calibri" w:hAnsi="Calibri" w:cs="Calibri"/>
                <w:u w:val="single"/>
              </w:rPr>
              <w:t xml:space="preserve">Учитель: </w:t>
            </w:r>
          </w:p>
          <w:p w:rsidR="002B7C3E" w:rsidRPr="002F449B" w:rsidRDefault="002B7C3E" w:rsidP="002F449B">
            <w:pPr>
              <w:spacing w:line="360" w:lineRule="auto"/>
              <w:rPr>
                <w:rFonts w:ascii="Calibri" w:hAnsi="Calibri" w:cs="Calibri"/>
              </w:rPr>
            </w:pPr>
            <w:r w:rsidRPr="002F449B">
              <w:rPr>
                <w:rFonts w:ascii="Calibri" w:hAnsi="Calibri" w:cs="Calibri"/>
              </w:rPr>
              <w:t>1.-О чём говорили на уроке? (14 слайд)</w:t>
            </w:r>
          </w:p>
          <w:p w:rsidR="002B7C3E" w:rsidRPr="002F449B" w:rsidRDefault="002B7C3E" w:rsidP="002F449B">
            <w:pPr>
              <w:spacing w:line="360" w:lineRule="auto"/>
              <w:rPr>
                <w:rFonts w:ascii="Calibri" w:hAnsi="Calibri" w:cs="Calibri"/>
              </w:rPr>
            </w:pPr>
            <w:r w:rsidRPr="002F449B">
              <w:rPr>
                <w:rFonts w:ascii="Calibri" w:hAnsi="Calibri" w:cs="Calibri"/>
              </w:rPr>
              <w:t>-Что нового узнали?</w:t>
            </w:r>
          </w:p>
          <w:p w:rsidR="002B7C3E" w:rsidRPr="002F449B" w:rsidRDefault="002B7C3E" w:rsidP="002F449B">
            <w:pPr>
              <w:spacing w:line="360" w:lineRule="auto"/>
              <w:rPr>
                <w:rFonts w:ascii="Calibri" w:hAnsi="Calibri" w:cs="Calibri"/>
              </w:rPr>
            </w:pPr>
            <w:r w:rsidRPr="002F449B">
              <w:rPr>
                <w:rFonts w:ascii="Calibri" w:hAnsi="Calibri" w:cs="Calibri"/>
              </w:rPr>
              <w:t>2.Оценки учителя.</w:t>
            </w:r>
          </w:p>
          <w:p w:rsidR="002B7C3E" w:rsidRPr="002F449B" w:rsidRDefault="002B7C3E" w:rsidP="002F449B">
            <w:pPr>
              <w:spacing w:line="360" w:lineRule="auto"/>
              <w:rPr>
                <w:rFonts w:ascii="Calibri" w:hAnsi="Calibri" w:cs="Calibri"/>
              </w:rPr>
            </w:pPr>
            <w:r w:rsidRPr="002F449B">
              <w:rPr>
                <w:rFonts w:ascii="Calibri" w:hAnsi="Calibri" w:cs="Calibri"/>
              </w:rPr>
              <w:t>3.Домашнее задание (15 слайд)</w:t>
            </w:r>
          </w:p>
          <w:p w:rsidR="002B7C3E" w:rsidRPr="002F449B" w:rsidRDefault="002B7C3E" w:rsidP="002F449B">
            <w:pPr>
              <w:spacing w:line="360" w:lineRule="auto"/>
              <w:rPr>
                <w:rFonts w:ascii="Calibri" w:hAnsi="Calibri" w:cs="Calibri"/>
              </w:rPr>
            </w:pPr>
            <w:r w:rsidRPr="002F449B">
              <w:rPr>
                <w:rFonts w:ascii="Calibri" w:hAnsi="Calibri" w:cs="Calibri"/>
              </w:rPr>
              <w:t>-Составить рассказ по плану:</w:t>
            </w:r>
          </w:p>
          <w:p w:rsidR="002B7C3E" w:rsidRPr="002F449B" w:rsidRDefault="002B7C3E" w:rsidP="002F449B">
            <w:pPr>
              <w:pStyle w:val="ListParagraph"/>
              <w:numPr>
                <w:ilvl w:val="0"/>
                <w:numId w:val="12"/>
              </w:numPr>
              <w:spacing w:line="360" w:lineRule="auto"/>
              <w:rPr>
                <w:rFonts w:ascii="Calibri" w:hAnsi="Calibri" w:cs="Calibri"/>
              </w:rPr>
            </w:pPr>
            <w:r w:rsidRPr="002F449B">
              <w:rPr>
                <w:rFonts w:ascii="Calibri" w:hAnsi="Calibri" w:cs="Calibri"/>
              </w:rPr>
              <w:t>Географическое положение Пермского края.</w:t>
            </w:r>
          </w:p>
          <w:p w:rsidR="002B7C3E" w:rsidRPr="002F449B" w:rsidRDefault="002B7C3E" w:rsidP="002F449B">
            <w:pPr>
              <w:pStyle w:val="ListParagraph"/>
              <w:numPr>
                <w:ilvl w:val="0"/>
                <w:numId w:val="12"/>
              </w:numPr>
              <w:spacing w:line="360" w:lineRule="auto"/>
              <w:rPr>
                <w:rFonts w:ascii="Calibri" w:hAnsi="Calibri" w:cs="Calibri"/>
              </w:rPr>
            </w:pPr>
            <w:r w:rsidRPr="002F449B">
              <w:rPr>
                <w:rFonts w:ascii="Calibri" w:hAnsi="Calibri" w:cs="Calibri"/>
              </w:rPr>
              <w:t>Соседи.</w:t>
            </w:r>
          </w:p>
          <w:p w:rsidR="002B7C3E" w:rsidRPr="002F449B" w:rsidRDefault="002B7C3E" w:rsidP="002F449B">
            <w:pPr>
              <w:pStyle w:val="ListParagraph"/>
              <w:numPr>
                <w:ilvl w:val="0"/>
                <w:numId w:val="12"/>
              </w:numPr>
              <w:spacing w:line="360" w:lineRule="auto"/>
              <w:rPr>
                <w:rFonts w:ascii="Calibri" w:hAnsi="Calibri" w:cs="Calibri"/>
              </w:rPr>
            </w:pPr>
            <w:r w:rsidRPr="002F449B">
              <w:rPr>
                <w:rFonts w:ascii="Calibri" w:hAnsi="Calibri" w:cs="Calibri"/>
              </w:rPr>
              <w:t>Столица, крупные города Пермского края.</w:t>
            </w:r>
          </w:p>
          <w:p w:rsidR="002B7C3E" w:rsidRPr="002F449B" w:rsidRDefault="002B7C3E" w:rsidP="002F449B">
            <w:pPr>
              <w:pStyle w:val="ListParagraph"/>
              <w:numPr>
                <w:ilvl w:val="0"/>
                <w:numId w:val="12"/>
              </w:numPr>
              <w:spacing w:line="360" w:lineRule="auto"/>
              <w:rPr>
                <w:rFonts w:ascii="Calibri" w:hAnsi="Calibri" w:cs="Calibri"/>
              </w:rPr>
            </w:pPr>
            <w:r w:rsidRPr="002F449B">
              <w:rPr>
                <w:rFonts w:ascii="Calibri" w:hAnsi="Calibri" w:cs="Calibri"/>
              </w:rPr>
              <w:t>Растительный и животный мир Пермского края.</w:t>
            </w:r>
          </w:p>
        </w:tc>
        <w:tc>
          <w:tcPr>
            <w:tcW w:w="5341" w:type="dxa"/>
          </w:tcPr>
          <w:p w:rsidR="002B7C3E" w:rsidRPr="002F449B" w:rsidRDefault="002B7C3E" w:rsidP="002F449B">
            <w:pPr>
              <w:spacing w:line="360" w:lineRule="auto"/>
              <w:rPr>
                <w:rFonts w:ascii="Calibri" w:hAnsi="Calibri" w:cs="Calibri"/>
              </w:rPr>
            </w:pPr>
          </w:p>
          <w:p w:rsidR="002B7C3E" w:rsidRPr="002F449B" w:rsidRDefault="002B7C3E" w:rsidP="00181361">
            <w:pPr>
              <w:rPr>
                <w:rFonts w:ascii="Calibri" w:hAnsi="Calibri" w:cs="Calibri"/>
              </w:rPr>
            </w:pPr>
            <w:r w:rsidRPr="002F449B">
              <w:rPr>
                <w:rFonts w:ascii="Calibri" w:hAnsi="Calibri" w:cs="Calibri"/>
              </w:rPr>
              <w:t>Совместно подводятся итоги по изученному на уроке материалу.</w:t>
            </w:r>
          </w:p>
        </w:tc>
      </w:tr>
      <w:tr w:rsidR="002B7C3E" w:rsidTr="002F449B">
        <w:tc>
          <w:tcPr>
            <w:tcW w:w="10682" w:type="dxa"/>
            <w:gridSpan w:val="2"/>
          </w:tcPr>
          <w:p w:rsidR="002B7C3E" w:rsidRPr="002F449B" w:rsidRDefault="002B7C3E" w:rsidP="002F449B">
            <w:pPr>
              <w:spacing w:line="360" w:lineRule="auto"/>
              <w:jc w:val="both"/>
              <w:rPr>
                <w:rFonts w:ascii="Calibri" w:hAnsi="Calibri" w:cs="Calibri"/>
              </w:rPr>
            </w:pPr>
            <w:r w:rsidRPr="002F449B">
              <w:rPr>
                <w:rFonts w:ascii="Calibri" w:hAnsi="Calibri" w:cs="Calibri"/>
                <w:u w:val="single"/>
              </w:rPr>
              <w:t>Пояснение учителя к этапу урока</w:t>
            </w:r>
          </w:p>
          <w:p w:rsidR="002B7C3E" w:rsidRPr="002F449B" w:rsidRDefault="002B7C3E" w:rsidP="002F449B">
            <w:pPr>
              <w:spacing w:line="360" w:lineRule="auto"/>
              <w:jc w:val="both"/>
              <w:rPr>
                <w:rFonts w:ascii="Calibri" w:hAnsi="Calibri" w:cs="Calibri"/>
              </w:rPr>
            </w:pPr>
            <w:r w:rsidRPr="002F449B">
              <w:rPr>
                <w:rFonts w:ascii="Calibri" w:hAnsi="Calibri" w:cs="Calibri"/>
              </w:rPr>
              <w:t>На данном этапе рефлексивно закрепляется настрой учащихся на урок. Это делается в связи с тем, что им предлагается продолжить работу, а, следовательно, сохранить позитив начала учебной деятельности. Нацеливание на последующую деятельность позволяет развить у учащихся интерес ко всей теме, к предмету в целом, а не к отдельному предмету.</w:t>
            </w:r>
          </w:p>
        </w:tc>
      </w:tr>
    </w:tbl>
    <w:p w:rsidR="002B7C3E" w:rsidRDefault="002B7C3E" w:rsidP="00267BFC">
      <w:r w:rsidRPr="00215734">
        <w:t>Приложение 1</w:t>
      </w:r>
      <w:r w:rsidRPr="00E54C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kontur-permskii-krai (2).jpg" style="width:463.15pt;height:661.85pt;visibility:visible">
            <v:imagedata r:id="rId5" o:title=""/>
          </v:shape>
        </w:pict>
      </w:r>
    </w:p>
    <w:p w:rsidR="002B7C3E" w:rsidRDefault="002B7C3E" w:rsidP="00267BFC"/>
    <w:p w:rsidR="002B7C3E" w:rsidRPr="00215734" w:rsidRDefault="002B7C3E" w:rsidP="00267BFC">
      <w:r>
        <w:br w:type="page"/>
      </w:r>
      <w:r w:rsidRPr="00215734">
        <w:t>Приложение 2</w:t>
      </w:r>
    </w:p>
    <w:p w:rsidR="002B7C3E" w:rsidRPr="00215734" w:rsidRDefault="002B7C3E" w:rsidP="00267BFC">
      <w:pPr>
        <w:jc w:val="center"/>
        <w:rPr>
          <w:b/>
        </w:rPr>
      </w:pPr>
      <w:r w:rsidRPr="00215734">
        <w:rPr>
          <w:b/>
        </w:rPr>
        <w:t>Тест по теме «Наш Край»</w:t>
      </w:r>
    </w:p>
    <w:p w:rsidR="002B7C3E" w:rsidRPr="00215734" w:rsidRDefault="002B7C3E" w:rsidP="00267BFC">
      <w:pPr>
        <w:rPr>
          <w:u w:val="single"/>
        </w:rPr>
      </w:pPr>
      <w:r w:rsidRPr="00215734">
        <w:rPr>
          <w:u w:val="single"/>
        </w:rPr>
        <w:t>1.Мой край расположен на материке:</w:t>
      </w:r>
    </w:p>
    <w:p w:rsidR="002B7C3E" w:rsidRPr="00215734" w:rsidRDefault="002B7C3E" w:rsidP="00267BFC">
      <w:r w:rsidRPr="00215734">
        <w:t>А) Африка</w:t>
      </w:r>
    </w:p>
    <w:p w:rsidR="002B7C3E" w:rsidRPr="00215734" w:rsidRDefault="002B7C3E" w:rsidP="00267BFC">
      <w:r w:rsidRPr="00215734">
        <w:t>Б) Евразия</w:t>
      </w:r>
    </w:p>
    <w:p w:rsidR="002B7C3E" w:rsidRPr="00215734" w:rsidRDefault="002B7C3E" w:rsidP="00267BFC">
      <w:r w:rsidRPr="00215734">
        <w:t xml:space="preserve">В) Америка </w:t>
      </w:r>
    </w:p>
    <w:p w:rsidR="002B7C3E" w:rsidRPr="00215734" w:rsidRDefault="002B7C3E" w:rsidP="00267BFC">
      <w:pPr>
        <w:rPr>
          <w:u w:val="single"/>
        </w:rPr>
      </w:pPr>
      <w:r w:rsidRPr="00215734">
        <w:rPr>
          <w:u w:val="single"/>
        </w:rPr>
        <w:t>2.В какой природной зоне находится наш край?</w:t>
      </w:r>
    </w:p>
    <w:p w:rsidR="002B7C3E" w:rsidRPr="00215734" w:rsidRDefault="002B7C3E" w:rsidP="00267BFC">
      <w:r w:rsidRPr="00215734">
        <w:t>А) зона степей    Б) Зона лесов      В) зона тундры</w:t>
      </w:r>
    </w:p>
    <w:p w:rsidR="002B7C3E" w:rsidRPr="00215734" w:rsidRDefault="002B7C3E" w:rsidP="00267BFC">
      <w:pPr>
        <w:rPr>
          <w:u w:val="single"/>
        </w:rPr>
      </w:pPr>
      <w:r w:rsidRPr="00215734">
        <w:rPr>
          <w:u w:val="single"/>
        </w:rPr>
        <w:t>3.Назови  главный город Пермского края.</w:t>
      </w:r>
    </w:p>
    <w:p w:rsidR="002B7C3E" w:rsidRPr="00215734" w:rsidRDefault="002B7C3E" w:rsidP="00267BFC">
      <w:r w:rsidRPr="00215734">
        <w:t>А) Пермь    Б) Березники     В) Соликамск</w:t>
      </w:r>
    </w:p>
    <w:p w:rsidR="002B7C3E" w:rsidRPr="00215734" w:rsidRDefault="002B7C3E" w:rsidP="00267BFC">
      <w:pPr>
        <w:rPr>
          <w:u w:val="single"/>
        </w:rPr>
      </w:pPr>
      <w:r w:rsidRPr="00215734">
        <w:rPr>
          <w:u w:val="single"/>
        </w:rPr>
        <w:t>4. Какая река самая крупная в Пермском крае?</w:t>
      </w:r>
    </w:p>
    <w:p w:rsidR="002B7C3E" w:rsidRPr="00215734" w:rsidRDefault="002B7C3E" w:rsidP="00267BFC">
      <w:r w:rsidRPr="00215734">
        <w:t>А) река Чусовая   Б) река Кама</w:t>
      </w:r>
    </w:p>
    <w:p w:rsidR="002B7C3E" w:rsidRPr="00215734" w:rsidRDefault="002B7C3E" w:rsidP="00267BFC">
      <w:pPr>
        <w:rPr>
          <w:u w:val="single"/>
        </w:rPr>
      </w:pPr>
      <w:r w:rsidRPr="00215734">
        <w:rPr>
          <w:u w:val="single"/>
        </w:rPr>
        <w:t>5.Какие из этих животных не живут в Пермском крае?</w:t>
      </w:r>
    </w:p>
    <w:p w:rsidR="002B7C3E" w:rsidRPr="00215734" w:rsidRDefault="002B7C3E" w:rsidP="00267BFC">
      <w:r w:rsidRPr="00215734">
        <w:t>А) Волк                    Г) Тюлень</w:t>
      </w:r>
    </w:p>
    <w:p w:rsidR="002B7C3E" w:rsidRPr="00215734" w:rsidRDefault="002B7C3E" w:rsidP="00267BFC">
      <w:r w:rsidRPr="00215734">
        <w:t>Б) Куницы               Д) Рысь</w:t>
      </w:r>
    </w:p>
    <w:p w:rsidR="002B7C3E" w:rsidRPr="00215734" w:rsidRDefault="002B7C3E" w:rsidP="00267BFC">
      <w:r w:rsidRPr="00215734">
        <w:t>В) Олень                  Е) Верблюд</w:t>
      </w:r>
    </w:p>
    <w:p w:rsidR="002B7C3E" w:rsidRPr="00215734" w:rsidRDefault="002B7C3E" w:rsidP="00267BFC">
      <w:pPr>
        <w:rPr>
          <w:u w:val="single"/>
        </w:rPr>
      </w:pPr>
      <w:r w:rsidRPr="00215734">
        <w:rPr>
          <w:u w:val="single"/>
        </w:rPr>
        <w:t>6.Какие растения растут в нашем крае?</w:t>
      </w:r>
    </w:p>
    <w:p w:rsidR="002B7C3E" w:rsidRPr="00215734" w:rsidRDefault="002B7C3E" w:rsidP="00267BFC">
      <w:r w:rsidRPr="00215734">
        <w:t>А) Кипарис</w:t>
      </w:r>
    </w:p>
    <w:p w:rsidR="002B7C3E" w:rsidRPr="00215734" w:rsidRDefault="002B7C3E" w:rsidP="00267BFC">
      <w:r w:rsidRPr="00215734">
        <w:t>Б) Сосна</w:t>
      </w:r>
    </w:p>
    <w:p w:rsidR="002B7C3E" w:rsidRPr="00215734" w:rsidRDefault="002B7C3E" w:rsidP="00267BFC">
      <w:r w:rsidRPr="00215734">
        <w:t>В) Лиственница</w:t>
      </w:r>
    </w:p>
    <w:p w:rsidR="002B7C3E" w:rsidRPr="00215734" w:rsidRDefault="002B7C3E" w:rsidP="00267BFC">
      <w:r w:rsidRPr="00215734">
        <w:t>Г) Карликовая ива</w:t>
      </w:r>
    </w:p>
    <w:p w:rsidR="002B7C3E" w:rsidRPr="00215734" w:rsidRDefault="002B7C3E" w:rsidP="00267BFC">
      <w:r w:rsidRPr="00215734">
        <w:t>Д) Кедр</w:t>
      </w:r>
    </w:p>
    <w:p w:rsidR="002B7C3E" w:rsidRPr="00181361" w:rsidRDefault="002B7C3E" w:rsidP="00267BFC">
      <w:pPr>
        <w:spacing w:line="360" w:lineRule="auto"/>
        <w:jc w:val="both"/>
        <w:rPr>
          <w:rFonts w:cs="Calibri"/>
        </w:rPr>
      </w:pPr>
    </w:p>
    <w:p w:rsidR="002B7C3E" w:rsidRDefault="002B7C3E" w:rsidP="00267BFC">
      <w:pPr>
        <w:spacing w:line="360" w:lineRule="auto"/>
        <w:jc w:val="both"/>
      </w:pPr>
    </w:p>
    <w:p w:rsidR="002B7C3E" w:rsidRDefault="002B7C3E" w:rsidP="00267BFC"/>
    <w:p w:rsidR="002B7C3E" w:rsidRDefault="002B7C3E" w:rsidP="00F6560C">
      <w:pPr>
        <w:spacing w:line="360" w:lineRule="auto"/>
        <w:jc w:val="both"/>
      </w:pPr>
    </w:p>
    <w:sectPr w:rsidR="002B7C3E" w:rsidSect="00A047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693A"/>
    <w:multiLevelType w:val="hybridMultilevel"/>
    <w:tmpl w:val="54C20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D7B51"/>
    <w:multiLevelType w:val="hybridMultilevel"/>
    <w:tmpl w:val="E6863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692FF4"/>
    <w:multiLevelType w:val="hybridMultilevel"/>
    <w:tmpl w:val="188AD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E446DA"/>
    <w:multiLevelType w:val="hybridMultilevel"/>
    <w:tmpl w:val="14EAC756"/>
    <w:lvl w:ilvl="0" w:tplc="2BF60708">
      <w:start w:val="1"/>
      <w:numFmt w:val="upperRoman"/>
      <w:lvlText w:val="%1."/>
      <w:lvlJc w:val="right"/>
      <w:pPr>
        <w:tabs>
          <w:tab w:val="num" w:pos="1428"/>
        </w:tabs>
        <w:ind w:left="1428" w:hanging="180"/>
      </w:pPr>
      <w:rPr>
        <w:rFonts w:cs="Times New Roman"/>
        <w:b/>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EB165E6E">
      <w:start w:val="1"/>
      <w:numFmt w:val="decimal"/>
      <w:lvlText w:val="%4."/>
      <w:lvlJc w:val="left"/>
      <w:pPr>
        <w:tabs>
          <w:tab w:val="num" w:pos="3588"/>
        </w:tabs>
        <w:ind w:left="3588" w:hanging="360"/>
      </w:pPr>
      <w:rPr>
        <w:rFonts w:cs="Times New Roman"/>
        <w:b w:val="0"/>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393311BE"/>
    <w:multiLevelType w:val="hybridMultilevel"/>
    <w:tmpl w:val="CF5C7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AC3385"/>
    <w:multiLevelType w:val="hybridMultilevel"/>
    <w:tmpl w:val="64A8005E"/>
    <w:lvl w:ilvl="0" w:tplc="0419000F">
      <w:start w:val="1"/>
      <w:numFmt w:val="decimal"/>
      <w:lvlText w:val="%1."/>
      <w:lvlJc w:val="left"/>
      <w:pPr>
        <w:tabs>
          <w:tab w:val="num" w:pos="1776"/>
        </w:tabs>
        <w:ind w:left="1776" w:hanging="360"/>
      </w:pPr>
      <w:rPr>
        <w:rFonts w:cs="Times New Roman"/>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6">
    <w:nsid w:val="58B97BA3"/>
    <w:multiLevelType w:val="hybridMultilevel"/>
    <w:tmpl w:val="61962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5520B6"/>
    <w:multiLevelType w:val="hybridMultilevel"/>
    <w:tmpl w:val="1C041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832CD6"/>
    <w:multiLevelType w:val="hybridMultilevel"/>
    <w:tmpl w:val="A9B4C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F7C1E"/>
    <w:multiLevelType w:val="hybridMultilevel"/>
    <w:tmpl w:val="C2B63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DE49CE"/>
    <w:multiLevelType w:val="hybridMultilevel"/>
    <w:tmpl w:val="63345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BB335D"/>
    <w:multiLevelType w:val="hybridMultilevel"/>
    <w:tmpl w:val="85D4A1D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num w:numId="1">
    <w:abstractNumId w:val="5"/>
  </w:num>
  <w:num w:numId="2">
    <w:abstractNumId w:val="3"/>
  </w:num>
  <w:num w:numId="3">
    <w:abstractNumId w:val="11"/>
  </w:num>
  <w:num w:numId="4">
    <w:abstractNumId w:val="1"/>
  </w:num>
  <w:num w:numId="5">
    <w:abstractNumId w:val="10"/>
  </w:num>
  <w:num w:numId="6">
    <w:abstractNumId w:val="7"/>
  </w:num>
  <w:num w:numId="7">
    <w:abstractNumId w:val="6"/>
  </w:num>
  <w:num w:numId="8">
    <w:abstractNumId w:val="4"/>
  </w:num>
  <w:num w:numId="9">
    <w:abstractNumId w:val="8"/>
  </w:num>
  <w:num w:numId="10">
    <w:abstractNumId w:val="2"/>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732"/>
    <w:rsid w:val="0002066A"/>
    <w:rsid w:val="00101D5C"/>
    <w:rsid w:val="001046BC"/>
    <w:rsid w:val="0016119C"/>
    <w:rsid w:val="001737B9"/>
    <w:rsid w:val="00181361"/>
    <w:rsid w:val="001A26DD"/>
    <w:rsid w:val="001E3E8C"/>
    <w:rsid w:val="001E6AB0"/>
    <w:rsid w:val="00215734"/>
    <w:rsid w:val="00267BFC"/>
    <w:rsid w:val="00276074"/>
    <w:rsid w:val="002B7C3E"/>
    <w:rsid w:val="002E6209"/>
    <w:rsid w:val="002F2AAA"/>
    <w:rsid w:val="002F449B"/>
    <w:rsid w:val="003032AF"/>
    <w:rsid w:val="00303390"/>
    <w:rsid w:val="003C2859"/>
    <w:rsid w:val="003E53E5"/>
    <w:rsid w:val="00447572"/>
    <w:rsid w:val="0046710D"/>
    <w:rsid w:val="00493B1B"/>
    <w:rsid w:val="004D7EDB"/>
    <w:rsid w:val="00576CF5"/>
    <w:rsid w:val="005B22EC"/>
    <w:rsid w:val="005C3EBE"/>
    <w:rsid w:val="006E7A5E"/>
    <w:rsid w:val="007102C9"/>
    <w:rsid w:val="00734FC7"/>
    <w:rsid w:val="00767B37"/>
    <w:rsid w:val="00776E6A"/>
    <w:rsid w:val="00783B4F"/>
    <w:rsid w:val="007968EC"/>
    <w:rsid w:val="008E153F"/>
    <w:rsid w:val="00900D9E"/>
    <w:rsid w:val="00934873"/>
    <w:rsid w:val="00934F19"/>
    <w:rsid w:val="00937181"/>
    <w:rsid w:val="009D0DD6"/>
    <w:rsid w:val="009F2E68"/>
    <w:rsid w:val="00A04732"/>
    <w:rsid w:val="00A05BAB"/>
    <w:rsid w:val="00A61E1A"/>
    <w:rsid w:val="00A71C76"/>
    <w:rsid w:val="00AD121A"/>
    <w:rsid w:val="00B462D0"/>
    <w:rsid w:val="00BB3416"/>
    <w:rsid w:val="00C53332"/>
    <w:rsid w:val="00C90D7F"/>
    <w:rsid w:val="00C944D9"/>
    <w:rsid w:val="00CB06A4"/>
    <w:rsid w:val="00E35903"/>
    <w:rsid w:val="00E37607"/>
    <w:rsid w:val="00E54CCB"/>
    <w:rsid w:val="00E564AC"/>
    <w:rsid w:val="00E662D6"/>
    <w:rsid w:val="00E72845"/>
    <w:rsid w:val="00EF4989"/>
    <w:rsid w:val="00F1639D"/>
    <w:rsid w:val="00F471DB"/>
    <w:rsid w:val="00F6560C"/>
    <w:rsid w:val="00FF67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32"/>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560C"/>
    <w:pPr>
      <w:ind w:left="720"/>
      <w:contextualSpacing/>
    </w:pPr>
  </w:style>
  <w:style w:type="table" w:styleId="TableGrid">
    <w:name w:val="Table Grid"/>
    <w:basedOn w:val="TableNormal"/>
    <w:uiPriority w:val="99"/>
    <w:rsid w:val="00EF49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48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873"/>
    <w:rPr>
      <w:rFonts w:ascii="Tahoma" w:hAnsi="Tahoma" w:cs="Tahoma"/>
      <w:sz w:val="16"/>
      <w:szCs w:val="16"/>
      <w:lang w:eastAsia="ru-RU"/>
    </w:rPr>
  </w:style>
  <w:style w:type="character" w:styleId="PlaceholderText">
    <w:name w:val="Placeholder Text"/>
    <w:basedOn w:val="DefaultParagraphFont"/>
    <w:uiPriority w:val="99"/>
    <w:semiHidden/>
    <w:rsid w:val="00734FC7"/>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1670</Words>
  <Characters>9525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 урока</dc:title>
  <dc:subject/>
  <dc:creator>Оксана</dc:creator>
  <cp:keywords/>
  <dc:description/>
  <cp:lastModifiedBy>Adel</cp:lastModifiedBy>
  <cp:revision>3</cp:revision>
  <dcterms:created xsi:type="dcterms:W3CDTF">2013-02-21T16:41:00Z</dcterms:created>
  <dcterms:modified xsi:type="dcterms:W3CDTF">2013-02-21T16:42:00Z</dcterms:modified>
</cp:coreProperties>
</file>