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D" w:rsidRDefault="002C5AED" w:rsidP="00CF1FEF"/>
    <w:p w:rsidR="002C5AED" w:rsidRPr="00C27214" w:rsidRDefault="002C5AED" w:rsidP="00442656">
      <w:pPr>
        <w:jc w:val="center"/>
        <w:rPr>
          <w:rFonts w:ascii="Times New Roman" w:hAnsi="Times New Roman"/>
          <w:b/>
          <w:sz w:val="24"/>
          <w:szCs w:val="24"/>
        </w:rPr>
      </w:pPr>
      <w:r w:rsidRPr="00C27214">
        <w:rPr>
          <w:rFonts w:ascii="Times New Roman" w:hAnsi="Times New Roman"/>
          <w:b/>
          <w:sz w:val="24"/>
          <w:szCs w:val="24"/>
        </w:rPr>
        <w:t>Фотосессия открытого урока физической культуры в первом классе</w:t>
      </w:r>
    </w:p>
    <w:p w:rsidR="002C5AED" w:rsidRDefault="002C5AED" w:rsidP="00442656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2pt;margin-top:85.9pt;width:97.5pt;height:17.25pt;z-index:251654144">
            <v:textbox>
              <w:txbxContent>
                <w:p w:rsidR="002C5AED" w:rsidRPr="00442656" w:rsidRDefault="002C5AE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2656">
                    <w:rPr>
                      <w:rFonts w:ascii="Times New Roman" w:hAnsi="Times New Roman"/>
                      <w:sz w:val="20"/>
                      <w:szCs w:val="20"/>
                    </w:rPr>
                    <w:t>Начало урока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86.2pt;margin-top:85.9pt;width:99pt;height:17.25pt;z-index:251655168">
            <v:textbox>
              <w:txbxContent>
                <w:p w:rsidR="002C5AED" w:rsidRPr="00442656" w:rsidRDefault="002C5AE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2656">
                    <w:rPr>
                      <w:rFonts w:ascii="Times New Roman" w:hAnsi="Times New Roman"/>
                      <w:sz w:val="20"/>
                      <w:szCs w:val="20"/>
                    </w:rPr>
                    <w:t xml:space="preserve">Ходьба по   линиям </w:t>
                  </w:r>
                </w:p>
              </w:txbxContent>
            </v:textbox>
          </v:shape>
        </w:pict>
      </w:r>
      <w:r w:rsidRPr="0029277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x-ph-158416" o:spid="_x0000_i1025" type="#_x0000_t75" alt="http://ippk.arkh-edu.ru/upload/iblock/45e/IMG_8198.jpg" style="width:148.15pt;height:99pt;visibility:visible">
            <v:imagedata r:id="rId7" o:title=""/>
          </v:shape>
        </w:pict>
      </w:r>
      <w:r w:rsidRPr="0029277A">
        <w:rPr>
          <w:noProof/>
          <w:lang w:eastAsia="ru-RU"/>
        </w:rPr>
        <w:pict>
          <v:shape id="bx-ph-158420" o:spid="_x0000_i1026" type="#_x0000_t75" alt="http://ippk.arkh-edu.ru/upload/iblock/398/IMG_8208.jpg" style="width:149.55pt;height:98.3pt;visibility:visible">
            <v:imagedata r:id="rId8" o:title=""/>
          </v:shape>
        </w:pict>
      </w:r>
    </w:p>
    <w:p w:rsidR="002C5AED" w:rsidRDefault="002C5AED" w:rsidP="00442656">
      <w:pPr>
        <w:ind w:left="-426"/>
        <w:jc w:val="center"/>
      </w:pPr>
      <w:r>
        <w:rPr>
          <w:noProof/>
          <w:lang w:eastAsia="ru-RU"/>
        </w:rPr>
        <w:pict>
          <v:shape id="_x0000_s1028" type="#_x0000_t202" style="position:absolute;left:0;text-align:left;margin-left:106.2pt;margin-top:119.1pt;width:246pt;height:22.5pt;z-index:251656192">
            <v:textbox>
              <w:txbxContent>
                <w:p w:rsidR="002C5AED" w:rsidRPr="00442656" w:rsidRDefault="002C5AE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Pr="00442656">
                    <w:rPr>
                      <w:rFonts w:ascii="Times New Roman" w:hAnsi="Times New Roman"/>
                      <w:sz w:val="20"/>
                      <w:szCs w:val="20"/>
                    </w:rPr>
                    <w:t>Разминка под музыку «Теперь мы первоклашки»</w:t>
                  </w:r>
                </w:p>
              </w:txbxContent>
            </v:textbox>
          </v:shape>
        </w:pict>
      </w:r>
      <w:r w:rsidRPr="0029277A">
        <w:rPr>
          <w:noProof/>
          <w:lang w:eastAsia="ru-RU"/>
        </w:rPr>
        <w:pict>
          <v:shape id="bx-ph-158425" o:spid="_x0000_i1027" type="#_x0000_t75" alt="http://ippk.arkh-edu.ru/upload/iblock/b60/IMG_8221.jpg" style="width:174.45pt;height:139.15pt;visibility:visible">
            <v:imagedata r:id="rId9" o:title=""/>
          </v:shape>
        </w:pict>
      </w:r>
    </w:p>
    <w:p w:rsidR="002C5AED" w:rsidRDefault="002C5AED" w:rsidP="00442656">
      <w:pPr>
        <w:jc w:val="center"/>
      </w:pPr>
      <w:r>
        <w:rPr>
          <w:noProof/>
          <w:lang w:eastAsia="ru-RU"/>
        </w:rPr>
        <w:pict>
          <v:shape id="_x0000_s1029" type="#_x0000_t202" style="position:absolute;left:0;text-align:left;margin-left:286.2pt;margin-top:109.95pt;width:60.75pt;height:18pt;z-index:251658240">
            <v:textbox>
              <w:txbxContent>
                <w:p w:rsidR="002C5AED" w:rsidRPr="00442656" w:rsidRDefault="002C5AE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2656">
                    <w:rPr>
                      <w:rFonts w:ascii="Times New Roman" w:hAnsi="Times New Roman"/>
                      <w:sz w:val="20"/>
                      <w:szCs w:val="20"/>
                    </w:rPr>
                    <w:t>«Копна»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114.45pt;margin-top:109.95pt;width:65.25pt;height:18pt;z-index:251657216">
            <v:textbox style="mso-next-textbox:#_x0000_s1030">
              <w:txbxContent>
                <w:p w:rsidR="002C5AED" w:rsidRPr="00442656" w:rsidRDefault="002C5AE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442656">
                    <w:rPr>
                      <w:rFonts w:ascii="Times New Roman" w:hAnsi="Times New Roman"/>
                      <w:sz w:val="20"/>
                      <w:szCs w:val="20"/>
                    </w:rPr>
                    <w:t>«Змея»</w:t>
                  </w:r>
                </w:p>
              </w:txbxContent>
            </v:textbox>
          </v:shape>
        </w:pict>
      </w:r>
      <w:r w:rsidRPr="0029277A">
        <w:rPr>
          <w:noProof/>
          <w:lang w:eastAsia="ru-RU"/>
        </w:rPr>
        <w:pict>
          <v:shape id="bx-ph-158434" o:spid="_x0000_i1028" type="#_x0000_t75" alt="http://ippk.arkh-edu.ru/upload/iblock/3e6/IMG_8237.jpg" style="width:182.1pt;height:121.85pt;visibility:visible">
            <v:imagedata r:id="rId10" o:title=""/>
          </v:shape>
        </w:pict>
      </w:r>
      <w:r w:rsidRPr="0029277A">
        <w:rPr>
          <w:noProof/>
          <w:lang w:eastAsia="ru-RU"/>
        </w:rPr>
        <w:pict>
          <v:shape id="bx-ph-158433" o:spid="_x0000_i1029" type="#_x0000_t75" alt="http://ippk.arkh-edu.ru/upload/iblock/9d7/IMG_8235.jpg" style="width:157.15pt;height:123.9pt;visibility:visible">
            <v:imagedata r:id="rId11" o:title=""/>
          </v:shape>
        </w:pict>
      </w:r>
    </w:p>
    <w:p w:rsidR="002C5AED" w:rsidRDefault="002C5AED" w:rsidP="00442656">
      <w:pPr>
        <w:jc w:val="center"/>
      </w:pPr>
      <w:r>
        <w:rPr>
          <w:noProof/>
          <w:lang w:eastAsia="ru-RU"/>
        </w:rPr>
        <w:pict>
          <v:shape id="_x0000_s1031" type="#_x0000_t202" style="position:absolute;left:0;text-align:left;margin-left:184.2pt;margin-top:104.4pt;width:116.25pt;height:22.5pt;z-index:251659264">
            <v:textbox>
              <w:txbxContent>
                <w:p w:rsidR="002C5AED" w:rsidRPr="00442656" w:rsidRDefault="002C5AE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2656">
                    <w:rPr>
                      <w:rFonts w:ascii="Times New Roman" w:hAnsi="Times New Roman"/>
                      <w:sz w:val="20"/>
                      <w:szCs w:val="20"/>
                    </w:rPr>
                    <w:t>Игра «Вызов номеров»</w:t>
                  </w:r>
                </w:p>
              </w:txbxContent>
            </v:textbox>
          </v:shape>
        </w:pict>
      </w:r>
      <w:r w:rsidRPr="0029277A">
        <w:rPr>
          <w:noProof/>
          <w:lang w:eastAsia="ru-RU"/>
        </w:rPr>
        <w:pict>
          <v:shape id="bx-ph-158436" o:spid="_x0000_i1030" type="#_x0000_t75" alt="http://ippk.arkh-edu.ru/upload/iblock/175/IMG_8239.jpg" style="width:182.1pt;height:121.85pt;visibility:visible">
            <v:imagedata r:id="rId12" o:title=""/>
          </v:shape>
        </w:pict>
      </w:r>
    </w:p>
    <w:p w:rsidR="002C5AED" w:rsidRDefault="002C5AED" w:rsidP="00442656">
      <w:pPr>
        <w:jc w:val="center"/>
      </w:pPr>
      <w:r>
        <w:rPr>
          <w:noProof/>
          <w:lang w:eastAsia="ru-RU"/>
        </w:rPr>
        <w:pict>
          <v:shape id="_x0000_s1032" type="#_x0000_t202" style="position:absolute;left:0;text-align:left;margin-left:286.2pt;margin-top:112.2pt;width:105.75pt;height:18pt;z-index:251660288">
            <v:textbox>
              <w:txbxContent>
                <w:p w:rsidR="002C5AED" w:rsidRPr="00442656" w:rsidRDefault="002C5AE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2656">
                    <w:rPr>
                      <w:rFonts w:ascii="Times New Roman" w:hAnsi="Times New Roman"/>
                      <w:sz w:val="20"/>
                      <w:szCs w:val="20"/>
                    </w:rPr>
                    <w:t>Игра «Плетень»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61.2pt;margin-top:108.45pt;width:167.25pt;height:21.75pt;z-index:251661312">
            <v:textbox>
              <w:txbxContent>
                <w:p w:rsidR="002C5AED" w:rsidRPr="00442656" w:rsidRDefault="002C5AE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2656">
                    <w:rPr>
                      <w:rFonts w:ascii="Times New Roman" w:hAnsi="Times New Roman"/>
                      <w:sz w:val="20"/>
                      <w:szCs w:val="20"/>
                    </w:rPr>
                    <w:t>Игра-эстафета по сказке «Репка»</w:t>
                  </w:r>
                </w:p>
              </w:txbxContent>
            </v:textbox>
          </v:shape>
        </w:pict>
      </w:r>
      <w:r w:rsidRPr="0029277A">
        <w:rPr>
          <w:noProof/>
          <w:lang w:eastAsia="ru-RU"/>
        </w:rPr>
        <w:pict>
          <v:shape id="bx-ph-158439" o:spid="_x0000_i1031" type="#_x0000_t75" alt="http://ippk.arkh-edu.ru/upload/iblock/c34/IMG_8252.jpg" style="width:188.3pt;height:126pt;visibility:visible">
            <v:imagedata r:id="rId13" o:title=""/>
          </v:shape>
        </w:pict>
      </w:r>
      <w:r w:rsidRPr="0029277A">
        <w:rPr>
          <w:noProof/>
          <w:lang w:eastAsia="ru-RU"/>
        </w:rPr>
        <w:pict>
          <v:shape id="bx-ph-158443" o:spid="_x0000_i1032" type="#_x0000_t75" alt="http://ippk.arkh-edu.ru/upload/iblock/402/IMG_8257.jpg" style="width:158.55pt;height:129.45pt;visibility:visible">
            <v:imagedata r:id="rId14" o:title=""/>
          </v:shape>
        </w:pict>
      </w:r>
    </w:p>
    <w:sectPr w:rsidR="002C5AED" w:rsidSect="00A30DA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ED" w:rsidRDefault="002C5AED" w:rsidP="004B4D33">
      <w:pPr>
        <w:spacing w:after="0" w:line="240" w:lineRule="auto"/>
      </w:pPr>
      <w:r>
        <w:separator/>
      </w:r>
    </w:p>
  </w:endnote>
  <w:endnote w:type="continuationSeparator" w:id="0">
    <w:p w:rsidR="002C5AED" w:rsidRDefault="002C5AED" w:rsidP="004B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ED" w:rsidRDefault="002C5AED" w:rsidP="004B4D33">
      <w:pPr>
        <w:spacing w:after="0" w:line="240" w:lineRule="auto"/>
      </w:pPr>
      <w:r>
        <w:separator/>
      </w:r>
    </w:p>
  </w:footnote>
  <w:footnote w:type="continuationSeparator" w:id="0">
    <w:p w:rsidR="002C5AED" w:rsidRDefault="002C5AED" w:rsidP="004B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ED" w:rsidRPr="004B4D33" w:rsidRDefault="002C5AED" w:rsidP="004B4D33">
    <w:pPr>
      <w:pStyle w:val="Header"/>
      <w:jc w:val="right"/>
      <w:rPr>
        <w:rFonts w:ascii="Times New Roman" w:hAnsi="Times New Roman"/>
      </w:rPr>
    </w:pPr>
    <w:r w:rsidRPr="004B4D33">
      <w:rPr>
        <w:rFonts w:ascii="Times New Roman" w:hAnsi="Times New Roman"/>
      </w:rPr>
      <w:t>Г.В.Кирсанова (258-961-456)</w:t>
    </w:r>
  </w:p>
  <w:p w:rsidR="002C5AED" w:rsidRDefault="002C5A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5E57"/>
    <w:multiLevelType w:val="hybridMultilevel"/>
    <w:tmpl w:val="C9181026"/>
    <w:lvl w:ilvl="0" w:tplc="FBF234E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3AE"/>
    <w:rsid w:val="00020CDA"/>
    <w:rsid w:val="00025817"/>
    <w:rsid w:val="00040749"/>
    <w:rsid w:val="000457CA"/>
    <w:rsid w:val="00057CA1"/>
    <w:rsid w:val="00070E6B"/>
    <w:rsid w:val="00097021"/>
    <w:rsid w:val="001500C6"/>
    <w:rsid w:val="0017520C"/>
    <w:rsid w:val="00191D37"/>
    <w:rsid w:val="001C05F7"/>
    <w:rsid w:val="002022D9"/>
    <w:rsid w:val="00222276"/>
    <w:rsid w:val="002468AA"/>
    <w:rsid w:val="0029277A"/>
    <w:rsid w:val="002B3A73"/>
    <w:rsid w:val="002C5AED"/>
    <w:rsid w:val="002D00DD"/>
    <w:rsid w:val="002D2250"/>
    <w:rsid w:val="003A5EC6"/>
    <w:rsid w:val="003C4CBB"/>
    <w:rsid w:val="003D6D3A"/>
    <w:rsid w:val="00442656"/>
    <w:rsid w:val="0044532F"/>
    <w:rsid w:val="004B4D33"/>
    <w:rsid w:val="004B7EA2"/>
    <w:rsid w:val="004D7362"/>
    <w:rsid w:val="005564EE"/>
    <w:rsid w:val="00595DBB"/>
    <w:rsid w:val="005C70C0"/>
    <w:rsid w:val="006A0656"/>
    <w:rsid w:val="006A3DC4"/>
    <w:rsid w:val="00705BA3"/>
    <w:rsid w:val="00760F60"/>
    <w:rsid w:val="00765D2D"/>
    <w:rsid w:val="00782BB7"/>
    <w:rsid w:val="00842567"/>
    <w:rsid w:val="00842EBA"/>
    <w:rsid w:val="00862548"/>
    <w:rsid w:val="00867A85"/>
    <w:rsid w:val="008909CA"/>
    <w:rsid w:val="008F53AE"/>
    <w:rsid w:val="008F6CAE"/>
    <w:rsid w:val="00921FFD"/>
    <w:rsid w:val="009348DB"/>
    <w:rsid w:val="00967A20"/>
    <w:rsid w:val="009830FE"/>
    <w:rsid w:val="009D322E"/>
    <w:rsid w:val="009D3D03"/>
    <w:rsid w:val="00A015A8"/>
    <w:rsid w:val="00A23B14"/>
    <w:rsid w:val="00A30DA9"/>
    <w:rsid w:val="00AA2A9B"/>
    <w:rsid w:val="00AA64E3"/>
    <w:rsid w:val="00AB1E14"/>
    <w:rsid w:val="00AB4EFB"/>
    <w:rsid w:val="00AD2D42"/>
    <w:rsid w:val="00AD6BE3"/>
    <w:rsid w:val="00AF4897"/>
    <w:rsid w:val="00B3112A"/>
    <w:rsid w:val="00B426CE"/>
    <w:rsid w:val="00BC6BD2"/>
    <w:rsid w:val="00BF5097"/>
    <w:rsid w:val="00C27214"/>
    <w:rsid w:val="00C5508D"/>
    <w:rsid w:val="00CC2F31"/>
    <w:rsid w:val="00CD374A"/>
    <w:rsid w:val="00CF1FEF"/>
    <w:rsid w:val="00CF71B5"/>
    <w:rsid w:val="00D109CA"/>
    <w:rsid w:val="00D4210D"/>
    <w:rsid w:val="00D60BB8"/>
    <w:rsid w:val="00DB14BC"/>
    <w:rsid w:val="00DF44F4"/>
    <w:rsid w:val="00E05DAF"/>
    <w:rsid w:val="00E155B5"/>
    <w:rsid w:val="00E51150"/>
    <w:rsid w:val="00E6067A"/>
    <w:rsid w:val="00E703D2"/>
    <w:rsid w:val="00F35F75"/>
    <w:rsid w:val="00F7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5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F53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4D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4D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</Words>
  <Characters>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Фотосессия открытого урока физической культуры в первом классе</dc:title>
  <dc:subject/>
  <dc:creator>1</dc:creator>
  <cp:keywords/>
  <dc:description/>
  <cp:lastModifiedBy>Adel</cp:lastModifiedBy>
  <cp:revision>2</cp:revision>
  <cp:lastPrinted>2012-11-21T09:35:00Z</cp:lastPrinted>
  <dcterms:created xsi:type="dcterms:W3CDTF">2013-01-08T10:37:00Z</dcterms:created>
  <dcterms:modified xsi:type="dcterms:W3CDTF">2013-01-08T10:37:00Z</dcterms:modified>
</cp:coreProperties>
</file>