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15" w:rsidRPr="005329F0" w:rsidRDefault="00AE0715" w:rsidP="000A3ADF">
      <w:pPr>
        <w:ind w:hanging="567"/>
        <w:jc w:val="center"/>
        <w:rPr>
          <w:rFonts w:ascii="Times New Roman" w:hAnsi="Times New Roman"/>
          <w:b/>
          <w:noProof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</w:rPr>
        <w:t>Приложение 4.</w:t>
      </w:r>
    </w:p>
    <w:p w:rsidR="00AE0715" w:rsidRDefault="00AE0715" w:rsidP="000A3ADF">
      <w:pPr>
        <w:ind w:hanging="284"/>
      </w:pPr>
      <w:r w:rsidRPr="001904A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4pt;height:675.7pt;visibility:visible">
            <v:imagedata r:id="rId4" o:title=""/>
          </v:shape>
        </w:pict>
      </w:r>
    </w:p>
    <w:sectPr w:rsidR="00AE0715" w:rsidSect="00E50C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2D0"/>
    <w:rsid w:val="000A3ADF"/>
    <w:rsid w:val="001904AB"/>
    <w:rsid w:val="00521685"/>
    <w:rsid w:val="005329F0"/>
    <w:rsid w:val="00542E96"/>
    <w:rsid w:val="005D092A"/>
    <w:rsid w:val="007706C4"/>
    <w:rsid w:val="00811216"/>
    <w:rsid w:val="0082071E"/>
    <w:rsid w:val="008A20F8"/>
    <w:rsid w:val="00A770B3"/>
    <w:rsid w:val="00AA033A"/>
    <w:rsid w:val="00AE0715"/>
    <w:rsid w:val="00C66BE2"/>
    <w:rsid w:val="00D642D0"/>
    <w:rsid w:val="00E50C25"/>
    <w:rsid w:val="00E5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</Words>
  <Characters>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ZavOIT</dc:creator>
  <cp:keywords/>
  <dc:description/>
  <cp:lastModifiedBy>Adel</cp:lastModifiedBy>
  <cp:revision>2</cp:revision>
  <dcterms:created xsi:type="dcterms:W3CDTF">2013-01-08T08:43:00Z</dcterms:created>
  <dcterms:modified xsi:type="dcterms:W3CDTF">2013-01-08T08:43:00Z</dcterms:modified>
</cp:coreProperties>
</file>