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87" w:rsidRDefault="00F21C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Интерактивная игра “Славься ввек, Бородино!”</w:t>
      </w:r>
    </w:p>
    <w:p w:rsidR="00F21C87" w:rsidRDefault="00F21C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Сражения</w:t>
      </w:r>
    </w:p>
    <w:p w:rsidR="00F21C87" w:rsidRDefault="00F21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100-Какое событие произошло 7 сентября 1812 года?</w:t>
      </w:r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Бородинское сражении)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200-Об этом сражении Наполеон писал: “Из всех моих сражений самое страшное то, которое я дал под Москвой. Французы показали себя достойными одержать победу, а русские стяжали право быть непобедимыми”.(бородинское сражение)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300-Решить географическую анаграмму. Название города, у которого произошло важное сражение.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 О Л Е С М Н (Смоленск)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400-Назовите реку переправой через которую можно сказать началась и закончилась Отечественная война 1812 года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Амазонка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Миссисипи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Неман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Нил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(Неман)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Полководцы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100-Кто царствовал на российском престоле в период Отечественной войны 1812 года  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200-Какой французский полководец изображен на данной картине?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(Наполеон, в зимней одежде.)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300-Этого полководца русские солдаты совершенно незаслуженно называли “Болтай да и только”.(</w:t>
      </w:r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М.Б. Барклай-де-Толли)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400-Назовите первую часть фамилии генерал- фельдмаршала Кутузова.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(Голенищев 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Шарады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100-Как полностью звучит поговорка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 Пришёл Кутузов……………….”.(бить французов.)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200-Как полностью звучит поговорка 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 Кто к нам с мечом придёт, тот…………………………………………….”.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меча и погибнет)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300-       В начале- слово из трёх букв: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Оно под нашими ногами , друг.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Потом предлог, что ходит в гости.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Всё вместе- часть большого войска.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(Полк)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400-      Если читать слева направо,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получится след от раны,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если читать справа- налево,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получится военная музыкальная композиция. 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Назовите эти два слова.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(шрам     марш)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 в мешке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Под каким номером изображена мортира?(3)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200-Назовите улицы, переулки, станции метро, которые получили название в честь военачальников, участников Отечественной войны 1812года.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300-Назовите фамилию русского военачальника , принимавшего участие в Бородинской битве.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1.Багратион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2.Суворов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3.Донской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(Багратион)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400-Какой храм был построен в Москве в честь победы над армией Наполеона:</w:t>
      </w:r>
    </w:p>
    <w:p w:rsidR="00F21C87" w:rsidRDefault="00F21C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Рождества Богородицы.</w:t>
      </w:r>
    </w:p>
    <w:p w:rsidR="00F21C87" w:rsidRDefault="00F21C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Христа Спасителя.</w:t>
      </w:r>
    </w:p>
    <w:p w:rsidR="00F21C87" w:rsidRDefault="00F21C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святых. </w:t>
      </w:r>
    </w:p>
    <w:p w:rsidR="00F21C87" w:rsidRDefault="00F21C8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(Христа Спасителя. )</w:t>
      </w:r>
    </w:p>
    <w:p w:rsidR="00F21C87" w:rsidRDefault="00F21C87">
      <w:pPr>
        <w:spacing w:after="0" w:line="240" w:lineRule="auto"/>
        <w:rPr>
          <w:rFonts w:ascii="Times New Roman" w:hAnsi="Times New Roman" w:cs="Times New Roman"/>
        </w:rPr>
      </w:pPr>
    </w:p>
    <w:sectPr w:rsidR="00F21C87" w:rsidSect="00F21C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A0A"/>
    <w:multiLevelType w:val="multilevel"/>
    <w:tmpl w:val="D5E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87"/>
    <w:rsid w:val="00F2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325</Words>
  <Characters>1853</Characters>
  <Application>Microsoft Office Outlook</Application>
  <DocSecurity>0</DocSecurity>
  <Lines>0</Lines>
  <Paragraphs>0</Paragraphs>
  <ScaleCrop>false</ScaleCrop>
  <Company>Школа 1361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Интерактивная игра «Славься ввек, Бородино</dc:title>
  <dc:subject/>
  <dc:creator>Учитель</dc:creator>
  <cp:keywords/>
  <dc:description/>
  <cp:lastModifiedBy>user</cp:lastModifiedBy>
  <cp:revision>2</cp:revision>
  <dcterms:created xsi:type="dcterms:W3CDTF">2012-12-23T16:18:00Z</dcterms:created>
  <dcterms:modified xsi:type="dcterms:W3CDTF">2012-12-23T16:18:00Z</dcterms:modified>
</cp:coreProperties>
</file>