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3D" w:rsidRDefault="00DC323D" w:rsidP="009D1158">
      <w:pPr>
        <w:ind w:right="-24"/>
        <w:rPr>
          <w:noProof/>
        </w:rPr>
      </w:pPr>
    </w:p>
    <w:p w:rsidR="00DC323D" w:rsidRDefault="00DC323D" w:rsidP="009D1158">
      <w:pPr>
        <w:ind w:right="-24"/>
        <w:rPr>
          <w:noProof/>
        </w:rPr>
      </w:pPr>
    </w:p>
    <w:p w:rsidR="00DC323D" w:rsidRDefault="00DC323D" w:rsidP="009D1158">
      <w:pPr>
        <w:ind w:right="-2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0.95pt;margin-top:-33.4pt;width:521.85pt;height:636.1pt;z-index:251658240;visibility:visible" wrapcoords="0 0 0 21569 21600 21569 21600 0 0 0">
            <v:imagedata r:id="rId6" o:title=""/>
            <w10:wrap type="through"/>
          </v:shape>
        </w:pict>
      </w:r>
      <w:r>
        <w:rPr>
          <w:noProof/>
        </w:rPr>
        <w:pict>
          <v:shape id="_x0000_s1027" type="#_x0000_t75" alt="0_7e14_aac81596_L.jpeg" style="position:absolute;margin-left:163.5pt;margin-top:297.85pt;width:256.5pt;height:267pt;z-index:251659264;visibility:visible" wrapcoords="14653 1031 12189 1578 11558 1760 11558 2002 11053 2427 10674 2852 10674 3034 12442 3944 11747 4915 4547 4915 1137 5218 884 6856 1074 8070 1263 8798 1326 8980 2526 9769 2779 9769 3032 10739 2968 12681 2716 13652 1958 14562 1326 15593 1011 15775 505 16382 505 17899 1200 18506 1579 18506 1768 19476 2589 19962 2653 19962 3789 19962 18316 19962 19705 19840 19516 19476 19768 18809 19705 18506 20021 18506 20968 17778 21600 16867 21600 16261 21032 15715 20589 15593 19200 14562 19074 13712 21284 12802 21284 12681 21600 11771 21537 11710 21095 11710 21221 10436 19895 9829 19074 9769 17179 8798 17305 7827 17305 5885 18000 4915 18568 3944 18632 2973 18126 2245 18063 1699 17116 1335 15411 1031 14653 1031">
            <v:imagedata r:id="rId7" o:title="" chromakey="#fefefe"/>
            <w10:wrap type="through"/>
          </v:shape>
        </w:pict>
      </w:r>
    </w:p>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Pr="00A77315" w:rsidRDefault="00DC323D" w:rsidP="00A77315"/>
    <w:p w:rsidR="00DC323D" w:rsidRDefault="00DC323D" w:rsidP="00A77315"/>
    <w:p w:rsidR="00DC323D" w:rsidRDefault="00DC323D" w:rsidP="00A77315">
      <w:pPr>
        <w:tabs>
          <w:tab w:val="left" w:pos="2040"/>
        </w:tabs>
      </w:pPr>
      <w:r>
        <w:tab/>
      </w:r>
    </w:p>
    <w:p w:rsidR="00DC323D" w:rsidRDefault="00DC323D" w:rsidP="00A77315">
      <w:pPr>
        <w:tabs>
          <w:tab w:val="left" w:pos="2040"/>
        </w:tabs>
      </w:pPr>
    </w:p>
    <w:p w:rsidR="00DC323D" w:rsidRPr="00884043" w:rsidRDefault="00DC323D" w:rsidP="00A77315">
      <w:pPr>
        <w:tabs>
          <w:tab w:val="left" w:pos="2040"/>
        </w:tabs>
        <w:rPr>
          <w:rFonts w:ascii="Times New Roman" w:hAnsi="Times New Roman"/>
          <w:sz w:val="160"/>
        </w:rPr>
      </w:pPr>
      <w:r>
        <w:rPr>
          <w:rFonts w:ascii="Times New Roman" w:hAnsi="Times New Roman"/>
          <w:sz w:val="160"/>
        </w:rPr>
        <w:t xml:space="preserve"> </w:t>
      </w:r>
      <w:r w:rsidRPr="00884043">
        <w:rPr>
          <w:rFonts w:ascii="Times New Roman" w:hAnsi="Times New Roman"/>
          <w:sz w:val="160"/>
        </w:rPr>
        <w:t xml:space="preserve">ма    ли  </w:t>
      </w:r>
      <w:r>
        <w:rPr>
          <w:rFonts w:ascii="Times New Roman" w:hAnsi="Times New Roman"/>
          <w:sz w:val="160"/>
        </w:rPr>
        <w:t xml:space="preserve"> </w:t>
      </w:r>
      <w:r w:rsidRPr="00884043">
        <w:rPr>
          <w:rFonts w:ascii="Times New Roman" w:hAnsi="Times New Roman"/>
          <w:sz w:val="160"/>
        </w:rPr>
        <w:t xml:space="preserve">на </w:t>
      </w:r>
    </w:p>
    <w:p w:rsidR="00DC323D" w:rsidRPr="00884043" w:rsidRDefault="00DC323D" w:rsidP="00A77315">
      <w:pPr>
        <w:tabs>
          <w:tab w:val="left" w:pos="2040"/>
        </w:tabs>
        <w:rPr>
          <w:rFonts w:ascii="Times New Roman" w:hAnsi="Times New Roman"/>
          <w:sz w:val="160"/>
        </w:rPr>
      </w:pPr>
      <w:r w:rsidRPr="00884043">
        <w:rPr>
          <w:rFonts w:ascii="Times New Roman" w:hAnsi="Times New Roman"/>
          <w:sz w:val="160"/>
        </w:rPr>
        <w:t xml:space="preserve">зем  </w:t>
      </w:r>
      <w:r>
        <w:rPr>
          <w:rFonts w:ascii="Times New Roman" w:hAnsi="Times New Roman"/>
          <w:sz w:val="160"/>
        </w:rPr>
        <w:t xml:space="preserve"> </w:t>
      </w:r>
      <w:r w:rsidRPr="00884043">
        <w:rPr>
          <w:rFonts w:ascii="Times New Roman" w:hAnsi="Times New Roman"/>
          <w:sz w:val="160"/>
        </w:rPr>
        <w:t xml:space="preserve">ля  </w:t>
      </w:r>
      <w:r>
        <w:rPr>
          <w:rFonts w:ascii="Times New Roman" w:hAnsi="Times New Roman"/>
          <w:sz w:val="160"/>
        </w:rPr>
        <w:t xml:space="preserve"> </w:t>
      </w:r>
      <w:r w:rsidRPr="00884043">
        <w:rPr>
          <w:rFonts w:ascii="Times New Roman" w:hAnsi="Times New Roman"/>
          <w:sz w:val="160"/>
        </w:rPr>
        <w:t>ни  ка</w:t>
      </w:r>
    </w:p>
    <w:p w:rsidR="00DC323D" w:rsidRPr="00561D76" w:rsidRDefault="00DC323D" w:rsidP="00A77315">
      <w:pPr>
        <w:tabs>
          <w:tab w:val="left" w:pos="2040"/>
        </w:tabs>
        <w:rPr>
          <w:rFonts w:ascii="Times New Roman" w:hAnsi="Times New Roman"/>
          <w:sz w:val="160"/>
        </w:rPr>
      </w:pPr>
      <w:r>
        <w:rPr>
          <w:rFonts w:ascii="Times New Roman" w:hAnsi="Times New Roman"/>
          <w:sz w:val="160"/>
        </w:rPr>
        <w:t xml:space="preserve"> </w:t>
      </w:r>
      <w:r w:rsidRPr="00884043">
        <w:rPr>
          <w:rFonts w:ascii="Times New Roman" w:hAnsi="Times New Roman"/>
          <w:sz w:val="160"/>
        </w:rPr>
        <w:t>ар  буз</w:t>
      </w:r>
    </w:p>
    <w:sectPr w:rsidR="00DC323D" w:rsidRPr="00561D76" w:rsidSect="00231280">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3D" w:rsidRDefault="00DC323D" w:rsidP="00561D76">
      <w:pPr>
        <w:spacing w:after="0" w:line="240" w:lineRule="auto"/>
      </w:pPr>
      <w:r>
        <w:separator/>
      </w:r>
    </w:p>
  </w:endnote>
  <w:endnote w:type="continuationSeparator" w:id="0">
    <w:p w:rsidR="00DC323D" w:rsidRDefault="00DC323D" w:rsidP="00561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3D" w:rsidRDefault="00DC323D" w:rsidP="00561D76">
      <w:pPr>
        <w:spacing w:after="0" w:line="240" w:lineRule="auto"/>
      </w:pPr>
      <w:r>
        <w:separator/>
      </w:r>
    </w:p>
  </w:footnote>
  <w:footnote w:type="continuationSeparator" w:id="0">
    <w:p w:rsidR="00DC323D" w:rsidRDefault="00DC323D" w:rsidP="00561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3D" w:rsidRPr="00561D76" w:rsidRDefault="00DC323D" w:rsidP="00561D76">
    <w:pPr>
      <w:pStyle w:val="Header"/>
      <w:jc w:val="center"/>
      <w:rPr>
        <w:rFonts w:ascii="Times New Roman" w:hAnsi="Times New Roman"/>
        <w:b/>
        <w:sz w:val="28"/>
      </w:rPr>
    </w:pPr>
    <w:r w:rsidRPr="00561D76">
      <w:rPr>
        <w:rFonts w:ascii="Times New Roman" w:hAnsi="Times New Roman"/>
        <w:b/>
        <w:sz w:val="28"/>
      </w:rPr>
      <w:t>Приложения к Мастер-классу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80"/>
    <w:rsid w:val="00117907"/>
    <w:rsid w:val="00231280"/>
    <w:rsid w:val="00297470"/>
    <w:rsid w:val="002B1EE0"/>
    <w:rsid w:val="00313A5E"/>
    <w:rsid w:val="00390E0D"/>
    <w:rsid w:val="003E2220"/>
    <w:rsid w:val="00495AF2"/>
    <w:rsid w:val="00561D76"/>
    <w:rsid w:val="0072102C"/>
    <w:rsid w:val="007A2B45"/>
    <w:rsid w:val="00801E40"/>
    <w:rsid w:val="00874974"/>
    <w:rsid w:val="00884043"/>
    <w:rsid w:val="008A5633"/>
    <w:rsid w:val="009D1158"/>
    <w:rsid w:val="00A176C7"/>
    <w:rsid w:val="00A77315"/>
    <w:rsid w:val="00B44CBB"/>
    <w:rsid w:val="00BD46B5"/>
    <w:rsid w:val="00C43E45"/>
    <w:rsid w:val="00DC323D"/>
    <w:rsid w:val="00F35124"/>
    <w:rsid w:val="00F601D1"/>
    <w:rsid w:val="00FC3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80"/>
    <w:rPr>
      <w:rFonts w:ascii="Tahoma" w:hAnsi="Tahoma" w:cs="Tahoma"/>
      <w:sz w:val="16"/>
      <w:szCs w:val="16"/>
    </w:rPr>
  </w:style>
  <w:style w:type="paragraph" w:styleId="Header">
    <w:name w:val="header"/>
    <w:basedOn w:val="Normal"/>
    <w:link w:val="HeaderChar"/>
    <w:uiPriority w:val="99"/>
    <w:semiHidden/>
    <w:rsid w:val="00561D7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61D76"/>
    <w:rPr>
      <w:rFonts w:cs="Times New Roman"/>
    </w:rPr>
  </w:style>
  <w:style w:type="paragraph" w:styleId="Footer">
    <w:name w:val="footer"/>
    <w:basedOn w:val="Normal"/>
    <w:link w:val="FooterChar"/>
    <w:uiPriority w:val="99"/>
    <w:semiHidden/>
    <w:rsid w:val="00561D7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61D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Words>
  <Characters>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cp:lastModifiedBy>
  <cp:revision>2</cp:revision>
  <cp:lastPrinted>2011-11-11T14:17:00Z</cp:lastPrinted>
  <dcterms:created xsi:type="dcterms:W3CDTF">2013-02-22T14:29:00Z</dcterms:created>
  <dcterms:modified xsi:type="dcterms:W3CDTF">2013-02-22T14:29:00Z</dcterms:modified>
</cp:coreProperties>
</file>