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8" w:rsidRPr="00DF00A1" w:rsidRDefault="002A30D8" w:rsidP="00DF00A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DF00A1">
        <w:rPr>
          <w:rFonts w:ascii="Times New Roman" w:hAnsi="Times New Roman"/>
          <w:b/>
          <w:i/>
          <w:sz w:val="24"/>
          <w:szCs w:val="24"/>
        </w:rPr>
        <w:t>Предварительная работа.</w:t>
      </w:r>
    </w:p>
    <w:p w:rsidR="002A30D8" w:rsidRPr="00DF00A1" w:rsidRDefault="002A30D8" w:rsidP="00DF00A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2A30D8" w:rsidRPr="001723FB" w:rsidTr="001723FB"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 видеофильмов, рассматривание иллюстраций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 показа мод, рассматривание иллюстраций с изображением старинной и современной одежды. Рассматривание одежды героев в РНС.</w:t>
            </w:r>
          </w:p>
        </w:tc>
      </w:tr>
      <w:tr w:rsidR="002A30D8" w:rsidRPr="001723FB" w:rsidTr="001723FB"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Опытно-исследовательская деятельность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Показ моды детьми, ходьба по подиуму под музыку.</w:t>
            </w:r>
          </w:p>
        </w:tc>
      </w:tr>
      <w:tr w:rsidR="002A30D8" w:rsidRPr="001723FB" w:rsidTr="001723FB">
        <w:trPr>
          <w:trHeight w:val="1285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«История моды»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«Костюм царя и царицы»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«Русские народные костюмы»</w:t>
            </w:r>
          </w:p>
        </w:tc>
      </w:tr>
      <w:tr w:rsidR="002A30D8" w:rsidRPr="001723FB" w:rsidTr="001723FB">
        <w:trPr>
          <w:trHeight w:val="796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Продуктивная деятельность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Рисование «Укрась платье»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Аппликация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30D8" w:rsidRPr="001723FB" w:rsidTr="001723FB">
        <w:trPr>
          <w:trHeight w:val="1267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Дидактические игры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Одень куклу»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«Подбери аксессуары»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«Кому какая одежда»</w:t>
            </w:r>
          </w:p>
        </w:tc>
      </w:tr>
      <w:tr w:rsidR="002A30D8" w:rsidRPr="001723FB" w:rsidTr="001723FB">
        <w:trPr>
          <w:trHeight w:val="1555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Сюжетно- ролевые игры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«Магазин» 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 с игрой «Ателье»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30D8" w:rsidRPr="001723FB" w:rsidTr="001723FB">
        <w:trPr>
          <w:trHeight w:val="1705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Энциклопедия «История моды»</w:t>
            </w:r>
          </w:p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Сказки, где есть описание одежды: Елена Премудрая, Сестрица Аленушка и братец Иванушка, Царевна лягушка, Золушка и др.</w:t>
            </w:r>
          </w:p>
        </w:tc>
      </w:tr>
      <w:tr w:rsidR="002A30D8" w:rsidRPr="001723FB" w:rsidTr="001723FB">
        <w:trPr>
          <w:trHeight w:val="1735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формы работы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Обогащение  и активация словаря детей новыми словами: мода, модельер, модель и др.</w:t>
            </w:r>
          </w:p>
        </w:tc>
      </w:tr>
      <w:tr w:rsidR="002A30D8" w:rsidRPr="001723FB" w:rsidTr="001723FB">
        <w:trPr>
          <w:trHeight w:val="2107"/>
        </w:trPr>
        <w:tc>
          <w:tcPr>
            <w:tcW w:w="3227" w:type="dxa"/>
          </w:tcPr>
          <w:p w:rsidR="002A30D8" w:rsidRPr="001723FB" w:rsidRDefault="002A30D8" w:rsidP="0017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6344" w:type="dxa"/>
          </w:tcPr>
          <w:p w:rsidR="002A30D8" w:rsidRPr="001723FB" w:rsidRDefault="002A30D8" w:rsidP="0017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Помощь в подборе одежды.</w:t>
            </w:r>
          </w:p>
          <w:p w:rsidR="002A30D8" w:rsidRPr="001723FB" w:rsidRDefault="002A30D8" w:rsidP="0017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Приглашение родителей на показ мод.</w:t>
            </w:r>
          </w:p>
          <w:p w:rsidR="002A30D8" w:rsidRPr="001723FB" w:rsidRDefault="002A30D8" w:rsidP="0017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23FB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Предложить родителям вместе с детьми посетить музеи одежды, показы моды.</w:t>
            </w:r>
          </w:p>
        </w:tc>
      </w:tr>
    </w:tbl>
    <w:p w:rsidR="002A30D8" w:rsidRPr="0075315E" w:rsidRDefault="002A30D8" w:rsidP="00A014C4"/>
    <w:sectPr w:rsidR="002A30D8" w:rsidRPr="0075315E" w:rsidSect="00D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EB"/>
    <w:rsid w:val="00033311"/>
    <w:rsid w:val="000B2B61"/>
    <w:rsid w:val="001723FB"/>
    <w:rsid w:val="00176CC1"/>
    <w:rsid w:val="001B306A"/>
    <w:rsid w:val="002A30D8"/>
    <w:rsid w:val="00467D91"/>
    <w:rsid w:val="00486B61"/>
    <w:rsid w:val="0075315E"/>
    <w:rsid w:val="007D78C3"/>
    <w:rsid w:val="00A014C4"/>
    <w:rsid w:val="00D97391"/>
    <w:rsid w:val="00DF00A1"/>
    <w:rsid w:val="00E818EB"/>
    <w:rsid w:val="00E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работа</dc:title>
  <dc:subject/>
  <dc:creator>User</dc:creator>
  <cp:keywords/>
  <dc:description/>
  <cp:lastModifiedBy>Adel</cp:lastModifiedBy>
  <cp:revision>2</cp:revision>
  <cp:lastPrinted>2012-11-17T14:51:00Z</cp:lastPrinted>
  <dcterms:created xsi:type="dcterms:W3CDTF">2013-01-06T20:13:00Z</dcterms:created>
  <dcterms:modified xsi:type="dcterms:W3CDTF">2013-01-06T20:13:00Z</dcterms:modified>
</cp:coreProperties>
</file>