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2A" w:rsidRDefault="0069202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1.</w:t>
      </w: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Сценарий спектакля</w:t>
      </w: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“Новогодние приключения Ниф-Нифа, Нуф-Нуфа и Наф-Нафа”.</w:t>
      </w:r>
    </w:p>
    <w:p w:rsidR="0069202A" w:rsidRDefault="0069202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 мотивам </w:t>
      </w:r>
      <w:r>
        <w:rPr>
          <w:b/>
          <w:bCs/>
          <w:i/>
          <w:iCs/>
        </w:rPr>
        <w:t>английской  сказки  “Три поросенка” в обработке С. Михалкова)</w:t>
      </w:r>
    </w:p>
    <w:p w:rsidR="0069202A" w:rsidRDefault="0069202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Пьеса в одном действии в четырех сценах.</w:t>
      </w:r>
    </w:p>
    <w:p w:rsidR="0069202A" w:rsidRDefault="00692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:rsidR="0069202A" w:rsidRDefault="006920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Поросята (Ниф-Ниф, Нуф-Нуф, Наф-Наф), Сорока, Зайцы, Дятел, Белка, Ёж, Медвежонок, Зима, Волки, Баба-Яга, Кощей Бессмертный, Снегурочка, Лиса.</w:t>
      </w: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Сцена первая</w:t>
      </w: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Снежинки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(танцуют, говорят и убегают)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Запаситесь все терпеньем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мы хотим начать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новогодних приключеньях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веселых поросят.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Задорный смех здесь не помеха,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смеется дружно зал!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пять минут провел без смеха,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даром время потерял.</w:t>
      </w: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Домик поросят. Поросята  вбегают,  танцуют, в конце танца появляется Сорока.</w:t>
      </w: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танцуете, поете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к себе зовёте.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 Ёлочке забыли?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вы не нарядили!!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будет Новый год –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Вкруг пенька ваш хоровод.</w:t>
      </w:r>
    </w:p>
    <w:p w:rsidR="0069202A" w:rsidRDefault="006920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точно, верно, братцы!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это я забыл?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tabs>
          <w:tab w:val="left" w:pos="252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за дело браться!</w:t>
      </w: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tabs>
          <w:tab w:val="left" w:pos="27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Остуди пока свой пыл.</w:t>
      </w:r>
    </w:p>
    <w:p w:rsidR="0069202A" w:rsidRDefault="0069202A">
      <w:pPr>
        <w:tabs>
          <w:tab w:val="left" w:pos="27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не успеем.</w:t>
      </w:r>
    </w:p>
    <w:p w:rsidR="0069202A" w:rsidRDefault="0069202A">
      <w:pPr>
        <w:tabs>
          <w:tab w:val="left" w:pos="27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зимняя пора:</w:t>
      </w:r>
    </w:p>
    <w:p w:rsidR="0069202A" w:rsidRDefault="0069202A">
      <w:pPr>
        <w:tabs>
          <w:tab w:val="left" w:pos="27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часа уже темнеет.</w:t>
      </w:r>
    </w:p>
    <w:p w:rsidR="0069202A" w:rsidRDefault="0069202A">
      <w:pPr>
        <w:tabs>
          <w:tab w:val="left" w:pos="27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терпит до утра.</w:t>
      </w:r>
    </w:p>
    <w:p w:rsidR="0069202A" w:rsidRDefault="0069202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пристало вдруг бояться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какой-то темноты!</w:t>
      </w:r>
    </w:p>
    <w:p w:rsidR="0069202A" w:rsidRDefault="006920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дело в этом, братцы?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забыл про волка ты?</w:t>
      </w:r>
    </w:p>
    <w:p w:rsidR="0069202A" w:rsidRDefault="0069202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здесь в помине нет!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Убежал, пропал и след.</w:t>
      </w:r>
    </w:p>
    <w:p w:rsidR="0069202A" w:rsidRDefault="0069202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ошпарился тогда,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Носа не сует сюда.</w:t>
      </w:r>
    </w:p>
    <w:p w:rsidR="0069202A" w:rsidRDefault="006920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днем, а ночью всяко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быть. Окончен спор!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хоть, братцы, не бояка,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закрою на запор.</w:t>
      </w:r>
    </w:p>
    <w:p w:rsidR="0069202A" w:rsidRDefault="0069202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Хватит, братец! Надоели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Поучения твои. 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Нуф-нуфом посмелее.</w:t>
      </w:r>
    </w:p>
    <w:p w:rsidR="0069202A" w:rsidRDefault="0069202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как хочешь, мы пошли!</w:t>
      </w:r>
    </w:p>
    <w:p w:rsidR="0069202A" w:rsidRDefault="0069202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tabs>
          <w:tab w:val="left" w:pos="252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идите. Может статься,</w:t>
      </w:r>
    </w:p>
    <w:p w:rsidR="0069202A" w:rsidRDefault="0069202A">
      <w:pPr>
        <w:tabs>
          <w:tab w:val="left" w:pos="252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Вправду нечего бояться.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Сцена вторая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Лес. Выходят звери (Медвежонок ложится на сцене, снежинки его укрывают и убегают)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зима, в лесу бело,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сугробы намело,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белым мехом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одеты снегом.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елочек макушки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серебряной опушке,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иней на березах,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праздничные блестки.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Дятел (</w:t>
      </w:r>
      <w:r>
        <w:rPr>
          <w:rFonts w:ascii="Times New Roman" w:hAnsi="Times New Roman" w:cs="Times New Roman"/>
          <w:i/>
          <w:iCs/>
          <w:sz w:val="24"/>
          <w:szCs w:val="24"/>
        </w:rPr>
        <w:t>влетая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 сюда!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Наф-наф прислал послание,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ёлка им нужна!!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Наф- Нафу рады будем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скоро новый год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дружно елочку добудем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Поводим хоровод.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Звери выдвигаются в путь, видят холмик.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Ёж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чудо! Ой-ёй-ёй!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Бугорок-то ведь живой!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рычит на нас спросонок!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Эй!! Да это Медвежонок!!!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Медвежонок! Хватит спать –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елку нам искать.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Медвежонок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– это замечательно,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нужно спать обязательно!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Ёж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праздник, Новый год!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Наф-наф нас в гости ждет!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ёлку просит нас найти,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Новый год уже в пути!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Убедили, я встаю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Наф-нафу помогу.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Метель. Танец Снежинок.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заяц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снежинки! Хватит падать,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снега нам не надо.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не понимаете,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очень нам мешаете!!!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Снежинки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нас просите, Зиму!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она помочь должна.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Сыпать снег неутомимо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Приказала нам она.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хором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Зима, Зима, Зима!!!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Выходи-ка к нам сама!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до Полюса дойдем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тебя найдем.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выйди к нам сама!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хором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Зима, Зима, Зима!!!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музыку появляется Зима, в конце её выхода снежинки убегают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шум в моих покоях?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тут Зиму беспокоит?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Отвечайте, кто посмел,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Отрывать меня от дела?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Ёж: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красивая какая!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сердитая на вид!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совсем не злая,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строго говорит.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нравлюсь? В самом деле?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Отойдите прочь метели,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зверят не простудить.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у них спросить.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стесняйтесь, говорите,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вы, друзья, хотите?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тебя мы попросить</w:t>
      </w:r>
    </w:p>
    <w:p w:rsidR="0069202A" w:rsidRDefault="0069202A">
      <w:pPr>
        <w:tabs>
          <w:tab w:val="left" w:pos="851"/>
        </w:tabs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сегодня отменить.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можно. Эй, снежок!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падать, мой дружок.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Объявляю по лесам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три часа!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Медвежонок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Зимушка-Зима!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за ёлочкой пора.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Звери уходят через зал, Зима – через сцену.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сцену выходят Нф-Ниф и Нуф-Нуф.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какая ёлка!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искали мы не долго.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сколько не боялись.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прекрасно прогулялись.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Играют в снежки, волки следят и крадутся за ними и будят главного волка.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шум! Что за Беда?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пожаловал сюда?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А-а-а… Ага! Так… Поросята!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сбежали вы от брата.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раз я посчитаюсь,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беды расквитаюсь!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Подожду до темноты…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Спрячусь - ка пока в кусты.</w:t>
      </w:r>
    </w:p>
    <w:p w:rsidR="0069202A" w:rsidRDefault="00692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(выглядывает)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Поросята всё играют,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замечают.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Наигрались – нету сил,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уж вечер наступил… 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Сорока прячется.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Посмотри-ка, брат, вокруг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потемнело вдруг!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туча набежала?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Нифуша, ночь настала.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стал будто бы другим: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Черным, страшным и чужим.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стояла наша ёлка (ищет в темноте)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Чья-то шкура. Может, волка?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>(хватает поросят)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глупец и ты глупец!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Встречу славно Новый год.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Шкуру, кости – в холодец,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так, сырым сойдет.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 утаскивает поросят за собой.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(выглядывает)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беда под Новый год!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поросят спасёт?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Волк здесь объявился,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он, вредный, подавился!!!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надо же, опять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он слабых обижать!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я это разболталась?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Наф-нафу полечу.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Мигом весть к нему домчу!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Сцена третья</w:t>
      </w: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Дом Наф-Нафа (Наф-Наф, Зайцы, Ёеж, Белка, Дятел, Медвежонок наряжают ёлку).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ёлка… что за диво!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стройна, и так красива!!!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Появляются Баба-Яга и Кащей.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вас, друзья!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Опоздали… Виноваты!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без нас уж заскучали?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год на Ёлку ждали?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похоже, тут без нас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веселый перепляс.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(показывая на Кащея)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Дедушка Мороз!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гляди, что без волос.</w:t>
      </w:r>
    </w:p>
    <w:p w:rsidR="0069202A" w:rsidRDefault="0069202A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Снегурочка, носата,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глядите, что горбата.</w:t>
      </w:r>
    </w:p>
    <w:p w:rsidR="0069202A" w:rsidRDefault="0069202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Дятел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Что-то, звери, не пойму,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позвал Бабу-Ягу?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глазам своим не верю –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сюда позвал Кащея?</w:t>
      </w:r>
    </w:p>
    <w:p w:rsidR="0069202A" w:rsidRDefault="0069202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хоть нас никто не звал,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любой украсим бал!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звать Мороза в гости,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мои любуйтесь кости!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Яга-то вам на милость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Причесалась и умылась.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есть у вас?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подарки высший класс!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Запасных костей мешок,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бабкин гребешок…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Хулиганистым бельчишкам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еловой, липкой шишке.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каждому зайчонку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дадим по лягушонку.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Дятел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спасибо.. Ой, не надо!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подаркам мы не рады.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Уходите вы от нас,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зверята просят вас.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споем сейчас для вас 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уйдем мы в тот же час!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Частушки: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Тары-бары, тары-бары!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смотрите, что мы стары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друг другу подмигнем,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пляс у елочки пойдем!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сказал, что я старуха?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обижусь, не беда!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глуха на оба уха,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пляшу как молода!</w:t>
      </w: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Яги спасенья нету,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хриплый, а поет!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куплета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пляс, бабулечка, идет!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нас пустили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дали станцевать,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Жалко, что не угостили,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придем опять!</w:t>
      </w: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Кащей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взаимно –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Навестите нас в лесу,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предложим чай с калиной,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С мухомором вкусный суп!!!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Баба-Яга и Кащей уходят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эти недотепы?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Неслухи мои, растрепы!!!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Через зал летит сорока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Сорока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ходишь здесь? БЕДА!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опять пришел сюда!</w:t>
      </w:r>
    </w:p>
    <w:p w:rsidR="0069202A" w:rsidRDefault="0069202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Опять? Что ж, я не трус!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злого не боюсь!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братцев выручать,</w:t>
      </w:r>
    </w:p>
    <w:p w:rsidR="0069202A" w:rsidRDefault="0069202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 лес скорей бежать!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Занавес закрывается. Появляются волки, танцуют.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Волк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волки, никогда не тужим,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по лесу кружим,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все тропинки здесь,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найдем себе поесть.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 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что, что не удалось отведать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поросятинки к обеду,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еще мы наверстаем – 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мы, ведь, волчья стая!!!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прочим, зайца скушать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мешало б нам на ужин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Четвертый 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Знакомый запах! Кто тут был?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заяц здесь ходил?!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Поймаем мы его за хвост,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задирал чтоб кверху нос.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ты, жаркое без гарнира!!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иди сюда, проныра!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ну-ка, братцы, не зевай!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ужин вкусный догоняй!!!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Волки убегают. Оглядываясь, появляется заяц.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 страшно! Но я жду,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отсюда не уйду.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Новый год и вот,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Снегурочка пройдет.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я её встречаю,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всем я сообщаю,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Снегурочка пришла,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всех зовет она.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Слышите, сюда идут…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Чудо-песенку поют.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 (</w:t>
      </w:r>
      <w:r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дождался, мой дружочек,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Смелый, беленький комочек?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беги, всех приглашаю,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 ёлки дожидаюсь.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Расходятся. Выходит главный волк, тащит поросят, связывает их.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Сцена четвертая</w:t>
      </w:r>
    </w:p>
    <w:p w:rsidR="0069202A" w:rsidRDefault="006920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Поросята связаны, Волк точит нож.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мне, братва,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Поросятинка мила.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плачьте посильней!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душе моей милей…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слезливый скорбный вид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Улучшает аппетит.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Поросята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глупей на свете мы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ты, ты и я.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смертушка пришла..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Обними меня!!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Лиса.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 жалобно поет,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ещё под Новый год?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вокруг так веселятся,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зайцы не боятся!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Батюшки, мой куманёк,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живность приволок.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Быка, Барана иль Гуся?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же два порося!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 лапы убери!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мной, Кума, ты не хитри.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эта вся моя,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поделюсь с тобою 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грубый, Куманек,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 присесть хоть на пенек,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кто же здесь, в глухом лесу,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повара Лису?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Слыхал про блюдо, про такое: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поросятинки жаркое?</w:t>
      </w:r>
    </w:p>
    <w:p w:rsidR="0069202A" w:rsidRDefault="00692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Подумаешь, и так сойдет.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Сырыми влезут в мой живот</w:t>
      </w:r>
    </w:p>
    <w:p w:rsidR="0069202A" w:rsidRDefault="00692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Лиса: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фи, дружок, какой пассаж!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если лес узнает наш,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умеешь ты готовить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будут по лесу злословить.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опозоришь ты себя!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Нет-нет, послушайся меня.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Давай-ка дров мы наберем,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Костер хороший разожжем,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Хрю-хрю на вертеле поджарим,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поедим и помечтаем!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убедила ты, Кума.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пойдем искать дрова.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танце удаляются.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Поросята (</w:t>
      </w:r>
      <w:r>
        <w:rPr>
          <w:rFonts w:ascii="Times New Roman" w:hAnsi="Times New Roman" w:cs="Times New Roman"/>
          <w:i/>
          <w:iCs/>
          <w:sz w:val="24"/>
          <w:szCs w:val="24"/>
        </w:rPr>
        <w:t>поют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глупей на свете мы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ты, ты и я.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смертушка пришла..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Обними меня!!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здесь плачет, почему?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же, не пойму?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хрю-хрю, ужасный вид!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связал вас, вот бандит!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Поросята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Волк нас привязал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тогда я поскакал…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хотя, а как же вы!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вы бедные мои!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веревку развяжу,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уж побежу…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потом я побегу,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помогу.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Пытается развязать.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узел, так и сяк,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развяжется никак!</w:t>
      </w:r>
    </w:p>
    <w:p w:rsidR="0069202A" w:rsidRDefault="00692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прощай Нуф-нуф!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 и Нуф-Нуф (</w:t>
      </w:r>
      <w:r>
        <w:rPr>
          <w:rFonts w:ascii="Arial" w:hAnsi="Arial" w:cs="Arial"/>
          <w:i/>
          <w:iCs/>
          <w:sz w:val="24"/>
          <w:szCs w:val="24"/>
        </w:rPr>
        <w:t>хором</w:t>
      </w:r>
      <w:r>
        <w:rPr>
          <w:rFonts w:ascii="Arial" w:hAnsi="Arial" w:cs="Arial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Лихом нас не поминай!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Ниф-Ниф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Наф-наф все ждет и тужит.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Нуф-Нуф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 пойдем с тобой на ужин.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заяц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Носы не вешайте, друзья!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поможет, знаю я!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Снегурку я сейчас найду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расскажу ей про беду!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Заяц убегает, с дровами входят Волк и Лиса.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притворно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вы бедные хрю-хрю,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Ну-с, пожалуйте к огню…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Наф-наф появляется с дубинкой.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Стой, Лиса! И ты, Волк, стой!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Драться будете со мной!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хохоча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кум, Волк, как я боюсь,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страха вся трясусь.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страха весь вспотел.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храбр и как он смел!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Наф-Наф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ты, Лиса, хохочешь.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Дубинку испытать не хочешь?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Наф-наф бьет Лису дубинкой.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ты нахал, ну, ты наглец!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заплатишь, наконец!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Завязывается драка. Они хватают Наф-нафа. Появляются Снегурка, Заяц, Сорока.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Сюда, скорее, мы успели!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позор теперь вас ждет!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негодяи, ах, злодеи!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зло под Новый год!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хочу вас брать с собою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Новый год, ни в новый день!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след ваш замет пургою.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Мети, мети сильней, метель!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Появляются снежинки и уносят Лису и Волка.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наша завершилась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Правосудие свершилось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 наказано и вот</w:t>
      </w:r>
    </w:p>
    <w:p w:rsidR="0069202A" w:rsidRDefault="0069202A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дружно в хоровод!!!</w:t>
      </w:r>
    </w:p>
    <w:p w:rsidR="0069202A" w:rsidRDefault="0069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2A" w:rsidRDefault="0069202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Заключительный хоровод</w:t>
      </w:r>
    </w:p>
    <w:sectPr w:rsidR="0069202A" w:rsidSect="006920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2A" w:rsidRDefault="0069202A">
      <w:pPr>
        <w:spacing w:after="0" w:line="240" w:lineRule="auto"/>
      </w:pPr>
      <w:r>
        <w:separator/>
      </w:r>
    </w:p>
  </w:endnote>
  <w:endnote w:type="continuationSeparator" w:id="0">
    <w:p w:rsidR="0069202A" w:rsidRDefault="0069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2A" w:rsidRDefault="0069202A">
      <w:pPr>
        <w:spacing w:after="0" w:line="240" w:lineRule="auto"/>
      </w:pPr>
      <w:r>
        <w:separator/>
      </w:r>
    </w:p>
  </w:footnote>
  <w:footnote w:type="continuationSeparator" w:id="0">
    <w:p w:rsidR="0069202A" w:rsidRDefault="0069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30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02A"/>
    <w:rsid w:val="0069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Bullet">
    <w:name w:val="List Bullet"/>
    <w:basedOn w:val="Normal"/>
    <w:uiPriority w:val="9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theme="minorBidi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1554</Words>
  <Characters>8862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Новогодние приключения Ниф-нифа, Нуф-нуфа и Наф-нафа</dc:title>
  <dc:subject/>
  <dc:creator>Нина</dc:creator>
  <cp:keywords/>
  <dc:description/>
  <cp:lastModifiedBy>user</cp:lastModifiedBy>
  <cp:revision>2</cp:revision>
  <dcterms:created xsi:type="dcterms:W3CDTF">2013-01-17T17:04:00Z</dcterms:created>
  <dcterms:modified xsi:type="dcterms:W3CDTF">2013-01-17T17:04:00Z</dcterms:modified>
</cp:coreProperties>
</file>