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B8" w:rsidRDefault="005205B8" w:rsidP="00AB62B0">
      <w:pPr>
        <w:ind w:right="-5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3</w:t>
      </w: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54pt;width:814pt;height:386.6pt;z-index:251658240" filled="f" stroked="f">
            <v:textbox style="mso-next-textbox:#_x0000_s1026;mso-fit-shape-to-text:t">
              <w:txbxContent>
                <w:p w:rsidR="005205B8" w:rsidRPr="001B11E9" w:rsidRDefault="005205B8" w:rsidP="001B11E9">
                  <w:r w:rsidRPr="00FC7638">
                    <w:rPr>
                      <w:rFonts w:ascii="Times New Roman" w:hAnsi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764.25pt;height:363pt" fillcolor="lime" strokecolor="#030" strokeweight="4.5pt">
                        <v:shadow color="#868686"/>
                        <v:textpath style="font-family:&quot;Arial Black&quot;;font-size:44pt;font-weight:bold;v-text-kern:t" trim="t" fitpath="t" string="Обратные"/>
                      </v:shape>
                    </w:pict>
                  </w:r>
                </w:p>
              </w:txbxContent>
            </v:textbox>
          </v:shape>
        </w:pict>
      </w: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  <w:r>
        <w:rPr>
          <w:noProof/>
          <w:lang w:eastAsia="ru-RU"/>
        </w:rPr>
        <w:pict>
          <v:shape id="_x0000_s1027" type="#_x0000_t202" style="position:absolute;left:0;text-align:left;margin-left:-22pt;margin-top:28.8pt;width:770pt;height:275.6pt;z-index:251659264" filled="f" stroked="f" strokecolor="#030">
            <v:textbox style="mso-next-textbox:#_x0000_s1027;mso-fit-shape-to-text:t">
              <w:txbxContent>
                <w:p w:rsidR="005205B8" w:rsidRPr="001B11E9" w:rsidRDefault="005205B8" w:rsidP="001B11E9">
                  <w:r w:rsidRPr="00FC7638">
                    <w:rPr>
                      <w:rFonts w:ascii="Times New Roman" w:hAnsi="Times New Roman"/>
                    </w:rPr>
                    <w:pict>
                      <v:shape id="_x0000_i1028" type="#_x0000_t136" style="width:725.25pt;height:251.25pt" fillcolor="lime" strokecolor="#030" strokeweight="4.5pt">
                        <v:shadow color="#868686"/>
                        <v:textpath style="font-family:&quot;Arial Black&quot;;font-size:44pt;font-weight:bold;v-text-kern:t" trim="t" fitpath="t" string="задачи"/>
                      </v:shape>
                    </w:pict>
                  </w:r>
                </w:p>
              </w:txbxContent>
            </v:textbox>
          </v:shape>
        </w:pict>
      </w: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5205B8" w:rsidRDefault="005205B8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sectPr w:rsidR="005205B8" w:rsidSect="009A74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B8" w:rsidRDefault="005205B8" w:rsidP="009A7425">
      <w:pPr>
        <w:spacing w:after="0" w:line="240" w:lineRule="auto"/>
      </w:pPr>
      <w:r>
        <w:separator/>
      </w:r>
    </w:p>
  </w:endnote>
  <w:endnote w:type="continuationSeparator" w:id="1">
    <w:p w:rsidR="005205B8" w:rsidRDefault="005205B8" w:rsidP="009A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B8" w:rsidRDefault="005205B8" w:rsidP="009A7425">
      <w:pPr>
        <w:spacing w:after="0" w:line="240" w:lineRule="auto"/>
      </w:pPr>
      <w:r>
        <w:separator/>
      </w:r>
    </w:p>
  </w:footnote>
  <w:footnote w:type="continuationSeparator" w:id="1">
    <w:p w:rsidR="005205B8" w:rsidRDefault="005205B8" w:rsidP="009A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425"/>
    <w:rsid w:val="00060B01"/>
    <w:rsid w:val="00093093"/>
    <w:rsid w:val="000A0B5D"/>
    <w:rsid w:val="000A157B"/>
    <w:rsid w:val="000D4825"/>
    <w:rsid w:val="000E057F"/>
    <w:rsid w:val="001078B7"/>
    <w:rsid w:val="00111751"/>
    <w:rsid w:val="00111C0B"/>
    <w:rsid w:val="001244B4"/>
    <w:rsid w:val="0012462B"/>
    <w:rsid w:val="00126C87"/>
    <w:rsid w:val="00133BD8"/>
    <w:rsid w:val="00141826"/>
    <w:rsid w:val="00153535"/>
    <w:rsid w:val="001822A7"/>
    <w:rsid w:val="00185D43"/>
    <w:rsid w:val="001B11E9"/>
    <w:rsid w:val="001C5408"/>
    <w:rsid w:val="001D288D"/>
    <w:rsid w:val="001E6407"/>
    <w:rsid w:val="001F4928"/>
    <w:rsid w:val="002107C5"/>
    <w:rsid w:val="002251E2"/>
    <w:rsid w:val="00225C06"/>
    <w:rsid w:val="00253BDE"/>
    <w:rsid w:val="00292F85"/>
    <w:rsid w:val="002B5693"/>
    <w:rsid w:val="002E014E"/>
    <w:rsid w:val="00322E0C"/>
    <w:rsid w:val="00332E49"/>
    <w:rsid w:val="003352BA"/>
    <w:rsid w:val="00336A08"/>
    <w:rsid w:val="00373746"/>
    <w:rsid w:val="003912A3"/>
    <w:rsid w:val="003B19FB"/>
    <w:rsid w:val="00412618"/>
    <w:rsid w:val="0043376C"/>
    <w:rsid w:val="00483F57"/>
    <w:rsid w:val="004B7650"/>
    <w:rsid w:val="004E69C1"/>
    <w:rsid w:val="005205B8"/>
    <w:rsid w:val="00544945"/>
    <w:rsid w:val="00574956"/>
    <w:rsid w:val="005757AB"/>
    <w:rsid w:val="00592623"/>
    <w:rsid w:val="006325DA"/>
    <w:rsid w:val="00657307"/>
    <w:rsid w:val="00696492"/>
    <w:rsid w:val="006A6974"/>
    <w:rsid w:val="006F54D2"/>
    <w:rsid w:val="0070620B"/>
    <w:rsid w:val="0072474E"/>
    <w:rsid w:val="00743E7F"/>
    <w:rsid w:val="007550B8"/>
    <w:rsid w:val="00790EF0"/>
    <w:rsid w:val="00794D0D"/>
    <w:rsid w:val="007A4364"/>
    <w:rsid w:val="007C603D"/>
    <w:rsid w:val="007D0E6E"/>
    <w:rsid w:val="007E1992"/>
    <w:rsid w:val="007F52FA"/>
    <w:rsid w:val="008366D2"/>
    <w:rsid w:val="00860938"/>
    <w:rsid w:val="008A4083"/>
    <w:rsid w:val="008B19D3"/>
    <w:rsid w:val="00916A23"/>
    <w:rsid w:val="0099260E"/>
    <w:rsid w:val="009A4AEB"/>
    <w:rsid w:val="009A7425"/>
    <w:rsid w:val="009B073C"/>
    <w:rsid w:val="00A05A5B"/>
    <w:rsid w:val="00A663C4"/>
    <w:rsid w:val="00A73665"/>
    <w:rsid w:val="00A747FB"/>
    <w:rsid w:val="00A8012E"/>
    <w:rsid w:val="00AA3724"/>
    <w:rsid w:val="00AA58E4"/>
    <w:rsid w:val="00AB62B0"/>
    <w:rsid w:val="00AD1A57"/>
    <w:rsid w:val="00AD59C8"/>
    <w:rsid w:val="00AE00CF"/>
    <w:rsid w:val="00AF2E39"/>
    <w:rsid w:val="00B00686"/>
    <w:rsid w:val="00B01815"/>
    <w:rsid w:val="00B0230B"/>
    <w:rsid w:val="00B202CD"/>
    <w:rsid w:val="00B40DA2"/>
    <w:rsid w:val="00BB723A"/>
    <w:rsid w:val="00BD6A60"/>
    <w:rsid w:val="00C37076"/>
    <w:rsid w:val="00C5329E"/>
    <w:rsid w:val="00C67BCB"/>
    <w:rsid w:val="00CA1097"/>
    <w:rsid w:val="00CB19D1"/>
    <w:rsid w:val="00CB4FAD"/>
    <w:rsid w:val="00D01D4F"/>
    <w:rsid w:val="00D54F27"/>
    <w:rsid w:val="00D70EF7"/>
    <w:rsid w:val="00DA669A"/>
    <w:rsid w:val="00DB11EC"/>
    <w:rsid w:val="00DB3AC3"/>
    <w:rsid w:val="00DD3735"/>
    <w:rsid w:val="00DD37CE"/>
    <w:rsid w:val="00E01A47"/>
    <w:rsid w:val="00E02438"/>
    <w:rsid w:val="00E5588F"/>
    <w:rsid w:val="00E9000F"/>
    <w:rsid w:val="00EB0867"/>
    <w:rsid w:val="00F00DCE"/>
    <w:rsid w:val="00F01724"/>
    <w:rsid w:val="00F060D2"/>
    <w:rsid w:val="00F1347B"/>
    <w:rsid w:val="00F218BD"/>
    <w:rsid w:val="00F41A47"/>
    <w:rsid w:val="00F564C7"/>
    <w:rsid w:val="00F60EB4"/>
    <w:rsid w:val="00F825F7"/>
    <w:rsid w:val="00FB2108"/>
    <w:rsid w:val="00FB6FF3"/>
    <w:rsid w:val="00FC7638"/>
    <w:rsid w:val="00F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4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4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4</Words>
  <Characters>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dc:description/>
  <cp:lastModifiedBy>User</cp:lastModifiedBy>
  <cp:revision>62</cp:revision>
  <cp:lastPrinted>2012-09-23T10:16:00Z</cp:lastPrinted>
  <dcterms:created xsi:type="dcterms:W3CDTF">2012-09-22T01:32:00Z</dcterms:created>
  <dcterms:modified xsi:type="dcterms:W3CDTF">2012-11-17T06:30:00Z</dcterms:modified>
</cp:coreProperties>
</file>