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B1" w:rsidRPr="002E06D4" w:rsidRDefault="005B4AB1" w:rsidP="006558C9">
      <w:pPr>
        <w:jc w:val="right"/>
        <w:rPr>
          <w:rFonts w:ascii="Times New Roman" w:hAnsi="Times New Roman"/>
          <w:sz w:val="28"/>
          <w:szCs w:val="28"/>
        </w:rPr>
      </w:pPr>
      <w:r w:rsidRPr="002E06D4">
        <w:rPr>
          <w:rFonts w:ascii="Times New Roman" w:hAnsi="Times New Roman"/>
          <w:sz w:val="28"/>
          <w:szCs w:val="28"/>
        </w:rPr>
        <w:t>ПРИЛОЖЕНИЕ</w:t>
      </w:r>
    </w:p>
    <w:p w:rsidR="005B4AB1" w:rsidRPr="00A159B9" w:rsidRDefault="005B4AB1" w:rsidP="006558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9B9">
        <w:rPr>
          <w:rFonts w:ascii="Times New Roman" w:hAnsi="Times New Roman"/>
          <w:b/>
          <w:sz w:val="28"/>
          <w:szCs w:val="28"/>
        </w:rPr>
        <w:t>ПРАКТИЧЕСКАЯ  РАБОТА по теме :</w:t>
      </w:r>
    </w:p>
    <w:p w:rsidR="005B4AB1" w:rsidRPr="00A159B9" w:rsidRDefault="005B4AB1" w:rsidP="006558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9B9">
        <w:rPr>
          <w:rFonts w:ascii="Times New Roman" w:hAnsi="Times New Roman"/>
          <w:b/>
          <w:sz w:val="28"/>
          <w:szCs w:val="28"/>
        </w:rPr>
        <w:t>«Кодирование текстовой информации»  ВАРИАНТ 1. 8 класс.</w:t>
      </w:r>
    </w:p>
    <w:p w:rsidR="005B4AB1" w:rsidRPr="00A159B9" w:rsidRDefault="005B4AB1" w:rsidP="006558C9">
      <w:pPr>
        <w:pStyle w:val="NormalWeb"/>
        <w:rPr>
          <w:sz w:val="28"/>
          <w:szCs w:val="28"/>
        </w:rPr>
      </w:pPr>
      <w:r w:rsidRPr="00A159B9">
        <w:rPr>
          <w:sz w:val="28"/>
          <w:szCs w:val="28"/>
        </w:rPr>
        <w:t>1. Расшифруйте с помощью квадрата Полибия высказывание М.И.Кутузова.</w:t>
      </w:r>
    </w:p>
    <w:tbl>
      <w:tblPr>
        <w:tblpPr w:leftFromText="180" w:rightFromText="180" w:vertAnchor="text" w:horzAnchor="page" w:tblpX="3601" w:tblpY="246"/>
        <w:tblOverlap w:val="never"/>
        <w:tblW w:w="34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92"/>
        <w:gridCol w:w="493"/>
        <w:gridCol w:w="493"/>
        <w:gridCol w:w="493"/>
        <w:gridCol w:w="493"/>
        <w:gridCol w:w="493"/>
        <w:gridCol w:w="493"/>
      </w:tblGrid>
      <w:tr w:rsidR="005B4AB1" w:rsidRPr="00CD1C8E" w:rsidTr="00443B82">
        <w:trPr>
          <w:tblCellSpacing w:w="0" w:type="dxa"/>
        </w:trPr>
        <w:tc>
          <w:tcPr>
            <w:tcW w:w="7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4AB1" w:rsidRPr="00CD1C8E" w:rsidTr="00443B82">
        <w:trPr>
          <w:tblCellSpacing w:w="0" w:type="dxa"/>
        </w:trPr>
        <w:tc>
          <w:tcPr>
            <w:tcW w:w="7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</w:p>
        </w:tc>
      </w:tr>
      <w:tr w:rsidR="005B4AB1" w:rsidRPr="00CD1C8E" w:rsidTr="00443B82">
        <w:trPr>
          <w:tblCellSpacing w:w="0" w:type="dxa"/>
        </w:trPr>
        <w:tc>
          <w:tcPr>
            <w:tcW w:w="7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Ё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Ж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Й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К</w:t>
            </w:r>
          </w:p>
        </w:tc>
      </w:tr>
      <w:tr w:rsidR="005B4AB1" w:rsidRPr="00CD1C8E" w:rsidTr="00443B82">
        <w:trPr>
          <w:tblCellSpacing w:w="0" w:type="dxa"/>
        </w:trPr>
        <w:tc>
          <w:tcPr>
            <w:tcW w:w="7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</w:p>
        </w:tc>
      </w:tr>
      <w:tr w:rsidR="005B4AB1" w:rsidRPr="00CD1C8E" w:rsidTr="00443B82">
        <w:trPr>
          <w:tblCellSpacing w:w="0" w:type="dxa"/>
        </w:trPr>
        <w:tc>
          <w:tcPr>
            <w:tcW w:w="7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Ф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Ц</w:t>
            </w:r>
          </w:p>
        </w:tc>
      </w:tr>
      <w:tr w:rsidR="005B4AB1" w:rsidRPr="00CD1C8E" w:rsidTr="00443B82">
        <w:trPr>
          <w:tblCellSpacing w:w="0" w:type="dxa"/>
        </w:trPr>
        <w:tc>
          <w:tcPr>
            <w:tcW w:w="7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Ш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Щ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Ъ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Ы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</w:p>
        </w:tc>
      </w:tr>
      <w:tr w:rsidR="005B4AB1" w:rsidRPr="00CD1C8E" w:rsidTr="00443B82">
        <w:trPr>
          <w:tblCellSpacing w:w="0" w:type="dxa"/>
        </w:trPr>
        <w:tc>
          <w:tcPr>
            <w:tcW w:w="7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Э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Ю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5B4AB1" w:rsidRPr="00A159B9" w:rsidRDefault="005B4AB1" w:rsidP="006558C9">
      <w:pPr>
        <w:pStyle w:val="NormalWeb"/>
        <w:rPr>
          <w:sz w:val="28"/>
          <w:szCs w:val="28"/>
        </w:rPr>
      </w:pPr>
    </w:p>
    <w:p w:rsidR="005B4AB1" w:rsidRPr="00A159B9" w:rsidRDefault="005B4AB1" w:rsidP="006558C9">
      <w:pPr>
        <w:rPr>
          <w:rFonts w:ascii="Times New Roman" w:hAnsi="Times New Roman"/>
          <w:sz w:val="28"/>
          <w:szCs w:val="28"/>
        </w:rPr>
      </w:pPr>
      <w:r w:rsidRPr="00A159B9">
        <w:rPr>
          <w:rFonts w:ascii="Times New Roman" w:hAnsi="Times New Roman"/>
          <w:sz w:val="28"/>
          <w:szCs w:val="28"/>
        </w:rPr>
        <w:br w:type="textWrapping" w:clear="all"/>
      </w:r>
    </w:p>
    <w:p w:rsidR="005B4AB1" w:rsidRPr="002E06D4" w:rsidRDefault="005B4AB1" w:rsidP="006558C9">
      <w:pPr>
        <w:spacing w:after="0"/>
        <w:rPr>
          <w:rFonts w:ascii="Times New Roman" w:hAnsi="Times New Roman"/>
          <w:sz w:val="28"/>
          <w:szCs w:val="28"/>
        </w:rPr>
      </w:pPr>
      <w:r w:rsidRPr="00A159B9">
        <w:rPr>
          <w:rFonts w:ascii="Times New Roman" w:hAnsi="Times New Roman"/>
          <w:sz w:val="28"/>
          <w:szCs w:val="28"/>
        </w:rPr>
        <w:t>51 42 34 12 55 41 35 11 41 42 24 36 34 41 41 24 62  33 11 15 34 41 22 16 51 56 32 34 41 26 13 43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E06D4">
        <w:rPr>
          <w:rFonts w:ascii="Times New Roman" w:hAnsi="Times New Roman"/>
          <w:sz w:val="28"/>
          <w:szCs w:val="28"/>
        </w:rPr>
        <w:t>(Чтобы спасти Россию, надо сжечь Москву</w:t>
      </w:r>
      <w:r>
        <w:rPr>
          <w:rFonts w:ascii="Times New Roman" w:hAnsi="Times New Roman"/>
          <w:sz w:val="28"/>
          <w:szCs w:val="28"/>
        </w:rPr>
        <w:t>.</w:t>
      </w:r>
      <w:r w:rsidRPr="002E06D4">
        <w:rPr>
          <w:rFonts w:ascii="Times New Roman" w:hAnsi="Times New Roman"/>
          <w:sz w:val="28"/>
          <w:szCs w:val="28"/>
        </w:rPr>
        <w:t>)</w:t>
      </w:r>
    </w:p>
    <w:p w:rsidR="005B4AB1" w:rsidRPr="00A159B9" w:rsidRDefault="005B4AB1" w:rsidP="006558C9">
      <w:pPr>
        <w:spacing w:after="0"/>
        <w:rPr>
          <w:rFonts w:ascii="Times New Roman" w:hAnsi="Times New Roman"/>
          <w:sz w:val="28"/>
          <w:szCs w:val="28"/>
        </w:rPr>
      </w:pPr>
    </w:p>
    <w:p w:rsidR="005B4AB1" w:rsidRPr="00A159B9" w:rsidRDefault="005B4AB1" w:rsidP="006558C9">
      <w:pPr>
        <w:spacing w:after="0"/>
        <w:rPr>
          <w:rFonts w:ascii="Times New Roman" w:hAnsi="Times New Roman"/>
          <w:sz w:val="28"/>
          <w:szCs w:val="28"/>
        </w:rPr>
      </w:pPr>
      <w:r w:rsidRPr="00A159B9">
        <w:rPr>
          <w:rFonts w:ascii="Times New Roman" w:hAnsi="Times New Roman"/>
          <w:sz w:val="28"/>
          <w:szCs w:val="28"/>
        </w:rPr>
        <w:t>ОТВЕТ:</w:t>
      </w:r>
    </w:p>
    <w:tbl>
      <w:tblPr>
        <w:tblpPr w:leftFromText="180" w:rightFromText="180" w:vertAnchor="text" w:horzAnchor="margin" w:tblpY="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5B4AB1" w:rsidRPr="00CD1C8E" w:rsidTr="00CD1C8E">
        <w:tc>
          <w:tcPr>
            <w:tcW w:w="9571" w:type="dxa"/>
          </w:tcPr>
          <w:p w:rsidR="005B4AB1" w:rsidRPr="00CD1C8E" w:rsidRDefault="005B4AB1" w:rsidP="00CD1C8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B4AB1" w:rsidRPr="00CD1C8E" w:rsidRDefault="005B4AB1" w:rsidP="00CD1C8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5B4AB1" w:rsidRPr="00A159B9" w:rsidRDefault="005B4AB1" w:rsidP="006558C9">
      <w:pPr>
        <w:rPr>
          <w:rFonts w:ascii="Times New Roman" w:hAnsi="Times New Roman"/>
          <w:sz w:val="28"/>
          <w:szCs w:val="28"/>
        </w:rPr>
      </w:pPr>
    </w:p>
    <w:p w:rsidR="005B4AB1" w:rsidRPr="00A159B9" w:rsidRDefault="005B4AB1" w:rsidP="006558C9">
      <w:pPr>
        <w:rPr>
          <w:rFonts w:ascii="Times New Roman" w:hAnsi="Times New Roman"/>
          <w:sz w:val="28"/>
          <w:szCs w:val="28"/>
        </w:rPr>
      </w:pPr>
      <w:r w:rsidRPr="00A159B9">
        <w:rPr>
          <w:rFonts w:ascii="Times New Roman" w:hAnsi="Times New Roman"/>
          <w:sz w:val="28"/>
          <w:szCs w:val="28"/>
        </w:rPr>
        <w:t xml:space="preserve">2.  Декодируйте   текст, используя  диалоговое окно Символ (Вставка – Символ). Кодировка - кириллица (десятичная): </w:t>
      </w:r>
    </w:p>
    <w:p w:rsidR="005B4AB1" w:rsidRPr="00A159B9" w:rsidRDefault="005B4AB1" w:rsidP="006558C9">
      <w:pPr>
        <w:tabs>
          <w:tab w:val="left" w:pos="1455"/>
        </w:tabs>
        <w:rPr>
          <w:rFonts w:ascii="Times New Roman" w:hAnsi="Times New Roman"/>
          <w:sz w:val="28"/>
          <w:szCs w:val="28"/>
        </w:rPr>
      </w:pPr>
      <w:r w:rsidRPr="00A159B9">
        <w:rPr>
          <w:rFonts w:ascii="Times New Roman" w:hAnsi="Times New Roman"/>
          <w:sz w:val="28"/>
          <w:szCs w:val="28"/>
        </w:rPr>
        <w:t>207 229 242 240 193 224 227 240 224 242 232 238 237</w:t>
      </w:r>
    </w:p>
    <w:p w:rsidR="005B4AB1" w:rsidRPr="00A159B9" w:rsidRDefault="005B4AB1" w:rsidP="006558C9">
      <w:pPr>
        <w:spacing w:after="0"/>
        <w:rPr>
          <w:rFonts w:ascii="Times New Roman" w:hAnsi="Times New Roman"/>
          <w:sz w:val="28"/>
          <w:szCs w:val="28"/>
        </w:rPr>
      </w:pPr>
      <w:r w:rsidRPr="00A159B9">
        <w:rPr>
          <w:rFonts w:ascii="Times New Roman" w:hAnsi="Times New Roman"/>
          <w:sz w:val="28"/>
          <w:szCs w:val="28"/>
        </w:rPr>
        <w:t>ОТВЕТ:</w:t>
      </w:r>
    </w:p>
    <w:tbl>
      <w:tblPr>
        <w:tblpPr w:leftFromText="180" w:rightFromText="180" w:vertAnchor="text" w:horzAnchor="margin" w:tblpY="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</w:tblGrid>
      <w:tr w:rsidR="005B4AB1" w:rsidRPr="00CD1C8E" w:rsidTr="00CD1C8E">
        <w:tc>
          <w:tcPr>
            <w:tcW w:w="3510" w:type="dxa"/>
          </w:tcPr>
          <w:p w:rsidR="005B4AB1" w:rsidRPr="00CD1C8E" w:rsidRDefault="005B4AB1" w:rsidP="00CD1C8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B4AB1" w:rsidRPr="00CD1C8E" w:rsidRDefault="005B4AB1" w:rsidP="00CD1C8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5B4AB1" w:rsidRPr="00A159B9" w:rsidRDefault="005B4AB1" w:rsidP="006558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(Петр Багратион)</w:t>
      </w:r>
    </w:p>
    <w:p w:rsidR="005B4AB1" w:rsidRPr="00A159B9" w:rsidRDefault="005B4AB1" w:rsidP="006558C9">
      <w:pPr>
        <w:rPr>
          <w:rFonts w:ascii="Times New Roman" w:hAnsi="Times New Roman"/>
          <w:sz w:val="28"/>
          <w:szCs w:val="28"/>
        </w:rPr>
      </w:pPr>
    </w:p>
    <w:p w:rsidR="005B4AB1" w:rsidRDefault="005B4AB1" w:rsidP="006558C9">
      <w:pPr>
        <w:spacing w:after="0"/>
        <w:rPr>
          <w:rFonts w:ascii="Times New Roman" w:hAnsi="Times New Roman"/>
          <w:sz w:val="28"/>
          <w:szCs w:val="28"/>
        </w:rPr>
      </w:pPr>
    </w:p>
    <w:p w:rsidR="005B4AB1" w:rsidRDefault="005B4AB1" w:rsidP="006558C9">
      <w:pPr>
        <w:spacing w:after="0"/>
        <w:rPr>
          <w:rFonts w:ascii="Times New Roman" w:hAnsi="Times New Roman"/>
          <w:sz w:val="28"/>
          <w:szCs w:val="28"/>
        </w:rPr>
      </w:pPr>
    </w:p>
    <w:p w:rsidR="005B4AB1" w:rsidRDefault="005B4AB1" w:rsidP="006558C9">
      <w:pPr>
        <w:spacing w:after="0"/>
        <w:rPr>
          <w:rFonts w:ascii="Times New Roman" w:hAnsi="Times New Roman"/>
          <w:sz w:val="28"/>
          <w:szCs w:val="28"/>
        </w:rPr>
      </w:pPr>
    </w:p>
    <w:p w:rsidR="005B4AB1" w:rsidRPr="00A159B9" w:rsidRDefault="005B4AB1" w:rsidP="006558C9">
      <w:pPr>
        <w:spacing w:after="0"/>
        <w:rPr>
          <w:rFonts w:ascii="Times New Roman" w:hAnsi="Times New Roman"/>
          <w:bCs/>
          <w:sz w:val="28"/>
          <w:szCs w:val="28"/>
        </w:rPr>
      </w:pPr>
      <w:r w:rsidRPr="00A159B9">
        <w:rPr>
          <w:rFonts w:ascii="Times New Roman" w:hAnsi="Times New Roman"/>
          <w:sz w:val="28"/>
          <w:szCs w:val="28"/>
        </w:rPr>
        <w:t>3.</w:t>
      </w:r>
      <w:r w:rsidRPr="00A159B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159B9">
        <w:rPr>
          <w:rFonts w:ascii="Times New Roman" w:hAnsi="Times New Roman"/>
          <w:bCs/>
          <w:sz w:val="28"/>
          <w:szCs w:val="28"/>
        </w:rPr>
        <w:t>Используя</w:t>
      </w:r>
      <w:r w:rsidRPr="00A159B9">
        <w:rPr>
          <w:rFonts w:ascii="Times New Roman" w:hAnsi="Times New Roman"/>
          <w:b/>
          <w:bCs/>
          <w:sz w:val="28"/>
          <w:szCs w:val="28"/>
        </w:rPr>
        <w:t xml:space="preserve"> малую цифровую клавиатуру </w:t>
      </w:r>
      <w:r w:rsidRPr="00A159B9">
        <w:rPr>
          <w:rFonts w:ascii="Times New Roman" w:hAnsi="Times New Roman"/>
          <w:bCs/>
          <w:sz w:val="28"/>
          <w:szCs w:val="28"/>
        </w:rPr>
        <w:t>и клавишу</w:t>
      </w:r>
      <w:r w:rsidRPr="00A159B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159B9">
        <w:rPr>
          <w:rFonts w:ascii="Times New Roman" w:hAnsi="Times New Roman"/>
          <w:b/>
          <w:bCs/>
          <w:sz w:val="28"/>
          <w:szCs w:val="28"/>
          <w:lang w:val="en-US"/>
        </w:rPr>
        <w:t>ALT</w:t>
      </w:r>
      <w:r w:rsidRPr="00A159B9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A159B9">
        <w:rPr>
          <w:rFonts w:ascii="Times New Roman" w:hAnsi="Times New Roman"/>
          <w:bCs/>
          <w:sz w:val="28"/>
          <w:szCs w:val="28"/>
        </w:rPr>
        <w:t>определите по кодам символы:</w:t>
      </w:r>
    </w:p>
    <w:p w:rsidR="005B4AB1" w:rsidRPr="00A159B9" w:rsidRDefault="005B4AB1" w:rsidP="006558C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47"/>
        <w:gridCol w:w="721"/>
        <w:gridCol w:w="636"/>
        <w:gridCol w:w="636"/>
        <w:gridCol w:w="636"/>
        <w:gridCol w:w="636"/>
        <w:gridCol w:w="636"/>
        <w:gridCol w:w="636"/>
        <w:gridCol w:w="636"/>
      </w:tblGrid>
      <w:tr w:rsidR="005B4AB1" w:rsidRPr="00CD1C8E" w:rsidTr="00CD1C8E">
        <w:tc>
          <w:tcPr>
            <w:tcW w:w="2747" w:type="dxa"/>
          </w:tcPr>
          <w:p w:rsidR="005B4AB1" w:rsidRPr="00CD1C8E" w:rsidRDefault="005B4AB1" w:rsidP="00CD1C8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Cs/>
                <w:sz w:val="28"/>
                <w:szCs w:val="28"/>
              </w:rPr>
              <w:t>Символ</w:t>
            </w:r>
          </w:p>
        </w:tc>
        <w:tc>
          <w:tcPr>
            <w:tcW w:w="721" w:type="dxa"/>
          </w:tcPr>
          <w:p w:rsidR="005B4AB1" w:rsidRPr="00CD1C8E" w:rsidRDefault="005B4AB1" w:rsidP="00CD1C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:rsidR="005B4AB1" w:rsidRPr="00CD1C8E" w:rsidRDefault="005B4AB1" w:rsidP="00CD1C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:rsidR="005B4AB1" w:rsidRPr="00CD1C8E" w:rsidRDefault="005B4AB1" w:rsidP="00CD1C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:rsidR="005B4AB1" w:rsidRPr="00CD1C8E" w:rsidRDefault="005B4AB1" w:rsidP="00CD1C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:rsidR="005B4AB1" w:rsidRPr="00CD1C8E" w:rsidRDefault="005B4AB1" w:rsidP="00CD1C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:rsidR="005B4AB1" w:rsidRPr="00CD1C8E" w:rsidRDefault="005B4AB1" w:rsidP="00CD1C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:rsidR="005B4AB1" w:rsidRPr="00CD1C8E" w:rsidRDefault="005B4AB1" w:rsidP="00CD1C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:rsidR="005B4AB1" w:rsidRPr="00CD1C8E" w:rsidRDefault="005B4AB1" w:rsidP="00CD1C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B4AB1" w:rsidRPr="00CD1C8E" w:rsidTr="00CD1C8E">
        <w:tc>
          <w:tcPr>
            <w:tcW w:w="2747" w:type="dxa"/>
          </w:tcPr>
          <w:p w:rsidR="005B4AB1" w:rsidRPr="00CD1C8E" w:rsidRDefault="005B4AB1" w:rsidP="00CD1C8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Cs/>
                <w:sz w:val="28"/>
                <w:szCs w:val="28"/>
              </w:rPr>
              <w:t xml:space="preserve">Код  (Кириллица </w:t>
            </w:r>
            <w:r w:rsidRPr="00CD1C8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DOS</w:t>
            </w:r>
            <w:r w:rsidRPr="00CD1C8E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721" w:type="dxa"/>
          </w:tcPr>
          <w:p w:rsidR="005B4AB1" w:rsidRPr="00CD1C8E" w:rsidRDefault="005B4AB1" w:rsidP="00CD1C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146</w:t>
            </w:r>
          </w:p>
        </w:tc>
        <w:tc>
          <w:tcPr>
            <w:tcW w:w="636" w:type="dxa"/>
          </w:tcPr>
          <w:p w:rsidR="005B4AB1" w:rsidRPr="00CD1C8E" w:rsidRDefault="005B4AB1" w:rsidP="00CD1C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ja-JP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  <w:lang w:eastAsia="ja-JP"/>
              </w:rPr>
              <w:t>128</w:t>
            </w:r>
          </w:p>
        </w:tc>
        <w:tc>
          <w:tcPr>
            <w:tcW w:w="636" w:type="dxa"/>
          </w:tcPr>
          <w:p w:rsidR="005B4AB1" w:rsidRPr="00CD1C8E" w:rsidRDefault="005B4AB1" w:rsidP="00CD1C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636" w:type="dxa"/>
          </w:tcPr>
          <w:p w:rsidR="005B4AB1" w:rsidRPr="00CD1C8E" w:rsidRDefault="005B4AB1" w:rsidP="00CD1C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147</w:t>
            </w:r>
          </w:p>
        </w:tc>
        <w:tc>
          <w:tcPr>
            <w:tcW w:w="636" w:type="dxa"/>
          </w:tcPr>
          <w:p w:rsidR="005B4AB1" w:rsidRPr="00CD1C8E" w:rsidRDefault="005B4AB1" w:rsidP="00CD1C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146</w:t>
            </w:r>
          </w:p>
        </w:tc>
        <w:tc>
          <w:tcPr>
            <w:tcW w:w="636" w:type="dxa"/>
          </w:tcPr>
          <w:p w:rsidR="005B4AB1" w:rsidRPr="00CD1C8E" w:rsidRDefault="005B4AB1" w:rsidP="00CD1C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136</w:t>
            </w:r>
          </w:p>
        </w:tc>
        <w:tc>
          <w:tcPr>
            <w:tcW w:w="636" w:type="dxa"/>
          </w:tcPr>
          <w:p w:rsidR="005B4AB1" w:rsidRPr="00CD1C8E" w:rsidRDefault="005B4AB1" w:rsidP="00CD1C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141</w:t>
            </w:r>
          </w:p>
        </w:tc>
        <w:tc>
          <w:tcPr>
            <w:tcW w:w="636" w:type="dxa"/>
          </w:tcPr>
          <w:p w:rsidR="005B4AB1" w:rsidRPr="00CD1C8E" w:rsidRDefault="005B4AB1" w:rsidP="00CD1C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142</w:t>
            </w:r>
          </w:p>
        </w:tc>
      </w:tr>
    </w:tbl>
    <w:p w:rsidR="005B4AB1" w:rsidRDefault="005B4AB1" w:rsidP="006558C9"/>
    <w:p w:rsidR="005B4AB1" w:rsidRDefault="005B4AB1" w:rsidP="006558C9">
      <w:pPr>
        <w:tabs>
          <w:tab w:val="left" w:pos="1365"/>
        </w:tabs>
        <w:rPr>
          <w:rFonts w:ascii="Times New Roman" w:hAnsi="Times New Roman"/>
          <w:sz w:val="28"/>
          <w:szCs w:val="28"/>
        </w:rPr>
      </w:pPr>
      <w:r w:rsidRPr="00D9481F">
        <w:rPr>
          <w:rFonts w:ascii="Times New Roman" w:hAnsi="Times New Roman"/>
          <w:sz w:val="28"/>
          <w:szCs w:val="28"/>
        </w:rPr>
        <w:tab/>
        <w:t>Ответ: ТАРУТИНО</w:t>
      </w:r>
    </w:p>
    <w:p w:rsidR="005B4AB1" w:rsidRPr="002E06D4" w:rsidRDefault="005B4AB1" w:rsidP="006558C9">
      <w:pPr>
        <w:rPr>
          <w:rFonts w:ascii="Times New Roman" w:hAnsi="Times New Roman"/>
          <w:sz w:val="28"/>
          <w:szCs w:val="28"/>
        </w:rPr>
      </w:pPr>
    </w:p>
    <w:p w:rsidR="005B4AB1" w:rsidRPr="002E06D4" w:rsidRDefault="005B4AB1" w:rsidP="006558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E06D4">
        <w:rPr>
          <w:rFonts w:ascii="Times New Roman" w:hAnsi="Times New Roman"/>
          <w:b/>
          <w:sz w:val="28"/>
          <w:szCs w:val="28"/>
        </w:rPr>
        <w:t>ПРАКТИЧЕСКАЯ  РАБОТА по теме :</w:t>
      </w:r>
    </w:p>
    <w:p w:rsidR="005B4AB1" w:rsidRPr="002E06D4" w:rsidRDefault="005B4AB1" w:rsidP="006558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E06D4">
        <w:rPr>
          <w:rFonts w:ascii="Times New Roman" w:hAnsi="Times New Roman"/>
          <w:b/>
          <w:sz w:val="28"/>
          <w:szCs w:val="28"/>
        </w:rPr>
        <w:t>«Кодирование текстовой информации»  ВАРИАНТ 2. 8 класс.</w:t>
      </w:r>
    </w:p>
    <w:p w:rsidR="005B4AB1" w:rsidRPr="00CB5696" w:rsidRDefault="005B4AB1" w:rsidP="006558C9">
      <w:pPr>
        <w:pStyle w:val="NormalWeb"/>
        <w:rPr>
          <w:sz w:val="28"/>
          <w:szCs w:val="28"/>
        </w:rPr>
      </w:pPr>
      <w:r w:rsidRPr="00CB5696">
        <w:rPr>
          <w:sz w:val="28"/>
          <w:szCs w:val="28"/>
        </w:rPr>
        <w:t>1. Расшифруйте с помощью квадрата Полибия высказывание М.И.Кутузова.</w:t>
      </w:r>
    </w:p>
    <w:p w:rsidR="005B4AB1" w:rsidRPr="00CB5696" w:rsidRDefault="005B4AB1" w:rsidP="006558C9">
      <w:pPr>
        <w:pStyle w:val="NormalWeb"/>
        <w:rPr>
          <w:sz w:val="28"/>
          <w:szCs w:val="28"/>
        </w:rPr>
      </w:pPr>
    </w:p>
    <w:tbl>
      <w:tblPr>
        <w:tblpPr w:leftFromText="180" w:rightFromText="180" w:vertAnchor="text" w:horzAnchor="page" w:tblpX="3136" w:tblpY="139"/>
        <w:tblOverlap w:val="never"/>
        <w:tblW w:w="34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92"/>
        <w:gridCol w:w="493"/>
        <w:gridCol w:w="493"/>
        <w:gridCol w:w="493"/>
        <w:gridCol w:w="493"/>
        <w:gridCol w:w="493"/>
        <w:gridCol w:w="493"/>
      </w:tblGrid>
      <w:tr w:rsidR="005B4AB1" w:rsidRPr="00CD1C8E" w:rsidTr="00443B82">
        <w:trPr>
          <w:tblCellSpacing w:w="0" w:type="dxa"/>
        </w:trPr>
        <w:tc>
          <w:tcPr>
            <w:tcW w:w="7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4AB1" w:rsidRPr="00CD1C8E" w:rsidTr="00443B82">
        <w:trPr>
          <w:tblCellSpacing w:w="0" w:type="dxa"/>
        </w:trPr>
        <w:tc>
          <w:tcPr>
            <w:tcW w:w="7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</w:p>
        </w:tc>
      </w:tr>
      <w:tr w:rsidR="005B4AB1" w:rsidRPr="00CD1C8E" w:rsidTr="00443B82">
        <w:trPr>
          <w:tblCellSpacing w:w="0" w:type="dxa"/>
        </w:trPr>
        <w:tc>
          <w:tcPr>
            <w:tcW w:w="7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Ё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Ж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Й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К</w:t>
            </w:r>
          </w:p>
        </w:tc>
      </w:tr>
      <w:tr w:rsidR="005B4AB1" w:rsidRPr="00CD1C8E" w:rsidTr="00443B82">
        <w:trPr>
          <w:tblCellSpacing w:w="0" w:type="dxa"/>
        </w:trPr>
        <w:tc>
          <w:tcPr>
            <w:tcW w:w="7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</w:p>
        </w:tc>
      </w:tr>
      <w:tr w:rsidR="005B4AB1" w:rsidRPr="00CD1C8E" w:rsidTr="00443B82">
        <w:trPr>
          <w:tblCellSpacing w:w="0" w:type="dxa"/>
        </w:trPr>
        <w:tc>
          <w:tcPr>
            <w:tcW w:w="7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Ф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Ц</w:t>
            </w:r>
          </w:p>
        </w:tc>
      </w:tr>
      <w:tr w:rsidR="005B4AB1" w:rsidRPr="00CD1C8E" w:rsidTr="00443B82">
        <w:trPr>
          <w:tblCellSpacing w:w="0" w:type="dxa"/>
        </w:trPr>
        <w:tc>
          <w:tcPr>
            <w:tcW w:w="7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Ш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Щ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Ъ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Ы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</w:p>
        </w:tc>
      </w:tr>
      <w:tr w:rsidR="005B4AB1" w:rsidRPr="00CD1C8E" w:rsidTr="00443B82">
        <w:trPr>
          <w:tblCellSpacing w:w="0" w:type="dxa"/>
        </w:trPr>
        <w:tc>
          <w:tcPr>
            <w:tcW w:w="7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Э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Ю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4AB1" w:rsidRPr="00CD1C8E" w:rsidRDefault="005B4AB1" w:rsidP="00443B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C8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5B4AB1" w:rsidRPr="00CB5696" w:rsidRDefault="005B4AB1" w:rsidP="006558C9">
      <w:pPr>
        <w:rPr>
          <w:rFonts w:ascii="Times New Roman" w:hAnsi="Times New Roman"/>
          <w:sz w:val="28"/>
          <w:szCs w:val="28"/>
        </w:rPr>
      </w:pPr>
      <w:r w:rsidRPr="00CB5696">
        <w:rPr>
          <w:rFonts w:ascii="Times New Roman" w:hAnsi="Times New Roman"/>
          <w:sz w:val="28"/>
          <w:szCs w:val="28"/>
        </w:rPr>
        <w:br w:type="textWrapping" w:clear="all"/>
      </w:r>
    </w:p>
    <w:p w:rsidR="005B4AB1" w:rsidRPr="00CB5696" w:rsidRDefault="005B4AB1" w:rsidP="006558C9">
      <w:pPr>
        <w:rPr>
          <w:rFonts w:ascii="Times New Roman" w:hAnsi="Times New Roman"/>
          <w:sz w:val="28"/>
          <w:szCs w:val="28"/>
        </w:rPr>
      </w:pPr>
      <w:r w:rsidRPr="00CB5696">
        <w:rPr>
          <w:rFonts w:ascii="Times New Roman" w:hAnsi="Times New Roman"/>
          <w:sz w:val="28"/>
          <w:szCs w:val="28"/>
        </w:rPr>
        <w:t>14 31 11 13 33 34 16 33 16 26 36 16 35 34 41 42 56 13 23 63 42 56 11 13 34 25 33 43 13 55 24 14 36 11 42 56</w:t>
      </w:r>
      <w:r>
        <w:rPr>
          <w:rFonts w:ascii="Times New Roman" w:hAnsi="Times New Roman"/>
          <w:sz w:val="28"/>
          <w:szCs w:val="28"/>
        </w:rPr>
        <w:t xml:space="preserve">    (</w:t>
      </w:r>
      <w:r w:rsidRPr="002E06D4">
        <w:rPr>
          <w:rFonts w:ascii="Times New Roman" w:hAnsi="Times New Roman"/>
          <w:sz w:val="28"/>
          <w:szCs w:val="28"/>
        </w:rPr>
        <w:t>Главное не крепость взять, а войну выиграть</w:t>
      </w:r>
      <w:r>
        <w:rPr>
          <w:rFonts w:ascii="Times New Roman" w:hAnsi="Times New Roman"/>
          <w:sz w:val="28"/>
          <w:szCs w:val="28"/>
        </w:rPr>
        <w:t>.</w:t>
      </w:r>
      <w:r>
        <w:t>)</w:t>
      </w:r>
    </w:p>
    <w:p w:rsidR="005B4AB1" w:rsidRPr="00CB5696" w:rsidRDefault="005B4AB1" w:rsidP="006558C9">
      <w:pPr>
        <w:spacing w:after="0"/>
        <w:rPr>
          <w:rFonts w:ascii="Times New Roman" w:hAnsi="Times New Roman"/>
          <w:sz w:val="28"/>
          <w:szCs w:val="28"/>
        </w:rPr>
      </w:pPr>
      <w:r w:rsidRPr="00CB5696">
        <w:rPr>
          <w:rFonts w:ascii="Times New Roman" w:hAnsi="Times New Roman"/>
          <w:sz w:val="28"/>
          <w:szCs w:val="28"/>
        </w:rPr>
        <w:t>ОТВЕТ:</w:t>
      </w:r>
    </w:p>
    <w:tbl>
      <w:tblPr>
        <w:tblpPr w:leftFromText="180" w:rightFromText="180" w:vertAnchor="text" w:horzAnchor="margin" w:tblpY="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5B4AB1" w:rsidRPr="00CD1C8E" w:rsidTr="00CD1C8E">
        <w:tc>
          <w:tcPr>
            <w:tcW w:w="9571" w:type="dxa"/>
          </w:tcPr>
          <w:p w:rsidR="005B4AB1" w:rsidRPr="00CD1C8E" w:rsidRDefault="005B4AB1" w:rsidP="00CD1C8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B4AB1" w:rsidRPr="00CD1C8E" w:rsidRDefault="005B4AB1" w:rsidP="00CD1C8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5B4AB1" w:rsidRPr="00CB5696" w:rsidRDefault="005B4AB1" w:rsidP="006558C9">
      <w:pPr>
        <w:rPr>
          <w:rFonts w:ascii="Times New Roman" w:hAnsi="Times New Roman"/>
          <w:sz w:val="28"/>
          <w:szCs w:val="28"/>
        </w:rPr>
      </w:pPr>
    </w:p>
    <w:p w:rsidR="005B4AB1" w:rsidRPr="00CB5696" w:rsidRDefault="005B4AB1" w:rsidP="006558C9">
      <w:pPr>
        <w:rPr>
          <w:rFonts w:ascii="Times New Roman" w:hAnsi="Times New Roman"/>
          <w:sz w:val="28"/>
          <w:szCs w:val="28"/>
        </w:rPr>
      </w:pPr>
      <w:r w:rsidRPr="00CB5696">
        <w:rPr>
          <w:rFonts w:ascii="Times New Roman" w:hAnsi="Times New Roman"/>
          <w:sz w:val="28"/>
          <w:szCs w:val="28"/>
        </w:rPr>
        <w:t xml:space="preserve">2.  Декодируйте   текст, используя  диалоговое окно Символ (Вставка – Символ) – кодировочная таблица кириллица (десятичная): </w:t>
      </w:r>
    </w:p>
    <w:p w:rsidR="005B4AB1" w:rsidRPr="00CB5696" w:rsidRDefault="005B4AB1" w:rsidP="006558C9">
      <w:pPr>
        <w:spacing w:after="0"/>
        <w:rPr>
          <w:rFonts w:ascii="Times New Roman" w:hAnsi="Times New Roman"/>
          <w:sz w:val="28"/>
          <w:szCs w:val="28"/>
        </w:rPr>
      </w:pPr>
      <w:r w:rsidRPr="00CB5696">
        <w:rPr>
          <w:rFonts w:ascii="Times New Roman" w:hAnsi="Times New Roman"/>
          <w:sz w:val="28"/>
          <w:szCs w:val="28"/>
        </w:rPr>
        <w:t>196 229 237 232 241 196 224 226 251 228 238 226</w:t>
      </w:r>
    </w:p>
    <w:p w:rsidR="005B4AB1" w:rsidRPr="00CB5696" w:rsidRDefault="005B4AB1" w:rsidP="006558C9">
      <w:pPr>
        <w:spacing w:after="0"/>
        <w:rPr>
          <w:rFonts w:ascii="Times New Roman" w:hAnsi="Times New Roman"/>
          <w:sz w:val="28"/>
          <w:szCs w:val="28"/>
        </w:rPr>
      </w:pPr>
    </w:p>
    <w:p w:rsidR="005B4AB1" w:rsidRPr="00CB5696" w:rsidRDefault="005B4AB1" w:rsidP="006558C9">
      <w:pPr>
        <w:spacing w:after="0"/>
        <w:rPr>
          <w:rFonts w:ascii="Times New Roman" w:hAnsi="Times New Roman"/>
          <w:sz w:val="28"/>
          <w:szCs w:val="28"/>
        </w:rPr>
      </w:pPr>
      <w:r w:rsidRPr="00CB5696">
        <w:rPr>
          <w:rFonts w:ascii="Times New Roman" w:hAnsi="Times New Roman"/>
          <w:sz w:val="28"/>
          <w:szCs w:val="28"/>
        </w:rPr>
        <w:t>ОТВЕТ:</w:t>
      </w:r>
    </w:p>
    <w:tbl>
      <w:tblPr>
        <w:tblpPr w:leftFromText="180" w:rightFromText="180" w:vertAnchor="text" w:horzAnchor="margin" w:tblpY="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</w:tblGrid>
      <w:tr w:rsidR="005B4AB1" w:rsidRPr="00CD1C8E" w:rsidTr="00CD1C8E">
        <w:tc>
          <w:tcPr>
            <w:tcW w:w="3510" w:type="dxa"/>
          </w:tcPr>
          <w:p w:rsidR="005B4AB1" w:rsidRPr="00CD1C8E" w:rsidRDefault="005B4AB1" w:rsidP="00CD1C8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B4AB1" w:rsidRPr="00CD1C8E" w:rsidRDefault="005B4AB1" w:rsidP="00CD1C8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5B4AB1" w:rsidRPr="00CB5696" w:rsidRDefault="005B4AB1" w:rsidP="006558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Денис Давыдов</w:t>
      </w:r>
    </w:p>
    <w:p w:rsidR="005B4AB1" w:rsidRPr="00CB5696" w:rsidRDefault="005B4AB1" w:rsidP="006558C9">
      <w:pPr>
        <w:rPr>
          <w:rFonts w:ascii="Times New Roman" w:hAnsi="Times New Roman"/>
          <w:sz w:val="28"/>
          <w:szCs w:val="28"/>
        </w:rPr>
      </w:pPr>
    </w:p>
    <w:p w:rsidR="005B4AB1" w:rsidRDefault="005B4AB1" w:rsidP="006558C9">
      <w:pPr>
        <w:spacing w:after="0"/>
        <w:rPr>
          <w:rFonts w:ascii="Times New Roman" w:hAnsi="Times New Roman"/>
          <w:sz w:val="28"/>
          <w:szCs w:val="28"/>
        </w:rPr>
      </w:pPr>
    </w:p>
    <w:p w:rsidR="005B4AB1" w:rsidRDefault="005B4AB1" w:rsidP="006558C9">
      <w:pPr>
        <w:spacing w:after="0"/>
        <w:rPr>
          <w:rFonts w:ascii="Times New Roman" w:hAnsi="Times New Roman"/>
          <w:sz w:val="28"/>
          <w:szCs w:val="28"/>
        </w:rPr>
      </w:pPr>
    </w:p>
    <w:p w:rsidR="005B4AB1" w:rsidRPr="00CB5696" w:rsidRDefault="005B4AB1" w:rsidP="006558C9">
      <w:pPr>
        <w:spacing w:after="0"/>
        <w:rPr>
          <w:rFonts w:ascii="Times New Roman" w:hAnsi="Times New Roman"/>
          <w:bCs/>
          <w:sz w:val="28"/>
          <w:szCs w:val="28"/>
        </w:rPr>
      </w:pPr>
      <w:r w:rsidRPr="00CB5696">
        <w:rPr>
          <w:rFonts w:ascii="Times New Roman" w:hAnsi="Times New Roman"/>
          <w:sz w:val="28"/>
          <w:szCs w:val="28"/>
        </w:rPr>
        <w:t>3.</w:t>
      </w:r>
      <w:r w:rsidRPr="00CB569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B5696">
        <w:rPr>
          <w:rFonts w:ascii="Times New Roman" w:hAnsi="Times New Roman"/>
          <w:bCs/>
          <w:sz w:val="28"/>
          <w:szCs w:val="28"/>
        </w:rPr>
        <w:t>Используя</w:t>
      </w:r>
      <w:r w:rsidRPr="00CB5696">
        <w:rPr>
          <w:rFonts w:ascii="Times New Roman" w:hAnsi="Times New Roman"/>
          <w:b/>
          <w:bCs/>
          <w:sz w:val="28"/>
          <w:szCs w:val="28"/>
        </w:rPr>
        <w:t xml:space="preserve"> малую цифровую клавиатуру </w:t>
      </w:r>
      <w:r w:rsidRPr="00CB5696">
        <w:rPr>
          <w:rFonts w:ascii="Times New Roman" w:hAnsi="Times New Roman"/>
          <w:bCs/>
          <w:sz w:val="28"/>
          <w:szCs w:val="28"/>
        </w:rPr>
        <w:t>и клавишу</w:t>
      </w:r>
      <w:r w:rsidRPr="00CB569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B5696">
        <w:rPr>
          <w:rFonts w:ascii="Times New Roman" w:hAnsi="Times New Roman"/>
          <w:b/>
          <w:bCs/>
          <w:sz w:val="28"/>
          <w:szCs w:val="28"/>
          <w:lang w:val="en-US"/>
        </w:rPr>
        <w:t>ALT</w:t>
      </w:r>
      <w:r w:rsidRPr="00CB5696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CB5696">
        <w:rPr>
          <w:rFonts w:ascii="Times New Roman" w:hAnsi="Times New Roman"/>
          <w:bCs/>
          <w:sz w:val="28"/>
          <w:szCs w:val="28"/>
        </w:rPr>
        <w:t>определите по кодам символы:</w:t>
      </w:r>
    </w:p>
    <w:p w:rsidR="005B4AB1" w:rsidRPr="00CB5696" w:rsidRDefault="005B4AB1" w:rsidP="006558C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47"/>
        <w:gridCol w:w="721"/>
        <w:gridCol w:w="636"/>
        <w:gridCol w:w="636"/>
        <w:gridCol w:w="636"/>
        <w:gridCol w:w="636"/>
        <w:gridCol w:w="636"/>
        <w:gridCol w:w="636"/>
        <w:gridCol w:w="636"/>
      </w:tblGrid>
      <w:tr w:rsidR="005B4AB1" w:rsidRPr="00CD1C8E" w:rsidTr="00CD1C8E">
        <w:tc>
          <w:tcPr>
            <w:tcW w:w="2747" w:type="dxa"/>
          </w:tcPr>
          <w:p w:rsidR="005B4AB1" w:rsidRPr="00CD1C8E" w:rsidRDefault="005B4AB1" w:rsidP="00CD1C8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Cs/>
                <w:sz w:val="28"/>
                <w:szCs w:val="28"/>
              </w:rPr>
              <w:t>Символ</w:t>
            </w:r>
          </w:p>
        </w:tc>
        <w:tc>
          <w:tcPr>
            <w:tcW w:w="721" w:type="dxa"/>
          </w:tcPr>
          <w:p w:rsidR="005B4AB1" w:rsidRPr="00CD1C8E" w:rsidRDefault="005B4AB1" w:rsidP="00CD1C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:rsidR="005B4AB1" w:rsidRPr="00CD1C8E" w:rsidRDefault="005B4AB1" w:rsidP="00CD1C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:rsidR="005B4AB1" w:rsidRPr="00CD1C8E" w:rsidRDefault="005B4AB1" w:rsidP="00CD1C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:rsidR="005B4AB1" w:rsidRPr="00CD1C8E" w:rsidRDefault="005B4AB1" w:rsidP="00CD1C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:rsidR="005B4AB1" w:rsidRPr="00CD1C8E" w:rsidRDefault="005B4AB1" w:rsidP="00CD1C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:rsidR="005B4AB1" w:rsidRPr="00CD1C8E" w:rsidRDefault="005B4AB1" w:rsidP="00CD1C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:rsidR="005B4AB1" w:rsidRPr="00CD1C8E" w:rsidRDefault="005B4AB1" w:rsidP="00CD1C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:rsidR="005B4AB1" w:rsidRPr="00CD1C8E" w:rsidRDefault="005B4AB1" w:rsidP="00CD1C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B4AB1" w:rsidRPr="00CD1C8E" w:rsidTr="00CD1C8E">
        <w:tc>
          <w:tcPr>
            <w:tcW w:w="2747" w:type="dxa"/>
          </w:tcPr>
          <w:p w:rsidR="005B4AB1" w:rsidRPr="00CD1C8E" w:rsidRDefault="005B4AB1" w:rsidP="00CD1C8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Cs/>
                <w:sz w:val="28"/>
                <w:szCs w:val="28"/>
              </w:rPr>
              <w:t xml:space="preserve">Код  (Кириллица </w:t>
            </w:r>
            <w:r w:rsidRPr="00CD1C8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DOS</w:t>
            </w:r>
            <w:r w:rsidRPr="00CD1C8E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721" w:type="dxa"/>
          </w:tcPr>
          <w:p w:rsidR="005B4AB1" w:rsidRPr="00CD1C8E" w:rsidRDefault="005B4AB1" w:rsidP="00CD1C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129</w:t>
            </w:r>
          </w:p>
        </w:tc>
        <w:tc>
          <w:tcPr>
            <w:tcW w:w="636" w:type="dxa"/>
          </w:tcPr>
          <w:p w:rsidR="005B4AB1" w:rsidRPr="00CD1C8E" w:rsidRDefault="005B4AB1" w:rsidP="00CD1C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ja-JP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  <w:lang w:eastAsia="ja-JP"/>
              </w:rPr>
              <w:t>142</w:t>
            </w:r>
          </w:p>
        </w:tc>
        <w:tc>
          <w:tcPr>
            <w:tcW w:w="636" w:type="dxa"/>
          </w:tcPr>
          <w:p w:rsidR="005B4AB1" w:rsidRPr="00CD1C8E" w:rsidRDefault="005B4AB1" w:rsidP="00CD1C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636" w:type="dxa"/>
          </w:tcPr>
          <w:p w:rsidR="005B4AB1" w:rsidRPr="00CD1C8E" w:rsidRDefault="005B4AB1" w:rsidP="00CD1C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142</w:t>
            </w:r>
          </w:p>
        </w:tc>
        <w:tc>
          <w:tcPr>
            <w:tcW w:w="636" w:type="dxa"/>
          </w:tcPr>
          <w:p w:rsidR="005B4AB1" w:rsidRPr="00CD1C8E" w:rsidRDefault="005B4AB1" w:rsidP="00CD1C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132</w:t>
            </w:r>
          </w:p>
        </w:tc>
        <w:tc>
          <w:tcPr>
            <w:tcW w:w="636" w:type="dxa"/>
          </w:tcPr>
          <w:p w:rsidR="005B4AB1" w:rsidRPr="00CD1C8E" w:rsidRDefault="005B4AB1" w:rsidP="00CD1C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136</w:t>
            </w:r>
          </w:p>
        </w:tc>
        <w:tc>
          <w:tcPr>
            <w:tcW w:w="636" w:type="dxa"/>
          </w:tcPr>
          <w:p w:rsidR="005B4AB1" w:rsidRPr="00CD1C8E" w:rsidRDefault="005B4AB1" w:rsidP="00CD1C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141</w:t>
            </w:r>
          </w:p>
        </w:tc>
        <w:tc>
          <w:tcPr>
            <w:tcW w:w="636" w:type="dxa"/>
          </w:tcPr>
          <w:p w:rsidR="005B4AB1" w:rsidRPr="00CD1C8E" w:rsidRDefault="005B4AB1" w:rsidP="00CD1C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1C8E">
              <w:rPr>
                <w:rFonts w:ascii="Times New Roman" w:hAnsi="Times New Roman"/>
                <w:b/>
                <w:bCs/>
                <w:sz w:val="28"/>
                <w:szCs w:val="28"/>
              </w:rPr>
              <w:t>142</w:t>
            </w:r>
          </w:p>
        </w:tc>
      </w:tr>
    </w:tbl>
    <w:p w:rsidR="005B4AB1" w:rsidRDefault="005B4AB1" w:rsidP="006558C9">
      <w:pPr>
        <w:rPr>
          <w:rFonts w:ascii="Times New Roman" w:hAnsi="Times New Roman"/>
          <w:sz w:val="28"/>
          <w:szCs w:val="28"/>
        </w:rPr>
      </w:pPr>
    </w:p>
    <w:p w:rsidR="005B4AB1" w:rsidRPr="00D032FB" w:rsidRDefault="005B4AB1" w:rsidP="006558C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: БОРОДИНО</w:t>
      </w:r>
    </w:p>
    <w:p w:rsidR="005B4AB1" w:rsidRPr="002E06D4" w:rsidRDefault="005B4AB1" w:rsidP="006558C9">
      <w:pPr>
        <w:rPr>
          <w:rFonts w:ascii="Times New Roman" w:hAnsi="Times New Roman"/>
          <w:sz w:val="28"/>
          <w:szCs w:val="28"/>
        </w:rPr>
      </w:pPr>
    </w:p>
    <w:p w:rsidR="005B4AB1" w:rsidRDefault="005B4AB1" w:rsidP="00C620A8">
      <w:pPr>
        <w:pStyle w:val="NoSpacing"/>
        <w:ind w:left="-567"/>
        <w:rPr>
          <w:sz w:val="28"/>
          <w:szCs w:val="28"/>
        </w:rPr>
      </w:pPr>
    </w:p>
    <w:p w:rsidR="005B4AB1" w:rsidRPr="00C620A8" w:rsidRDefault="005B4AB1" w:rsidP="00C620A8">
      <w:pPr>
        <w:pStyle w:val="NoSpacing"/>
        <w:ind w:left="-567"/>
        <w:rPr>
          <w:b/>
          <w:sz w:val="28"/>
          <w:szCs w:val="28"/>
        </w:rPr>
      </w:pPr>
      <w:r w:rsidRPr="00C620A8">
        <w:rPr>
          <w:sz w:val="28"/>
          <w:szCs w:val="28"/>
        </w:rPr>
        <w:t xml:space="preserve">  </w:t>
      </w:r>
    </w:p>
    <w:p w:rsidR="005B4AB1" w:rsidRPr="007C76F1" w:rsidRDefault="005B4AB1" w:rsidP="00C620A8">
      <w:pPr>
        <w:ind w:left="-567"/>
        <w:rPr>
          <w:rFonts w:cs="Calibri"/>
          <w:sz w:val="28"/>
          <w:szCs w:val="28"/>
        </w:rPr>
      </w:pPr>
    </w:p>
    <w:p w:rsidR="005B4AB1" w:rsidRPr="00170BAA" w:rsidRDefault="005B4AB1" w:rsidP="00170BAA">
      <w:pPr>
        <w:jc w:val="center"/>
        <w:rPr>
          <w:sz w:val="36"/>
          <w:szCs w:val="36"/>
        </w:rPr>
      </w:pPr>
    </w:p>
    <w:p w:rsidR="005B4AB1" w:rsidRPr="00170BAA" w:rsidRDefault="005B4AB1" w:rsidP="00170BAA">
      <w:pPr>
        <w:jc w:val="center"/>
        <w:rPr>
          <w:sz w:val="48"/>
          <w:szCs w:val="48"/>
        </w:rPr>
      </w:pPr>
    </w:p>
    <w:sectPr w:rsidR="005B4AB1" w:rsidRPr="00170BAA" w:rsidSect="00A91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9"/>
    <w:multiLevelType w:val="singleLevel"/>
    <w:tmpl w:val="00000009"/>
    <w:name w:val="WW8Num13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10153625"/>
    <w:multiLevelType w:val="hybridMultilevel"/>
    <w:tmpl w:val="E560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00247"/>
    <w:multiLevelType w:val="hybridMultilevel"/>
    <w:tmpl w:val="254A1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944F8"/>
    <w:multiLevelType w:val="hybridMultilevel"/>
    <w:tmpl w:val="63E4A23C"/>
    <w:lvl w:ilvl="0" w:tplc="46EE75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EC611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A86B13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E7A36A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5AC0BA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84C113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9E62B2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D74EA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794D78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D084992"/>
    <w:multiLevelType w:val="hybridMultilevel"/>
    <w:tmpl w:val="4986EB0C"/>
    <w:lvl w:ilvl="0" w:tplc="97562E8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372421A0"/>
    <w:multiLevelType w:val="hybridMultilevel"/>
    <w:tmpl w:val="79DEA9B0"/>
    <w:lvl w:ilvl="0" w:tplc="4322CC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30C5D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C2D6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53C9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1F441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2E08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5AA27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C640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E283F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85B418D"/>
    <w:multiLevelType w:val="hybridMultilevel"/>
    <w:tmpl w:val="E8CC77A8"/>
    <w:lvl w:ilvl="0" w:tplc="05A4DE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DA924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5C8C4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73A4D7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81A0E9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5A027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410132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C2A43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C26DE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F9F6BEC"/>
    <w:multiLevelType w:val="hybridMultilevel"/>
    <w:tmpl w:val="2FF8C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663A5"/>
    <w:multiLevelType w:val="hybridMultilevel"/>
    <w:tmpl w:val="F550A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B4E69"/>
    <w:multiLevelType w:val="hybridMultilevel"/>
    <w:tmpl w:val="BB4C0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F7332A"/>
    <w:multiLevelType w:val="multilevel"/>
    <w:tmpl w:val="FB0C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4B67E6"/>
    <w:multiLevelType w:val="hybridMultilevel"/>
    <w:tmpl w:val="603C6F0E"/>
    <w:lvl w:ilvl="0" w:tplc="FF867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C64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F8F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4A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7CF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12E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065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A8B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209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C59151A"/>
    <w:multiLevelType w:val="multilevel"/>
    <w:tmpl w:val="66D0A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30F7236"/>
    <w:multiLevelType w:val="hybridMultilevel"/>
    <w:tmpl w:val="EA929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166A98"/>
    <w:multiLevelType w:val="hybridMultilevel"/>
    <w:tmpl w:val="BB88CA5A"/>
    <w:lvl w:ilvl="0" w:tplc="77B26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B20C9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E0C1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57843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62CE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20B4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6EE9B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66853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8C00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49E5FE0"/>
    <w:multiLevelType w:val="hybridMultilevel"/>
    <w:tmpl w:val="DC764B8E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EE879D5"/>
    <w:multiLevelType w:val="hybridMultilevel"/>
    <w:tmpl w:val="5D52B110"/>
    <w:lvl w:ilvl="0" w:tplc="3C9E00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100B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AEA7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E22E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5E8A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0C79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A64E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C4E2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64AC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386E4B"/>
    <w:multiLevelType w:val="hybridMultilevel"/>
    <w:tmpl w:val="F4A64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4"/>
  </w:num>
  <w:num w:numId="8">
    <w:abstractNumId w:val="1"/>
  </w:num>
  <w:num w:numId="9">
    <w:abstractNumId w:val="13"/>
  </w:num>
  <w:num w:numId="10">
    <w:abstractNumId w:val="10"/>
  </w:num>
  <w:num w:numId="11">
    <w:abstractNumId w:val="3"/>
  </w:num>
  <w:num w:numId="12">
    <w:abstractNumId w:val="18"/>
  </w:num>
  <w:num w:numId="13">
    <w:abstractNumId w:val="9"/>
  </w:num>
  <w:num w:numId="14">
    <w:abstractNumId w:val="8"/>
  </w:num>
  <w:num w:numId="15">
    <w:abstractNumId w:val="2"/>
  </w:num>
  <w:num w:numId="16">
    <w:abstractNumId w:val="11"/>
  </w:num>
  <w:num w:numId="17">
    <w:abstractNumId w:val="12"/>
  </w:num>
  <w:num w:numId="18">
    <w:abstractNumId w:val="1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BAA"/>
    <w:rsid w:val="000F0838"/>
    <w:rsid w:val="00122736"/>
    <w:rsid w:val="00123801"/>
    <w:rsid w:val="00164EBD"/>
    <w:rsid w:val="00170BAA"/>
    <w:rsid w:val="001C718F"/>
    <w:rsid w:val="001D420C"/>
    <w:rsid w:val="002E06D4"/>
    <w:rsid w:val="00323B83"/>
    <w:rsid w:val="00343E8F"/>
    <w:rsid w:val="003970AD"/>
    <w:rsid w:val="00443B82"/>
    <w:rsid w:val="00537712"/>
    <w:rsid w:val="005B4AB1"/>
    <w:rsid w:val="005D58DF"/>
    <w:rsid w:val="006558C9"/>
    <w:rsid w:val="0068639E"/>
    <w:rsid w:val="006A1700"/>
    <w:rsid w:val="006B4C3D"/>
    <w:rsid w:val="00766A2A"/>
    <w:rsid w:val="007C76F1"/>
    <w:rsid w:val="0087364C"/>
    <w:rsid w:val="008C5957"/>
    <w:rsid w:val="008F53CC"/>
    <w:rsid w:val="00961F5C"/>
    <w:rsid w:val="009F58CB"/>
    <w:rsid w:val="00A159B9"/>
    <w:rsid w:val="00A80E5B"/>
    <w:rsid w:val="00A83A2C"/>
    <w:rsid w:val="00A91351"/>
    <w:rsid w:val="00AB7AFB"/>
    <w:rsid w:val="00AD6B17"/>
    <w:rsid w:val="00B0198E"/>
    <w:rsid w:val="00B545A7"/>
    <w:rsid w:val="00BE5C44"/>
    <w:rsid w:val="00C10C63"/>
    <w:rsid w:val="00C361BB"/>
    <w:rsid w:val="00C620A8"/>
    <w:rsid w:val="00CB5696"/>
    <w:rsid w:val="00CD1C8E"/>
    <w:rsid w:val="00D032FB"/>
    <w:rsid w:val="00D9481F"/>
    <w:rsid w:val="00DE24C4"/>
    <w:rsid w:val="00E56884"/>
    <w:rsid w:val="00E94F1F"/>
    <w:rsid w:val="00ED474B"/>
    <w:rsid w:val="00F61CEE"/>
    <w:rsid w:val="00FD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35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76F1"/>
    <w:pPr>
      <w:keepNext/>
      <w:tabs>
        <w:tab w:val="num" w:pos="1068"/>
      </w:tabs>
      <w:suppressAutoHyphens/>
      <w:spacing w:after="0" w:line="240" w:lineRule="auto"/>
      <w:ind w:left="1068" w:hanging="360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76F1"/>
    <w:pPr>
      <w:keepNext/>
      <w:tabs>
        <w:tab w:val="num" w:pos="1788"/>
      </w:tabs>
      <w:suppressAutoHyphens/>
      <w:spacing w:before="240" w:after="60" w:line="240" w:lineRule="auto"/>
      <w:ind w:left="1788" w:hanging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76F1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C76F1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styleId="BodyText2">
    <w:name w:val="Body Text 2"/>
    <w:basedOn w:val="Normal"/>
    <w:link w:val="BodyText2Char"/>
    <w:uiPriority w:val="99"/>
    <w:semiHidden/>
    <w:rsid w:val="00164EB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64EBD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C76F1"/>
    <w:pPr>
      <w:ind w:left="720"/>
      <w:contextualSpacing/>
    </w:pPr>
  </w:style>
  <w:style w:type="paragraph" w:styleId="NoSpacing">
    <w:name w:val="No Spacing"/>
    <w:uiPriority w:val="99"/>
    <w:qFormat/>
    <w:rsid w:val="007C76F1"/>
    <w:rPr>
      <w:lang w:eastAsia="en-US"/>
    </w:rPr>
  </w:style>
  <w:style w:type="paragraph" w:styleId="NormalWeb">
    <w:name w:val="Normal (Web)"/>
    <w:basedOn w:val="Normal"/>
    <w:uiPriority w:val="99"/>
    <w:rsid w:val="00C620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6558C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96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94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9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95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95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95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96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241</Words>
  <Characters>1380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lenovo</dc:creator>
  <cp:keywords/>
  <dc:description/>
  <cp:lastModifiedBy>Adel</cp:lastModifiedBy>
  <cp:revision>2</cp:revision>
  <dcterms:created xsi:type="dcterms:W3CDTF">2013-01-13T19:40:00Z</dcterms:created>
  <dcterms:modified xsi:type="dcterms:W3CDTF">2013-01-13T19:40:00Z</dcterms:modified>
</cp:coreProperties>
</file>