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4" w:rsidRPr="0019587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b/>
          <w:sz w:val="44"/>
          <w:szCs w:val="44"/>
        </w:rPr>
        <w:t>Инструкция</w:t>
      </w:r>
    </w:p>
    <w:p w:rsidR="00BA7014" w:rsidRDefault="00BA7014" w:rsidP="00D55CC8">
      <w:pPr>
        <w:jc w:val="both"/>
        <w:rPr>
          <w:b/>
          <w:sz w:val="44"/>
          <w:szCs w:val="44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1.Выбирите выступающего, координатора и экспериментатора.</w:t>
      </w:r>
    </w:p>
    <w:p w:rsidR="00BA7014" w:rsidRPr="00D334EA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2. Составьте  рассказ по данной силе по плану, представленному в приложении к инструкции.</w:t>
      </w: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3. Координатор следит за работой группы и вносит свои предложения.</w:t>
      </w: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4. Экспериментатор готовится к показу опыта по действию данной силы:</w:t>
      </w: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Цель: подтвердить опытным путем наличие данной силы: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для этого на кафедре выбрать оборудование, соответствующее показу демонстрации  для вашей силы;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провести и рассказать эксперимент во время отчета вашей группы у доски.</w:t>
      </w: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Выступающий выходит к доске  и представляет сообщение о силе (3-4 мин.).  </w:t>
      </w:r>
    </w:p>
    <w:p w:rsidR="00BA7014" w:rsidRPr="00D334EA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noProof/>
        </w:rPr>
        <w:pict>
          <v:shape id="Рисунок 2" o:spid="_x0000_s1026" type="#_x0000_t75" alt="http://img.repetiruem.ru/upload/referat_media/936/14936image24.png" style="position:absolute;left:0;text-align:left;margin-left:114.95pt;margin-top:6.9pt;width:209.95pt;height:228.25pt;z-index:251658240;visibility:visible">
            <v:imagedata r:id="rId7" o:title=""/>
            <w10:wrap type="square"/>
          </v:shape>
        </w:pict>
      </w: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BA7014" w:rsidRPr="00C97F3C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A7014" w:rsidRDefault="00BA7014" w:rsidP="00D55CC8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</w:p>
    <w:p w:rsidR="00BA7014" w:rsidRDefault="00BA7014" w:rsidP="00D55CC8">
      <w:pPr>
        <w:jc w:val="both"/>
        <w:rPr>
          <w:b/>
        </w:rPr>
      </w:pPr>
    </w:p>
    <w:p w:rsidR="00BA7014" w:rsidRDefault="00BA7014" w:rsidP="00D55CC8">
      <w:pPr>
        <w:jc w:val="both"/>
        <w:rPr>
          <w:b/>
        </w:rPr>
      </w:pPr>
    </w:p>
    <w:p w:rsidR="00BA7014" w:rsidRPr="00077EAC" w:rsidRDefault="00BA7014" w:rsidP="00D55CC8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BA7014" w:rsidRDefault="00BA7014" w:rsidP="00D55CC8">
      <w:pPr>
        <w:jc w:val="both"/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       </w:t>
      </w:r>
      <w:r>
        <w:rPr>
          <w:b/>
          <w:sz w:val="44"/>
          <w:szCs w:val="44"/>
        </w:rPr>
        <w:t>Приложение к инструкции.</w:t>
      </w:r>
    </w:p>
    <w:p w:rsidR="00BA7014" w:rsidRPr="00EC25A9" w:rsidRDefault="00BA7014" w:rsidP="00D55CC8">
      <w:pPr>
        <w:jc w:val="both"/>
        <w:rPr>
          <w:b/>
          <w:sz w:val="52"/>
          <w:szCs w:val="52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152854">
        <w:rPr>
          <w:b/>
          <w:i/>
          <w:sz w:val="32"/>
          <w:szCs w:val="32"/>
        </w:rPr>
        <w:t>Природа</w:t>
      </w:r>
      <w:r>
        <w:rPr>
          <w:sz w:val="32"/>
          <w:szCs w:val="32"/>
        </w:rPr>
        <w:t xml:space="preserve"> </w:t>
      </w:r>
      <w:r w:rsidRPr="007E1BEF">
        <w:rPr>
          <w:b/>
          <w:i/>
          <w:sz w:val="32"/>
          <w:szCs w:val="32"/>
        </w:rPr>
        <w:t>силы:</w:t>
      </w:r>
      <w:r>
        <w:rPr>
          <w:sz w:val="32"/>
          <w:szCs w:val="32"/>
        </w:rPr>
        <w:t xml:space="preserve">     гравитационная или электромагнитная.</w:t>
      </w: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Pr="00152854">
        <w:rPr>
          <w:b/>
          <w:i/>
          <w:sz w:val="32"/>
          <w:szCs w:val="32"/>
        </w:rPr>
        <w:t>Определения</w:t>
      </w:r>
      <w:r>
        <w:rPr>
          <w:sz w:val="32"/>
          <w:szCs w:val="32"/>
        </w:rPr>
        <w:t>:  СИЛА,</w:t>
      </w:r>
    </w:p>
    <w:p w:rsidR="00BA7014" w:rsidRDefault="00BA7014" w:rsidP="00D55CC8">
      <w:pPr>
        <w:jc w:val="both"/>
        <w:rPr>
          <w:bCs/>
          <w:sz w:val="32"/>
          <w:szCs w:val="32"/>
        </w:rPr>
      </w:pPr>
      <w:r w:rsidRPr="00F14784">
        <w:rPr>
          <w:sz w:val="32"/>
          <w:szCs w:val="32"/>
        </w:rPr>
        <w:t xml:space="preserve">- </w:t>
      </w:r>
      <w:r w:rsidRPr="00F14784">
        <w:rPr>
          <w:bCs/>
          <w:sz w:val="32"/>
          <w:szCs w:val="32"/>
        </w:rPr>
        <w:t xml:space="preserve"> возникающая при деформации </w:t>
      </w:r>
      <w:r>
        <w:rPr>
          <w:bCs/>
          <w:sz w:val="32"/>
          <w:szCs w:val="32"/>
        </w:rPr>
        <w:t>тела и направлена в сторону, противоположную перемещениям частиц  тела при деформации;</w:t>
      </w:r>
    </w:p>
    <w:p w:rsidR="00BA7014" w:rsidRDefault="00BA7014" w:rsidP="00D55CC8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  взаимного притяжения между всеми телами во Вселенной;</w:t>
      </w:r>
    </w:p>
    <w:p w:rsidR="00BA7014" w:rsidRDefault="00BA7014" w:rsidP="00D55CC8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  с которой Земля притягивает к себе тело, находящееся на поверхности или вблизи ее;</w:t>
      </w:r>
    </w:p>
    <w:p w:rsidR="00BA7014" w:rsidRDefault="00BA7014" w:rsidP="00D55CC8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  возникающая при соприкосновении одного тела с другим и направлена противоположно направлению вектора скорости.</w:t>
      </w:r>
    </w:p>
    <w:p w:rsidR="00BA7014" w:rsidRDefault="00BA7014" w:rsidP="00D55CC8">
      <w:pPr>
        <w:jc w:val="both"/>
        <w:rPr>
          <w:bCs/>
          <w:sz w:val="32"/>
          <w:szCs w:val="32"/>
        </w:rPr>
      </w:pPr>
    </w:p>
    <w:p w:rsidR="00BA7014" w:rsidRDefault="00BA7014" w:rsidP="00D55CC8">
      <w:pPr>
        <w:jc w:val="both"/>
        <w:rPr>
          <w:bCs/>
          <w:sz w:val="32"/>
          <w:szCs w:val="32"/>
        </w:rPr>
      </w:pPr>
    </w:p>
    <w:p w:rsidR="00BA7014" w:rsidRDefault="00BA7014" w:rsidP="00D55CC8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3.  </w:t>
      </w:r>
      <w:r w:rsidRPr="00152854">
        <w:rPr>
          <w:b/>
          <w:bCs/>
          <w:i/>
          <w:sz w:val="32"/>
          <w:szCs w:val="32"/>
        </w:rPr>
        <w:t>Точка приложения</w:t>
      </w:r>
      <w:r>
        <w:rPr>
          <w:bCs/>
          <w:sz w:val="32"/>
          <w:szCs w:val="32"/>
        </w:rPr>
        <w:t>:  тело или опора.</w:t>
      </w:r>
    </w:p>
    <w:p w:rsidR="00BA7014" w:rsidRDefault="00BA7014" w:rsidP="00D55CC8">
      <w:pPr>
        <w:jc w:val="both"/>
        <w:rPr>
          <w:bCs/>
          <w:sz w:val="32"/>
          <w:szCs w:val="32"/>
        </w:rPr>
      </w:pPr>
    </w:p>
    <w:p w:rsidR="00BA7014" w:rsidRDefault="00BA7014" w:rsidP="00D55CC8">
      <w:pPr>
        <w:jc w:val="both"/>
        <w:rPr>
          <w:bCs/>
          <w:sz w:val="32"/>
          <w:szCs w:val="32"/>
        </w:rPr>
      </w:pPr>
    </w:p>
    <w:p w:rsidR="00BA7014" w:rsidRDefault="00BA7014" w:rsidP="00D55CC8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4.  </w:t>
      </w:r>
      <w:r w:rsidRPr="00152854">
        <w:rPr>
          <w:b/>
          <w:bCs/>
          <w:i/>
          <w:sz w:val="32"/>
          <w:szCs w:val="32"/>
        </w:rPr>
        <w:t>Направление вектора силы</w:t>
      </w:r>
      <w:r>
        <w:rPr>
          <w:bCs/>
          <w:sz w:val="32"/>
          <w:szCs w:val="32"/>
        </w:rPr>
        <w:t>: совпадает или противоположно направлению движения (скорости или перемещения частиц).</w:t>
      </w:r>
    </w:p>
    <w:p w:rsidR="00BA7014" w:rsidRDefault="00BA7014" w:rsidP="00D55CC8">
      <w:pPr>
        <w:jc w:val="both"/>
        <w:rPr>
          <w:bCs/>
          <w:sz w:val="32"/>
          <w:szCs w:val="32"/>
        </w:rPr>
      </w:pPr>
    </w:p>
    <w:p w:rsidR="00BA7014" w:rsidRDefault="00BA7014" w:rsidP="00D55CC8">
      <w:pPr>
        <w:jc w:val="both"/>
        <w:rPr>
          <w:bCs/>
          <w:sz w:val="32"/>
          <w:szCs w:val="32"/>
        </w:rPr>
      </w:pPr>
    </w:p>
    <w:p w:rsidR="00BA7014" w:rsidRPr="00D55CC8" w:rsidRDefault="00BA7014" w:rsidP="00D55CC8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5.  </w:t>
      </w:r>
      <w:r>
        <w:rPr>
          <w:b/>
          <w:bCs/>
          <w:i/>
          <w:sz w:val="32"/>
          <w:szCs w:val="32"/>
        </w:rPr>
        <w:t>Формулы</w:t>
      </w:r>
      <w:r>
        <w:rPr>
          <w:bCs/>
          <w:sz w:val="32"/>
          <w:szCs w:val="32"/>
        </w:rPr>
        <w:t>:</w:t>
      </w:r>
      <w:r w:rsidRPr="00395832">
        <w:rPr>
          <w:bCs/>
          <w:sz w:val="32"/>
          <w:szCs w:val="32"/>
        </w:rPr>
        <w:t xml:space="preserve">                                               </w:t>
      </w:r>
    </w:p>
    <w:p w:rsidR="00BA7014" w:rsidRDefault="00BA7014" w:rsidP="00D55CC8">
      <w:pPr>
        <w:jc w:val="both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F</w:t>
      </w:r>
      <w:r w:rsidRPr="00152854">
        <w:rPr>
          <w:bCs/>
          <w:sz w:val="32"/>
          <w:szCs w:val="32"/>
        </w:rPr>
        <w:t>=</w:t>
      </w:r>
      <w:r>
        <w:rPr>
          <w:bCs/>
          <w:sz w:val="32"/>
          <w:szCs w:val="32"/>
        </w:rPr>
        <w:t xml:space="preserve"> </w:t>
      </w:r>
      <w:r w:rsidRPr="00152854">
        <w:rPr>
          <w:bCs/>
          <w:sz w:val="32"/>
          <w:szCs w:val="32"/>
        </w:rPr>
        <w:t>-</w:t>
      </w:r>
      <w:r>
        <w:rPr>
          <w:bCs/>
          <w:sz w:val="32"/>
          <w:szCs w:val="32"/>
          <w:lang w:val="en-US"/>
        </w:rPr>
        <w:t>k</w:t>
      </w:r>
      <w:r w:rsidRPr="0015285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en-US"/>
        </w:rPr>
        <w:t>x</w:t>
      </w:r>
      <w:r w:rsidRPr="00152854">
        <w:rPr>
          <w:bCs/>
          <w:sz w:val="32"/>
          <w:szCs w:val="32"/>
        </w:rPr>
        <w:t xml:space="preserve">          </w:t>
      </w:r>
      <w:r>
        <w:rPr>
          <w:bCs/>
          <w:sz w:val="32"/>
          <w:szCs w:val="32"/>
          <w:lang w:val="en-US"/>
        </w:rPr>
        <w:t>F</w:t>
      </w:r>
      <w:r w:rsidRPr="00152854">
        <w:rPr>
          <w:bCs/>
          <w:sz w:val="32"/>
          <w:szCs w:val="32"/>
        </w:rPr>
        <w:t>=</w:t>
      </w:r>
      <w:r>
        <w:rPr>
          <w:bCs/>
          <w:sz w:val="32"/>
          <w:szCs w:val="32"/>
          <w:lang w:val="en-US"/>
        </w:rPr>
        <w:t>P</w:t>
      </w:r>
      <w:r>
        <w:rPr>
          <w:bCs/>
          <w:sz w:val="32"/>
          <w:szCs w:val="32"/>
        </w:rPr>
        <w:t xml:space="preserve">воз. - </w:t>
      </w:r>
      <w:r>
        <w:rPr>
          <w:bCs/>
          <w:sz w:val="32"/>
          <w:szCs w:val="32"/>
          <w:lang w:val="en-US"/>
        </w:rPr>
        <w:t>P</w:t>
      </w:r>
      <w:r>
        <w:rPr>
          <w:bCs/>
          <w:sz w:val="32"/>
          <w:szCs w:val="32"/>
        </w:rPr>
        <w:t xml:space="preserve">ж.       </w:t>
      </w:r>
      <w:r>
        <w:rPr>
          <w:bCs/>
          <w:sz w:val="32"/>
          <w:szCs w:val="32"/>
          <w:lang w:val="en-US"/>
        </w:rPr>
        <w:t xml:space="preserve">F=mg              P=m (g-a)  </w:t>
      </w:r>
      <w:r w:rsidRPr="0068291C">
        <w:rPr>
          <w:bCs/>
          <w:sz w:val="32"/>
          <w:szCs w:val="32"/>
          <w:lang w:val="en-US"/>
        </w:rPr>
        <w:t xml:space="preserve"> </w:t>
      </w:r>
      <w:r>
        <w:rPr>
          <w:bCs/>
          <w:sz w:val="32"/>
          <w:szCs w:val="32"/>
          <w:lang w:val="en-US"/>
        </w:rPr>
        <w:t xml:space="preserve">  </w:t>
      </w:r>
      <w:r w:rsidRPr="002654FA">
        <w:rPr>
          <w:bCs/>
          <w:sz w:val="32"/>
          <w:szCs w:val="32"/>
          <w:lang w:val="en-US"/>
        </w:rPr>
        <w:fldChar w:fldCharType="begin"/>
      </w:r>
      <w:r w:rsidRPr="002654FA">
        <w:rPr>
          <w:bCs/>
          <w:sz w:val="32"/>
          <w:szCs w:val="32"/>
          <w:lang w:val="en-US"/>
        </w:rPr>
        <w:instrText xml:space="preserve"> QUOTE </w:instrText>
      </w:r>
      <w:r w:rsidRPr="002654FA">
        <w:pict>
          <v:shape id="_x0000_i1026" type="#_x0000_t75" style="width:96.6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stylePaneFormatFilter w:val=&quot;3F01&quot;/&gt;&lt;w:defaultTabStop w:val=&quot;708&quot;/&gt;&lt;w:drawingGridHorizontalSpacing w:val=&quot;120&quot;/&gt;&lt;w:displayHorizont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6B1&quot;/&gt;&lt;wsp:rsid wsp:val=&quot;000606D3&quot;/&gt;&lt;wsp:rsid wsp:val=&quot;00077EAC&quot;/&gt;&lt;wsp:rsid wsp:val=&quot;0009064F&quot;/&gt;&lt;wsp:rsid wsp:val=&quot;000C34A7&quot;/&gt;&lt;wsp:rsid wsp:val=&quot;000C4E0B&quot;/&gt;&lt;wsp:rsid wsp:val=&quot;000F0F37&quot;/&gt;&lt;wsp:rsid wsp:val=&quot;000F6C3A&quot;/&gt;&lt;wsp:rsid wsp:val=&quot;001057FA&quot;/&gt;&lt;wsp:rsid wsp:val=&quot;001175C0&quot;/&gt;&lt;wsp:rsid wsp:val=&quot;001176D3&quot;/&gt;&lt;wsp:rsid wsp:val=&quot;00125934&quot;/&gt;&lt;wsp:rsid wsp:val=&quot;001318CD&quot;/&gt;&lt;wsp:rsid wsp:val=&quot;00152854&quot;/&gt;&lt;wsp:rsid wsp:val=&quot;0015436D&quot;/&gt;&lt;wsp:rsid wsp:val=&quot;0016055E&quot;/&gt;&lt;wsp:rsid wsp:val=&quot;001704B4&quot;/&gt;&lt;wsp:rsid wsp:val=&quot;00195874&quot;/&gt;&lt;wsp:rsid wsp:val=&quot;001C1062&quot;/&gt;&lt;wsp:rsid wsp:val=&quot;001D3522&quot;/&gt;&lt;wsp:rsid wsp:val=&quot;001D6DDD&quot;/&gt;&lt;wsp:rsid wsp:val=&quot;00202DDF&quot;/&gt;&lt;wsp:rsid wsp:val=&quot;00217333&quot;/&gt;&lt;wsp:rsid wsp:val=&quot;002177AF&quot;/&gt;&lt;wsp:rsid wsp:val=&quot;00221ED3&quot;/&gt;&lt;wsp:rsid wsp:val=&quot;002269F5&quot;/&gt;&lt;wsp:rsid wsp:val=&quot;002533CF&quot;/&gt;&lt;wsp:rsid wsp:val=&quot;002E0B2A&quot;/&gt;&lt;wsp:rsid wsp:val=&quot;002E3829&quot;/&gt;&lt;wsp:rsid wsp:val=&quot;002E64DE&quot;/&gt;&lt;wsp:rsid wsp:val=&quot;002E6A84&quot;/&gt;&lt;wsp:rsid wsp:val=&quot;0031472B&quot;/&gt;&lt;wsp:rsid wsp:val=&quot;003242C8&quot;/&gt;&lt;wsp:rsid wsp:val=&quot;00327B21&quot;/&gt;&lt;wsp:rsid wsp:val=&quot;0034011E&quot;/&gt;&lt;wsp:rsid wsp:val=&quot;00344122&quot;/&gt;&lt;wsp:rsid wsp:val=&quot;00381F17&quot;/&gt;&lt;wsp:rsid wsp:val=&quot;00395832&quot;/&gt;&lt;wsp:rsid wsp:val=&quot;003D45D4&quot;/&gt;&lt;wsp:rsid wsp:val=&quot;003F4688&quot;/&gt;&lt;wsp:rsid wsp:val=&quot;003F6328&quot;/&gt;&lt;wsp:rsid wsp:val=&quot;003F74E9&quot;/&gt;&lt;wsp:rsid wsp:val=&quot;004145DD&quot;/&gt;&lt;wsp:rsid wsp:val=&quot;00432E9D&quot;/&gt;&lt;wsp:rsid wsp:val=&quot;004446FB&quot;/&gt;&lt;wsp:rsid wsp:val=&quot;0045461A&quot;/&gt;&lt;wsp:rsid wsp:val=&quot;00484F65&quot;/&gt;&lt;wsp:rsid wsp:val=&quot;004B6AF8&quot;/&gt;&lt;wsp:rsid wsp:val=&quot;004D7963&quot;/&gt;&lt;wsp:rsid wsp:val=&quot;004E5CB6&quot;/&gt;&lt;wsp:rsid wsp:val=&quot;004F6E2B&quot;/&gt;&lt;wsp:rsid wsp:val=&quot;00502215&quot;/&gt;&lt;wsp:rsid wsp:val=&quot;00506901&quot;/&gt;&lt;wsp:rsid wsp:val=&quot;00535410&quot;/&gt;&lt;wsp:rsid wsp:val=&quot;00555B03&quot;/&gt;&lt;wsp:rsid wsp:val=&quot;00561F2B&quot;/&gt;&lt;wsp:rsid wsp:val=&quot;00567EED&quot;/&gt;&lt;wsp:rsid wsp:val=&quot;0057120E&quot;/&gt;&lt;wsp:rsid wsp:val=&quot;00572BB4&quot;/&gt;&lt;wsp:rsid wsp:val=&quot;00575377&quot;/&gt;&lt;wsp:rsid wsp:val=&quot;005B7E31&quot;/&gt;&lt;wsp:rsid wsp:val=&quot;005D6C6B&quot;/&gt;&lt;wsp:rsid wsp:val=&quot;005E3A04&quot;/&gt;&lt;wsp:rsid wsp:val=&quot;005F21E0&quot;/&gt;&lt;wsp:rsid wsp:val=&quot;00620CFB&quot;/&gt;&lt;wsp:rsid wsp:val=&quot;00640F4B&quot;/&gt;&lt;wsp:rsid wsp:val=&quot;0068291C&quot;/&gt;&lt;wsp:rsid wsp:val=&quot;00696275&quot;/&gt;&lt;wsp:rsid wsp:val=&quot;00696A94&quot;/&gt;&lt;wsp:rsid wsp:val=&quot;006C07E0&quot;/&gt;&lt;wsp:rsid wsp:val=&quot;006F6B97&quot;/&gt;&lt;wsp:rsid wsp:val=&quot;007005EE&quot;/&gt;&lt;wsp:rsid wsp:val=&quot;00715A33&quot;/&gt;&lt;wsp:rsid wsp:val=&quot;007160E0&quot;/&gt;&lt;wsp:rsid wsp:val=&quot;00722B7A&quot;/&gt;&lt;wsp:rsid wsp:val=&quot;00757195&quot;/&gt;&lt;wsp:rsid wsp:val=&quot;007757BF&quot;/&gt;&lt;wsp:rsid wsp:val=&quot;007A24CA&quot;/&gt;&lt;wsp:rsid wsp:val=&quot;007A7C2E&quot;/&gt;&lt;wsp:rsid wsp:val=&quot;007C0B03&quot;/&gt;&lt;wsp:rsid wsp:val=&quot;007D3407&quot;/&gt;&lt;wsp:rsid wsp:val=&quot;007E1BEF&quot;/&gt;&lt;wsp:rsid wsp:val=&quot;00821CD2&quot;/&gt;&lt;wsp:rsid wsp:val=&quot;00826DB4&quot;/&gt;&lt;wsp:rsid wsp:val=&quot;00832B10&quot;/&gt;&lt;wsp:rsid wsp:val=&quot;00861067&quot;/&gt;&lt;wsp:rsid wsp:val=&quot;00896945&quot;/&gt;&lt;wsp:rsid wsp:val=&quot;008A50F5&quot;/&gt;&lt;wsp:rsid wsp:val=&quot;008A6009&quot;/&gt;&lt;wsp:rsid wsp:val=&quot;008B4EF1&quot;/&gt;&lt;wsp:rsid wsp:val=&quot;008C3770&quot;/&gt;&lt;wsp:rsid wsp:val=&quot;008E409A&quot;/&gt;&lt;wsp:rsid wsp:val=&quot;009246B1&quot;/&gt;&lt;wsp:rsid wsp:val=&quot;00933719&quot;/&gt;&lt;wsp:rsid wsp:val=&quot;00953861&quot;/&gt;&lt;wsp:rsid wsp:val=&quot;009668AD&quot;/&gt;&lt;wsp:rsid wsp:val=&quot;009770FA&quot;/&gt;&lt;wsp:rsid wsp:val=&quot;00990B8A&quot;/&gt;&lt;wsp:rsid wsp:val=&quot;009952E0&quot;/&gt;&lt;wsp:rsid wsp:val=&quot;009A1B2C&quot;/&gt;&lt;wsp:rsid wsp:val=&quot;009A7C2A&quot;/&gt;&lt;wsp:rsid wsp:val=&quot;009D72A6&quot;/&gt;&lt;wsp:rsid wsp:val=&quot;009E0214&quot;/&gt;&lt;wsp:rsid wsp:val=&quot;009E1118&quot;/&gt;&lt;wsp:rsid wsp:val=&quot;009E73B1&quot;/&gt;&lt;wsp:rsid wsp:val=&quot;00A06569&quot;/&gt;&lt;wsp:rsid wsp:val=&quot;00A255EA&quot;/&gt;&lt;wsp:rsid wsp:val=&quot;00A33FE8&quot;/&gt;&lt;wsp:rsid wsp:val=&quot;00A34FBC&quot;/&gt;&lt;wsp:rsid wsp:val=&quot;00A447CB&quot;/&gt;&lt;wsp:rsid wsp:val=&quot;00A63147&quot;/&gt;&lt;wsp:rsid wsp:val=&quot;00A766CA&quot;/&gt;&lt;wsp:rsid wsp:val=&quot;00A811D5&quot;/&gt;&lt;wsp:rsid wsp:val=&quot;00A972E5&quot;/&gt;&lt;wsp:rsid wsp:val=&quot;00AB1807&quot;/&gt;&lt;wsp:rsid wsp:val=&quot;00AC0429&quot;/&gt;&lt;wsp:rsid wsp:val=&quot;00AC17B6&quot;/&gt;&lt;wsp:rsid wsp:val=&quot;00AC5CEE&quot;/&gt;&lt;wsp:rsid wsp:val=&quot;00AF4146&quot;/&gt;&lt;wsp:rsid wsp:val=&quot;00AF6603&quot;/&gt;&lt;wsp:rsid wsp:val=&quot;00B1677B&quot;/&gt;&lt;wsp:rsid wsp:val=&quot;00B670ED&quot;/&gt;&lt;wsp:rsid wsp:val=&quot;00B719E3&quot;/&gt;&lt;wsp:rsid wsp:val=&quot;00B941FF&quot;/&gt;&lt;wsp:rsid wsp:val=&quot;00BB0AC8&quot;/&gt;&lt;wsp:rsid wsp:val=&quot;00BF7543&quot;/&gt;&lt;wsp:rsid wsp:val=&quot;00C059D3&quot;/&gt;&lt;wsp:rsid wsp:val=&quot;00C45F22&quot;/&gt;&lt;wsp:rsid wsp:val=&quot;00C5009B&quot;/&gt;&lt;wsp:rsid wsp:val=&quot;00C55E62&quot;/&gt;&lt;wsp:rsid wsp:val=&quot;00C70058&quot;/&gt;&lt;wsp:rsid wsp:val=&quot;00C84A59&quot;/&gt;&lt;wsp:rsid wsp:val=&quot;00C85E08&quot;/&gt;&lt;wsp:rsid wsp:val=&quot;00C92BE0&quot;/&gt;&lt;wsp:rsid wsp:val=&quot;00C97F3C&quot;/&gt;&lt;wsp:rsid wsp:val=&quot;00CA150E&quot;/&gt;&lt;wsp:rsid wsp:val=&quot;00CB385E&quot;/&gt;&lt;wsp:rsid wsp:val=&quot;00CD4AAA&quot;/&gt;&lt;wsp:rsid wsp:val=&quot;00D06329&quot;/&gt;&lt;wsp:rsid wsp:val=&quot;00D1051B&quot;/&gt;&lt;wsp:rsid wsp:val=&quot;00D23D50&quot;/&gt;&lt;wsp:rsid wsp:val=&quot;00D334EA&quot;/&gt;&lt;wsp:rsid wsp:val=&quot;00D55CC8&quot;/&gt;&lt;wsp:rsid wsp:val=&quot;00D66C9C&quot;/&gt;&lt;wsp:rsid wsp:val=&quot;00D82733&quot;/&gt;&lt;wsp:rsid wsp:val=&quot;00D95B67&quot;/&gt;&lt;wsp:rsid wsp:val=&quot;00DA4213&quot;/&gt;&lt;wsp:rsid wsp:val=&quot;00E04521&quot;/&gt;&lt;wsp:rsid wsp:val=&quot;00E171DB&quot;/&gt;&lt;wsp:rsid wsp:val=&quot;00E17985&quot;/&gt;&lt;wsp:rsid wsp:val=&quot;00E273EC&quot;/&gt;&lt;wsp:rsid wsp:val=&quot;00E31D81&quot;/&gt;&lt;wsp:rsid wsp:val=&quot;00E70A63&quot;/&gt;&lt;wsp:rsid wsp:val=&quot;00E907CC&quot;/&gt;&lt;wsp:rsid wsp:val=&quot;00EA0DBC&quot;/&gt;&lt;wsp:rsid wsp:val=&quot;00EB2EE6&quot;/&gt;&lt;wsp:rsid wsp:val=&quot;00EB3E63&quot;/&gt;&lt;wsp:rsid wsp:val=&quot;00EC25A9&quot;/&gt;&lt;wsp:rsid wsp:val=&quot;00EC4ADF&quot;/&gt;&lt;wsp:rsid wsp:val=&quot;00EF718F&quot;/&gt;&lt;wsp:rsid wsp:val=&quot;00F0560C&quot;/&gt;&lt;wsp:rsid wsp:val=&quot;00F14784&quot;/&gt;&lt;wsp:rsid wsp:val=&quot;00F157F9&quot;/&gt;&lt;wsp:rsid wsp:val=&quot;00F510FD&quot;/&gt;&lt;wsp:rsid wsp:val=&quot;00F66138&quot;/&gt;&lt;wsp:rsid wsp:val=&quot;00F67A54&quot;/&gt;&lt;wsp:rsid wsp:val=&quot;00F84CF5&quot;/&gt;&lt;wsp:rsid wsp:val=&quot;00FB12A1&quot;/&gt;&lt;/wsp:rsids&gt;&lt;/w:docPr&gt;&lt;w:body&gt;&lt;w:p wsp:rsidR=&quot;00000000&quot; wsp:rsidRDefault=&quot;00535410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F=G&lt;/m:t&gt;&lt;/m:r&gt;&lt;m:f&gt;&lt;m:fPr&gt;&lt;m:ctrlPr&gt;&lt;w:rPr&gt;&lt;w:rFonts w:ascii=&quot;Cambria Math&quot; w:h-ansi=&quot;Cambria Math&quot;/&gt;&lt;wx:font wx:val=&quot;Cambria Math&quot;/&gt;&lt;w:b-cs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mв€™M   &lt;/m:t&gt;&lt;/m:r&gt;&lt;/m:num&gt;&lt;m:den&gt;&lt;m:sSup&gt;&lt;m:sSupPr&gt;&lt;m:ctrlPr&gt;&lt;w:rPr&gt;&lt;w:rFonts w:ascii=&quot;Cambria Math&quot; w:h-ansi=&quot;Cambria Math&quot;/&gt;&lt;wx:font wx:val=&quot;Cambria Math&quot;/&gt;&lt;w:b-cs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R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654FA">
        <w:rPr>
          <w:bCs/>
          <w:sz w:val="32"/>
          <w:szCs w:val="32"/>
          <w:lang w:val="en-US"/>
        </w:rPr>
        <w:instrText xml:space="preserve"> </w:instrText>
      </w:r>
      <w:r w:rsidRPr="002654FA">
        <w:rPr>
          <w:bCs/>
          <w:sz w:val="32"/>
          <w:szCs w:val="32"/>
          <w:lang w:val="en-US"/>
        </w:rPr>
        <w:fldChar w:fldCharType="separate"/>
      </w:r>
      <w:r w:rsidRPr="002654FA">
        <w:pict>
          <v:shape id="_x0000_i1027" type="#_x0000_t75" style="width:96.6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stylePaneFormatFilter w:val=&quot;3F01&quot;/&gt;&lt;w:defaultTabStop w:val=&quot;708&quot;/&gt;&lt;w:drawingGridHorizontalSpacing w:val=&quot;120&quot;/&gt;&lt;w:displayHorizont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6B1&quot;/&gt;&lt;wsp:rsid wsp:val=&quot;000606D3&quot;/&gt;&lt;wsp:rsid wsp:val=&quot;00077EAC&quot;/&gt;&lt;wsp:rsid wsp:val=&quot;0009064F&quot;/&gt;&lt;wsp:rsid wsp:val=&quot;000C34A7&quot;/&gt;&lt;wsp:rsid wsp:val=&quot;000C4E0B&quot;/&gt;&lt;wsp:rsid wsp:val=&quot;000F0F37&quot;/&gt;&lt;wsp:rsid wsp:val=&quot;000F6C3A&quot;/&gt;&lt;wsp:rsid wsp:val=&quot;001057FA&quot;/&gt;&lt;wsp:rsid wsp:val=&quot;001175C0&quot;/&gt;&lt;wsp:rsid wsp:val=&quot;001176D3&quot;/&gt;&lt;wsp:rsid wsp:val=&quot;00125934&quot;/&gt;&lt;wsp:rsid wsp:val=&quot;001318CD&quot;/&gt;&lt;wsp:rsid wsp:val=&quot;00152854&quot;/&gt;&lt;wsp:rsid wsp:val=&quot;0015436D&quot;/&gt;&lt;wsp:rsid wsp:val=&quot;0016055E&quot;/&gt;&lt;wsp:rsid wsp:val=&quot;001704B4&quot;/&gt;&lt;wsp:rsid wsp:val=&quot;00195874&quot;/&gt;&lt;wsp:rsid wsp:val=&quot;001C1062&quot;/&gt;&lt;wsp:rsid wsp:val=&quot;001D3522&quot;/&gt;&lt;wsp:rsid wsp:val=&quot;001D6DDD&quot;/&gt;&lt;wsp:rsid wsp:val=&quot;00202DDF&quot;/&gt;&lt;wsp:rsid wsp:val=&quot;00217333&quot;/&gt;&lt;wsp:rsid wsp:val=&quot;002177AF&quot;/&gt;&lt;wsp:rsid wsp:val=&quot;00221ED3&quot;/&gt;&lt;wsp:rsid wsp:val=&quot;002269F5&quot;/&gt;&lt;wsp:rsid wsp:val=&quot;002533CF&quot;/&gt;&lt;wsp:rsid wsp:val=&quot;002E0B2A&quot;/&gt;&lt;wsp:rsid wsp:val=&quot;002E3829&quot;/&gt;&lt;wsp:rsid wsp:val=&quot;002E64DE&quot;/&gt;&lt;wsp:rsid wsp:val=&quot;002E6A84&quot;/&gt;&lt;wsp:rsid wsp:val=&quot;0031472B&quot;/&gt;&lt;wsp:rsid wsp:val=&quot;003242C8&quot;/&gt;&lt;wsp:rsid wsp:val=&quot;00327B21&quot;/&gt;&lt;wsp:rsid wsp:val=&quot;0034011E&quot;/&gt;&lt;wsp:rsid wsp:val=&quot;00344122&quot;/&gt;&lt;wsp:rsid wsp:val=&quot;00381F17&quot;/&gt;&lt;wsp:rsid wsp:val=&quot;00395832&quot;/&gt;&lt;wsp:rsid wsp:val=&quot;003D45D4&quot;/&gt;&lt;wsp:rsid wsp:val=&quot;003F4688&quot;/&gt;&lt;wsp:rsid wsp:val=&quot;003F6328&quot;/&gt;&lt;wsp:rsid wsp:val=&quot;003F74E9&quot;/&gt;&lt;wsp:rsid wsp:val=&quot;004145DD&quot;/&gt;&lt;wsp:rsid wsp:val=&quot;00432E9D&quot;/&gt;&lt;wsp:rsid wsp:val=&quot;004446FB&quot;/&gt;&lt;wsp:rsid wsp:val=&quot;0045461A&quot;/&gt;&lt;wsp:rsid wsp:val=&quot;00484F65&quot;/&gt;&lt;wsp:rsid wsp:val=&quot;004B6AF8&quot;/&gt;&lt;wsp:rsid wsp:val=&quot;004D7963&quot;/&gt;&lt;wsp:rsid wsp:val=&quot;004E5CB6&quot;/&gt;&lt;wsp:rsid wsp:val=&quot;004F6E2B&quot;/&gt;&lt;wsp:rsid wsp:val=&quot;00502215&quot;/&gt;&lt;wsp:rsid wsp:val=&quot;00506901&quot;/&gt;&lt;wsp:rsid wsp:val=&quot;00535410&quot;/&gt;&lt;wsp:rsid wsp:val=&quot;00555B03&quot;/&gt;&lt;wsp:rsid wsp:val=&quot;00561F2B&quot;/&gt;&lt;wsp:rsid wsp:val=&quot;00567EED&quot;/&gt;&lt;wsp:rsid wsp:val=&quot;0057120E&quot;/&gt;&lt;wsp:rsid wsp:val=&quot;00572BB4&quot;/&gt;&lt;wsp:rsid wsp:val=&quot;00575377&quot;/&gt;&lt;wsp:rsid wsp:val=&quot;005B7E31&quot;/&gt;&lt;wsp:rsid wsp:val=&quot;005D6C6B&quot;/&gt;&lt;wsp:rsid wsp:val=&quot;005E3A04&quot;/&gt;&lt;wsp:rsid wsp:val=&quot;005F21E0&quot;/&gt;&lt;wsp:rsid wsp:val=&quot;00620CFB&quot;/&gt;&lt;wsp:rsid wsp:val=&quot;00640F4B&quot;/&gt;&lt;wsp:rsid wsp:val=&quot;0068291C&quot;/&gt;&lt;wsp:rsid wsp:val=&quot;00696275&quot;/&gt;&lt;wsp:rsid wsp:val=&quot;00696A94&quot;/&gt;&lt;wsp:rsid wsp:val=&quot;006C07E0&quot;/&gt;&lt;wsp:rsid wsp:val=&quot;006F6B97&quot;/&gt;&lt;wsp:rsid wsp:val=&quot;007005EE&quot;/&gt;&lt;wsp:rsid wsp:val=&quot;00715A33&quot;/&gt;&lt;wsp:rsid wsp:val=&quot;007160E0&quot;/&gt;&lt;wsp:rsid wsp:val=&quot;00722B7A&quot;/&gt;&lt;wsp:rsid wsp:val=&quot;00757195&quot;/&gt;&lt;wsp:rsid wsp:val=&quot;007757BF&quot;/&gt;&lt;wsp:rsid wsp:val=&quot;007A24CA&quot;/&gt;&lt;wsp:rsid wsp:val=&quot;007A7C2E&quot;/&gt;&lt;wsp:rsid wsp:val=&quot;007C0B03&quot;/&gt;&lt;wsp:rsid wsp:val=&quot;007D3407&quot;/&gt;&lt;wsp:rsid wsp:val=&quot;007E1BEF&quot;/&gt;&lt;wsp:rsid wsp:val=&quot;00821CD2&quot;/&gt;&lt;wsp:rsid wsp:val=&quot;00826DB4&quot;/&gt;&lt;wsp:rsid wsp:val=&quot;00832B10&quot;/&gt;&lt;wsp:rsid wsp:val=&quot;00861067&quot;/&gt;&lt;wsp:rsid wsp:val=&quot;00896945&quot;/&gt;&lt;wsp:rsid wsp:val=&quot;008A50F5&quot;/&gt;&lt;wsp:rsid wsp:val=&quot;008A6009&quot;/&gt;&lt;wsp:rsid wsp:val=&quot;008B4EF1&quot;/&gt;&lt;wsp:rsid wsp:val=&quot;008C3770&quot;/&gt;&lt;wsp:rsid wsp:val=&quot;008E409A&quot;/&gt;&lt;wsp:rsid wsp:val=&quot;009246B1&quot;/&gt;&lt;wsp:rsid wsp:val=&quot;00933719&quot;/&gt;&lt;wsp:rsid wsp:val=&quot;00953861&quot;/&gt;&lt;wsp:rsid wsp:val=&quot;009668AD&quot;/&gt;&lt;wsp:rsid wsp:val=&quot;009770FA&quot;/&gt;&lt;wsp:rsid wsp:val=&quot;00990B8A&quot;/&gt;&lt;wsp:rsid wsp:val=&quot;009952E0&quot;/&gt;&lt;wsp:rsid wsp:val=&quot;009A1B2C&quot;/&gt;&lt;wsp:rsid wsp:val=&quot;009A7C2A&quot;/&gt;&lt;wsp:rsid wsp:val=&quot;009D72A6&quot;/&gt;&lt;wsp:rsid wsp:val=&quot;009E0214&quot;/&gt;&lt;wsp:rsid wsp:val=&quot;009E1118&quot;/&gt;&lt;wsp:rsid wsp:val=&quot;009E73B1&quot;/&gt;&lt;wsp:rsid wsp:val=&quot;00A06569&quot;/&gt;&lt;wsp:rsid wsp:val=&quot;00A255EA&quot;/&gt;&lt;wsp:rsid wsp:val=&quot;00A33FE8&quot;/&gt;&lt;wsp:rsid wsp:val=&quot;00A34FBC&quot;/&gt;&lt;wsp:rsid wsp:val=&quot;00A447CB&quot;/&gt;&lt;wsp:rsid wsp:val=&quot;00A63147&quot;/&gt;&lt;wsp:rsid wsp:val=&quot;00A766CA&quot;/&gt;&lt;wsp:rsid wsp:val=&quot;00A811D5&quot;/&gt;&lt;wsp:rsid wsp:val=&quot;00A972E5&quot;/&gt;&lt;wsp:rsid wsp:val=&quot;00AB1807&quot;/&gt;&lt;wsp:rsid wsp:val=&quot;00AC0429&quot;/&gt;&lt;wsp:rsid wsp:val=&quot;00AC17B6&quot;/&gt;&lt;wsp:rsid wsp:val=&quot;00AC5CEE&quot;/&gt;&lt;wsp:rsid wsp:val=&quot;00AF4146&quot;/&gt;&lt;wsp:rsid wsp:val=&quot;00AF6603&quot;/&gt;&lt;wsp:rsid wsp:val=&quot;00B1677B&quot;/&gt;&lt;wsp:rsid wsp:val=&quot;00B670ED&quot;/&gt;&lt;wsp:rsid wsp:val=&quot;00B719E3&quot;/&gt;&lt;wsp:rsid wsp:val=&quot;00B941FF&quot;/&gt;&lt;wsp:rsid wsp:val=&quot;00BB0AC8&quot;/&gt;&lt;wsp:rsid wsp:val=&quot;00BF7543&quot;/&gt;&lt;wsp:rsid wsp:val=&quot;00C059D3&quot;/&gt;&lt;wsp:rsid wsp:val=&quot;00C45F22&quot;/&gt;&lt;wsp:rsid wsp:val=&quot;00C5009B&quot;/&gt;&lt;wsp:rsid wsp:val=&quot;00C55E62&quot;/&gt;&lt;wsp:rsid wsp:val=&quot;00C70058&quot;/&gt;&lt;wsp:rsid wsp:val=&quot;00C84A59&quot;/&gt;&lt;wsp:rsid wsp:val=&quot;00C85E08&quot;/&gt;&lt;wsp:rsid wsp:val=&quot;00C92BE0&quot;/&gt;&lt;wsp:rsid wsp:val=&quot;00C97F3C&quot;/&gt;&lt;wsp:rsid wsp:val=&quot;00CA150E&quot;/&gt;&lt;wsp:rsid wsp:val=&quot;00CB385E&quot;/&gt;&lt;wsp:rsid wsp:val=&quot;00CD4AAA&quot;/&gt;&lt;wsp:rsid wsp:val=&quot;00D06329&quot;/&gt;&lt;wsp:rsid wsp:val=&quot;00D1051B&quot;/&gt;&lt;wsp:rsid wsp:val=&quot;00D23D50&quot;/&gt;&lt;wsp:rsid wsp:val=&quot;00D334EA&quot;/&gt;&lt;wsp:rsid wsp:val=&quot;00D55CC8&quot;/&gt;&lt;wsp:rsid wsp:val=&quot;00D66C9C&quot;/&gt;&lt;wsp:rsid wsp:val=&quot;00D82733&quot;/&gt;&lt;wsp:rsid wsp:val=&quot;00D95B67&quot;/&gt;&lt;wsp:rsid wsp:val=&quot;00DA4213&quot;/&gt;&lt;wsp:rsid wsp:val=&quot;00E04521&quot;/&gt;&lt;wsp:rsid wsp:val=&quot;00E171DB&quot;/&gt;&lt;wsp:rsid wsp:val=&quot;00E17985&quot;/&gt;&lt;wsp:rsid wsp:val=&quot;00E273EC&quot;/&gt;&lt;wsp:rsid wsp:val=&quot;00E31D81&quot;/&gt;&lt;wsp:rsid wsp:val=&quot;00E70A63&quot;/&gt;&lt;wsp:rsid wsp:val=&quot;00E907CC&quot;/&gt;&lt;wsp:rsid wsp:val=&quot;00EA0DBC&quot;/&gt;&lt;wsp:rsid wsp:val=&quot;00EB2EE6&quot;/&gt;&lt;wsp:rsid wsp:val=&quot;00EB3E63&quot;/&gt;&lt;wsp:rsid wsp:val=&quot;00EC25A9&quot;/&gt;&lt;wsp:rsid wsp:val=&quot;00EC4ADF&quot;/&gt;&lt;wsp:rsid wsp:val=&quot;00EF718F&quot;/&gt;&lt;wsp:rsid wsp:val=&quot;00F0560C&quot;/&gt;&lt;wsp:rsid wsp:val=&quot;00F14784&quot;/&gt;&lt;wsp:rsid wsp:val=&quot;00F157F9&quot;/&gt;&lt;wsp:rsid wsp:val=&quot;00F510FD&quot;/&gt;&lt;wsp:rsid wsp:val=&quot;00F66138&quot;/&gt;&lt;wsp:rsid wsp:val=&quot;00F67A54&quot;/&gt;&lt;wsp:rsid wsp:val=&quot;00F84CF5&quot;/&gt;&lt;wsp:rsid wsp:val=&quot;00FB12A1&quot;/&gt;&lt;/wsp:rsids&gt;&lt;/w:docPr&gt;&lt;w:body&gt;&lt;w:p wsp:rsidR=&quot;00000000&quot; wsp:rsidRDefault=&quot;00535410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F=G&lt;/m:t&gt;&lt;/m:r&gt;&lt;m:f&gt;&lt;m:fPr&gt;&lt;m:ctrlPr&gt;&lt;w:rPr&gt;&lt;w:rFonts w:ascii=&quot;Cambria Math&quot; w:h-ansi=&quot;Cambria Math&quot;/&gt;&lt;wx:font wx:val=&quot;Cambria Math&quot;/&gt;&lt;w:b-cs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mв€™M   &lt;/m:t&gt;&lt;/m:r&gt;&lt;/m:num&gt;&lt;m:den&gt;&lt;m:sSup&gt;&lt;m:sSupPr&gt;&lt;m:ctrlPr&gt;&lt;w:rPr&gt;&lt;w:rFonts w:ascii=&quot;Cambria Math&quot; w:h-ansi=&quot;Cambria Math&quot;/&gt;&lt;wx:font wx:val=&quot;Cambria Math&quot;/&gt;&lt;w:b-cs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R&lt;/m:t&gt;&lt;/m:r&gt;&lt;/m:e&gt;&lt;m: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654FA">
        <w:rPr>
          <w:bCs/>
          <w:sz w:val="32"/>
          <w:szCs w:val="32"/>
          <w:lang w:val="en-US"/>
        </w:rPr>
        <w:fldChar w:fldCharType="end"/>
      </w:r>
    </w:p>
    <w:p w:rsidR="00BA7014" w:rsidRPr="00395832" w:rsidRDefault="00BA7014" w:rsidP="00D55CC8">
      <w:pPr>
        <w:jc w:val="both"/>
        <w:rPr>
          <w:sz w:val="32"/>
          <w:szCs w:val="32"/>
          <w:lang w:val="en-US"/>
        </w:rPr>
      </w:pPr>
    </w:p>
    <w:p w:rsidR="00BA7014" w:rsidRPr="0016055E" w:rsidRDefault="00BA7014" w:rsidP="00D55CC8">
      <w:pPr>
        <w:jc w:val="both"/>
        <w:rPr>
          <w:sz w:val="32"/>
          <w:szCs w:val="32"/>
          <w:lang w:val="en-US"/>
        </w:rPr>
      </w:pPr>
      <w:r w:rsidRPr="00953861">
        <w:rPr>
          <w:sz w:val="32"/>
          <w:szCs w:val="32"/>
          <w:lang w:val="en-US"/>
        </w:rPr>
        <w:t xml:space="preserve"> </w:t>
      </w:r>
      <w:r w:rsidRPr="002654FA">
        <w:rPr>
          <w:sz w:val="32"/>
          <w:szCs w:val="32"/>
          <w:lang w:val="en-US"/>
        </w:rPr>
        <w:fldChar w:fldCharType="begin"/>
      </w:r>
      <w:r w:rsidRPr="002654FA">
        <w:rPr>
          <w:sz w:val="32"/>
          <w:szCs w:val="32"/>
          <w:lang w:val="en-US"/>
        </w:rPr>
        <w:instrText xml:space="preserve"> QUOTE </w:instrText>
      </w:r>
      <w:r w:rsidRPr="002654FA">
        <w:pict>
          <v:shape id="_x0000_i1028" type="#_x0000_t75" style="width:98.4pt;height:36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stylePaneFormatFilter w:val=&quot;3F01&quot;/&gt;&lt;w:defaultTabStop w:val=&quot;708&quot;/&gt;&lt;w:drawingGridHorizontalSpacing w:val=&quot;120&quot;/&gt;&lt;w:displayHorizont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6B1&quot;/&gt;&lt;wsp:rsid wsp:val=&quot;000606D3&quot;/&gt;&lt;wsp:rsid wsp:val=&quot;00077EAC&quot;/&gt;&lt;wsp:rsid wsp:val=&quot;0009064F&quot;/&gt;&lt;wsp:rsid wsp:val=&quot;000C34A7&quot;/&gt;&lt;wsp:rsid wsp:val=&quot;000C4E0B&quot;/&gt;&lt;wsp:rsid wsp:val=&quot;000F0F37&quot;/&gt;&lt;wsp:rsid wsp:val=&quot;000F6C3A&quot;/&gt;&lt;wsp:rsid wsp:val=&quot;001057FA&quot;/&gt;&lt;wsp:rsid wsp:val=&quot;001175C0&quot;/&gt;&lt;wsp:rsid wsp:val=&quot;001176D3&quot;/&gt;&lt;wsp:rsid wsp:val=&quot;00125934&quot;/&gt;&lt;wsp:rsid wsp:val=&quot;001318CD&quot;/&gt;&lt;wsp:rsid wsp:val=&quot;00152854&quot;/&gt;&lt;wsp:rsid wsp:val=&quot;0015436D&quot;/&gt;&lt;wsp:rsid wsp:val=&quot;0016055E&quot;/&gt;&lt;wsp:rsid wsp:val=&quot;001704B4&quot;/&gt;&lt;wsp:rsid wsp:val=&quot;00195874&quot;/&gt;&lt;wsp:rsid wsp:val=&quot;001C1062&quot;/&gt;&lt;wsp:rsid wsp:val=&quot;001D3522&quot;/&gt;&lt;wsp:rsid wsp:val=&quot;001D6DDD&quot;/&gt;&lt;wsp:rsid wsp:val=&quot;00202DDF&quot;/&gt;&lt;wsp:rsid wsp:val=&quot;00217333&quot;/&gt;&lt;wsp:rsid wsp:val=&quot;002177AF&quot;/&gt;&lt;wsp:rsid wsp:val=&quot;00221ED3&quot;/&gt;&lt;wsp:rsid wsp:val=&quot;002269F5&quot;/&gt;&lt;wsp:rsid wsp:val=&quot;002533CF&quot;/&gt;&lt;wsp:rsid wsp:val=&quot;002654FA&quot;/&gt;&lt;wsp:rsid wsp:val=&quot;002E0B2A&quot;/&gt;&lt;wsp:rsid wsp:val=&quot;002E3829&quot;/&gt;&lt;wsp:rsid wsp:val=&quot;002E64DE&quot;/&gt;&lt;wsp:rsid wsp:val=&quot;002E6A84&quot;/&gt;&lt;wsp:rsid wsp:val=&quot;0031472B&quot;/&gt;&lt;wsp:rsid wsp:val=&quot;003242C8&quot;/&gt;&lt;wsp:rsid wsp:val=&quot;00327B21&quot;/&gt;&lt;wsp:rsid wsp:val=&quot;0034011E&quot;/&gt;&lt;wsp:rsid wsp:val=&quot;00344122&quot;/&gt;&lt;wsp:rsid wsp:val=&quot;00381F17&quot;/&gt;&lt;wsp:rsid wsp:val=&quot;00395832&quot;/&gt;&lt;wsp:rsid wsp:val=&quot;003D45D4&quot;/&gt;&lt;wsp:rsid wsp:val=&quot;003F4688&quot;/&gt;&lt;wsp:rsid wsp:val=&quot;003F6328&quot;/&gt;&lt;wsp:rsid wsp:val=&quot;003F74E9&quot;/&gt;&lt;wsp:rsid wsp:val=&quot;004145DD&quot;/&gt;&lt;wsp:rsid wsp:val=&quot;00432E9D&quot;/&gt;&lt;wsp:rsid wsp:val=&quot;004446FB&quot;/&gt;&lt;wsp:rsid wsp:val=&quot;0045461A&quot;/&gt;&lt;wsp:rsid wsp:val=&quot;00484F65&quot;/&gt;&lt;wsp:rsid wsp:val=&quot;004B6AF8&quot;/&gt;&lt;wsp:rsid wsp:val=&quot;004D7963&quot;/&gt;&lt;wsp:rsid wsp:val=&quot;004E5CB6&quot;/&gt;&lt;wsp:rsid wsp:val=&quot;004F6E2B&quot;/&gt;&lt;wsp:rsid wsp:val=&quot;00502215&quot;/&gt;&lt;wsp:rsid wsp:val=&quot;00506901&quot;/&gt;&lt;wsp:rsid wsp:val=&quot;00555B03&quot;/&gt;&lt;wsp:rsid wsp:val=&quot;00561F2B&quot;/&gt;&lt;wsp:rsid wsp:val=&quot;00567EED&quot;/&gt;&lt;wsp:rsid wsp:val=&quot;0057120E&quot;/&gt;&lt;wsp:rsid wsp:val=&quot;00572BB4&quot;/&gt;&lt;wsp:rsid wsp:val=&quot;00575377&quot;/&gt;&lt;wsp:rsid wsp:val=&quot;005B7E31&quot;/&gt;&lt;wsp:rsid wsp:val=&quot;005D6C6B&quot;/&gt;&lt;wsp:rsid wsp:val=&quot;005E3A04&quot;/&gt;&lt;wsp:rsid wsp:val=&quot;005F21E0&quot;/&gt;&lt;wsp:rsid wsp:val=&quot;00620CFB&quot;/&gt;&lt;wsp:rsid wsp:val=&quot;00640F4B&quot;/&gt;&lt;wsp:rsid wsp:val=&quot;0068291C&quot;/&gt;&lt;wsp:rsid wsp:val=&quot;00696275&quot;/&gt;&lt;wsp:rsid wsp:val=&quot;00696A94&quot;/&gt;&lt;wsp:rsid wsp:val=&quot;006C07E0&quot;/&gt;&lt;wsp:rsid wsp:val=&quot;006F6B97&quot;/&gt;&lt;wsp:rsid wsp:val=&quot;007005EE&quot;/&gt;&lt;wsp:rsid wsp:val=&quot;00715A33&quot;/&gt;&lt;wsp:rsid wsp:val=&quot;007160E0&quot;/&gt;&lt;wsp:rsid wsp:val=&quot;00722B7A&quot;/&gt;&lt;wsp:rsid wsp:val=&quot;00757195&quot;/&gt;&lt;wsp:rsid wsp:val=&quot;007757BF&quot;/&gt;&lt;wsp:rsid wsp:val=&quot;007A24CA&quot;/&gt;&lt;wsp:rsid wsp:val=&quot;007A7C2E&quot;/&gt;&lt;wsp:rsid wsp:val=&quot;007C0B03&quot;/&gt;&lt;wsp:rsid wsp:val=&quot;007D3407&quot;/&gt;&lt;wsp:rsid wsp:val=&quot;007E1BEF&quot;/&gt;&lt;wsp:rsid wsp:val=&quot;00821CD2&quot;/&gt;&lt;wsp:rsid wsp:val=&quot;00826DB4&quot;/&gt;&lt;wsp:rsid wsp:val=&quot;00832B10&quot;/&gt;&lt;wsp:rsid wsp:val=&quot;00861067&quot;/&gt;&lt;wsp:rsid wsp:val=&quot;00896945&quot;/&gt;&lt;wsp:rsid wsp:val=&quot;008A50F5&quot;/&gt;&lt;wsp:rsid wsp:val=&quot;008A6009&quot;/&gt;&lt;wsp:rsid wsp:val=&quot;008B4EF1&quot;/&gt;&lt;wsp:rsid wsp:val=&quot;008C3770&quot;/&gt;&lt;wsp:rsid wsp:val=&quot;008E409A&quot;/&gt;&lt;wsp:rsid wsp:val=&quot;009246B1&quot;/&gt;&lt;wsp:rsid wsp:val=&quot;00933719&quot;/&gt;&lt;wsp:rsid wsp:val=&quot;00953861&quot;/&gt;&lt;wsp:rsid wsp:val=&quot;009668AD&quot;/&gt;&lt;wsp:rsid wsp:val=&quot;009770FA&quot;/&gt;&lt;wsp:rsid wsp:val=&quot;00990B8A&quot;/&gt;&lt;wsp:rsid wsp:val=&quot;009952E0&quot;/&gt;&lt;wsp:rsid wsp:val=&quot;009A1B2C&quot;/&gt;&lt;wsp:rsid wsp:val=&quot;009A7C2A&quot;/&gt;&lt;wsp:rsid wsp:val=&quot;009D72A6&quot;/&gt;&lt;wsp:rsid wsp:val=&quot;009E0214&quot;/&gt;&lt;wsp:rsid wsp:val=&quot;009E1118&quot;/&gt;&lt;wsp:rsid wsp:val=&quot;009E73B1&quot;/&gt;&lt;wsp:rsid wsp:val=&quot;00A06569&quot;/&gt;&lt;wsp:rsid wsp:val=&quot;00A255EA&quot;/&gt;&lt;wsp:rsid wsp:val=&quot;00A33FE8&quot;/&gt;&lt;wsp:rsid wsp:val=&quot;00A34FBC&quot;/&gt;&lt;wsp:rsid wsp:val=&quot;00A447CB&quot;/&gt;&lt;wsp:rsid wsp:val=&quot;00A63147&quot;/&gt;&lt;wsp:rsid wsp:val=&quot;00A766CA&quot;/&gt;&lt;wsp:rsid wsp:val=&quot;00A811D5&quot;/&gt;&lt;wsp:rsid wsp:val=&quot;00A972E5&quot;/&gt;&lt;wsp:rsid wsp:val=&quot;00AA3A50&quot;/&gt;&lt;wsp:rsid wsp:val=&quot;00AB1807&quot;/&gt;&lt;wsp:rsid wsp:val=&quot;00AC0429&quot;/&gt;&lt;wsp:rsid wsp:val=&quot;00AC17B6&quot;/&gt;&lt;wsp:rsid wsp:val=&quot;00AC5CEE&quot;/&gt;&lt;wsp:rsid wsp:val=&quot;00AF4146&quot;/&gt;&lt;wsp:rsid wsp:val=&quot;00AF6603&quot;/&gt;&lt;wsp:rsid wsp:val=&quot;00B1677B&quot;/&gt;&lt;wsp:rsid wsp:val=&quot;00B670ED&quot;/&gt;&lt;wsp:rsid wsp:val=&quot;00B719E3&quot;/&gt;&lt;wsp:rsid wsp:val=&quot;00B941FF&quot;/&gt;&lt;wsp:rsid wsp:val=&quot;00BB0AC8&quot;/&gt;&lt;wsp:rsid wsp:val=&quot;00BF7543&quot;/&gt;&lt;wsp:rsid wsp:val=&quot;00C059D3&quot;/&gt;&lt;wsp:rsid wsp:val=&quot;00C45F22&quot;/&gt;&lt;wsp:rsid wsp:val=&quot;00C5009B&quot;/&gt;&lt;wsp:rsid wsp:val=&quot;00C55E62&quot;/&gt;&lt;wsp:rsid wsp:val=&quot;00C70058&quot;/&gt;&lt;wsp:rsid wsp:val=&quot;00C84A59&quot;/&gt;&lt;wsp:rsid wsp:val=&quot;00C85E08&quot;/&gt;&lt;wsp:rsid wsp:val=&quot;00C92BE0&quot;/&gt;&lt;wsp:rsid wsp:val=&quot;00C97F3C&quot;/&gt;&lt;wsp:rsid wsp:val=&quot;00CA150E&quot;/&gt;&lt;wsp:rsid wsp:val=&quot;00CB385E&quot;/&gt;&lt;wsp:rsid wsp:val=&quot;00CD4AAA&quot;/&gt;&lt;wsp:rsid wsp:val=&quot;00D06329&quot;/&gt;&lt;wsp:rsid wsp:val=&quot;00D1051B&quot;/&gt;&lt;wsp:rsid wsp:val=&quot;00D23D50&quot;/&gt;&lt;wsp:rsid wsp:val=&quot;00D334EA&quot;/&gt;&lt;wsp:rsid wsp:val=&quot;00D55CC8&quot;/&gt;&lt;wsp:rsid wsp:val=&quot;00D66C9C&quot;/&gt;&lt;wsp:rsid wsp:val=&quot;00D82733&quot;/&gt;&lt;wsp:rsid wsp:val=&quot;00D95B67&quot;/&gt;&lt;wsp:rsid wsp:val=&quot;00DA4213&quot;/&gt;&lt;wsp:rsid wsp:val=&quot;00E04521&quot;/&gt;&lt;wsp:rsid wsp:val=&quot;00E171DB&quot;/&gt;&lt;wsp:rsid wsp:val=&quot;00E17985&quot;/&gt;&lt;wsp:rsid wsp:val=&quot;00E273EC&quot;/&gt;&lt;wsp:rsid wsp:val=&quot;00E31D81&quot;/&gt;&lt;wsp:rsid wsp:val=&quot;00E70A63&quot;/&gt;&lt;wsp:rsid wsp:val=&quot;00E907CC&quot;/&gt;&lt;wsp:rsid wsp:val=&quot;00EA0DBC&quot;/&gt;&lt;wsp:rsid wsp:val=&quot;00EB2EE6&quot;/&gt;&lt;wsp:rsid wsp:val=&quot;00EB3E63&quot;/&gt;&lt;wsp:rsid wsp:val=&quot;00EC25A9&quot;/&gt;&lt;wsp:rsid wsp:val=&quot;00EC4ADF&quot;/&gt;&lt;wsp:rsid wsp:val=&quot;00EF718F&quot;/&gt;&lt;wsp:rsid wsp:val=&quot;00F0560C&quot;/&gt;&lt;wsp:rsid wsp:val=&quot;00F14784&quot;/&gt;&lt;wsp:rsid wsp:val=&quot;00F157F9&quot;/&gt;&lt;wsp:rsid wsp:val=&quot;00F510FD&quot;/&gt;&lt;wsp:rsid wsp:val=&quot;00F66138&quot;/&gt;&lt;wsp:rsid wsp:val=&quot;00F67A54&quot;/&gt;&lt;wsp:rsid wsp:val=&quot;00F84CF5&quot;/&gt;&lt;wsp:rsid wsp:val=&quot;00FB12A1&quot;/&gt;&lt;/wsp:rsids&gt;&lt;/w:docPr&gt;&lt;w:body&gt;&lt;w:p wsp:rsidR=&quot;00000000&quot; wsp:rsidRDefault=&quot;00AA3A50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g=G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M&lt;/m:t&gt;&lt;/m:r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(R+h)&lt;/m:t&gt;&lt;/m:r&gt;&lt;/m:e&gt;&lt;m:sup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 &lt;/m:t&gt;&lt;/m:r&gt;&lt;/m:e&gt;&lt;/m:eqArr&gt;&lt;/m:sup&gt;&lt;/m:s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 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654FA">
        <w:rPr>
          <w:sz w:val="32"/>
          <w:szCs w:val="32"/>
          <w:lang w:val="en-US"/>
        </w:rPr>
        <w:instrText xml:space="preserve"> </w:instrText>
      </w:r>
      <w:r w:rsidRPr="002654FA">
        <w:rPr>
          <w:sz w:val="32"/>
          <w:szCs w:val="32"/>
          <w:lang w:val="en-US"/>
        </w:rPr>
        <w:fldChar w:fldCharType="separate"/>
      </w:r>
      <w:r w:rsidRPr="002654FA">
        <w:pict>
          <v:shape id="_x0000_i1029" type="#_x0000_t75" style="width:98.4pt;height:36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stylePaneFormatFilter w:val=&quot;3F01&quot;/&gt;&lt;w:defaultTabStop w:val=&quot;708&quot;/&gt;&lt;w:drawingGridHorizontalSpacing w:val=&quot;120&quot;/&gt;&lt;w:displayHorizont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6B1&quot;/&gt;&lt;wsp:rsid wsp:val=&quot;000606D3&quot;/&gt;&lt;wsp:rsid wsp:val=&quot;00077EAC&quot;/&gt;&lt;wsp:rsid wsp:val=&quot;0009064F&quot;/&gt;&lt;wsp:rsid wsp:val=&quot;000C34A7&quot;/&gt;&lt;wsp:rsid wsp:val=&quot;000C4E0B&quot;/&gt;&lt;wsp:rsid wsp:val=&quot;000F0F37&quot;/&gt;&lt;wsp:rsid wsp:val=&quot;000F6C3A&quot;/&gt;&lt;wsp:rsid wsp:val=&quot;001057FA&quot;/&gt;&lt;wsp:rsid wsp:val=&quot;001175C0&quot;/&gt;&lt;wsp:rsid wsp:val=&quot;001176D3&quot;/&gt;&lt;wsp:rsid wsp:val=&quot;00125934&quot;/&gt;&lt;wsp:rsid wsp:val=&quot;001318CD&quot;/&gt;&lt;wsp:rsid wsp:val=&quot;00152854&quot;/&gt;&lt;wsp:rsid wsp:val=&quot;0015436D&quot;/&gt;&lt;wsp:rsid wsp:val=&quot;0016055E&quot;/&gt;&lt;wsp:rsid wsp:val=&quot;001704B4&quot;/&gt;&lt;wsp:rsid wsp:val=&quot;00195874&quot;/&gt;&lt;wsp:rsid wsp:val=&quot;001C1062&quot;/&gt;&lt;wsp:rsid wsp:val=&quot;001D3522&quot;/&gt;&lt;wsp:rsid wsp:val=&quot;001D6DDD&quot;/&gt;&lt;wsp:rsid wsp:val=&quot;00202DDF&quot;/&gt;&lt;wsp:rsid wsp:val=&quot;00217333&quot;/&gt;&lt;wsp:rsid wsp:val=&quot;002177AF&quot;/&gt;&lt;wsp:rsid wsp:val=&quot;00221ED3&quot;/&gt;&lt;wsp:rsid wsp:val=&quot;002269F5&quot;/&gt;&lt;wsp:rsid wsp:val=&quot;002533CF&quot;/&gt;&lt;wsp:rsid wsp:val=&quot;002654FA&quot;/&gt;&lt;wsp:rsid wsp:val=&quot;002E0B2A&quot;/&gt;&lt;wsp:rsid wsp:val=&quot;002E3829&quot;/&gt;&lt;wsp:rsid wsp:val=&quot;002E64DE&quot;/&gt;&lt;wsp:rsid wsp:val=&quot;002E6A84&quot;/&gt;&lt;wsp:rsid wsp:val=&quot;0031472B&quot;/&gt;&lt;wsp:rsid wsp:val=&quot;003242C8&quot;/&gt;&lt;wsp:rsid wsp:val=&quot;00327B21&quot;/&gt;&lt;wsp:rsid wsp:val=&quot;0034011E&quot;/&gt;&lt;wsp:rsid wsp:val=&quot;00344122&quot;/&gt;&lt;wsp:rsid wsp:val=&quot;00381F17&quot;/&gt;&lt;wsp:rsid wsp:val=&quot;00395832&quot;/&gt;&lt;wsp:rsid wsp:val=&quot;003D45D4&quot;/&gt;&lt;wsp:rsid wsp:val=&quot;003F4688&quot;/&gt;&lt;wsp:rsid wsp:val=&quot;003F6328&quot;/&gt;&lt;wsp:rsid wsp:val=&quot;003F74E9&quot;/&gt;&lt;wsp:rsid wsp:val=&quot;004145DD&quot;/&gt;&lt;wsp:rsid wsp:val=&quot;00432E9D&quot;/&gt;&lt;wsp:rsid wsp:val=&quot;004446FB&quot;/&gt;&lt;wsp:rsid wsp:val=&quot;0045461A&quot;/&gt;&lt;wsp:rsid wsp:val=&quot;00484F65&quot;/&gt;&lt;wsp:rsid wsp:val=&quot;004B6AF8&quot;/&gt;&lt;wsp:rsid wsp:val=&quot;004D7963&quot;/&gt;&lt;wsp:rsid wsp:val=&quot;004E5CB6&quot;/&gt;&lt;wsp:rsid wsp:val=&quot;004F6E2B&quot;/&gt;&lt;wsp:rsid wsp:val=&quot;00502215&quot;/&gt;&lt;wsp:rsid wsp:val=&quot;00506901&quot;/&gt;&lt;wsp:rsid wsp:val=&quot;00555B03&quot;/&gt;&lt;wsp:rsid wsp:val=&quot;00561F2B&quot;/&gt;&lt;wsp:rsid wsp:val=&quot;00567EED&quot;/&gt;&lt;wsp:rsid wsp:val=&quot;0057120E&quot;/&gt;&lt;wsp:rsid wsp:val=&quot;00572BB4&quot;/&gt;&lt;wsp:rsid wsp:val=&quot;00575377&quot;/&gt;&lt;wsp:rsid wsp:val=&quot;005B7E31&quot;/&gt;&lt;wsp:rsid wsp:val=&quot;005D6C6B&quot;/&gt;&lt;wsp:rsid wsp:val=&quot;005E3A04&quot;/&gt;&lt;wsp:rsid wsp:val=&quot;005F21E0&quot;/&gt;&lt;wsp:rsid wsp:val=&quot;00620CFB&quot;/&gt;&lt;wsp:rsid wsp:val=&quot;00640F4B&quot;/&gt;&lt;wsp:rsid wsp:val=&quot;0068291C&quot;/&gt;&lt;wsp:rsid wsp:val=&quot;00696275&quot;/&gt;&lt;wsp:rsid wsp:val=&quot;00696A94&quot;/&gt;&lt;wsp:rsid wsp:val=&quot;006C07E0&quot;/&gt;&lt;wsp:rsid wsp:val=&quot;006F6B97&quot;/&gt;&lt;wsp:rsid wsp:val=&quot;007005EE&quot;/&gt;&lt;wsp:rsid wsp:val=&quot;00715A33&quot;/&gt;&lt;wsp:rsid wsp:val=&quot;007160E0&quot;/&gt;&lt;wsp:rsid wsp:val=&quot;00722B7A&quot;/&gt;&lt;wsp:rsid wsp:val=&quot;00757195&quot;/&gt;&lt;wsp:rsid wsp:val=&quot;007757BF&quot;/&gt;&lt;wsp:rsid wsp:val=&quot;007A24CA&quot;/&gt;&lt;wsp:rsid wsp:val=&quot;007A7C2E&quot;/&gt;&lt;wsp:rsid wsp:val=&quot;007C0B03&quot;/&gt;&lt;wsp:rsid wsp:val=&quot;007D3407&quot;/&gt;&lt;wsp:rsid wsp:val=&quot;007E1BEF&quot;/&gt;&lt;wsp:rsid wsp:val=&quot;00821CD2&quot;/&gt;&lt;wsp:rsid wsp:val=&quot;00826DB4&quot;/&gt;&lt;wsp:rsid wsp:val=&quot;00832B10&quot;/&gt;&lt;wsp:rsid wsp:val=&quot;00861067&quot;/&gt;&lt;wsp:rsid wsp:val=&quot;00896945&quot;/&gt;&lt;wsp:rsid wsp:val=&quot;008A50F5&quot;/&gt;&lt;wsp:rsid wsp:val=&quot;008A6009&quot;/&gt;&lt;wsp:rsid wsp:val=&quot;008B4EF1&quot;/&gt;&lt;wsp:rsid wsp:val=&quot;008C3770&quot;/&gt;&lt;wsp:rsid wsp:val=&quot;008E409A&quot;/&gt;&lt;wsp:rsid wsp:val=&quot;009246B1&quot;/&gt;&lt;wsp:rsid wsp:val=&quot;00933719&quot;/&gt;&lt;wsp:rsid wsp:val=&quot;00953861&quot;/&gt;&lt;wsp:rsid wsp:val=&quot;009668AD&quot;/&gt;&lt;wsp:rsid wsp:val=&quot;009770FA&quot;/&gt;&lt;wsp:rsid wsp:val=&quot;00990B8A&quot;/&gt;&lt;wsp:rsid wsp:val=&quot;009952E0&quot;/&gt;&lt;wsp:rsid wsp:val=&quot;009A1B2C&quot;/&gt;&lt;wsp:rsid wsp:val=&quot;009A7C2A&quot;/&gt;&lt;wsp:rsid wsp:val=&quot;009D72A6&quot;/&gt;&lt;wsp:rsid wsp:val=&quot;009E0214&quot;/&gt;&lt;wsp:rsid wsp:val=&quot;009E1118&quot;/&gt;&lt;wsp:rsid wsp:val=&quot;009E73B1&quot;/&gt;&lt;wsp:rsid wsp:val=&quot;00A06569&quot;/&gt;&lt;wsp:rsid wsp:val=&quot;00A255EA&quot;/&gt;&lt;wsp:rsid wsp:val=&quot;00A33FE8&quot;/&gt;&lt;wsp:rsid wsp:val=&quot;00A34FBC&quot;/&gt;&lt;wsp:rsid wsp:val=&quot;00A447CB&quot;/&gt;&lt;wsp:rsid wsp:val=&quot;00A63147&quot;/&gt;&lt;wsp:rsid wsp:val=&quot;00A766CA&quot;/&gt;&lt;wsp:rsid wsp:val=&quot;00A811D5&quot;/&gt;&lt;wsp:rsid wsp:val=&quot;00A972E5&quot;/&gt;&lt;wsp:rsid wsp:val=&quot;00AA3A50&quot;/&gt;&lt;wsp:rsid wsp:val=&quot;00AB1807&quot;/&gt;&lt;wsp:rsid wsp:val=&quot;00AC0429&quot;/&gt;&lt;wsp:rsid wsp:val=&quot;00AC17B6&quot;/&gt;&lt;wsp:rsid wsp:val=&quot;00AC5CEE&quot;/&gt;&lt;wsp:rsid wsp:val=&quot;00AF4146&quot;/&gt;&lt;wsp:rsid wsp:val=&quot;00AF6603&quot;/&gt;&lt;wsp:rsid wsp:val=&quot;00B1677B&quot;/&gt;&lt;wsp:rsid wsp:val=&quot;00B670ED&quot;/&gt;&lt;wsp:rsid wsp:val=&quot;00B719E3&quot;/&gt;&lt;wsp:rsid wsp:val=&quot;00B941FF&quot;/&gt;&lt;wsp:rsid wsp:val=&quot;00BB0AC8&quot;/&gt;&lt;wsp:rsid wsp:val=&quot;00BF7543&quot;/&gt;&lt;wsp:rsid wsp:val=&quot;00C059D3&quot;/&gt;&lt;wsp:rsid wsp:val=&quot;00C45F22&quot;/&gt;&lt;wsp:rsid wsp:val=&quot;00C5009B&quot;/&gt;&lt;wsp:rsid wsp:val=&quot;00C55E62&quot;/&gt;&lt;wsp:rsid wsp:val=&quot;00C70058&quot;/&gt;&lt;wsp:rsid wsp:val=&quot;00C84A59&quot;/&gt;&lt;wsp:rsid wsp:val=&quot;00C85E08&quot;/&gt;&lt;wsp:rsid wsp:val=&quot;00C92BE0&quot;/&gt;&lt;wsp:rsid wsp:val=&quot;00C97F3C&quot;/&gt;&lt;wsp:rsid wsp:val=&quot;00CA150E&quot;/&gt;&lt;wsp:rsid wsp:val=&quot;00CB385E&quot;/&gt;&lt;wsp:rsid wsp:val=&quot;00CD4AAA&quot;/&gt;&lt;wsp:rsid wsp:val=&quot;00D06329&quot;/&gt;&lt;wsp:rsid wsp:val=&quot;00D1051B&quot;/&gt;&lt;wsp:rsid wsp:val=&quot;00D23D50&quot;/&gt;&lt;wsp:rsid wsp:val=&quot;00D334EA&quot;/&gt;&lt;wsp:rsid wsp:val=&quot;00D55CC8&quot;/&gt;&lt;wsp:rsid wsp:val=&quot;00D66C9C&quot;/&gt;&lt;wsp:rsid wsp:val=&quot;00D82733&quot;/&gt;&lt;wsp:rsid wsp:val=&quot;00D95B67&quot;/&gt;&lt;wsp:rsid wsp:val=&quot;00DA4213&quot;/&gt;&lt;wsp:rsid wsp:val=&quot;00E04521&quot;/&gt;&lt;wsp:rsid wsp:val=&quot;00E171DB&quot;/&gt;&lt;wsp:rsid wsp:val=&quot;00E17985&quot;/&gt;&lt;wsp:rsid wsp:val=&quot;00E273EC&quot;/&gt;&lt;wsp:rsid wsp:val=&quot;00E31D81&quot;/&gt;&lt;wsp:rsid wsp:val=&quot;00E70A63&quot;/&gt;&lt;wsp:rsid wsp:val=&quot;00E907CC&quot;/&gt;&lt;wsp:rsid wsp:val=&quot;00EA0DBC&quot;/&gt;&lt;wsp:rsid wsp:val=&quot;00EB2EE6&quot;/&gt;&lt;wsp:rsid wsp:val=&quot;00EB3E63&quot;/&gt;&lt;wsp:rsid wsp:val=&quot;00EC25A9&quot;/&gt;&lt;wsp:rsid wsp:val=&quot;00EC4ADF&quot;/&gt;&lt;wsp:rsid wsp:val=&quot;00EF718F&quot;/&gt;&lt;wsp:rsid wsp:val=&quot;00F0560C&quot;/&gt;&lt;wsp:rsid wsp:val=&quot;00F14784&quot;/&gt;&lt;wsp:rsid wsp:val=&quot;00F157F9&quot;/&gt;&lt;wsp:rsid wsp:val=&quot;00F510FD&quot;/&gt;&lt;wsp:rsid wsp:val=&quot;00F66138&quot;/&gt;&lt;wsp:rsid wsp:val=&quot;00F67A54&quot;/&gt;&lt;wsp:rsid wsp:val=&quot;00F84CF5&quot;/&gt;&lt;wsp:rsid wsp:val=&quot;00FB12A1&quot;/&gt;&lt;/wsp:rsids&gt;&lt;/w:docPr&gt;&lt;w:body&gt;&lt;w:p wsp:rsidR=&quot;00000000&quot; wsp:rsidRDefault=&quot;00AA3A50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g=G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M&lt;/m:t&gt;&lt;/m:r&gt;&lt;/m:num&gt;&lt;m:den&gt;&lt;m:sSup&gt;&lt;m:sSup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(R+h)&lt;/m:t&gt;&lt;/m:r&gt;&lt;/m:e&gt;&lt;m:sup&gt;&lt;m:eqArr&gt;&lt;m:eqArr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2&lt;/m:t&gt;&lt;/m:r&gt;&lt;/m:e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 &lt;/m:t&gt;&lt;/m:r&gt;&lt;/m:e&gt;&lt;/m:eqArr&gt;&lt;/m:sup&gt;&lt;/m:sSup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 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654FA">
        <w:rPr>
          <w:sz w:val="32"/>
          <w:szCs w:val="32"/>
          <w:lang w:val="en-US"/>
        </w:rPr>
        <w:fldChar w:fldCharType="end"/>
      </w:r>
      <w:r>
        <w:rPr>
          <w:sz w:val="32"/>
          <w:szCs w:val="32"/>
          <w:lang w:val="en-US"/>
        </w:rPr>
        <w:t xml:space="preserve">            P</w:t>
      </w:r>
      <w:r w:rsidRPr="0016055E">
        <w:rPr>
          <w:sz w:val="32"/>
          <w:szCs w:val="32"/>
          <w:lang w:val="en-US"/>
        </w:rPr>
        <w:t>=</w:t>
      </w:r>
      <w:r>
        <w:rPr>
          <w:sz w:val="32"/>
          <w:szCs w:val="32"/>
          <w:lang w:val="en-US"/>
        </w:rPr>
        <w:t>m</w:t>
      </w:r>
      <w:r w:rsidRPr="0016055E">
        <w:rPr>
          <w:sz w:val="32"/>
          <w:szCs w:val="32"/>
          <w:lang w:val="en-US"/>
        </w:rPr>
        <w:t xml:space="preserve"> (</w:t>
      </w:r>
      <w:r>
        <w:rPr>
          <w:sz w:val="32"/>
          <w:szCs w:val="32"/>
          <w:lang w:val="en-US"/>
        </w:rPr>
        <w:t xml:space="preserve">g </w:t>
      </w:r>
      <w:r w:rsidRPr="0016055E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 xml:space="preserve"> a</w:t>
      </w:r>
      <w:r w:rsidRPr="0016055E">
        <w:rPr>
          <w:sz w:val="32"/>
          <w:szCs w:val="32"/>
          <w:lang w:val="en-US"/>
        </w:rPr>
        <w:t xml:space="preserve">)                 </w:t>
      </w:r>
      <w:r w:rsidRPr="002654FA">
        <w:rPr>
          <w:sz w:val="32"/>
          <w:szCs w:val="32"/>
          <w:lang w:val="en-US"/>
        </w:rPr>
        <w:fldChar w:fldCharType="begin"/>
      </w:r>
      <w:r w:rsidRPr="002654FA">
        <w:rPr>
          <w:sz w:val="32"/>
          <w:szCs w:val="32"/>
          <w:lang w:val="en-US"/>
        </w:rPr>
        <w:instrText xml:space="preserve"> QUOTE </w:instrText>
      </w:r>
      <w:r w:rsidRPr="002654FA">
        <w:pict>
          <v:shape id="_x0000_i1030" type="#_x0000_t75" style="width:96.6pt;height:1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stylePaneFormatFilter w:val=&quot;3F01&quot;/&gt;&lt;w:defaultTabStop w:val=&quot;708&quot;/&gt;&lt;w:drawingGridHorizontalSpacing w:val=&quot;120&quot;/&gt;&lt;w:displayHorizont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6B1&quot;/&gt;&lt;wsp:rsid wsp:val=&quot;000606D3&quot;/&gt;&lt;wsp:rsid wsp:val=&quot;00077EAC&quot;/&gt;&lt;wsp:rsid wsp:val=&quot;0009064F&quot;/&gt;&lt;wsp:rsid wsp:val=&quot;000C34A7&quot;/&gt;&lt;wsp:rsid wsp:val=&quot;000C4E0B&quot;/&gt;&lt;wsp:rsid wsp:val=&quot;000F0F37&quot;/&gt;&lt;wsp:rsid wsp:val=&quot;000F6C3A&quot;/&gt;&lt;wsp:rsid wsp:val=&quot;001057FA&quot;/&gt;&lt;wsp:rsid wsp:val=&quot;001175C0&quot;/&gt;&lt;wsp:rsid wsp:val=&quot;001176D3&quot;/&gt;&lt;wsp:rsid wsp:val=&quot;00125934&quot;/&gt;&lt;wsp:rsid wsp:val=&quot;001318CD&quot;/&gt;&lt;wsp:rsid wsp:val=&quot;00152854&quot;/&gt;&lt;wsp:rsid wsp:val=&quot;0015436D&quot;/&gt;&lt;wsp:rsid wsp:val=&quot;0016055E&quot;/&gt;&lt;wsp:rsid wsp:val=&quot;001704B4&quot;/&gt;&lt;wsp:rsid wsp:val=&quot;00195874&quot;/&gt;&lt;wsp:rsid wsp:val=&quot;001C1062&quot;/&gt;&lt;wsp:rsid wsp:val=&quot;001D3522&quot;/&gt;&lt;wsp:rsid wsp:val=&quot;001D6DDD&quot;/&gt;&lt;wsp:rsid wsp:val=&quot;001E2639&quot;/&gt;&lt;wsp:rsid wsp:val=&quot;00202DDF&quot;/&gt;&lt;wsp:rsid wsp:val=&quot;00217333&quot;/&gt;&lt;wsp:rsid wsp:val=&quot;002177AF&quot;/&gt;&lt;wsp:rsid wsp:val=&quot;00221ED3&quot;/&gt;&lt;wsp:rsid wsp:val=&quot;002269F5&quot;/&gt;&lt;wsp:rsid wsp:val=&quot;002533CF&quot;/&gt;&lt;wsp:rsid wsp:val=&quot;002654FA&quot;/&gt;&lt;wsp:rsid wsp:val=&quot;002E0B2A&quot;/&gt;&lt;wsp:rsid wsp:val=&quot;002E3829&quot;/&gt;&lt;wsp:rsid wsp:val=&quot;002E64DE&quot;/&gt;&lt;wsp:rsid wsp:val=&quot;002E6A84&quot;/&gt;&lt;wsp:rsid wsp:val=&quot;0031472B&quot;/&gt;&lt;wsp:rsid wsp:val=&quot;003242C8&quot;/&gt;&lt;wsp:rsid wsp:val=&quot;00327B21&quot;/&gt;&lt;wsp:rsid wsp:val=&quot;0034011E&quot;/&gt;&lt;wsp:rsid wsp:val=&quot;00344122&quot;/&gt;&lt;wsp:rsid wsp:val=&quot;00381F17&quot;/&gt;&lt;wsp:rsid wsp:val=&quot;00395832&quot;/&gt;&lt;wsp:rsid wsp:val=&quot;003D45D4&quot;/&gt;&lt;wsp:rsid wsp:val=&quot;003F4688&quot;/&gt;&lt;wsp:rsid wsp:val=&quot;003F6328&quot;/&gt;&lt;wsp:rsid wsp:val=&quot;003F74E9&quot;/&gt;&lt;wsp:rsid wsp:val=&quot;004145DD&quot;/&gt;&lt;wsp:rsid wsp:val=&quot;00432E9D&quot;/&gt;&lt;wsp:rsid wsp:val=&quot;004446FB&quot;/&gt;&lt;wsp:rsid wsp:val=&quot;0045461A&quot;/&gt;&lt;wsp:rsid wsp:val=&quot;00484F65&quot;/&gt;&lt;wsp:rsid wsp:val=&quot;004B6AF8&quot;/&gt;&lt;wsp:rsid wsp:val=&quot;004D7963&quot;/&gt;&lt;wsp:rsid wsp:val=&quot;004E5CB6&quot;/&gt;&lt;wsp:rsid wsp:val=&quot;004F6E2B&quot;/&gt;&lt;wsp:rsid wsp:val=&quot;00502215&quot;/&gt;&lt;wsp:rsid wsp:val=&quot;00506901&quot;/&gt;&lt;wsp:rsid wsp:val=&quot;00555B03&quot;/&gt;&lt;wsp:rsid wsp:val=&quot;00561F2B&quot;/&gt;&lt;wsp:rsid wsp:val=&quot;00567EED&quot;/&gt;&lt;wsp:rsid wsp:val=&quot;0057120E&quot;/&gt;&lt;wsp:rsid wsp:val=&quot;00572BB4&quot;/&gt;&lt;wsp:rsid wsp:val=&quot;00575377&quot;/&gt;&lt;wsp:rsid wsp:val=&quot;005B7E31&quot;/&gt;&lt;wsp:rsid wsp:val=&quot;005D6C6B&quot;/&gt;&lt;wsp:rsid wsp:val=&quot;005E3A04&quot;/&gt;&lt;wsp:rsid wsp:val=&quot;005F21E0&quot;/&gt;&lt;wsp:rsid wsp:val=&quot;00620CFB&quot;/&gt;&lt;wsp:rsid wsp:val=&quot;00640F4B&quot;/&gt;&lt;wsp:rsid wsp:val=&quot;0068291C&quot;/&gt;&lt;wsp:rsid wsp:val=&quot;00696275&quot;/&gt;&lt;wsp:rsid wsp:val=&quot;00696A94&quot;/&gt;&lt;wsp:rsid wsp:val=&quot;006C07E0&quot;/&gt;&lt;wsp:rsid wsp:val=&quot;006F6B97&quot;/&gt;&lt;wsp:rsid wsp:val=&quot;007005EE&quot;/&gt;&lt;wsp:rsid wsp:val=&quot;00715A33&quot;/&gt;&lt;wsp:rsid wsp:val=&quot;007160E0&quot;/&gt;&lt;wsp:rsid wsp:val=&quot;00722B7A&quot;/&gt;&lt;wsp:rsid wsp:val=&quot;00757195&quot;/&gt;&lt;wsp:rsid wsp:val=&quot;007757BF&quot;/&gt;&lt;wsp:rsid wsp:val=&quot;007A24CA&quot;/&gt;&lt;wsp:rsid wsp:val=&quot;007A7C2E&quot;/&gt;&lt;wsp:rsid wsp:val=&quot;007C0B03&quot;/&gt;&lt;wsp:rsid wsp:val=&quot;007D3407&quot;/&gt;&lt;wsp:rsid wsp:val=&quot;007E1BEF&quot;/&gt;&lt;wsp:rsid wsp:val=&quot;00821CD2&quot;/&gt;&lt;wsp:rsid wsp:val=&quot;00826DB4&quot;/&gt;&lt;wsp:rsid wsp:val=&quot;00832B10&quot;/&gt;&lt;wsp:rsid wsp:val=&quot;00861067&quot;/&gt;&lt;wsp:rsid wsp:val=&quot;00896945&quot;/&gt;&lt;wsp:rsid wsp:val=&quot;008A50F5&quot;/&gt;&lt;wsp:rsid wsp:val=&quot;008A6009&quot;/&gt;&lt;wsp:rsid wsp:val=&quot;008B4EF1&quot;/&gt;&lt;wsp:rsid wsp:val=&quot;008C3770&quot;/&gt;&lt;wsp:rsid wsp:val=&quot;008E409A&quot;/&gt;&lt;wsp:rsid wsp:val=&quot;009246B1&quot;/&gt;&lt;wsp:rsid wsp:val=&quot;00933719&quot;/&gt;&lt;wsp:rsid wsp:val=&quot;00953861&quot;/&gt;&lt;wsp:rsid wsp:val=&quot;009668AD&quot;/&gt;&lt;wsp:rsid wsp:val=&quot;009770FA&quot;/&gt;&lt;wsp:rsid wsp:val=&quot;00990B8A&quot;/&gt;&lt;wsp:rsid wsp:val=&quot;009952E0&quot;/&gt;&lt;wsp:rsid wsp:val=&quot;009A1B2C&quot;/&gt;&lt;wsp:rsid wsp:val=&quot;009A7C2A&quot;/&gt;&lt;wsp:rsid wsp:val=&quot;009D72A6&quot;/&gt;&lt;wsp:rsid wsp:val=&quot;009E0214&quot;/&gt;&lt;wsp:rsid wsp:val=&quot;009E1118&quot;/&gt;&lt;wsp:rsid wsp:val=&quot;009E73B1&quot;/&gt;&lt;wsp:rsid wsp:val=&quot;00A06569&quot;/&gt;&lt;wsp:rsid wsp:val=&quot;00A255EA&quot;/&gt;&lt;wsp:rsid wsp:val=&quot;00A33FE8&quot;/&gt;&lt;wsp:rsid wsp:val=&quot;00A34FBC&quot;/&gt;&lt;wsp:rsid wsp:val=&quot;00A447CB&quot;/&gt;&lt;wsp:rsid wsp:val=&quot;00A63147&quot;/&gt;&lt;wsp:rsid wsp:val=&quot;00A766CA&quot;/&gt;&lt;wsp:rsid wsp:val=&quot;00A811D5&quot;/&gt;&lt;wsp:rsid wsp:val=&quot;00A972E5&quot;/&gt;&lt;wsp:rsid wsp:val=&quot;00AB1807&quot;/&gt;&lt;wsp:rsid wsp:val=&quot;00AC0429&quot;/&gt;&lt;wsp:rsid wsp:val=&quot;00AC17B6&quot;/&gt;&lt;wsp:rsid wsp:val=&quot;00AC5CEE&quot;/&gt;&lt;wsp:rsid wsp:val=&quot;00AF4146&quot;/&gt;&lt;wsp:rsid wsp:val=&quot;00AF6603&quot;/&gt;&lt;wsp:rsid wsp:val=&quot;00B1677B&quot;/&gt;&lt;wsp:rsid wsp:val=&quot;00B670ED&quot;/&gt;&lt;wsp:rsid wsp:val=&quot;00B719E3&quot;/&gt;&lt;wsp:rsid wsp:val=&quot;00B941FF&quot;/&gt;&lt;wsp:rsid wsp:val=&quot;00BB0AC8&quot;/&gt;&lt;wsp:rsid wsp:val=&quot;00BF7543&quot;/&gt;&lt;wsp:rsid wsp:val=&quot;00C059D3&quot;/&gt;&lt;wsp:rsid wsp:val=&quot;00C45F22&quot;/&gt;&lt;wsp:rsid wsp:val=&quot;00C5009B&quot;/&gt;&lt;wsp:rsid wsp:val=&quot;00C55E62&quot;/&gt;&lt;wsp:rsid wsp:val=&quot;00C70058&quot;/&gt;&lt;wsp:rsid wsp:val=&quot;00C84A59&quot;/&gt;&lt;wsp:rsid wsp:val=&quot;00C85E08&quot;/&gt;&lt;wsp:rsid wsp:val=&quot;00C92BE0&quot;/&gt;&lt;wsp:rsid wsp:val=&quot;00C97F3C&quot;/&gt;&lt;wsp:rsid wsp:val=&quot;00CA150E&quot;/&gt;&lt;wsp:rsid wsp:val=&quot;00CB385E&quot;/&gt;&lt;wsp:rsid wsp:val=&quot;00CD4AAA&quot;/&gt;&lt;wsp:rsid wsp:val=&quot;00D06329&quot;/&gt;&lt;wsp:rsid wsp:val=&quot;00D1051B&quot;/&gt;&lt;wsp:rsid wsp:val=&quot;00D23D50&quot;/&gt;&lt;wsp:rsid wsp:val=&quot;00D334EA&quot;/&gt;&lt;wsp:rsid wsp:val=&quot;00D55CC8&quot;/&gt;&lt;wsp:rsid wsp:val=&quot;00D66C9C&quot;/&gt;&lt;wsp:rsid wsp:val=&quot;00D82733&quot;/&gt;&lt;wsp:rsid wsp:val=&quot;00D95B67&quot;/&gt;&lt;wsp:rsid wsp:val=&quot;00DA4213&quot;/&gt;&lt;wsp:rsid wsp:val=&quot;00E04521&quot;/&gt;&lt;wsp:rsid wsp:val=&quot;00E171DB&quot;/&gt;&lt;wsp:rsid wsp:val=&quot;00E17985&quot;/&gt;&lt;wsp:rsid wsp:val=&quot;00E273EC&quot;/&gt;&lt;wsp:rsid wsp:val=&quot;00E31D81&quot;/&gt;&lt;wsp:rsid wsp:val=&quot;00E70A63&quot;/&gt;&lt;wsp:rsid wsp:val=&quot;00E907CC&quot;/&gt;&lt;wsp:rsid wsp:val=&quot;00EA0DBC&quot;/&gt;&lt;wsp:rsid wsp:val=&quot;00EB2EE6&quot;/&gt;&lt;wsp:rsid wsp:val=&quot;00EB3E63&quot;/&gt;&lt;wsp:rsid wsp:val=&quot;00EC25A9&quot;/&gt;&lt;wsp:rsid wsp:val=&quot;00EC4ADF&quot;/&gt;&lt;wsp:rsid wsp:val=&quot;00EF718F&quot;/&gt;&lt;wsp:rsid wsp:val=&quot;00F0560C&quot;/&gt;&lt;wsp:rsid wsp:val=&quot;00F14784&quot;/&gt;&lt;wsp:rsid wsp:val=&quot;00F157F9&quot;/&gt;&lt;wsp:rsid wsp:val=&quot;00F510FD&quot;/&gt;&lt;wsp:rsid wsp:val=&quot;00F66138&quot;/&gt;&lt;wsp:rsid wsp:val=&quot;00F67A54&quot;/&gt;&lt;wsp:rsid wsp:val=&quot;00F84CF5&quot;/&gt;&lt;wsp:rsid wsp:val=&quot;00FB12A1&quot;/&gt;&lt;/wsp:rsids&gt;&lt;/w:docPr&gt;&lt;w:body&gt;&lt;w:p wsp:rsidR=&quot;00000000&quot; wsp:rsidRDefault=&quot;001E2639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F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=ЖЌ в€™gв€™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654FA">
        <w:rPr>
          <w:sz w:val="32"/>
          <w:szCs w:val="32"/>
          <w:lang w:val="en-US"/>
        </w:rPr>
        <w:instrText xml:space="preserve"> </w:instrText>
      </w:r>
      <w:r w:rsidRPr="002654FA">
        <w:rPr>
          <w:sz w:val="32"/>
          <w:szCs w:val="32"/>
          <w:lang w:val="en-US"/>
        </w:rPr>
        <w:fldChar w:fldCharType="separate"/>
      </w:r>
      <w:r w:rsidRPr="002654FA">
        <w:pict>
          <v:shape id="_x0000_i1031" type="#_x0000_t75" style="width:96.6pt;height:1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stylePaneFormatFilter w:val=&quot;3F01&quot;/&gt;&lt;w:defaultTabStop w:val=&quot;708&quot;/&gt;&lt;w:drawingGridHorizontalSpacing w:val=&quot;120&quot;/&gt;&lt;w:displayHorizont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6B1&quot;/&gt;&lt;wsp:rsid wsp:val=&quot;000606D3&quot;/&gt;&lt;wsp:rsid wsp:val=&quot;00077EAC&quot;/&gt;&lt;wsp:rsid wsp:val=&quot;0009064F&quot;/&gt;&lt;wsp:rsid wsp:val=&quot;000C34A7&quot;/&gt;&lt;wsp:rsid wsp:val=&quot;000C4E0B&quot;/&gt;&lt;wsp:rsid wsp:val=&quot;000F0F37&quot;/&gt;&lt;wsp:rsid wsp:val=&quot;000F6C3A&quot;/&gt;&lt;wsp:rsid wsp:val=&quot;001057FA&quot;/&gt;&lt;wsp:rsid wsp:val=&quot;001175C0&quot;/&gt;&lt;wsp:rsid wsp:val=&quot;001176D3&quot;/&gt;&lt;wsp:rsid wsp:val=&quot;00125934&quot;/&gt;&lt;wsp:rsid wsp:val=&quot;001318CD&quot;/&gt;&lt;wsp:rsid wsp:val=&quot;00152854&quot;/&gt;&lt;wsp:rsid wsp:val=&quot;0015436D&quot;/&gt;&lt;wsp:rsid wsp:val=&quot;0016055E&quot;/&gt;&lt;wsp:rsid wsp:val=&quot;001704B4&quot;/&gt;&lt;wsp:rsid wsp:val=&quot;00195874&quot;/&gt;&lt;wsp:rsid wsp:val=&quot;001C1062&quot;/&gt;&lt;wsp:rsid wsp:val=&quot;001D3522&quot;/&gt;&lt;wsp:rsid wsp:val=&quot;001D6DDD&quot;/&gt;&lt;wsp:rsid wsp:val=&quot;001E2639&quot;/&gt;&lt;wsp:rsid wsp:val=&quot;00202DDF&quot;/&gt;&lt;wsp:rsid wsp:val=&quot;00217333&quot;/&gt;&lt;wsp:rsid wsp:val=&quot;002177AF&quot;/&gt;&lt;wsp:rsid wsp:val=&quot;00221ED3&quot;/&gt;&lt;wsp:rsid wsp:val=&quot;002269F5&quot;/&gt;&lt;wsp:rsid wsp:val=&quot;002533CF&quot;/&gt;&lt;wsp:rsid wsp:val=&quot;002654FA&quot;/&gt;&lt;wsp:rsid wsp:val=&quot;002E0B2A&quot;/&gt;&lt;wsp:rsid wsp:val=&quot;002E3829&quot;/&gt;&lt;wsp:rsid wsp:val=&quot;002E64DE&quot;/&gt;&lt;wsp:rsid wsp:val=&quot;002E6A84&quot;/&gt;&lt;wsp:rsid wsp:val=&quot;0031472B&quot;/&gt;&lt;wsp:rsid wsp:val=&quot;003242C8&quot;/&gt;&lt;wsp:rsid wsp:val=&quot;00327B21&quot;/&gt;&lt;wsp:rsid wsp:val=&quot;0034011E&quot;/&gt;&lt;wsp:rsid wsp:val=&quot;00344122&quot;/&gt;&lt;wsp:rsid wsp:val=&quot;00381F17&quot;/&gt;&lt;wsp:rsid wsp:val=&quot;00395832&quot;/&gt;&lt;wsp:rsid wsp:val=&quot;003D45D4&quot;/&gt;&lt;wsp:rsid wsp:val=&quot;003F4688&quot;/&gt;&lt;wsp:rsid wsp:val=&quot;003F6328&quot;/&gt;&lt;wsp:rsid wsp:val=&quot;003F74E9&quot;/&gt;&lt;wsp:rsid wsp:val=&quot;004145DD&quot;/&gt;&lt;wsp:rsid wsp:val=&quot;00432E9D&quot;/&gt;&lt;wsp:rsid wsp:val=&quot;004446FB&quot;/&gt;&lt;wsp:rsid wsp:val=&quot;0045461A&quot;/&gt;&lt;wsp:rsid wsp:val=&quot;00484F65&quot;/&gt;&lt;wsp:rsid wsp:val=&quot;004B6AF8&quot;/&gt;&lt;wsp:rsid wsp:val=&quot;004D7963&quot;/&gt;&lt;wsp:rsid wsp:val=&quot;004E5CB6&quot;/&gt;&lt;wsp:rsid wsp:val=&quot;004F6E2B&quot;/&gt;&lt;wsp:rsid wsp:val=&quot;00502215&quot;/&gt;&lt;wsp:rsid wsp:val=&quot;00506901&quot;/&gt;&lt;wsp:rsid wsp:val=&quot;00555B03&quot;/&gt;&lt;wsp:rsid wsp:val=&quot;00561F2B&quot;/&gt;&lt;wsp:rsid wsp:val=&quot;00567EED&quot;/&gt;&lt;wsp:rsid wsp:val=&quot;0057120E&quot;/&gt;&lt;wsp:rsid wsp:val=&quot;00572BB4&quot;/&gt;&lt;wsp:rsid wsp:val=&quot;00575377&quot;/&gt;&lt;wsp:rsid wsp:val=&quot;005B7E31&quot;/&gt;&lt;wsp:rsid wsp:val=&quot;005D6C6B&quot;/&gt;&lt;wsp:rsid wsp:val=&quot;005E3A04&quot;/&gt;&lt;wsp:rsid wsp:val=&quot;005F21E0&quot;/&gt;&lt;wsp:rsid wsp:val=&quot;00620CFB&quot;/&gt;&lt;wsp:rsid wsp:val=&quot;00640F4B&quot;/&gt;&lt;wsp:rsid wsp:val=&quot;0068291C&quot;/&gt;&lt;wsp:rsid wsp:val=&quot;00696275&quot;/&gt;&lt;wsp:rsid wsp:val=&quot;00696A94&quot;/&gt;&lt;wsp:rsid wsp:val=&quot;006C07E0&quot;/&gt;&lt;wsp:rsid wsp:val=&quot;006F6B97&quot;/&gt;&lt;wsp:rsid wsp:val=&quot;007005EE&quot;/&gt;&lt;wsp:rsid wsp:val=&quot;00715A33&quot;/&gt;&lt;wsp:rsid wsp:val=&quot;007160E0&quot;/&gt;&lt;wsp:rsid wsp:val=&quot;00722B7A&quot;/&gt;&lt;wsp:rsid wsp:val=&quot;00757195&quot;/&gt;&lt;wsp:rsid wsp:val=&quot;007757BF&quot;/&gt;&lt;wsp:rsid wsp:val=&quot;007A24CA&quot;/&gt;&lt;wsp:rsid wsp:val=&quot;007A7C2E&quot;/&gt;&lt;wsp:rsid wsp:val=&quot;007C0B03&quot;/&gt;&lt;wsp:rsid wsp:val=&quot;007D3407&quot;/&gt;&lt;wsp:rsid wsp:val=&quot;007E1BEF&quot;/&gt;&lt;wsp:rsid wsp:val=&quot;00821CD2&quot;/&gt;&lt;wsp:rsid wsp:val=&quot;00826DB4&quot;/&gt;&lt;wsp:rsid wsp:val=&quot;00832B10&quot;/&gt;&lt;wsp:rsid wsp:val=&quot;00861067&quot;/&gt;&lt;wsp:rsid wsp:val=&quot;00896945&quot;/&gt;&lt;wsp:rsid wsp:val=&quot;008A50F5&quot;/&gt;&lt;wsp:rsid wsp:val=&quot;008A6009&quot;/&gt;&lt;wsp:rsid wsp:val=&quot;008B4EF1&quot;/&gt;&lt;wsp:rsid wsp:val=&quot;008C3770&quot;/&gt;&lt;wsp:rsid wsp:val=&quot;008E409A&quot;/&gt;&lt;wsp:rsid wsp:val=&quot;009246B1&quot;/&gt;&lt;wsp:rsid wsp:val=&quot;00933719&quot;/&gt;&lt;wsp:rsid wsp:val=&quot;00953861&quot;/&gt;&lt;wsp:rsid wsp:val=&quot;009668AD&quot;/&gt;&lt;wsp:rsid wsp:val=&quot;009770FA&quot;/&gt;&lt;wsp:rsid wsp:val=&quot;00990B8A&quot;/&gt;&lt;wsp:rsid wsp:val=&quot;009952E0&quot;/&gt;&lt;wsp:rsid wsp:val=&quot;009A1B2C&quot;/&gt;&lt;wsp:rsid wsp:val=&quot;009A7C2A&quot;/&gt;&lt;wsp:rsid wsp:val=&quot;009D72A6&quot;/&gt;&lt;wsp:rsid wsp:val=&quot;009E0214&quot;/&gt;&lt;wsp:rsid wsp:val=&quot;009E1118&quot;/&gt;&lt;wsp:rsid wsp:val=&quot;009E73B1&quot;/&gt;&lt;wsp:rsid wsp:val=&quot;00A06569&quot;/&gt;&lt;wsp:rsid wsp:val=&quot;00A255EA&quot;/&gt;&lt;wsp:rsid wsp:val=&quot;00A33FE8&quot;/&gt;&lt;wsp:rsid wsp:val=&quot;00A34FBC&quot;/&gt;&lt;wsp:rsid wsp:val=&quot;00A447CB&quot;/&gt;&lt;wsp:rsid wsp:val=&quot;00A63147&quot;/&gt;&lt;wsp:rsid wsp:val=&quot;00A766CA&quot;/&gt;&lt;wsp:rsid wsp:val=&quot;00A811D5&quot;/&gt;&lt;wsp:rsid wsp:val=&quot;00A972E5&quot;/&gt;&lt;wsp:rsid wsp:val=&quot;00AB1807&quot;/&gt;&lt;wsp:rsid wsp:val=&quot;00AC0429&quot;/&gt;&lt;wsp:rsid wsp:val=&quot;00AC17B6&quot;/&gt;&lt;wsp:rsid wsp:val=&quot;00AC5CEE&quot;/&gt;&lt;wsp:rsid wsp:val=&quot;00AF4146&quot;/&gt;&lt;wsp:rsid wsp:val=&quot;00AF6603&quot;/&gt;&lt;wsp:rsid wsp:val=&quot;00B1677B&quot;/&gt;&lt;wsp:rsid wsp:val=&quot;00B670ED&quot;/&gt;&lt;wsp:rsid wsp:val=&quot;00B719E3&quot;/&gt;&lt;wsp:rsid wsp:val=&quot;00B941FF&quot;/&gt;&lt;wsp:rsid wsp:val=&quot;00BB0AC8&quot;/&gt;&lt;wsp:rsid wsp:val=&quot;00BF7543&quot;/&gt;&lt;wsp:rsid wsp:val=&quot;00C059D3&quot;/&gt;&lt;wsp:rsid wsp:val=&quot;00C45F22&quot;/&gt;&lt;wsp:rsid wsp:val=&quot;00C5009B&quot;/&gt;&lt;wsp:rsid wsp:val=&quot;00C55E62&quot;/&gt;&lt;wsp:rsid wsp:val=&quot;00C70058&quot;/&gt;&lt;wsp:rsid wsp:val=&quot;00C84A59&quot;/&gt;&lt;wsp:rsid wsp:val=&quot;00C85E08&quot;/&gt;&lt;wsp:rsid wsp:val=&quot;00C92BE0&quot;/&gt;&lt;wsp:rsid wsp:val=&quot;00C97F3C&quot;/&gt;&lt;wsp:rsid wsp:val=&quot;00CA150E&quot;/&gt;&lt;wsp:rsid wsp:val=&quot;00CB385E&quot;/&gt;&lt;wsp:rsid wsp:val=&quot;00CD4AAA&quot;/&gt;&lt;wsp:rsid wsp:val=&quot;00D06329&quot;/&gt;&lt;wsp:rsid wsp:val=&quot;00D1051B&quot;/&gt;&lt;wsp:rsid wsp:val=&quot;00D23D50&quot;/&gt;&lt;wsp:rsid wsp:val=&quot;00D334EA&quot;/&gt;&lt;wsp:rsid wsp:val=&quot;00D55CC8&quot;/&gt;&lt;wsp:rsid wsp:val=&quot;00D66C9C&quot;/&gt;&lt;wsp:rsid wsp:val=&quot;00D82733&quot;/&gt;&lt;wsp:rsid wsp:val=&quot;00D95B67&quot;/&gt;&lt;wsp:rsid wsp:val=&quot;00DA4213&quot;/&gt;&lt;wsp:rsid wsp:val=&quot;00E04521&quot;/&gt;&lt;wsp:rsid wsp:val=&quot;00E171DB&quot;/&gt;&lt;wsp:rsid wsp:val=&quot;00E17985&quot;/&gt;&lt;wsp:rsid wsp:val=&quot;00E273EC&quot;/&gt;&lt;wsp:rsid wsp:val=&quot;00E31D81&quot;/&gt;&lt;wsp:rsid wsp:val=&quot;00E70A63&quot;/&gt;&lt;wsp:rsid wsp:val=&quot;00E907CC&quot;/&gt;&lt;wsp:rsid wsp:val=&quot;00EA0DBC&quot;/&gt;&lt;wsp:rsid wsp:val=&quot;00EB2EE6&quot;/&gt;&lt;wsp:rsid wsp:val=&quot;00EB3E63&quot;/&gt;&lt;wsp:rsid wsp:val=&quot;00EC25A9&quot;/&gt;&lt;wsp:rsid wsp:val=&quot;00EC4ADF&quot;/&gt;&lt;wsp:rsid wsp:val=&quot;00EF718F&quot;/&gt;&lt;wsp:rsid wsp:val=&quot;00F0560C&quot;/&gt;&lt;wsp:rsid wsp:val=&quot;00F14784&quot;/&gt;&lt;wsp:rsid wsp:val=&quot;00F157F9&quot;/&gt;&lt;wsp:rsid wsp:val=&quot;00F510FD&quot;/&gt;&lt;wsp:rsid wsp:val=&quot;00F66138&quot;/&gt;&lt;wsp:rsid wsp:val=&quot;00F67A54&quot;/&gt;&lt;wsp:rsid wsp:val=&quot;00F84CF5&quot;/&gt;&lt;wsp:rsid wsp:val=&quot;00FB12A1&quot;/&gt;&lt;/wsp:rsids&gt;&lt;/w:docPr&gt;&lt;w:body&gt;&lt;w:p wsp:rsidR=&quot;00000000&quot; wsp:rsidRDefault=&quot;001E2639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F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A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=ЖЌ в€™gв€™&lt;/m:t&gt;&lt;/m:r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654FA">
        <w:rPr>
          <w:sz w:val="32"/>
          <w:szCs w:val="32"/>
          <w:lang w:val="en-US"/>
        </w:rPr>
        <w:fldChar w:fldCharType="end"/>
      </w:r>
    </w:p>
    <w:p w:rsidR="00BA7014" w:rsidRPr="0016055E" w:rsidRDefault="00BA7014" w:rsidP="00D55CC8">
      <w:pPr>
        <w:jc w:val="both"/>
        <w:rPr>
          <w:sz w:val="32"/>
          <w:szCs w:val="32"/>
          <w:lang w:val="en-US"/>
        </w:rPr>
      </w:pPr>
      <w:r w:rsidRPr="0016055E">
        <w:rPr>
          <w:sz w:val="32"/>
          <w:szCs w:val="32"/>
          <w:lang w:val="en-US"/>
        </w:rPr>
        <w:t xml:space="preserve">                                         </w:t>
      </w:r>
    </w:p>
    <w:p w:rsidR="00BA7014" w:rsidRPr="0016055E" w:rsidRDefault="00BA7014" w:rsidP="00D55CC8">
      <w:pPr>
        <w:jc w:val="both"/>
        <w:rPr>
          <w:sz w:val="32"/>
          <w:szCs w:val="32"/>
          <w:lang w:val="en-US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953861">
        <w:rPr>
          <w:b/>
          <w:i/>
          <w:sz w:val="32"/>
          <w:szCs w:val="32"/>
        </w:rPr>
        <w:t>Границы применимости законов, формул</w:t>
      </w:r>
      <w:r>
        <w:rPr>
          <w:sz w:val="32"/>
          <w:szCs w:val="32"/>
        </w:rPr>
        <w:t>: (выбрать)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 выполняется приблизительно, так как сила сухого трения зависит от скорости (при жидком трении используется другая формула);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 достаточно малая величина деформации;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 для материальных точек, сферически симметричных шаров, для шара большого радиуса и материальной точки.</w:t>
      </w: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Pr="00395832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Pr="003F6328">
        <w:rPr>
          <w:b/>
          <w:i/>
          <w:sz w:val="32"/>
          <w:szCs w:val="32"/>
        </w:rPr>
        <w:t>Применение</w:t>
      </w:r>
      <w:r>
        <w:rPr>
          <w:sz w:val="32"/>
          <w:szCs w:val="32"/>
        </w:rPr>
        <w:t>: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 упругая или пластическая деформация, виды деформации;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 полезное и вредное трение; способы изменения трения;</w:t>
      </w:r>
    </w:p>
    <w:p w:rsidR="00BA7014" w:rsidRDefault="00BA7014" w:rsidP="00D55CC8">
      <w:pPr>
        <w:jc w:val="both"/>
      </w:pPr>
      <w:r>
        <w:rPr>
          <w:sz w:val="32"/>
          <w:szCs w:val="32"/>
        </w:rPr>
        <w:t xml:space="preserve">-  определение положения небесных тел, применяется в расчетах движения ИСЗ и межпланетных автоматических аппаратов; </w:t>
      </w:r>
    </w:p>
    <w:p w:rsidR="00BA7014" w:rsidRDefault="00BA7014" w:rsidP="00D55CC8">
      <w:pPr>
        <w:jc w:val="both"/>
      </w:pPr>
    </w:p>
    <w:p w:rsidR="00BA7014" w:rsidRPr="00EC25A9" w:rsidRDefault="00BA7014" w:rsidP="00D55CC8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значением какой физической величины пользуются геологи при поисках полезных ископаемых;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 триумф – открытие Нептуна и Плутона.</w:t>
      </w:r>
    </w:p>
    <w:p w:rsidR="00BA7014" w:rsidRDefault="00BA7014" w:rsidP="00D55CC8">
      <w:pPr>
        <w:jc w:val="both"/>
        <w:rPr>
          <w:sz w:val="32"/>
          <w:szCs w:val="32"/>
        </w:rPr>
      </w:pP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Pr="00C85E08">
        <w:rPr>
          <w:b/>
          <w:i/>
          <w:sz w:val="32"/>
          <w:szCs w:val="32"/>
        </w:rPr>
        <w:t>Опыты</w:t>
      </w:r>
      <w:r>
        <w:rPr>
          <w:sz w:val="32"/>
          <w:szCs w:val="32"/>
        </w:rPr>
        <w:t>: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 выпустить из руки ручку, мячик…;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 перерезать нить у нитяного маятника..;</w:t>
      </w:r>
    </w:p>
    <w:p w:rsidR="00BA7014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>-  потереть монетой по столу..; потереть ластиком поверхность стола.; поставить книгу под углом к столу (наклонно) и положить карандаш вдоль поверхности книги или перпендикулярно..; постараться сдвинуть толстую книгу пальцем  или положить ее на 2 фломастера..;</w:t>
      </w:r>
    </w:p>
    <w:p w:rsidR="00BA7014" w:rsidRPr="003F6328" w:rsidRDefault="00BA7014" w:rsidP="00D55C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просто растянуть или сжать пружину и отпустить (пружинный маятник).., согнуть ластик.., растянуть резинку. </w:t>
      </w:r>
    </w:p>
    <w:p w:rsidR="00BA7014" w:rsidRPr="00B719E3" w:rsidRDefault="00BA7014" w:rsidP="00D55CC8">
      <w:pPr>
        <w:jc w:val="both"/>
        <w:rPr>
          <w:b/>
          <w:sz w:val="52"/>
          <w:szCs w:val="52"/>
        </w:rPr>
      </w:pPr>
    </w:p>
    <w:p w:rsidR="00BA7014" w:rsidRPr="00B719E3" w:rsidRDefault="00BA7014" w:rsidP="00D55CC8">
      <w:pPr>
        <w:jc w:val="both"/>
        <w:rPr>
          <w:b/>
          <w:sz w:val="52"/>
          <w:szCs w:val="52"/>
        </w:rPr>
      </w:pPr>
    </w:p>
    <w:p w:rsidR="00BA7014" w:rsidRPr="00B719E3" w:rsidRDefault="00BA7014" w:rsidP="00D55CC8">
      <w:pPr>
        <w:jc w:val="both"/>
        <w:rPr>
          <w:b/>
          <w:sz w:val="52"/>
          <w:szCs w:val="52"/>
        </w:rPr>
      </w:pPr>
      <w:r>
        <w:rPr>
          <w:noProof/>
        </w:rPr>
        <w:pict>
          <v:shape id="Рисунок 26" o:spid="_x0000_s1027" type="#_x0000_t75" alt="http://elanschool.edusite.ru/images/fiz3.gif" style="position:absolute;left:0;text-align:left;margin-left:73.7pt;margin-top:6.2pt;width:277.7pt;height:208.95pt;z-index:251657216;visibility:visible">
            <v:imagedata r:id="rId11" o:title=""/>
            <w10:wrap type="square"/>
          </v:shape>
        </w:pict>
      </w:r>
    </w:p>
    <w:p w:rsidR="00BA7014" w:rsidRPr="00B719E3" w:rsidRDefault="00BA7014" w:rsidP="00D55CC8">
      <w:pPr>
        <w:jc w:val="both"/>
        <w:rPr>
          <w:b/>
          <w:sz w:val="52"/>
          <w:szCs w:val="52"/>
        </w:rPr>
      </w:pPr>
    </w:p>
    <w:p w:rsidR="00BA7014" w:rsidRDefault="00BA7014" w:rsidP="00D55CC8">
      <w:pPr>
        <w:jc w:val="both"/>
        <w:rPr>
          <w:b/>
          <w:sz w:val="52"/>
          <w:szCs w:val="52"/>
        </w:rPr>
      </w:pPr>
    </w:p>
    <w:p w:rsidR="00BA7014" w:rsidRDefault="00BA7014" w:rsidP="00D55CC8">
      <w:pPr>
        <w:jc w:val="both"/>
        <w:rPr>
          <w:b/>
          <w:sz w:val="52"/>
          <w:szCs w:val="52"/>
        </w:rPr>
      </w:pPr>
    </w:p>
    <w:p w:rsidR="00BA7014" w:rsidRDefault="00BA7014" w:rsidP="00077EA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</w:p>
    <w:p w:rsidR="00BA7014" w:rsidRDefault="00BA7014" w:rsidP="00077EAC">
      <w:pPr>
        <w:jc w:val="both"/>
        <w:rPr>
          <w:b/>
          <w:sz w:val="52"/>
          <w:szCs w:val="52"/>
        </w:rPr>
      </w:pPr>
    </w:p>
    <w:p w:rsidR="00BA7014" w:rsidRDefault="00BA7014" w:rsidP="00077EAC">
      <w:pPr>
        <w:jc w:val="both"/>
        <w:rPr>
          <w:b/>
          <w:sz w:val="52"/>
          <w:szCs w:val="52"/>
        </w:rPr>
      </w:pPr>
    </w:p>
    <w:p w:rsidR="00BA7014" w:rsidRDefault="00BA7014" w:rsidP="00077EAC">
      <w:pPr>
        <w:jc w:val="both"/>
        <w:rPr>
          <w:b/>
          <w:sz w:val="52"/>
          <w:szCs w:val="52"/>
        </w:rPr>
      </w:pPr>
    </w:p>
    <w:p w:rsidR="00BA7014" w:rsidRDefault="00BA7014" w:rsidP="00077EAC">
      <w:pPr>
        <w:jc w:val="both"/>
        <w:rPr>
          <w:b/>
        </w:rPr>
      </w:pPr>
      <w:r>
        <w:rPr>
          <w:b/>
          <w:sz w:val="52"/>
          <w:szCs w:val="52"/>
        </w:rPr>
        <w:t xml:space="preserve">                                                             </w:t>
      </w:r>
      <w:r>
        <w:rPr>
          <w:b/>
        </w:rPr>
        <w:t xml:space="preserve">   </w:t>
      </w:r>
    </w:p>
    <w:p w:rsidR="00BA7014" w:rsidRDefault="00BA7014" w:rsidP="00077EAC">
      <w:pPr>
        <w:jc w:val="both"/>
        <w:rPr>
          <w:b/>
        </w:rPr>
      </w:pPr>
    </w:p>
    <w:p w:rsidR="00BA7014" w:rsidRDefault="00BA7014" w:rsidP="00077EAC">
      <w:pPr>
        <w:jc w:val="both"/>
        <w:rPr>
          <w:b/>
        </w:rPr>
      </w:pPr>
    </w:p>
    <w:p w:rsidR="00BA7014" w:rsidRDefault="00BA7014" w:rsidP="00077EAC">
      <w:pPr>
        <w:jc w:val="both"/>
        <w:rPr>
          <w:b/>
        </w:rPr>
      </w:pPr>
    </w:p>
    <w:p w:rsidR="00BA7014" w:rsidRDefault="00BA7014" w:rsidP="00077EAC">
      <w:pPr>
        <w:jc w:val="both"/>
        <w:rPr>
          <w:b/>
        </w:rPr>
      </w:pPr>
    </w:p>
    <w:p w:rsidR="00BA7014" w:rsidRDefault="00BA7014" w:rsidP="00077EAC">
      <w:pPr>
        <w:jc w:val="both"/>
        <w:rPr>
          <w:b/>
        </w:rPr>
      </w:pPr>
    </w:p>
    <w:p w:rsidR="00BA7014" w:rsidRDefault="00BA7014" w:rsidP="00077EAC">
      <w:pPr>
        <w:jc w:val="both"/>
        <w:rPr>
          <w:b/>
        </w:rPr>
      </w:pPr>
    </w:p>
    <w:p w:rsidR="00BA7014" w:rsidRDefault="00BA7014" w:rsidP="00077EAC">
      <w:pPr>
        <w:jc w:val="both"/>
        <w:rPr>
          <w:b/>
          <w:sz w:val="52"/>
          <w:szCs w:val="52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52"/>
          <w:szCs w:val="52"/>
        </w:rPr>
        <w:t xml:space="preserve"> </w:t>
      </w:r>
    </w:p>
    <w:p w:rsidR="00BA7014" w:rsidRPr="00D06329" w:rsidRDefault="00BA7014" w:rsidP="00D06329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Pr="00077EAC">
        <w:rPr>
          <w:b/>
          <w:color w:val="FF0000"/>
          <w:sz w:val="52"/>
          <w:szCs w:val="52"/>
        </w:rPr>
        <w:t xml:space="preserve">   </w:t>
      </w:r>
      <w:r w:rsidRPr="00077EAC">
        <w:rPr>
          <w:b/>
          <w:color w:val="7030A0"/>
          <w:sz w:val="52"/>
          <w:szCs w:val="52"/>
        </w:rPr>
        <w:t>ТАБЛИЦА</w:t>
      </w:r>
    </w:p>
    <w:p w:rsidR="00BA7014" w:rsidRPr="00077EAC" w:rsidRDefault="00BA7014" w:rsidP="00C97F3C">
      <w:pPr>
        <w:rPr>
          <w:b/>
          <w:color w:val="FF0000"/>
          <w:sz w:val="52"/>
          <w:szCs w:val="52"/>
        </w:rPr>
      </w:pPr>
    </w:p>
    <w:p w:rsidR="00BA7014" w:rsidRDefault="00BA7014" w:rsidP="00C97F3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__________________</w:t>
      </w:r>
    </w:p>
    <w:p w:rsidR="00BA7014" w:rsidRDefault="00BA7014" w:rsidP="00C97F3C">
      <w:pPr>
        <w:rPr>
          <w:b/>
          <w:sz w:val="52"/>
          <w:szCs w:val="52"/>
        </w:rPr>
      </w:pPr>
    </w:p>
    <w:p w:rsidR="00BA7014" w:rsidRDefault="00BA7014" w:rsidP="00C97F3C">
      <w:pPr>
        <w:rPr>
          <w:b/>
          <w:sz w:val="52"/>
          <w:szCs w:val="52"/>
        </w:rPr>
      </w:pPr>
    </w:p>
    <w:p w:rsidR="00BA7014" w:rsidRDefault="00BA7014" w:rsidP="00C97F3C">
      <w:pPr>
        <w:rPr>
          <w:sz w:val="32"/>
          <w:szCs w:val="32"/>
        </w:rPr>
      </w:pPr>
    </w:p>
    <w:p w:rsidR="00BA7014" w:rsidRDefault="00BA7014" w:rsidP="00C97F3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1877"/>
        <w:gridCol w:w="2019"/>
        <w:gridCol w:w="2153"/>
        <w:gridCol w:w="1889"/>
      </w:tblGrid>
      <w:tr w:rsidR="00BA7014" w:rsidRPr="00077EAC" w:rsidTr="00E31D81">
        <w:tc>
          <w:tcPr>
            <w:tcW w:w="1970" w:type="dxa"/>
          </w:tcPr>
          <w:p w:rsidR="00BA7014" w:rsidRPr="00077EAC" w:rsidRDefault="00BA7014" w:rsidP="00C97F3C">
            <w:pPr>
              <w:rPr>
                <w:b/>
                <w:color w:val="215868"/>
                <w:sz w:val="32"/>
                <w:szCs w:val="32"/>
              </w:rPr>
            </w:pPr>
            <w:r w:rsidRPr="00077EAC">
              <w:rPr>
                <w:b/>
                <w:color w:val="215868"/>
                <w:sz w:val="32"/>
                <w:szCs w:val="32"/>
              </w:rPr>
              <w:t xml:space="preserve">    СИЛА</w:t>
            </w:r>
          </w:p>
        </w:tc>
        <w:tc>
          <w:tcPr>
            <w:tcW w:w="1971" w:type="dxa"/>
          </w:tcPr>
          <w:p w:rsidR="00BA7014" w:rsidRPr="00077EAC" w:rsidRDefault="00BA7014" w:rsidP="00C97F3C">
            <w:pPr>
              <w:rPr>
                <w:b/>
                <w:color w:val="215868"/>
                <w:sz w:val="32"/>
                <w:szCs w:val="32"/>
              </w:rPr>
            </w:pPr>
            <w:r w:rsidRPr="00077EAC">
              <w:rPr>
                <w:b/>
                <w:color w:val="215868"/>
                <w:sz w:val="32"/>
                <w:szCs w:val="32"/>
              </w:rPr>
              <w:t>Природа силы</w:t>
            </w:r>
          </w:p>
        </w:tc>
        <w:tc>
          <w:tcPr>
            <w:tcW w:w="1971" w:type="dxa"/>
          </w:tcPr>
          <w:p w:rsidR="00BA7014" w:rsidRPr="00077EAC" w:rsidRDefault="00BA7014" w:rsidP="00C97F3C">
            <w:pPr>
              <w:rPr>
                <w:b/>
                <w:color w:val="215868"/>
                <w:sz w:val="32"/>
                <w:szCs w:val="32"/>
              </w:rPr>
            </w:pPr>
            <w:r w:rsidRPr="00077EAC">
              <w:rPr>
                <w:b/>
                <w:color w:val="215868"/>
                <w:sz w:val="32"/>
                <w:szCs w:val="32"/>
              </w:rPr>
              <w:t>Точка приложения</w:t>
            </w:r>
          </w:p>
        </w:tc>
        <w:tc>
          <w:tcPr>
            <w:tcW w:w="1971" w:type="dxa"/>
          </w:tcPr>
          <w:p w:rsidR="00BA7014" w:rsidRPr="00077EAC" w:rsidRDefault="00BA7014" w:rsidP="00C97F3C">
            <w:pPr>
              <w:rPr>
                <w:b/>
                <w:color w:val="215868"/>
                <w:sz w:val="32"/>
                <w:szCs w:val="32"/>
              </w:rPr>
            </w:pPr>
            <w:r w:rsidRPr="00077EAC">
              <w:rPr>
                <w:b/>
                <w:color w:val="215868"/>
                <w:sz w:val="32"/>
                <w:szCs w:val="32"/>
              </w:rPr>
              <w:t>Направление</w:t>
            </w:r>
          </w:p>
        </w:tc>
        <w:tc>
          <w:tcPr>
            <w:tcW w:w="1971" w:type="dxa"/>
          </w:tcPr>
          <w:p w:rsidR="00BA7014" w:rsidRPr="00077EAC" w:rsidRDefault="00BA7014" w:rsidP="00C97F3C">
            <w:pPr>
              <w:rPr>
                <w:b/>
                <w:color w:val="215868"/>
                <w:sz w:val="32"/>
                <w:szCs w:val="32"/>
              </w:rPr>
            </w:pPr>
            <w:r w:rsidRPr="00077EAC">
              <w:rPr>
                <w:b/>
                <w:color w:val="215868"/>
                <w:sz w:val="32"/>
                <w:szCs w:val="32"/>
              </w:rPr>
              <w:t>Формула</w:t>
            </w:r>
          </w:p>
        </w:tc>
      </w:tr>
      <w:tr w:rsidR="00BA7014" w:rsidRPr="00E31D81" w:rsidTr="00E31D81">
        <w:tc>
          <w:tcPr>
            <w:tcW w:w="1970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  <w:r w:rsidRPr="00E31D81">
              <w:rPr>
                <w:sz w:val="32"/>
                <w:szCs w:val="32"/>
              </w:rPr>
              <w:t>Сила тяготения. Сила тяжести.</w:t>
            </w: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</w:tr>
      <w:tr w:rsidR="00BA7014" w:rsidRPr="00E31D81" w:rsidTr="00E31D81">
        <w:tc>
          <w:tcPr>
            <w:tcW w:w="1970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  <w:r w:rsidRPr="00E31D81">
              <w:rPr>
                <w:sz w:val="32"/>
                <w:szCs w:val="32"/>
              </w:rPr>
              <w:t>Сила упругости.</w:t>
            </w: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</w:tr>
      <w:tr w:rsidR="00BA7014" w:rsidRPr="00E31D81" w:rsidTr="00E31D81">
        <w:tc>
          <w:tcPr>
            <w:tcW w:w="1970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  <w:r w:rsidRPr="00E31D81">
              <w:rPr>
                <w:sz w:val="32"/>
                <w:szCs w:val="32"/>
              </w:rPr>
              <w:t>Сила трения.</w:t>
            </w: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BA7014" w:rsidRPr="00E31D81" w:rsidRDefault="00BA7014" w:rsidP="00C97F3C">
            <w:pPr>
              <w:rPr>
                <w:sz w:val="32"/>
                <w:szCs w:val="32"/>
              </w:rPr>
            </w:pPr>
          </w:p>
        </w:tc>
      </w:tr>
    </w:tbl>
    <w:p w:rsidR="00BA7014" w:rsidRDefault="00BA7014" w:rsidP="00C97F3C">
      <w:pPr>
        <w:rPr>
          <w:sz w:val="32"/>
          <w:szCs w:val="32"/>
        </w:rPr>
      </w:pPr>
    </w:p>
    <w:p w:rsidR="00BA7014" w:rsidRDefault="00BA7014" w:rsidP="00C97F3C">
      <w:pPr>
        <w:rPr>
          <w:sz w:val="32"/>
          <w:szCs w:val="32"/>
        </w:rPr>
      </w:pPr>
    </w:p>
    <w:p w:rsidR="00BA7014" w:rsidRDefault="00BA7014" w:rsidP="00C97F3C">
      <w:pPr>
        <w:rPr>
          <w:sz w:val="32"/>
          <w:szCs w:val="32"/>
        </w:rPr>
      </w:pPr>
    </w:p>
    <w:p w:rsidR="00BA7014" w:rsidRDefault="00BA7014" w:rsidP="00C97F3C">
      <w:pPr>
        <w:rPr>
          <w:sz w:val="32"/>
          <w:szCs w:val="32"/>
        </w:rPr>
      </w:pPr>
    </w:p>
    <w:p w:rsidR="00BA7014" w:rsidRDefault="00BA7014" w:rsidP="00C97F3C">
      <w:pPr>
        <w:rPr>
          <w:sz w:val="32"/>
          <w:szCs w:val="32"/>
        </w:rPr>
      </w:pPr>
    </w:p>
    <w:p w:rsidR="00BA7014" w:rsidRDefault="00BA7014" w:rsidP="00C97F3C">
      <w:pPr>
        <w:rPr>
          <w:sz w:val="32"/>
          <w:szCs w:val="32"/>
        </w:rPr>
      </w:pPr>
    </w:p>
    <w:p w:rsidR="00BA7014" w:rsidRDefault="00BA7014" w:rsidP="00C97F3C"/>
    <w:p w:rsidR="00BA7014" w:rsidRDefault="00BA7014" w:rsidP="00C97F3C"/>
    <w:p w:rsidR="00BA7014" w:rsidRPr="00EC25A9" w:rsidRDefault="00BA7014" w:rsidP="00C97F3C"/>
    <w:p w:rsidR="00BA7014" w:rsidRDefault="00BA7014" w:rsidP="00C97F3C">
      <w:pPr>
        <w:rPr>
          <w:sz w:val="32"/>
          <w:szCs w:val="32"/>
        </w:rPr>
      </w:pPr>
    </w:p>
    <w:p w:rsidR="00BA7014" w:rsidRDefault="00BA7014" w:rsidP="00C97F3C">
      <w:pPr>
        <w:rPr>
          <w:sz w:val="32"/>
          <w:szCs w:val="32"/>
        </w:rPr>
      </w:pPr>
    </w:p>
    <w:p w:rsidR="00BA7014" w:rsidRDefault="00BA7014" w:rsidP="00C97F3C">
      <w:pPr>
        <w:rPr>
          <w:sz w:val="32"/>
          <w:szCs w:val="32"/>
        </w:rPr>
      </w:pPr>
    </w:p>
    <w:p w:rsidR="00BA7014" w:rsidRDefault="00BA7014" w:rsidP="00C97F3C"/>
    <w:p w:rsidR="00BA7014" w:rsidRPr="00EC25A9" w:rsidRDefault="00BA7014" w:rsidP="00C97F3C"/>
    <w:p w:rsidR="00BA7014" w:rsidRDefault="00BA7014" w:rsidP="00C97F3C">
      <w:pPr>
        <w:rPr>
          <w:sz w:val="32"/>
          <w:szCs w:val="32"/>
        </w:rPr>
      </w:pPr>
    </w:p>
    <w:p w:rsidR="00BA7014" w:rsidRPr="009A7C2A" w:rsidRDefault="00BA7014" w:rsidP="00C97F3C">
      <w:r>
        <w:rPr>
          <w:sz w:val="32"/>
          <w:szCs w:val="32"/>
        </w:rPr>
        <w:t xml:space="preserve"> </w:t>
      </w:r>
    </w:p>
    <w:sectPr w:rsidR="00BA7014" w:rsidRPr="009A7C2A" w:rsidSect="00C97F3C">
      <w:footerReference w:type="default" r:id="rId12"/>
      <w:pgSz w:w="11907" w:h="16840" w:code="9"/>
      <w:pgMar w:top="851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14" w:rsidRDefault="00BA7014">
      <w:r>
        <w:separator/>
      </w:r>
    </w:p>
  </w:endnote>
  <w:endnote w:type="continuationSeparator" w:id="1">
    <w:p w:rsidR="00BA7014" w:rsidRDefault="00BA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4" w:rsidRDefault="00BA701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A7014" w:rsidRDefault="00BA7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14" w:rsidRDefault="00BA7014">
      <w:r>
        <w:separator/>
      </w:r>
    </w:p>
  </w:footnote>
  <w:footnote w:type="continuationSeparator" w:id="1">
    <w:p w:rsidR="00BA7014" w:rsidRDefault="00BA7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12DD5777"/>
    <w:multiLevelType w:val="hybridMultilevel"/>
    <w:tmpl w:val="59FA21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082A"/>
    <w:multiLevelType w:val="hybridMultilevel"/>
    <w:tmpl w:val="27B0FCCA"/>
    <w:lvl w:ilvl="0" w:tplc="0419000F">
      <w:start w:val="1"/>
      <w:numFmt w:val="decimal"/>
      <w:lvlText w:val="%1."/>
      <w:lvlJc w:val="left"/>
      <w:pPr>
        <w:ind w:left="23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6B1"/>
    <w:rsid w:val="00005495"/>
    <w:rsid w:val="000606D3"/>
    <w:rsid w:val="00077EAC"/>
    <w:rsid w:val="0009064F"/>
    <w:rsid w:val="000C34A7"/>
    <w:rsid w:val="000C4E0B"/>
    <w:rsid w:val="000F0F37"/>
    <w:rsid w:val="000F6C3A"/>
    <w:rsid w:val="001057FA"/>
    <w:rsid w:val="001175C0"/>
    <w:rsid w:val="001176D3"/>
    <w:rsid w:val="00125934"/>
    <w:rsid w:val="001318CD"/>
    <w:rsid w:val="00152854"/>
    <w:rsid w:val="0015436D"/>
    <w:rsid w:val="0016055E"/>
    <w:rsid w:val="001704B4"/>
    <w:rsid w:val="00195874"/>
    <w:rsid w:val="001C1062"/>
    <w:rsid w:val="001D3522"/>
    <w:rsid w:val="001D6DDD"/>
    <w:rsid w:val="00202DDF"/>
    <w:rsid w:val="00217333"/>
    <w:rsid w:val="002177AF"/>
    <w:rsid w:val="00221ED3"/>
    <w:rsid w:val="002269F5"/>
    <w:rsid w:val="002533CF"/>
    <w:rsid w:val="002654FA"/>
    <w:rsid w:val="002E0B2A"/>
    <w:rsid w:val="002E3829"/>
    <w:rsid w:val="002E64DE"/>
    <w:rsid w:val="002E6A84"/>
    <w:rsid w:val="0031472B"/>
    <w:rsid w:val="003242C8"/>
    <w:rsid w:val="00327B21"/>
    <w:rsid w:val="0034011E"/>
    <w:rsid w:val="00344122"/>
    <w:rsid w:val="00381F17"/>
    <w:rsid w:val="00395832"/>
    <w:rsid w:val="003D45D4"/>
    <w:rsid w:val="003F4688"/>
    <w:rsid w:val="003F6328"/>
    <w:rsid w:val="003F74E9"/>
    <w:rsid w:val="004145DD"/>
    <w:rsid w:val="00432E9D"/>
    <w:rsid w:val="004446FB"/>
    <w:rsid w:val="0045461A"/>
    <w:rsid w:val="00484F65"/>
    <w:rsid w:val="004B6AF8"/>
    <w:rsid w:val="004B74A9"/>
    <w:rsid w:val="004D7963"/>
    <w:rsid w:val="004E5CB6"/>
    <w:rsid w:val="004F6E2B"/>
    <w:rsid w:val="00502215"/>
    <w:rsid w:val="00506901"/>
    <w:rsid w:val="00555B03"/>
    <w:rsid w:val="00561F2B"/>
    <w:rsid w:val="00567EED"/>
    <w:rsid w:val="0057120E"/>
    <w:rsid w:val="00572BB4"/>
    <w:rsid w:val="00575377"/>
    <w:rsid w:val="005B7E31"/>
    <w:rsid w:val="005D6C6B"/>
    <w:rsid w:val="005E3A04"/>
    <w:rsid w:val="005F21E0"/>
    <w:rsid w:val="00620CFB"/>
    <w:rsid w:val="00640F4B"/>
    <w:rsid w:val="0068291C"/>
    <w:rsid w:val="00696275"/>
    <w:rsid w:val="00696A94"/>
    <w:rsid w:val="006C07E0"/>
    <w:rsid w:val="006F6B97"/>
    <w:rsid w:val="007005EE"/>
    <w:rsid w:val="00715A33"/>
    <w:rsid w:val="007160E0"/>
    <w:rsid w:val="00722B7A"/>
    <w:rsid w:val="00757195"/>
    <w:rsid w:val="007757BF"/>
    <w:rsid w:val="007820FB"/>
    <w:rsid w:val="007A24CA"/>
    <w:rsid w:val="007A7C2E"/>
    <w:rsid w:val="007C0B03"/>
    <w:rsid w:val="007D3407"/>
    <w:rsid w:val="007E1BEF"/>
    <w:rsid w:val="00821CD2"/>
    <w:rsid w:val="00826DB4"/>
    <w:rsid w:val="00832B10"/>
    <w:rsid w:val="00861067"/>
    <w:rsid w:val="00896945"/>
    <w:rsid w:val="008A50F5"/>
    <w:rsid w:val="008A6009"/>
    <w:rsid w:val="008B4EF1"/>
    <w:rsid w:val="008C3770"/>
    <w:rsid w:val="008E409A"/>
    <w:rsid w:val="009246B1"/>
    <w:rsid w:val="00933719"/>
    <w:rsid w:val="00953861"/>
    <w:rsid w:val="009668AD"/>
    <w:rsid w:val="009770FA"/>
    <w:rsid w:val="00990B8A"/>
    <w:rsid w:val="009952E0"/>
    <w:rsid w:val="009A1B2C"/>
    <w:rsid w:val="009A7C2A"/>
    <w:rsid w:val="009D72A6"/>
    <w:rsid w:val="009E0214"/>
    <w:rsid w:val="009E1118"/>
    <w:rsid w:val="009E73B1"/>
    <w:rsid w:val="00A06569"/>
    <w:rsid w:val="00A255EA"/>
    <w:rsid w:val="00A33FE8"/>
    <w:rsid w:val="00A34FBC"/>
    <w:rsid w:val="00A447CB"/>
    <w:rsid w:val="00A63147"/>
    <w:rsid w:val="00A766CA"/>
    <w:rsid w:val="00A811D5"/>
    <w:rsid w:val="00A972E5"/>
    <w:rsid w:val="00AB1807"/>
    <w:rsid w:val="00AC0429"/>
    <w:rsid w:val="00AC17B6"/>
    <w:rsid w:val="00AC5CEE"/>
    <w:rsid w:val="00AF4146"/>
    <w:rsid w:val="00AF6603"/>
    <w:rsid w:val="00B1677B"/>
    <w:rsid w:val="00B670ED"/>
    <w:rsid w:val="00B719E3"/>
    <w:rsid w:val="00B941FF"/>
    <w:rsid w:val="00BA7014"/>
    <w:rsid w:val="00BB0AC8"/>
    <w:rsid w:val="00BF7543"/>
    <w:rsid w:val="00C059D3"/>
    <w:rsid w:val="00C45F22"/>
    <w:rsid w:val="00C5009B"/>
    <w:rsid w:val="00C55E62"/>
    <w:rsid w:val="00C70058"/>
    <w:rsid w:val="00C84A59"/>
    <w:rsid w:val="00C85E08"/>
    <w:rsid w:val="00C92BE0"/>
    <w:rsid w:val="00C97F3C"/>
    <w:rsid w:val="00CA150E"/>
    <w:rsid w:val="00CB385E"/>
    <w:rsid w:val="00CD4AAA"/>
    <w:rsid w:val="00D06329"/>
    <w:rsid w:val="00D1051B"/>
    <w:rsid w:val="00D23D50"/>
    <w:rsid w:val="00D334EA"/>
    <w:rsid w:val="00D55CC8"/>
    <w:rsid w:val="00D66C9C"/>
    <w:rsid w:val="00D82733"/>
    <w:rsid w:val="00D95B67"/>
    <w:rsid w:val="00DA4213"/>
    <w:rsid w:val="00E04521"/>
    <w:rsid w:val="00E171DB"/>
    <w:rsid w:val="00E17985"/>
    <w:rsid w:val="00E273EC"/>
    <w:rsid w:val="00E31D81"/>
    <w:rsid w:val="00E70A63"/>
    <w:rsid w:val="00E907CC"/>
    <w:rsid w:val="00EA0DBC"/>
    <w:rsid w:val="00EB2EE6"/>
    <w:rsid w:val="00EB3E63"/>
    <w:rsid w:val="00EC25A9"/>
    <w:rsid w:val="00EC4ADF"/>
    <w:rsid w:val="00EF718F"/>
    <w:rsid w:val="00F0560C"/>
    <w:rsid w:val="00F14784"/>
    <w:rsid w:val="00F157F9"/>
    <w:rsid w:val="00F510FD"/>
    <w:rsid w:val="00F66138"/>
    <w:rsid w:val="00F67A54"/>
    <w:rsid w:val="00F84CF5"/>
    <w:rsid w:val="00FB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50E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50E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50E"/>
    <w:pPr>
      <w:keepNext/>
      <w:spacing w:line="360" w:lineRule="auto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E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E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484F65"/>
    <w:pPr>
      <w:spacing w:line="360" w:lineRule="auto"/>
      <w:jc w:val="both"/>
    </w:pPr>
    <w:rPr>
      <w:color w:val="000000"/>
      <w:sz w:val="25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4F65"/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F21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C10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583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395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5CC8"/>
    <w:pPr>
      <w:ind w:left="720"/>
      <w:contextualSpacing/>
    </w:pPr>
  </w:style>
  <w:style w:type="character" w:styleId="LineNumber">
    <w:name w:val="line number"/>
    <w:basedOn w:val="DefaultParagraphFont"/>
    <w:uiPriority w:val="99"/>
    <w:rsid w:val="0068291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25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5A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25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5A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524</Words>
  <Characters>2990</Characters>
  <Application>Microsoft Office Outlook</Application>
  <DocSecurity>0</DocSecurity>
  <Lines>0</Lines>
  <Paragraphs>0</Paragraphs>
  <ScaleCrop>false</ScaleCrop>
  <Company>№283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Инструкция</dc:title>
  <dc:subject/>
  <dc:creator>Светлана</dc:creator>
  <cp:keywords/>
  <dc:description/>
  <cp:lastModifiedBy>User</cp:lastModifiedBy>
  <cp:revision>2</cp:revision>
  <dcterms:created xsi:type="dcterms:W3CDTF">2013-01-10T12:34:00Z</dcterms:created>
  <dcterms:modified xsi:type="dcterms:W3CDTF">2013-01-10T12:34:00Z</dcterms:modified>
</cp:coreProperties>
</file>