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2F" w:rsidRPr="001A695C" w:rsidRDefault="00C8332F" w:rsidP="001A69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95C">
        <w:rPr>
          <w:rFonts w:ascii="Times New Roman" w:hAnsi="Times New Roman"/>
          <w:b/>
          <w:sz w:val="28"/>
          <w:szCs w:val="28"/>
        </w:rPr>
        <w:t>Тригонометрические уравнения</w:t>
      </w:r>
    </w:p>
    <w:p w:rsidR="00C8332F" w:rsidRPr="001A695C" w:rsidRDefault="00C8332F" w:rsidP="001A69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A695C">
        <w:rPr>
          <w:rFonts w:ascii="Times New Roman" w:hAnsi="Times New Roman"/>
          <w:sz w:val="28"/>
          <w:szCs w:val="28"/>
        </w:rPr>
        <w:t>Решите задания и выберете правильный ответ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543"/>
        <w:gridCol w:w="3668"/>
      </w:tblGrid>
      <w:tr w:rsidR="00C8332F" w:rsidRPr="00DD2F2B" w:rsidTr="00DD2F2B">
        <w:trPr>
          <w:jc w:val="center"/>
        </w:trPr>
        <w:tc>
          <w:tcPr>
            <w:tcW w:w="1101" w:type="dxa"/>
            <w:vMerge w:val="restart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11" w:type="dxa"/>
            <w:gridSpan w:val="2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  <w:vMerge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3668" w:type="dxa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Вычислить: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rcsin ½ + arccos (- ½ )</w:t>
            </w:r>
          </w:p>
        </w:tc>
        <w:tc>
          <w:tcPr>
            <w:tcW w:w="3668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2F2B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2. 5</w:t>
            </w:r>
            <w:r w:rsidRPr="00DD2F2B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/6 (з)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/2 (б)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Решить уравнение: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sin (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/4 + x) = 1</w:t>
            </w:r>
          </w:p>
        </w:tc>
        <w:tc>
          <w:tcPr>
            <w:tcW w:w="3668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(-1)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/6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/4 (н)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±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/6 + 2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/4 (и)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(-1)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/6 + 2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/4 (р)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Решить уравнение: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) = - </w:t>
            </w:r>
            <w:r w:rsidRPr="00DD2F2B">
              <w:rPr>
                <w:rFonts w:ascii="Times New Roman" w:eastAsia="Times New Roman" w:hAnsi="Times New Roman"/>
                <w:position w:val="-8"/>
                <w:sz w:val="28"/>
                <w:szCs w:val="28"/>
                <w:lang w:val="en-US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4" o:title=""/>
                </v:shape>
                <o:OLEObject Type="Embed" ProgID="Equation.3" ShapeID="_x0000_i1025" DrawAspect="Content" ObjectID="_1417352311" r:id="rId5"/>
              </w:object>
            </w:r>
          </w:p>
        </w:tc>
        <w:tc>
          <w:tcPr>
            <w:tcW w:w="3668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/3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(м)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/6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(н)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/3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Решить уравнение: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2F2B">
              <w:rPr>
                <w:rFonts w:ascii="Times New Roman" w:eastAsia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26" type="#_x0000_t75" style="width:20.25pt;height:33.75pt" o:ole="">
                  <v:imagedata r:id="rId6" o:title=""/>
                </v:shape>
                <o:OLEObject Type="Embed" ProgID="Equation.3" ShapeID="_x0000_i1026" DrawAspect="Content" ObjectID="_1417352312" r:id="rId7"/>
              </w:object>
            </w:r>
          </w:p>
        </w:tc>
        <w:tc>
          <w:tcPr>
            <w:tcW w:w="3668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±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/24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/2,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(к)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± 4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/6 + 8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(у)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±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(т)</w:t>
            </w:r>
          </w:p>
        </w:tc>
      </w:tr>
    </w:tbl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8332F" w:rsidRPr="001A695C" w:rsidRDefault="00C8332F" w:rsidP="009C6A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95C">
        <w:rPr>
          <w:rFonts w:ascii="Times New Roman" w:hAnsi="Times New Roman"/>
          <w:b/>
          <w:sz w:val="28"/>
          <w:szCs w:val="28"/>
        </w:rPr>
        <w:t>Тригонометрические уравнения</w:t>
      </w:r>
    </w:p>
    <w:p w:rsidR="00C8332F" w:rsidRPr="001A695C" w:rsidRDefault="00C8332F" w:rsidP="009C6A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A695C">
        <w:rPr>
          <w:rFonts w:ascii="Times New Roman" w:hAnsi="Times New Roman"/>
          <w:sz w:val="28"/>
          <w:szCs w:val="28"/>
        </w:rPr>
        <w:t>Решите задания и выберете правильный ответ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543"/>
        <w:gridCol w:w="3956"/>
      </w:tblGrid>
      <w:tr w:rsidR="00C8332F" w:rsidRPr="00DD2F2B" w:rsidTr="00DD2F2B">
        <w:trPr>
          <w:jc w:val="center"/>
        </w:trPr>
        <w:tc>
          <w:tcPr>
            <w:tcW w:w="1101" w:type="dxa"/>
            <w:vMerge w:val="restart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99" w:type="dxa"/>
            <w:gridSpan w:val="2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  <w:vMerge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3956" w:type="dxa"/>
          </w:tcPr>
          <w:p w:rsidR="00C8332F" w:rsidRPr="00DD2F2B" w:rsidRDefault="00C8332F" w:rsidP="00DD2F2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Вычислить: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rcsin </w:t>
            </w:r>
            <w:r w:rsidRPr="00DD2F2B">
              <w:rPr>
                <w:rFonts w:ascii="Times New Roman" w:eastAsia="Times New Roman" w:hAnsi="Times New Roman"/>
                <w:position w:val="-34"/>
                <w:sz w:val="28"/>
                <w:szCs w:val="28"/>
                <w:lang w:val="en-US"/>
              </w:rPr>
              <w:object w:dxaOrig="800" w:dyaOrig="800">
                <v:shape id="_x0000_i1027" type="#_x0000_t75" style="width:39.75pt;height:39.75pt" o:ole="">
                  <v:imagedata r:id="rId8" o:title=""/>
                </v:shape>
                <o:OLEObject Type="Embed" ProgID="Equation.3" ShapeID="_x0000_i1027" DrawAspect="Content" ObjectID="_1417352313" r:id="rId9"/>
              </w:objec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+ 2arccos ½ </w:t>
            </w:r>
          </w:p>
        </w:tc>
        <w:tc>
          <w:tcPr>
            <w:tcW w:w="3956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2F2B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/3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(з)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2F2B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(о)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D2F2B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(н)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Решить уравнение: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cos x/2 + </w:t>
            </w:r>
            <w:r w:rsidRPr="00DD2F2B">
              <w:rPr>
                <w:rFonts w:ascii="Times New Roman" w:eastAsia="Times New Roman" w:hAnsi="Times New Roman"/>
                <w:position w:val="-8"/>
                <w:sz w:val="28"/>
                <w:szCs w:val="28"/>
                <w:lang w:val="en-US"/>
              </w:rPr>
              <w:object w:dxaOrig="360" w:dyaOrig="360">
                <v:shape id="_x0000_i1028" type="#_x0000_t75" style="width:18pt;height:18pt" o:ole="">
                  <v:imagedata r:id="rId10" o:title=""/>
                </v:shape>
                <o:OLEObject Type="Embed" ProgID="Equation.3" ShapeID="_x0000_i1028" DrawAspect="Content" ObjectID="_1417352314" r:id="rId11"/>
              </w:objec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3956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x = ±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/6 + 2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n, n € z (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м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2. x = ±2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/6 + 4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n, n € z (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к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±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5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3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n, n € z (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Решить уравнение: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/2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) = 1</w:t>
            </w:r>
          </w:p>
        </w:tc>
        <w:tc>
          <w:tcPr>
            <w:tcW w:w="3956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-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/4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(м)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3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/4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(н)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/4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</w:tc>
      </w:tr>
      <w:tr w:rsidR="00C8332F" w:rsidRPr="00DD2F2B" w:rsidTr="00DD2F2B">
        <w:trPr>
          <w:jc w:val="center"/>
        </w:trPr>
        <w:tc>
          <w:tcPr>
            <w:tcW w:w="1101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Решить уравнение: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sin3x*cos3x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D2F2B">
              <w:rPr>
                <w:rFonts w:ascii="Times New Roman" w:eastAsia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29" type="#_x0000_t75" style="width:20.25pt;height:33.75pt" o:ole="">
                  <v:imagedata r:id="rId12" o:title=""/>
                </v:shape>
                <o:OLEObject Type="Embed" ProgID="Equation.3" ShapeID="_x0000_i1029" DrawAspect="Content" ObjectID="_1417352315" r:id="rId13"/>
              </w:object>
            </w:r>
          </w:p>
        </w:tc>
        <w:tc>
          <w:tcPr>
            <w:tcW w:w="3956" w:type="dxa"/>
          </w:tcPr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1. x = (-1)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/24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n/6, n € z (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2. x = (-1)</w:t>
            </w:r>
            <w:r w:rsidRPr="00DD2F2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/4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n, n € z (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8332F" w:rsidRPr="00DD2F2B" w:rsidRDefault="00C8332F" w:rsidP="00DD2F2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2F2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= ±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</w:rPr>
              <w:t>/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70"/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€ </w:t>
            </w:r>
            <w:r w:rsidRPr="00DD2F2B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D2F2B">
              <w:rPr>
                <w:rFonts w:ascii="Times New Roman" w:hAnsi="Times New Roman"/>
                <w:sz w:val="28"/>
                <w:szCs w:val="28"/>
              </w:rPr>
              <w:t xml:space="preserve"> (л)</w:t>
            </w:r>
          </w:p>
        </w:tc>
      </w:tr>
    </w:tbl>
    <w:p w:rsidR="00C8332F" w:rsidRPr="009C6AB7" w:rsidRDefault="00C8332F" w:rsidP="001A695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C8332F" w:rsidRPr="009C6AB7" w:rsidSect="00DA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95C"/>
    <w:rsid w:val="000001AD"/>
    <w:rsid w:val="00000447"/>
    <w:rsid w:val="000006DF"/>
    <w:rsid w:val="00000B3F"/>
    <w:rsid w:val="00000CB9"/>
    <w:rsid w:val="00001573"/>
    <w:rsid w:val="00001CEE"/>
    <w:rsid w:val="00002B6A"/>
    <w:rsid w:val="0000330F"/>
    <w:rsid w:val="00003498"/>
    <w:rsid w:val="00003E04"/>
    <w:rsid w:val="0000527B"/>
    <w:rsid w:val="0000583E"/>
    <w:rsid w:val="00005AFD"/>
    <w:rsid w:val="00005CDF"/>
    <w:rsid w:val="00006847"/>
    <w:rsid w:val="0000706D"/>
    <w:rsid w:val="0001052F"/>
    <w:rsid w:val="00010F11"/>
    <w:rsid w:val="00011A58"/>
    <w:rsid w:val="0001208A"/>
    <w:rsid w:val="00013955"/>
    <w:rsid w:val="00013E3A"/>
    <w:rsid w:val="00014825"/>
    <w:rsid w:val="00015551"/>
    <w:rsid w:val="00015FD8"/>
    <w:rsid w:val="000179FE"/>
    <w:rsid w:val="00020574"/>
    <w:rsid w:val="00020742"/>
    <w:rsid w:val="00021324"/>
    <w:rsid w:val="00021808"/>
    <w:rsid w:val="000220F8"/>
    <w:rsid w:val="0002331A"/>
    <w:rsid w:val="0002484B"/>
    <w:rsid w:val="00025128"/>
    <w:rsid w:val="00025B31"/>
    <w:rsid w:val="00025BAE"/>
    <w:rsid w:val="00025FD2"/>
    <w:rsid w:val="00026727"/>
    <w:rsid w:val="00026F0C"/>
    <w:rsid w:val="000271A0"/>
    <w:rsid w:val="00027986"/>
    <w:rsid w:val="00027EE1"/>
    <w:rsid w:val="000300B9"/>
    <w:rsid w:val="000306BC"/>
    <w:rsid w:val="00031058"/>
    <w:rsid w:val="00031424"/>
    <w:rsid w:val="00032213"/>
    <w:rsid w:val="00033B1A"/>
    <w:rsid w:val="00034194"/>
    <w:rsid w:val="00036D06"/>
    <w:rsid w:val="000406AD"/>
    <w:rsid w:val="0004146C"/>
    <w:rsid w:val="00041944"/>
    <w:rsid w:val="00043235"/>
    <w:rsid w:val="00043662"/>
    <w:rsid w:val="00044E64"/>
    <w:rsid w:val="00045115"/>
    <w:rsid w:val="000453A2"/>
    <w:rsid w:val="00045A6A"/>
    <w:rsid w:val="0004679C"/>
    <w:rsid w:val="00051044"/>
    <w:rsid w:val="00053B85"/>
    <w:rsid w:val="00053CB2"/>
    <w:rsid w:val="00054B3F"/>
    <w:rsid w:val="00054DD9"/>
    <w:rsid w:val="00055037"/>
    <w:rsid w:val="00056700"/>
    <w:rsid w:val="00056C79"/>
    <w:rsid w:val="00057024"/>
    <w:rsid w:val="00057B0B"/>
    <w:rsid w:val="00061373"/>
    <w:rsid w:val="000619E5"/>
    <w:rsid w:val="00062321"/>
    <w:rsid w:val="00064457"/>
    <w:rsid w:val="00064A66"/>
    <w:rsid w:val="00064AD2"/>
    <w:rsid w:val="00064BE7"/>
    <w:rsid w:val="00066698"/>
    <w:rsid w:val="000668D8"/>
    <w:rsid w:val="00066DE9"/>
    <w:rsid w:val="00066F38"/>
    <w:rsid w:val="000706DD"/>
    <w:rsid w:val="00071FD0"/>
    <w:rsid w:val="00072095"/>
    <w:rsid w:val="00072346"/>
    <w:rsid w:val="0007288C"/>
    <w:rsid w:val="00072AC0"/>
    <w:rsid w:val="00072CAA"/>
    <w:rsid w:val="00073C21"/>
    <w:rsid w:val="00074C63"/>
    <w:rsid w:val="00076A32"/>
    <w:rsid w:val="0008108A"/>
    <w:rsid w:val="00081D37"/>
    <w:rsid w:val="00082288"/>
    <w:rsid w:val="00083798"/>
    <w:rsid w:val="00083B1D"/>
    <w:rsid w:val="00083D25"/>
    <w:rsid w:val="000841FC"/>
    <w:rsid w:val="00085513"/>
    <w:rsid w:val="00085C9E"/>
    <w:rsid w:val="00085F6D"/>
    <w:rsid w:val="00085F88"/>
    <w:rsid w:val="00086456"/>
    <w:rsid w:val="000868D6"/>
    <w:rsid w:val="00087D00"/>
    <w:rsid w:val="00087EE6"/>
    <w:rsid w:val="00090D37"/>
    <w:rsid w:val="000923AB"/>
    <w:rsid w:val="00092506"/>
    <w:rsid w:val="00092676"/>
    <w:rsid w:val="000944E1"/>
    <w:rsid w:val="000953F9"/>
    <w:rsid w:val="00095C2C"/>
    <w:rsid w:val="000964BD"/>
    <w:rsid w:val="000964CA"/>
    <w:rsid w:val="00096884"/>
    <w:rsid w:val="00096C80"/>
    <w:rsid w:val="00097EC5"/>
    <w:rsid w:val="000A04EA"/>
    <w:rsid w:val="000A07CA"/>
    <w:rsid w:val="000A0929"/>
    <w:rsid w:val="000A1478"/>
    <w:rsid w:val="000A270C"/>
    <w:rsid w:val="000A3376"/>
    <w:rsid w:val="000A3508"/>
    <w:rsid w:val="000A4AE3"/>
    <w:rsid w:val="000A5216"/>
    <w:rsid w:val="000A544A"/>
    <w:rsid w:val="000A557E"/>
    <w:rsid w:val="000A610B"/>
    <w:rsid w:val="000A7967"/>
    <w:rsid w:val="000A7AE6"/>
    <w:rsid w:val="000A7E4C"/>
    <w:rsid w:val="000B0D0A"/>
    <w:rsid w:val="000B0D87"/>
    <w:rsid w:val="000B13E0"/>
    <w:rsid w:val="000B1411"/>
    <w:rsid w:val="000B1AEC"/>
    <w:rsid w:val="000B23A6"/>
    <w:rsid w:val="000B2464"/>
    <w:rsid w:val="000B2AD7"/>
    <w:rsid w:val="000B3E31"/>
    <w:rsid w:val="000B415D"/>
    <w:rsid w:val="000B62B1"/>
    <w:rsid w:val="000B6341"/>
    <w:rsid w:val="000B74B6"/>
    <w:rsid w:val="000C0135"/>
    <w:rsid w:val="000C02C5"/>
    <w:rsid w:val="000C0324"/>
    <w:rsid w:val="000C04D4"/>
    <w:rsid w:val="000C0C9A"/>
    <w:rsid w:val="000C0DA3"/>
    <w:rsid w:val="000C0EF8"/>
    <w:rsid w:val="000C1B11"/>
    <w:rsid w:val="000C28F2"/>
    <w:rsid w:val="000C2DA4"/>
    <w:rsid w:val="000C3E76"/>
    <w:rsid w:val="000C44FB"/>
    <w:rsid w:val="000C463C"/>
    <w:rsid w:val="000C569A"/>
    <w:rsid w:val="000C5922"/>
    <w:rsid w:val="000C59A3"/>
    <w:rsid w:val="000C6015"/>
    <w:rsid w:val="000C6633"/>
    <w:rsid w:val="000C7688"/>
    <w:rsid w:val="000C76C9"/>
    <w:rsid w:val="000C7A00"/>
    <w:rsid w:val="000C7B3A"/>
    <w:rsid w:val="000C7DC1"/>
    <w:rsid w:val="000D078C"/>
    <w:rsid w:val="000D27C6"/>
    <w:rsid w:val="000D3F80"/>
    <w:rsid w:val="000D5F2C"/>
    <w:rsid w:val="000D6659"/>
    <w:rsid w:val="000D6A0B"/>
    <w:rsid w:val="000D7A65"/>
    <w:rsid w:val="000E00F0"/>
    <w:rsid w:val="000E0E8E"/>
    <w:rsid w:val="000E121D"/>
    <w:rsid w:val="000E2A3C"/>
    <w:rsid w:val="000E3EEF"/>
    <w:rsid w:val="000E43D9"/>
    <w:rsid w:val="000E44CA"/>
    <w:rsid w:val="000E5422"/>
    <w:rsid w:val="000E569B"/>
    <w:rsid w:val="000E5D95"/>
    <w:rsid w:val="000E67F7"/>
    <w:rsid w:val="000E6867"/>
    <w:rsid w:val="000E7076"/>
    <w:rsid w:val="000E7085"/>
    <w:rsid w:val="000E753B"/>
    <w:rsid w:val="000E7A1D"/>
    <w:rsid w:val="000E7B2F"/>
    <w:rsid w:val="000F0184"/>
    <w:rsid w:val="000F04E6"/>
    <w:rsid w:val="000F12E2"/>
    <w:rsid w:val="000F145B"/>
    <w:rsid w:val="000F1D79"/>
    <w:rsid w:val="000F2C22"/>
    <w:rsid w:val="000F307E"/>
    <w:rsid w:val="000F308E"/>
    <w:rsid w:val="000F3742"/>
    <w:rsid w:val="000F4606"/>
    <w:rsid w:val="000F4793"/>
    <w:rsid w:val="000F4CC7"/>
    <w:rsid w:val="000F63AC"/>
    <w:rsid w:val="000F6F18"/>
    <w:rsid w:val="000F7626"/>
    <w:rsid w:val="000F7D57"/>
    <w:rsid w:val="0010074F"/>
    <w:rsid w:val="001023C6"/>
    <w:rsid w:val="0010336F"/>
    <w:rsid w:val="001034AE"/>
    <w:rsid w:val="0010393B"/>
    <w:rsid w:val="00105BDD"/>
    <w:rsid w:val="00106A98"/>
    <w:rsid w:val="00107226"/>
    <w:rsid w:val="00107B61"/>
    <w:rsid w:val="00107E07"/>
    <w:rsid w:val="001105F8"/>
    <w:rsid w:val="001113CB"/>
    <w:rsid w:val="001114AF"/>
    <w:rsid w:val="00112099"/>
    <w:rsid w:val="00112F6C"/>
    <w:rsid w:val="001132DE"/>
    <w:rsid w:val="001139E3"/>
    <w:rsid w:val="001145B0"/>
    <w:rsid w:val="00116F05"/>
    <w:rsid w:val="00117DCD"/>
    <w:rsid w:val="001202E2"/>
    <w:rsid w:val="001216AA"/>
    <w:rsid w:val="00121A49"/>
    <w:rsid w:val="0012244B"/>
    <w:rsid w:val="00123157"/>
    <w:rsid w:val="00124B0C"/>
    <w:rsid w:val="00125D14"/>
    <w:rsid w:val="0012728F"/>
    <w:rsid w:val="0013128A"/>
    <w:rsid w:val="00131AD5"/>
    <w:rsid w:val="00131F1D"/>
    <w:rsid w:val="00131F6A"/>
    <w:rsid w:val="001328A0"/>
    <w:rsid w:val="0013351C"/>
    <w:rsid w:val="00133619"/>
    <w:rsid w:val="00133B69"/>
    <w:rsid w:val="00135C83"/>
    <w:rsid w:val="00137A73"/>
    <w:rsid w:val="00137ADC"/>
    <w:rsid w:val="001406DC"/>
    <w:rsid w:val="0014097A"/>
    <w:rsid w:val="001414ED"/>
    <w:rsid w:val="00141EFF"/>
    <w:rsid w:val="001427C1"/>
    <w:rsid w:val="00142F53"/>
    <w:rsid w:val="00143258"/>
    <w:rsid w:val="00144530"/>
    <w:rsid w:val="0014462F"/>
    <w:rsid w:val="00144EF9"/>
    <w:rsid w:val="00146968"/>
    <w:rsid w:val="00147FAA"/>
    <w:rsid w:val="00147FC4"/>
    <w:rsid w:val="00150501"/>
    <w:rsid w:val="00150A62"/>
    <w:rsid w:val="00150DBF"/>
    <w:rsid w:val="00150EF2"/>
    <w:rsid w:val="00151211"/>
    <w:rsid w:val="00151ED5"/>
    <w:rsid w:val="00151F34"/>
    <w:rsid w:val="00153E4C"/>
    <w:rsid w:val="00154595"/>
    <w:rsid w:val="001550AF"/>
    <w:rsid w:val="00157A3B"/>
    <w:rsid w:val="00157C1A"/>
    <w:rsid w:val="00161D9A"/>
    <w:rsid w:val="001640C3"/>
    <w:rsid w:val="00164BDF"/>
    <w:rsid w:val="00165373"/>
    <w:rsid w:val="00165DB0"/>
    <w:rsid w:val="001661B8"/>
    <w:rsid w:val="00166F52"/>
    <w:rsid w:val="00167BF2"/>
    <w:rsid w:val="00170892"/>
    <w:rsid w:val="0017092A"/>
    <w:rsid w:val="00171537"/>
    <w:rsid w:val="00171A80"/>
    <w:rsid w:val="00172161"/>
    <w:rsid w:val="0017434B"/>
    <w:rsid w:val="001746E6"/>
    <w:rsid w:val="001749B7"/>
    <w:rsid w:val="00174B49"/>
    <w:rsid w:val="001757F9"/>
    <w:rsid w:val="00176DD8"/>
    <w:rsid w:val="00177287"/>
    <w:rsid w:val="001773B5"/>
    <w:rsid w:val="001809F4"/>
    <w:rsid w:val="0018101B"/>
    <w:rsid w:val="00181308"/>
    <w:rsid w:val="00181DBB"/>
    <w:rsid w:val="00181E54"/>
    <w:rsid w:val="0018220F"/>
    <w:rsid w:val="00182614"/>
    <w:rsid w:val="00182699"/>
    <w:rsid w:val="001828AD"/>
    <w:rsid w:val="0018330D"/>
    <w:rsid w:val="001846C8"/>
    <w:rsid w:val="00184F44"/>
    <w:rsid w:val="00185FEB"/>
    <w:rsid w:val="00186104"/>
    <w:rsid w:val="0018621A"/>
    <w:rsid w:val="001912A6"/>
    <w:rsid w:val="00191DBE"/>
    <w:rsid w:val="00193EE6"/>
    <w:rsid w:val="00194BE4"/>
    <w:rsid w:val="0019577E"/>
    <w:rsid w:val="00195924"/>
    <w:rsid w:val="00195B72"/>
    <w:rsid w:val="00195CCF"/>
    <w:rsid w:val="0019661C"/>
    <w:rsid w:val="00196817"/>
    <w:rsid w:val="00196C1F"/>
    <w:rsid w:val="001A1B58"/>
    <w:rsid w:val="001A1CF8"/>
    <w:rsid w:val="001A20E3"/>
    <w:rsid w:val="001A269A"/>
    <w:rsid w:val="001A2C83"/>
    <w:rsid w:val="001A3901"/>
    <w:rsid w:val="001A5F8F"/>
    <w:rsid w:val="001A6001"/>
    <w:rsid w:val="001A695C"/>
    <w:rsid w:val="001A6F42"/>
    <w:rsid w:val="001B01C8"/>
    <w:rsid w:val="001B0726"/>
    <w:rsid w:val="001B1380"/>
    <w:rsid w:val="001B17EF"/>
    <w:rsid w:val="001B2565"/>
    <w:rsid w:val="001B2EC7"/>
    <w:rsid w:val="001B4AE6"/>
    <w:rsid w:val="001B54E1"/>
    <w:rsid w:val="001B68A3"/>
    <w:rsid w:val="001B6A9D"/>
    <w:rsid w:val="001C05CF"/>
    <w:rsid w:val="001C1006"/>
    <w:rsid w:val="001C12A7"/>
    <w:rsid w:val="001C146D"/>
    <w:rsid w:val="001C18A7"/>
    <w:rsid w:val="001C18C7"/>
    <w:rsid w:val="001C1CDA"/>
    <w:rsid w:val="001C2A40"/>
    <w:rsid w:val="001C33DD"/>
    <w:rsid w:val="001C3BFE"/>
    <w:rsid w:val="001C4324"/>
    <w:rsid w:val="001C4BDE"/>
    <w:rsid w:val="001C4D1E"/>
    <w:rsid w:val="001C5491"/>
    <w:rsid w:val="001C58AF"/>
    <w:rsid w:val="001C67DA"/>
    <w:rsid w:val="001C6E10"/>
    <w:rsid w:val="001C7716"/>
    <w:rsid w:val="001C79F0"/>
    <w:rsid w:val="001D0DD7"/>
    <w:rsid w:val="001D0F68"/>
    <w:rsid w:val="001D0FA4"/>
    <w:rsid w:val="001D2372"/>
    <w:rsid w:val="001D2487"/>
    <w:rsid w:val="001D3439"/>
    <w:rsid w:val="001D354F"/>
    <w:rsid w:val="001D39AB"/>
    <w:rsid w:val="001D5162"/>
    <w:rsid w:val="001D5C7A"/>
    <w:rsid w:val="001E07C7"/>
    <w:rsid w:val="001E19C9"/>
    <w:rsid w:val="001E284B"/>
    <w:rsid w:val="001E2FFB"/>
    <w:rsid w:val="001E3030"/>
    <w:rsid w:val="001E3EE8"/>
    <w:rsid w:val="001E4F21"/>
    <w:rsid w:val="001E52A3"/>
    <w:rsid w:val="001F0DFB"/>
    <w:rsid w:val="001F1825"/>
    <w:rsid w:val="001F1907"/>
    <w:rsid w:val="001F24CB"/>
    <w:rsid w:val="001F282F"/>
    <w:rsid w:val="001F2911"/>
    <w:rsid w:val="001F3597"/>
    <w:rsid w:val="001F67BC"/>
    <w:rsid w:val="001F72F2"/>
    <w:rsid w:val="001F7E38"/>
    <w:rsid w:val="001F7FEA"/>
    <w:rsid w:val="00200475"/>
    <w:rsid w:val="00200C78"/>
    <w:rsid w:val="002022C0"/>
    <w:rsid w:val="00202BA1"/>
    <w:rsid w:val="0020540E"/>
    <w:rsid w:val="00205413"/>
    <w:rsid w:val="002054C4"/>
    <w:rsid w:val="00206A77"/>
    <w:rsid w:val="00207064"/>
    <w:rsid w:val="0020707F"/>
    <w:rsid w:val="00207435"/>
    <w:rsid w:val="00207861"/>
    <w:rsid w:val="00207A5E"/>
    <w:rsid w:val="0021070E"/>
    <w:rsid w:val="0021166F"/>
    <w:rsid w:val="00213ACD"/>
    <w:rsid w:val="00214568"/>
    <w:rsid w:val="00215033"/>
    <w:rsid w:val="00215FAC"/>
    <w:rsid w:val="0021623F"/>
    <w:rsid w:val="00216828"/>
    <w:rsid w:val="002168D6"/>
    <w:rsid w:val="00216A0B"/>
    <w:rsid w:val="00216D1E"/>
    <w:rsid w:val="00220906"/>
    <w:rsid w:val="0022103A"/>
    <w:rsid w:val="0022160D"/>
    <w:rsid w:val="002223F9"/>
    <w:rsid w:val="002224BF"/>
    <w:rsid w:val="00223C51"/>
    <w:rsid w:val="0022415C"/>
    <w:rsid w:val="00225763"/>
    <w:rsid w:val="00226740"/>
    <w:rsid w:val="002268B3"/>
    <w:rsid w:val="00226CB1"/>
    <w:rsid w:val="00230B74"/>
    <w:rsid w:val="00231CF4"/>
    <w:rsid w:val="0023601C"/>
    <w:rsid w:val="002369C2"/>
    <w:rsid w:val="002401A8"/>
    <w:rsid w:val="00240207"/>
    <w:rsid w:val="00240511"/>
    <w:rsid w:val="00241410"/>
    <w:rsid w:val="002430B2"/>
    <w:rsid w:val="00243B0C"/>
    <w:rsid w:val="00243C20"/>
    <w:rsid w:val="0024477D"/>
    <w:rsid w:val="00244AEB"/>
    <w:rsid w:val="002455DD"/>
    <w:rsid w:val="00246AFC"/>
    <w:rsid w:val="00247E23"/>
    <w:rsid w:val="00250B91"/>
    <w:rsid w:val="002518CE"/>
    <w:rsid w:val="00252626"/>
    <w:rsid w:val="002538BC"/>
    <w:rsid w:val="00256558"/>
    <w:rsid w:val="002572FC"/>
    <w:rsid w:val="002602D0"/>
    <w:rsid w:val="002613E5"/>
    <w:rsid w:val="0026159A"/>
    <w:rsid w:val="00265367"/>
    <w:rsid w:val="002656F4"/>
    <w:rsid w:val="00266753"/>
    <w:rsid w:val="00266DCF"/>
    <w:rsid w:val="00266F71"/>
    <w:rsid w:val="00267311"/>
    <w:rsid w:val="00267B43"/>
    <w:rsid w:val="00271C78"/>
    <w:rsid w:val="00271E53"/>
    <w:rsid w:val="002727E8"/>
    <w:rsid w:val="00272DEC"/>
    <w:rsid w:val="0027380A"/>
    <w:rsid w:val="0027472E"/>
    <w:rsid w:val="00274A26"/>
    <w:rsid w:val="00274E17"/>
    <w:rsid w:val="00276B52"/>
    <w:rsid w:val="002770C3"/>
    <w:rsid w:val="00277C75"/>
    <w:rsid w:val="0028015F"/>
    <w:rsid w:val="0028025D"/>
    <w:rsid w:val="002806FC"/>
    <w:rsid w:val="00281612"/>
    <w:rsid w:val="00282139"/>
    <w:rsid w:val="0028379F"/>
    <w:rsid w:val="00284CE1"/>
    <w:rsid w:val="00284E44"/>
    <w:rsid w:val="002857CE"/>
    <w:rsid w:val="00286662"/>
    <w:rsid w:val="00286DD2"/>
    <w:rsid w:val="0028727A"/>
    <w:rsid w:val="0028731B"/>
    <w:rsid w:val="00292068"/>
    <w:rsid w:val="002921A9"/>
    <w:rsid w:val="00292263"/>
    <w:rsid w:val="00292332"/>
    <w:rsid w:val="0029323F"/>
    <w:rsid w:val="00294666"/>
    <w:rsid w:val="00294846"/>
    <w:rsid w:val="00294E7B"/>
    <w:rsid w:val="00295A24"/>
    <w:rsid w:val="00296057"/>
    <w:rsid w:val="002976BC"/>
    <w:rsid w:val="00297BE2"/>
    <w:rsid w:val="002A1E81"/>
    <w:rsid w:val="002A38D4"/>
    <w:rsid w:val="002A3F50"/>
    <w:rsid w:val="002A49E5"/>
    <w:rsid w:val="002A4B34"/>
    <w:rsid w:val="002A7816"/>
    <w:rsid w:val="002B0D32"/>
    <w:rsid w:val="002B0DB3"/>
    <w:rsid w:val="002B182B"/>
    <w:rsid w:val="002B1F64"/>
    <w:rsid w:val="002B1F81"/>
    <w:rsid w:val="002B24E9"/>
    <w:rsid w:val="002B28F4"/>
    <w:rsid w:val="002B3023"/>
    <w:rsid w:val="002B3BB9"/>
    <w:rsid w:val="002B4ECE"/>
    <w:rsid w:val="002B51BD"/>
    <w:rsid w:val="002B5458"/>
    <w:rsid w:val="002B58A1"/>
    <w:rsid w:val="002B722B"/>
    <w:rsid w:val="002B7B88"/>
    <w:rsid w:val="002C20E8"/>
    <w:rsid w:val="002C2FF6"/>
    <w:rsid w:val="002C30A6"/>
    <w:rsid w:val="002C3452"/>
    <w:rsid w:val="002C421C"/>
    <w:rsid w:val="002C462A"/>
    <w:rsid w:val="002C5A2B"/>
    <w:rsid w:val="002D131C"/>
    <w:rsid w:val="002D188B"/>
    <w:rsid w:val="002D1DC3"/>
    <w:rsid w:val="002D1F8C"/>
    <w:rsid w:val="002D2875"/>
    <w:rsid w:val="002D3FB7"/>
    <w:rsid w:val="002D4048"/>
    <w:rsid w:val="002D4062"/>
    <w:rsid w:val="002D4EE6"/>
    <w:rsid w:val="002D52FC"/>
    <w:rsid w:val="002D5E06"/>
    <w:rsid w:val="002D680B"/>
    <w:rsid w:val="002E194C"/>
    <w:rsid w:val="002E229B"/>
    <w:rsid w:val="002E2429"/>
    <w:rsid w:val="002E4CF6"/>
    <w:rsid w:val="002E4EA4"/>
    <w:rsid w:val="002E6D07"/>
    <w:rsid w:val="002F023B"/>
    <w:rsid w:val="002F03B7"/>
    <w:rsid w:val="002F1D3A"/>
    <w:rsid w:val="002F1DBB"/>
    <w:rsid w:val="002F1F71"/>
    <w:rsid w:val="002F7AFC"/>
    <w:rsid w:val="002F7DC9"/>
    <w:rsid w:val="002F7FD2"/>
    <w:rsid w:val="00301157"/>
    <w:rsid w:val="003011AB"/>
    <w:rsid w:val="00301BEC"/>
    <w:rsid w:val="003029B5"/>
    <w:rsid w:val="0030301D"/>
    <w:rsid w:val="003031BE"/>
    <w:rsid w:val="00303AD4"/>
    <w:rsid w:val="003057C6"/>
    <w:rsid w:val="003071A2"/>
    <w:rsid w:val="0030766E"/>
    <w:rsid w:val="00307BCE"/>
    <w:rsid w:val="00310440"/>
    <w:rsid w:val="0031098D"/>
    <w:rsid w:val="00311CE7"/>
    <w:rsid w:val="0031278C"/>
    <w:rsid w:val="003127E9"/>
    <w:rsid w:val="00313682"/>
    <w:rsid w:val="003137A4"/>
    <w:rsid w:val="00313A34"/>
    <w:rsid w:val="003153A1"/>
    <w:rsid w:val="00315548"/>
    <w:rsid w:val="00315FF5"/>
    <w:rsid w:val="00316064"/>
    <w:rsid w:val="00320C34"/>
    <w:rsid w:val="00321132"/>
    <w:rsid w:val="00321648"/>
    <w:rsid w:val="00322008"/>
    <w:rsid w:val="00323404"/>
    <w:rsid w:val="00324149"/>
    <w:rsid w:val="003255A4"/>
    <w:rsid w:val="00327F68"/>
    <w:rsid w:val="00331068"/>
    <w:rsid w:val="00331139"/>
    <w:rsid w:val="00331196"/>
    <w:rsid w:val="003319B8"/>
    <w:rsid w:val="003338E9"/>
    <w:rsid w:val="00333BB1"/>
    <w:rsid w:val="00334BBC"/>
    <w:rsid w:val="003357C2"/>
    <w:rsid w:val="00335816"/>
    <w:rsid w:val="003358D3"/>
    <w:rsid w:val="003372F7"/>
    <w:rsid w:val="003403E0"/>
    <w:rsid w:val="00340CB3"/>
    <w:rsid w:val="003412E8"/>
    <w:rsid w:val="003419A0"/>
    <w:rsid w:val="00342CA7"/>
    <w:rsid w:val="00342FD3"/>
    <w:rsid w:val="003434C6"/>
    <w:rsid w:val="003436B7"/>
    <w:rsid w:val="00343B8F"/>
    <w:rsid w:val="003457D2"/>
    <w:rsid w:val="00345D6E"/>
    <w:rsid w:val="00345EBB"/>
    <w:rsid w:val="003471D3"/>
    <w:rsid w:val="00347419"/>
    <w:rsid w:val="00347682"/>
    <w:rsid w:val="00347A24"/>
    <w:rsid w:val="0035022B"/>
    <w:rsid w:val="00352552"/>
    <w:rsid w:val="00353EF6"/>
    <w:rsid w:val="00354FC9"/>
    <w:rsid w:val="00360064"/>
    <w:rsid w:val="0036093C"/>
    <w:rsid w:val="00360C24"/>
    <w:rsid w:val="003616E4"/>
    <w:rsid w:val="00361C03"/>
    <w:rsid w:val="00361CAF"/>
    <w:rsid w:val="00361F21"/>
    <w:rsid w:val="0036303E"/>
    <w:rsid w:val="00363D1A"/>
    <w:rsid w:val="003647AC"/>
    <w:rsid w:val="00364ED2"/>
    <w:rsid w:val="00365266"/>
    <w:rsid w:val="003657CA"/>
    <w:rsid w:val="00365F5F"/>
    <w:rsid w:val="0036652F"/>
    <w:rsid w:val="00366A9B"/>
    <w:rsid w:val="003679B0"/>
    <w:rsid w:val="003702F4"/>
    <w:rsid w:val="0037190A"/>
    <w:rsid w:val="0037295A"/>
    <w:rsid w:val="003736BF"/>
    <w:rsid w:val="003746E5"/>
    <w:rsid w:val="003749E9"/>
    <w:rsid w:val="0037518F"/>
    <w:rsid w:val="00375229"/>
    <w:rsid w:val="00375A33"/>
    <w:rsid w:val="003776B5"/>
    <w:rsid w:val="00380A56"/>
    <w:rsid w:val="00380B66"/>
    <w:rsid w:val="0038109B"/>
    <w:rsid w:val="00381C20"/>
    <w:rsid w:val="00382818"/>
    <w:rsid w:val="00383415"/>
    <w:rsid w:val="00383459"/>
    <w:rsid w:val="003845EC"/>
    <w:rsid w:val="0038469C"/>
    <w:rsid w:val="00385ADC"/>
    <w:rsid w:val="003862B0"/>
    <w:rsid w:val="003863F2"/>
    <w:rsid w:val="00387149"/>
    <w:rsid w:val="00387614"/>
    <w:rsid w:val="00387B39"/>
    <w:rsid w:val="0039038F"/>
    <w:rsid w:val="0039223D"/>
    <w:rsid w:val="00392F19"/>
    <w:rsid w:val="00393A56"/>
    <w:rsid w:val="00393B37"/>
    <w:rsid w:val="00393E8B"/>
    <w:rsid w:val="0039443C"/>
    <w:rsid w:val="00395A33"/>
    <w:rsid w:val="00395E4F"/>
    <w:rsid w:val="00395FAF"/>
    <w:rsid w:val="003967A3"/>
    <w:rsid w:val="00396EFE"/>
    <w:rsid w:val="00397607"/>
    <w:rsid w:val="00397E2D"/>
    <w:rsid w:val="003A02FC"/>
    <w:rsid w:val="003A059E"/>
    <w:rsid w:val="003A09F3"/>
    <w:rsid w:val="003A1145"/>
    <w:rsid w:val="003A2292"/>
    <w:rsid w:val="003A3301"/>
    <w:rsid w:val="003A40BA"/>
    <w:rsid w:val="003A55CA"/>
    <w:rsid w:val="003A65F4"/>
    <w:rsid w:val="003A6680"/>
    <w:rsid w:val="003A7678"/>
    <w:rsid w:val="003B0296"/>
    <w:rsid w:val="003B07F6"/>
    <w:rsid w:val="003B110A"/>
    <w:rsid w:val="003B19B8"/>
    <w:rsid w:val="003B247C"/>
    <w:rsid w:val="003B24FC"/>
    <w:rsid w:val="003B2EA5"/>
    <w:rsid w:val="003B30AB"/>
    <w:rsid w:val="003B37E0"/>
    <w:rsid w:val="003B3B19"/>
    <w:rsid w:val="003B3CA4"/>
    <w:rsid w:val="003B4383"/>
    <w:rsid w:val="003B4A6F"/>
    <w:rsid w:val="003B4EAF"/>
    <w:rsid w:val="003B5B0A"/>
    <w:rsid w:val="003B663F"/>
    <w:rsid w:val="003B69A6"/>
    <w:rsid w:val="003B69FC"/>
    <w:rsid w:val="003B6B7C"/>
    <w:rsid w:val="003B6F39"/>
    <w:rsid w:val="003B72FD"/>
    <w:rsid w:val="003B7CF0"/>
    <w:rsid w:val="003C0A92"/>
    <w:rsid w:val="003C0B17"/>
    <w:rsid w:val="003C19B4"/>
    <w:rsid w:val="003C1B71"/>
    <w:rsid w:val="003C2C9B"/>
    <w:rsid w:val="003C458D"/>
    <w:rsid w:val="003C65AC"/>
    <w:rsid w:val="003C6FC5"/>
    <w:rsid w:val="003C742E"/>
    <w:rsid w:val="003C7BBE"/>
    <w:rsid w:val="003D03E9"/>
    <w:rsid w:val="003D0A75"/>
    <w:rsid w:val="003D1B4B"/>
    <w:rsid w:val="003D1E24"/>
    <w:rsid w:val="003D20E3"/>
    <w:rsid w:val="003D2F06"/>
    <w:rsid w:val="003D3C10"/>
    <w:rsid w:val="003D3CBB"/>
    <w:rsid w:val="003D4234"/>
    <w:rsid w:val="003D44E4"/>
    <w:rsid w:val="003D4610"/>
    <w:rsid w:val="003D4FA3"/>
    <w:rsid w:val="003D5DE6"/>
    <w:rsid w:val="003D5E92"/>
    <w:rsid w:val="003D67F1"/>
    <w:rsid w:val="003E0000"/>
    <w:rsid w:val="003E0303"/>
    <w:rsid w:val="003E0EC3"/>
    <w:rsid w:val="003E1371"/>
    <w:rsid w:val="003E1E9D"/>
    <w:rsid w:val="003E2D75"/>
    <w:rsid w:val="003E3582"/>
    <w:rsid w:val="003E493F"/>
    <w:rsid w:val="003E4FED"/>
    <w:rsid w:val="003E5685"/>
    <w:rsid w:val="003E5910"/>
    <w:rsid w:val="003E5C7C"/>
    <w:rsid w:val="003E5F30"/>
    <w:rsid w:val="003E77CC"/>
    <w:rsid w:val="003F0A71"/>
    <w:rsid w:val="003F169A"/>
    <w:rsid w:val="003F1A95"/>
    <w:rsid w:val="003F1B47"/>
    <w:rsid w:val="003F2926"/>
    <w:rsid w:val="003F2ACE"/>
    <w:rsid w:val="003F45F2"/>
    <w:rsid w:val="003F465F"/>
    <w:rsid w:val="003F562B"/>
    <w:rsid w:val="003F5FF9"/>
    <w:rsid w:val="003F6345"/>
    <w:rsid w:val="00403B38"/>
    <w:rsid w:val="00404213"/>
    <w:rsid w:val="00404D09"/>
    <w:rsid w:val="00410405"/>
    <w:rsid w:val="0041111C"/>
    <w:rsid w:val="00411736"/>
    <w:rsid w:val="00412DB6"/>
    <w:rsid w:val="00413F8C"/>
    <w:rsid w:val="00414B5B"/>
    <w:rsid w:val="00414C58"/>
    <w:rsid w:val="00415B11"/>
    <w:rsid w:val="004161B5"/>
    <w:rsid w:val="00416820"/>
    <w:rsid w:val="00417940"/>
    <w:rsid w:val="00417A7F"/>
    <w:rsid w:val="00417FA3"/>
    <w:rsid w:val="00420054"/>
    <w:rsid w:val="00420B2D"/>
    <w:rsid w:val="0042156E"/>
    <w:rsid w:val="00421909"/>
    <w:rsid w:val="004223EC"/>
    <w:rsid w:val="00422DB9"/>
    <w:rsid w:val="004231D2"/>
    <w:rsid w:val="004245E4"/>
    <w:rsid w:val="0042527F"/>
    <w:rsid w:val="00425F37"/>
    <w:rsid w:val="00427769"/>
    <w:rsid w:val="00430A34"/>
    <w:rsid w:val="00430DBE"/>
    <w:rsid w:val="00430EBF"/>
    <w:rsid w:val="00431755"/>
    <w:rsid w:val="00431BF9"/>
    <w:rsid w:val="0043220C"/>
    <w:rsid w:val="00434EB4"/>
    <w:rsid w:val="00434F39"/>
    <w:rsid w:val="00436E0F"/>
    <w:rsid w:val="00437D71"/>
    <w:rsid w:val="00437F7C"/>
    <w:rsid w:val="00440D89"/>
    <w:rsid w:val="00441454"/>
    <w:rsid w:val="00442969"/>
    <w:rsid w:val="00442FFB"/>
    <w:rsid w:val="00443647"/>
    <w:rsid w:val="0044392B"/>
    <w:rsid w:val="0044658E"/>
    <w:rsid w:val="00446D16"/>
    <w:rsid w:val="00447317"/>
    <w:rsid w:val="004474AA"/>
    <w:rsid w:val="004474D0"/>
    <w:rsid w:val="00447A4E"/>
    <w:rsid w:val="00450270"/>
    <w:rsid w:val="00451B4E"/>
    <w:rsid w:val="00452733"/>
    <w:rsid w:val="00452774"/>
    <w:rsid w:val="00452948"/>
    <w:rsid w:val="00454542"/>
    <w:rsid w:val="00454742"/>
    <w:rsid w:val="004551FB"/>
    <w:rsid w:val="00456CC2"/>
    <w:rsid w:val="00456D8B"/>
    <w:rsid w:val="004571BC"/>
    <w:rsid w:val="00457F0D"/>
    <w:rsid w:val="00460086"/>
    <w:rsid w:val="00460539"/>
    <w:rsid w:val="00460664"/>
    <w:rsid w:val="00461EB9"/>
    <w:rsid w:val="0046253B"/>
    <w:rsid w:val="004625CA"/>
    <w:rsid w:val="004631AE"/>
    <w:rsid w:val="00464F45"/>
    <w:rsid w:val="00465B64"/>
    <w:rsid w:val="00465C54"/>
    <w:rsid w:val="0047022C"/>
    <w:rsid w:val="004704D6"/>
    <w:rsid w:val="0047066A"/>
    <w:rsid w:val="00470F65"/>
    <w:rsid w:val="00471A0F"/>
    <w:rsid w:val="00472B18"/>
    <w:rsid w:val="00473FCB"/>
    <w:rsid w:val="004759B8"/>
    <w:rsid w:val="00475AC6"/>
    <w:rsid w:val="00475CF4"/>
    <w:rsid w:val="00475E85"/>
    <w:rsid w:val="0047684D"/>
    <w:rsid w:val="00476AC9"/>
    <w:rsid w:val="00476D64"/>
    <w:rsid w:val="004773A4"/>
    <w:rsid w:val="004778F1"/>
    <w:rsid w:val="004847A5"/>
    <w:rsid w:val="00484BD2"/>
    <w:rsid w:val="00485C78"/>
    <w:rsid w:val="00485D15"/>
    <w:rsid w:val="00486886"/>
    <w:rsid w:val="004879A1"/>
    <w:rsid w:val="004903BA"/>
    <w:rsid w:val="00490A42"/>
    <w:rsid w:val="0049121B"/>
    <w:rsid w:val="004916BC"/>
    <w:rsid w:val="00491D9C"/>
    <w:rsid w:val="0049385C"/>
    <w:rsid w:val="00493F85"/>
    <w:rsid w:val="004948D2"/>
    <w:rsid w:val="00496587"/>
    <w:rsid w:val="0049663F"/>
    <w:rsid w:val="00496C44"/>
    <w:rsid w:val="00496F4F"/>
    <w:rsid w:val="004A0568"/>
    <w:rsid w:val="004A0569"/>
    <w:rsid w:val="004A07A1"/>
    <w:rsid w:val="004A0E16"/>
    <w:rsid w:val="004A13AF"/>
    <w:rsid w:val="004A2784"/>
    <w:rsid w:val="004A376C"/>
    <w:rsid w:val="004A3D42"/>
    <w:rsid w:val="004A4890"/>
    <w:rsid w:val="004A49A6"/>
    <w:rsid w:val="004A4CD1"/>
    <w:rsid w:val="004A5AF3"/>
    <w:rsid w:val="004A5EBB"/>
    <w:rsid w:val="004A7E00"/>
    <w:rsid w:val="004B1F22"/>
    <w:rsid w:val="004B2435"/>
    <w:rsid w:val="004B2438"/>
    <w:rsid w:val="004B29AA"/>
    <w:rsid w:val="004B2B78"/>
    <w:rsid w:val="004B3847"/>
    <w:rsid w:val="004B3863"/>
    <w:rsid w:val="004B3C92"/>
    <w:rsid w:val="004B435F"/>
    <w:rsid w:val="004B4942"/>
    <w:rsid w:val="004B4AA6"/>
    <w:rsid w:val="004B4F14"/>
    <w:rsid w:val="004B576F"/>
    <w:rsid w:val="004B61AB"/>
    <w:rsid w:val="004B6320"/>
    <w:rsid w:val="004B6A5C"/>
    <w:rsid w:val="004B6D17"/>
    <w:rsid w:val="004B6DC0"/>
    <w:rsid w:val="004B71F0"/>
    <w:rsid w:val="004B7AE5"/>
    <w:rsid w:val="004C09AD"/>
    <w:rsid w:val="004C0D04"/>
    <w:rsid w:val="004C1C06"/>
    <w:rsid w:val="004C24BF"/>
    <w:rsid w:val="004C361E"/>
    <w:rsid w:val="004C3818"/>
    <w:rsid w:val="004C3ABD"/>
    <w:rsid w:val="004C4132"/>
    <w:rsid w:val="004C4764"/>
    <w:rsid w:val="004C4B04"/>
    <w:rsid w:val="004C565A"/>
    <w:rsid w:val="004C5A11"/>
    <w:rsid w:val="004D17E8"/>
    <w:rsid w:val="004D4B79"/>
    <w:rsid w:val="004D5D32"/>
    <w:rsid w:val="004E0FE9"/>
    <w:rsid w:val="004E11A5"/>
    <w:rsid w:val="004E254B"/>
    <w:rsid w:val="004E2E66"/>
    <w:rsid w:val="004E55FB"/>
    <w:rsid w:val="004E782A"/>
    <w:rsid w:val="004E7A2E"/>
    <w:rsid w:val="004F082E"/>
    <w:rsid w:val="004F20CE"/>
    <w:rsid w:val="004F363F"/>
    <w:rsid w:val="004F3B3A"/>
    <w:rsid w:val="004F474F"/>
    <w:rsid w:val="004F6FE4"/>
    <w:rsid w:val="004F728A"/>
    <w:rsid w:val="004F7707"/>
    <w:rsid w:val="005000CB"/>
    <w:rsid w:val="00500619"/>
    <w:rsid w:val="00500FE4"/>
    <w:rsid w:val="00501BF8"/>
    <w:rsid w:val="0050216B"/>
    <w:rsid w:val="0050225C"/>
    <w:rsid w:val="00502C7F"/>
    <w:rsid w:val="0050318D"/>
    <w:rsid w:val="00503501"/>
    <w:rsid w:val="00503ABE"/>
    <w:rsid w:val="00503D3B"/>
    <w:rsid w:val="005044AA"/>
    <w:rsid w:val="005046A3"/>
    <w:rsid w:val="00504C3E"/>
    <w:rsid w:val="005058CC"/>
    <w:rsid w:val="00505EEC"/>
    <w:rsid w:val="005062B2"/>
    <w:rsid w:val="0050709E"/>
    <w:rsid w:val="00507523"/>
    <w:rsid w:val="005106FE"/>
    <w:rsid w:val="005109E6"/>
    <w:rsid w:val="00510CBC"/>
    <w:rsid w:val="00511A72"/>
    <w:rsid w:val="005122CA"/>
    <w:rsid w:val="00513652"/>
    <w:rsid w:val="00514141"/>
    <w:rsid w:val="005152AB"/>
    <w:rsid w:val="0051573E"/>
    <w:rsid w:val="0051622A"/>
    <w:rsid w:val="00516395"/>
    <w:rsid w:val="00517458"/>
    <w:rsid w:val="00520176"/>
    <w:rsid w:val="005205E1"/>
    <w:rsid w:val="00521061"/>
    <w:rsid w:val="005212D9"/>
    <w:rsid w:val="00523249"/>
    <w:rsid w:val="00524830"/>
    <w:rsid w:val="00524DC5"/>
    <w:rsid w:val="0052508A"/>
    <w:rsid w:val="00525138"/>
    <w:rsid w:val="00526637"/>
    <w:rsid w:val="0052724D"/>
    <w:rsid w:val="0053032A"/>
    <w:rsid w:val="00530C29"/>
    <w:rsid w:val="00531E39"/>
    <w:rsid w:val="00532160"/>
    <w:rsid w:val="005329F2"/>
    <w:rsid w:val="00533549"/>
    <w:rsid w:val="00534589"/>
    <w:rsid w:val="0053487D"/>
    <w:rsid w:val="00534CB4"/>
    <w:rsid w:val="00534DA7"/>
    <w:rsid w:val="005355FF"/>
    <w:rsid w:val="00535C2C"/>
    <w:rsid w:val="005369DA"/>
    <w:rsid w:val="005374A1"/>
    <w:rsid w:val="00537D78"/>
    <w:rsid w:val="00537E84"/>
    <w:rsid w:val="00540C59"/>
    <w:rsid w:val="00540CD2"/>
    <w:rsid w:val="00540DF3"/>
    <w:rsid w:val="00540E8A"/>
    <w:rsid w:val="00541CD0"/>
    <w:rsid w:val="00543B90"/>
    <w:rsid w:val="00543BA5"/>
    <w:rsid w:val="00544186"/>
    <w:rsid w:val="005441ED"/>
    <w:rsid w:val="0054496E"/>
    <w:rsid w:val="005449A2"/>
    <w:rsid w:val="005451A4"/>
    <w:rsid w:val="0054556C"/>
    <w:rsid w:val="00547978"/>
    <w:rsid w:val="00547EF5"/>
    <w:rsid w:val="005519E1"/>
    <w:rsid w:val="00552096"/>
    <w:rsid w:val="00552BC2"/>
    <w:rsid w:val="00552E0D"/>
    <w:rsid w:val="0055324C"/>
    <w:rsid w:val="00554037"/>
    <w:rsid w:val="005546EA"/>
    <w:rsid w:val="0055490A"/>
    <w:rsid w:val="00555224"/>
    <w:rsid w:val="00555374"/>
    <w:rsid w:val="0055618C"/>
    <w:rsid w:val="00556780"/>
    <w:rsid w:val="00557098"/>
    <w:rsid w:val="0055729B"/>
    <w:rsid w:val="0055784C"/>
    <w:rsid w:val="0056035C"/>
    <w:rsid w:val="005603B1"/>
    <w:rsid w:val="005605A5"/>
    <w:rsid w:val="0056064A"/>
    <w:rsid w:val="005609F1"/>
    <w:rsid w:val="00560FC6"/>
    <w:rsid w:val="0056259C"/>
    <w:rsid w:val="0056312C"/>
    <w:rsid w:val="005636BE"/>
    <w:rsid w:val="00563C78"/>
    <w:rsid w:val="0056406C"/>
    <w:rsid w:val="00564141"/>
    <w:rsid w:val="005648FB"/>
    <w:rsid w:val="00565BE0"/>
    <w:rsid w:val="00566B5D"/>
    <w:rsid w:val="00567EB8"/>
    <w:rsid w:val="0057016E"/>
    <w:rsid w:val="00570497"/>
    <w:rsid w:val="0057077A"/>
    <w:rsid w:val="0057093B"/>
    <w:rsid w:val="00571D24"/>
    <w:rsid w:val="00572A6F"/>
    <w:rsid w:val="005734CA"/>
    <w:rsid w:val="00573513"/>
    <w:rsid w:val="00573933"/>
    <w:rsid w:val="00573979"/>
    <w:rsid w:val="005772A3"/>
    <w:rsid w:val="00580E40"/>
    <w:rsid w:val="005815F7"/>
    <w:rsid w:val="00581AE9"/>
    <w:rsid w:val="00581C33"/>
    <w:rsid w:val="00581F63"/>
    <w:rsid w:val="0058210B"/>
    <w:rsid w:val="005821B6"/>
    <w:rsid w:val="00584573"/>
    <w:rsid w:val="00584800"/>
    <w:rsid w:val="00584D3E"/>
    <w:rsid w:val="00585B14"/>
    <w:rsid w:val="00585C77"/>
    <w:rsid w:val="00585D48"/>
    <w:rsid w:val="00586B42"/>
    <w:rsid w:val="00587CCB"/>
    <w:rsid w:val="005913DC"/>
    <w:rsid w:val="005914B1"/>
    <w:rsid w:val="005923F7"/>
    <w:rsid w:val="005929EA"/>
    <w:rsid w:val="00592C84"/>
    <w:rsid w:val="00592F71"/>
    <w:rsid w:val="0059377D"/>
    <w:rsid w:val="00595E77"/>
    <w:rsid w:val="0059624A"/>
    <w:rsid w:val="005978E2"/>
    <w:rsid w:val="005A1375"/>
    <w:rsid w:val="005A23F8"/>
    <w:rsid w:val="005A2B99"/>
    <w:rsid w:val="005A3B6F"/>
    <w:rsid w:val="005A3E22"/>
    <w:rsid w:val="005A44F7"/>
    <w:rsid w:val="005A5660"/>
    <w:rsid w:val="005A5934"/>
    <w:rsid w:val="005A6848"/>
    <w:rsid w:val="005A7200"/>
    <w:rsid w:val="005A799F"/>
    <w:rsid w:val="005A7C8C"/>
    <w:rsid w:val="005A7FAC"/>
    <w:rsid w:val="005B0609"/>
    <w:rsid w:val="005B1CB2"/>
    <w:rsid w:val="005B3BAE"/>
    <w:rsid w:val="005B452E"/>
    <w:rsid w:val="005B482F"/>
    <w:rsid w:val="005B51DC"/>
    <w:rsid w:val="005B5214"/>
    <w:rsid w:val="005B5678"/>
    <w:rsid w:val="005B5D28"/>
    <w:rsid w:val="005B6072"/>
    <w:rsid w:val="005C08DF"/>
    <w:rsid w:val="005C097A"/>
    <w:rsid w:val="005C0E93"/>
    <w:rsid w:val="005C1476"/>
    <w:rsid w:val="005C1EFC"/>
    <w:rsid w:val="005C2009"/>
    <w:rsid w:val="005C220A"/>
    <w:rsid w:val="005C2ACD"/>
    <w:rsid w:val="005C4280"/>
    <w:rsid w:val="005C4323"/>
    <w:rsid w:val="005C4867"/>
    <w:rsid w:val="005C499C"/>
    <w:rsid w:val="005C4BEB"/>
    <w:rsid w:val="005C6226"/>
    <w:rsid w:val="005C6B2F"/>
    <w:rsid w:val="005D0BA0"/>
    <w:rsid w:val="005D18E7"/>
    <w:rsid w:val="005D2BB7"/>
    <w:rsid w:val="005D2E92"/>
    <w:rsid w:val="005D30CF"/>
    <w:rsid w:val="005D58A2"/>
    <w:rsid w:val="005D5DE9"/>
    <w:rsid w:val="005D6610"/>
    <w:rsid w:val="005D71E3"/>
    <w:rsid w:val="005E010B"/>
    <w:rsid w:val="005E0762"/>
    <w:rsid w:val="005E0BDA"/>
    <w:rsid w:val="005E10D5"/>
    <w:rsid w:val="005E116A"/>
    <w:rsid w:val="005E15FE"/>
    <w:rsid w:val="005E1BAC"/>
    <w:rsid w:val="005E2146"/>
    <w:rsid w:val="005E2785"/>
    <w:rsid w:val="005E3A1E"/>
    <w:rsid w:val="005E3B5D"/>
    <w:rsid w:val="005E5516"/>
    <w:rsid w:val="005E6B75"/>
    <w:rsid w:val="005F0DBC"/>
    <w:rsid w:val="005F0DD3"/>
    <w:rsid w:val="005F12EB"/>
    <w:rsid w:val="005F20D6"/>
    <w:rsid w:val="005F216B"/>
    <w:rsid w:val="005F240D"/>
    <w:rsid w:val="005F38E0"/>
    <w:rsid w:val="005F41FA"/>
    <w:rsid w:val="005F506C"/>
    <w:rsid w:val="005F513E"/>
    <w:rsid w:val="005F5B25"/>
    <w:rsid w:val="005F608F"/>
    <w:rsid w:val="00600773"/>
    <w:rsid w:val="00601AE1"/>
    <w:rsid w:val="0060245F"/>
    <w:rsid w:val="006024FA"/>
    <w:rsid w:val="00605090"/>
    <w:rsid w:val="006056C8"/>
    <w:rsid w:val="00605806"/>
    <w:rsid w:val="00606830"/>
    <w:rsid w:val="00606E67"/>
    <w:rsid w:val="00607030"/>
    <w:rsid w:val="0060724C"/>
    <w:rsid w:val="00607321"/>
    <w:rsid w:val="006119BC"/>
    <w:rsid w:val="00611B38"/>
    <w:rsid w:val="006128DF"/>
    <w:rsid w:val="00613D7C"/>
    <w:rsid w:val="00615154"/>
    <w:rsid w:val="00615B10"/>
    <w:rsid w:val="00616206"/>
    <w:rsid w:val="00620544"/>
    <w:rsid w:val="00620787"/>
    <w:rsid w:val="006214DB"/>
    <w:rsid w:val="006215F0"/>
    <w:rsid w:val="0062174E"/>
    <w:rsid w:val="006222C8"/>
    <w:rsid w:val="00623561"/>
    <w:rsid w:val="006247A1"/>
    <w:rsid w:val="006252AD"/>
    <w:rsid w:val="006257C8"/>
    <w:rsid w:val="00627016"/>
    <w:rsid w:val="00627E25"/>
    <w:rsid w:val="00630283"/>
    <w:rsid w:val="006339FE"/>
    <w:rsid w:val="00633C23"/>
    <w:rsid w:val="0063445E"/>
    <w:rsid w:val="00637C5C"/>
    <w:rsid w:val="0064011E"/>
    <w:rsid w:val="006406F0"/>
    <w:rsid w:val="006428EA"/>
    <w:rsid w:val="0064306B"/>
    <w:rsid w:val="00643941"/>
    <w:rsid w:val="00643A14"/>
    <w:rsid w:val="00644011"/>
    <w:rsid w:val="00644078"/>
    <w:rsid w:val="00644BB5"/>
    <w:rsid w:val="00645134"/>
    <w:rsid w:val="00645825"/>
    <w:rsid w:val="00647374"/>
    <w:rsid w:val="0064747C"/>
    <w:rsid w:val="00650564"/>
    <w:rsid w:val="0065295B"/>
    <w:rsid w:val="00654C48"/>
    <w:rsid w:val="00656264"/>
    <w:rsid w:val="00656422"/>
    <w:rsid w:val="006574A9"/>
    <w:rsid w:val="00657995"/>
    <w:rsid w:val="0066050D"/>
    <w:rsid w:val="00660BD7"/>
    <w:rsid w:val="00660F2D"/>
    <w:rsid w:val="00662210"/>
    <w:rsid w:val="00662837"/>
    <w:rsid w:val="00663183"/>
    <w:rsid w:val="00663BA4"/>
    <w:rsid w:val="0066466F"/>
    <w:rsid w:val="00664992"/>
    <w:rsid w:val="00665790"/>
    <w:rsid w:val="00665C37"/>
    <w:rsid w:val="00666A9A"/>
    <w:rsid w:val="00667186"/>
    <w:rsid w:val="00667D52"/>
    <w:rsid w:val="006706B2"/>
    <w:rsid w:val="0067210B"/>
    <w:rsid w:val="00673D0C"/>
    <w:rsid w:val="006752BE"/>
    <w:rsid w:val="0067571E"/>
    <w:rsid w:val="00676810"/>
    <w:rsid w:val="006771CD"/>
    <w:rsid w:val="00677994"/>
    <w:rsid w:val="0068189F"/>
    <w:rsid w:val="0068226D"/>
    <w:rsid w:val="00682409"/>
    <w:rsid w:val="00682CFE"/>
    <w:rsid w:val="00684958"/>
    <w:rsid w:val="00684E1B"/>
    <w:rsid w:val="00685098"/>
    <w:rsid w:val="006852F8"/>
    <w:rsid w:val="00685D19"/>
    <w:rsid w:val="00686630"/>
    <w:rsid w:val="006867D7"/>
    <w:rsid w:val="00686AD4"/>
    <w:rsid w:val="0069132E"/>
    <w:rsid w:val="00692D12"/>
    <w:rsid w:val="00694A09"/>
    <w:rsid w:val="00694A93"/>
    <w:rsid w:val="006951B7"/>
    <w:rsid w:val="006954AB"/>
    <w:rsid w:val="00695888"/>
    <w:rsid w:val="00696526"/>
    <w:rsid w:val="006968D6"/>
    <w:rsid w:val="006969D1"/>
    <w:rsid w:val="006A04AA"/>
    <w:rsid w:val="006A058E"/>
    <w:rsid w:val="006A08F1"/>
    <w:rsid w:val="006A0D1E"/>
    <w:rsid w:val="006A1750"/>
    <w:rsid w:val="006A1EF7"/>
    <w:rsid w:val="006A27FF"/>
    <w:rsid w:val="006A2ACF"/>
    <w:rsid w:val="006A3F32"/>
    <w:rsid w:val="006A523C"/>
    <w:rsid w:val="006A5D09"/>
    <w:rsid w:val="006B196C"/>
    <w:rsid w:val="006B1C7A"/>
    <w:rsid w:val="006B1F57"/>
    <w:rsid w:val="006B204F"/>
    <w:rsid w:val="006B30D7"/>
    <w:rsid w:val="006B40C9"/>
    <w:rsid w:val="006B4CAA"/>
    <w:rsid w:val="006B5910"/>
    <w:rsid w:val="006B5BA3"/>
    <w:rsid w:val="006B6CCB"/>
    <w:rsid w:val="006C07E3"/>
    <w:rsid w:val="006C0DF7"/>
    <w:rsid w:val="006C0FC0"/>
    <w:rsid w:val="006C1C6D"/>
    <w:rsid w:val="006C26B5"/>
    <w:rsid w:val="006C3250"/>
    <w:rsid w:val="006C3DB8"/>
    <w:rsid w:val="006C5488"/>
    <w:rsid w:val="006C7C2E"/>
    <w:rsid w:val="006D0985"/>
    <w:rsid w:val="006D19C1"/>
    <w:rsid w:val="006D2C2D"/>
    <w:rsid w:val="006D309E"/>
    <w:rsid w:val="006D3D05"/>
    <w:rsid w:val="006D6AB8"/>
    <w:rsid w:val="006D7098"/>
    <w:rsid w:val="006D7329"/>
    <w:rsid w:val="006D75B1"/>
    <w:rsid w:val="006E0018"/>
    <w:rsid w:val="006E0BCB"/>
    <w:rsid w:val="006E1A1B"/>
    <w:rsid w:val="006E23AB"/>
    <w:rsid w:val="006E2CE2"/>
    <w:rsid w:val="006E360F"/>
    <w:rsid w:val="006E3611"/>
    <w:rsid w:val="006E3E19"/>
    <w:rsid w:val="006E4683"/>
    <w:rsid w:val="006E4F6F"/>
    <w:rsid w:val="006E6081"/>
    <w:rsid w:val="006E65B7"/>
    <w:rsid w:val="006E6B81"/>
    <w:rsid w:val="006E6DDE"/>
    <w:rsid w:val="006E78CD"/>
    <w:rsid w:val="006F072D"/>
    <w:rsid w:val="006F0B4A"/>
    <w:rsid w:val="006F2081"/>
    <w:rsid w:val="006F21EC"/>
    <w:rsid w:val="006F36B2"/>
    <w:rsid w:val="006F4F54"/>
    <w:rsid w:val="006F51CD"/>
    <w:rsid w:val="006F5561"/>
    <w:rsid w:val="006F583B"/>
    <w:rsid w:val="006F5F08"/>
    <w:rsid w:val="00700574"/>
    <w:rsid w:val="00701956"/>
    <w:rsid w:val="00701DAF"/>
    <w:rsid w:val="00703218"/>
    <w:rsid w:val="00703FC4"/>
    <w:rsid w:val="007045BF"/>
    <w:rsid w:val="0070484E"/>
    <w:rsid w:val="007055E7"/>
    <w:rsid w:val="00705B76"/>
    <w:rsid w:val="00706313"/>
    <w:rsid w:val="00706426"/>
    <w:rsid w:val="0071048B"/>
    <w:rsid w:val="007111BA"/>
    <w:rsid w:val="00712159"/>
    <w:rsid w:val="00713734"/>
    <w:rsid w:val="007141B3"/>
    <w:rsid w:val="00715003"/>
    <w:rsid w:val="00715335"/>
    <w:rsid w:val="00716105"/>
    <w:rsid w:val="00720EA0"/>
    <w:rsid w:val="00721B6B"/>
    <w:rsid w:val="007223E5"/>
    <w:rsid w:val="0072248F"/>
    <w:rsid w:val="00722589"/>
    <w:rsid w:val="0072413A"/>
    <w:rsid w:val="00725092"/>
    <w:rsid w:val="00725C7F"/>
    <w:rsid w:val="00725F5D"/>
    <w:rsid w:val="00725F73"/>
    <w:rsid w:val="00727148"/>
    <w:rsid w:val="00727152"/>
    <w:rsid w:val="00727C55"/>
    <w:rsid w:val="00731243"/>
    <w:rsid w:val="00731567"/>
    <w:rsid w:val="007320FC"/>
    <w:rsid w:val="0073305B"/>
    <w:rsid w:val="00733CA0"/>
    <w:rsid w:val="007363C1"/>
    <w:rsid w:val="00737CF0"/>
    <w:rsid w:val="00740397"/>
    <w:rsid w:val="007407A5"/>
    <w:rsid w:val="00740F12"/>
    <w:rsid w:val="007413C1"/>
    <w:rsid w:val="007420A6"/>
    <w:rsid w:val="00742600"/>
    <w:rsid w:val="00742BED"/>
    <w:rsid w:val="00742DFB"/>
    <w:rsid w:val="00743217"/>
    <w:rsid w:val="00744C31"/>
    <w:rsid w:val="007455FC"/>
    <w:rsid w:val="007464C2"/>
    <w:rsid w:val="00746849"/>
    <w:rsid w:val="007508EF"/>
    <w:rsid w:val="0075248B"/>
    <w:rsid w:val="00753FF1"/>
    <w:rsid w:val="0075566A"/>
    <w:rsid w:val="007566C3"/>
    <w:rsid w:val="007619EE"/>
    <w:rsid w:val="00765427"/>
    <w:rsid w:val="0076636B"/>
    <w:rsid w:val="00766979"/>
    <w:rsid w:val="00767132"/>
    <w:rsid w:val="007671A1"/>
    <w:rsid w:val="00771AFD"/>
    <w:rsid w:val="0077215E"/>
    <w:rsid w:val="00772261"/>
    <w:rsid w:val="0077265B"/>
    <w:rsid w:val="007729FC"/>
    <w:rsid w:val="007731E9"/>
    <w:rsid w:val="00774105"/>
    <w:rsid w:val="0077504F"/>
    <w:rsid w:val="00775894"/>
    <w:rsid w:val="00775E0E"/>
    <w:rsid w:val="00776237"/>
    <w:rsid w:val="00776DBA"/>
    <w:rsid w:val="00776FB3"/>
    <w:rsid w:val="007773AC"/>
    <w:rsid w:val="00777775"/>
    <w:rsid w:val="00777E5B"/>
    <w:rsid w:val="007808F3"/>
    <w:rsid w:val="00781042"/>
    <w:rsid w:val="007813DB"/>
    <w:rsid w:val="0078188F"/>
    <w:rsid w:val="00781B20"/>
    <w:rsid w:val="00781FDA"/>
    <w:rsid w:val="00782EF3"/>
    <w:rsid w:val="007835AB"/>
    <w:rsid w:val="00783E9A"/>
    <w:rsid w:val="007845A7"/>
    <w:rsid w:val="007845AE"/>
    <w:rsid w:val="00784F8F"/>
    <w:rsid w:val="00786607"/>
    <w:rsid w:val="00786BEB"/>
    <w:rsid w:val="00786FAC"/>
    <w:rsid w:val="007873A6"/>
    <w:rsid w:val="00790967"/>
    <w:rsid w:val="00790A5F"/>
    <w:rsid w:val="0079113A"/>
    <w:rsid w:val="00792A98"/>
    <w:rsid w:val="00792D40"/>
    <w:rsid w:val="00793AB0"/>
    <w:rsid w:val="00793B98"/>
    <w:rsid w:val="007951C5"/>
    <w:rsid w:val="0079749B"/>
    <w:rsid w:val="007A03C6"/>
    <w:rsid w:val="007A0C5D"/>
    <w:rsid w:val="007A15A9"/>
    <w:rsid w:val="007A1B8C"/>
    <w:rsid w:val="007A1BBB"/>
    <w:rsid w:val="007A25F6"/>
    <w:rsid w:val="007A2B46"/>
    <w:rsid w:val="007A3696"/>
    <w:rsid w:val="007A3A18"/>
    <w:rsid w:val="007A3BF3"/>
    <w:rsid w:val="007A3DD8"/>
    <w:rsid w:val="007A543E"/>
    <w:rsid w:val="007A5630"/>
    <w:rsid w:val="007A65D2"/>
    <w:rsid w:val="007A6B6F"/>
    <w:rsid w:val="007A738C"/>
    <w:rsid w:val="007B2021"/>
    <w:rsid w:val="007B24DC"/>
    <w:rsid w:val="007B2DAB"/>
    <w:rsid w:val="007B371F"/>
    <w:rsid w:val="007B3947"/>
    <w:rsid w:val="007B499F"/>
    <w:rsid w:val="007B5457"/>
    <w:rsid w:val="007B69A0"/>
    <w:rsid w:val="007C0DAF"/>
    <w:rsid w:val="007C0EF0"/>
    <w:rsid w:val="007C128B"/>
    <w:rsid w:val="007C1B36"/>
    <w:rsid w:val="007C2188"/>
    <w:rsid w:val="007C24F2"/>
    <w:rsid w:val="007C26BA"/>
    <w:rsid w:val="007C29F9"/>
    <w:rsid w:val="007C337C"/>
    <w:rsid w:val="007C6B50"/>
    <w:rsid w:val="007D0614"/>
    <w:rsid w:val="007D1CA5"/>
    <w:rsid w:val="007D3D47"/>
    <w:rsid w:val="007D40F1"/>
    <w:rsid w:val="007D45E1"/>
    <w:rsid w:val="007D5669"/>
    <w:rsid w:val="007D7964"/>
    <w:rsid w:val="007E0D15"/>
    <w:rsid w:val="007E1BA8"/>
    <w:rsid w:val="007E3F91"/>
    <w:rsid w:val="007E40C0"/>
    <w:rsid w:val="007E4220"/>
    <w:rsid w:val="007E555F"/>
    <w:rsid w:val="007E5C0A"/>
    <w:rsid w:val="007E6F32"/>
    <w:rsid w:val="007E75E1"/>
    <w:rsid w:val="007E7BE5"/>
    <w:rsid w:val="007F0B3C"/>
    <w:rsid w:val="007F0EDF"/>
    <w:rsid w:val="007F1268"/>
    <w:rsid w:val="007F1EC3"/>
    <w:rsid w:val="007F2F82"/>
    <w:rsid w:val="007F56FC"/>
    <w:rsid w:val="007F5899"/>
    <w:rsid w:val="00800206"/>
    <w:rsid w:val="0080030B"/>
    <w:rsid w:val="0080044B"/>
    <w:rsid w:val="0080198E"/>
    <w:rsid w:val="00801BC0"/>
    <w:rsid w:val="00801BFC"/>
    <w:rsid w:val="008024E7"/>
    <w:rsid w:val="008027B7"/>
    <w:rsid w:val="008027F1"/>
    <w:rsid w:val="00806B12"/>
    <w:rsid w:val="00807967"/>
    <w:rsid w:val="00807B34"/>
    <w:rsid w:val="0081141E"/>
    <w:rsid w:val="00811771"/>
    <w:rsid w:val="00812805"/>
    <w:rsid w:val="0081317D"/>
    <w:rsid w:val="00815E85"/>
    <w:rsid w:val="00817E33"/>
    <w:rsid w:val="0082064C"/>
    <w:rsid w:val="008209C4"/>
    <w:rsid w:val="008227CF"/>
    <w:rsid w:val="00822900"/>
    <w:rsid w:val="00822F95"/>
    <w:rsid w:val="00823ACB"/>
    <w:rsid w:val="00823BA4"/>
    <w:rsid w:val="0082477C"/>
    <w:rsid w:val="00824B74"/>
    <w:rsid w:val="00824DDD"/>
    <w:rsid w:val="00825CC1"/>
    <w:rsid w:val="00825DD4"/>
    <w:rsid w:val="00826647"/>
    <w:rsid w:val="00826BEA"/>
    <w:rsid w:val="0082784F"/>
    <w:rsid w:val="00831303"/>
    <w:rsid w:val="00832A72"/>
    <w:rsid w:val="00833656"/>
    <w:rsid w:val="00835B6B"/>
    <w:rsid w:val="0083614C"/>
    <w:rsid w:val="0083626B"/>
    <w:rsid w:val="00837587"/>
    <w:rsid w:val="008377DB"/>
    <w:rsid w:val="008400B2"/>
    <w:rsid w:val="00840156"/>
    <w:rsid w:val="008403CD"/>
    <w:rsid w:val="00840AF9"/>
    <w:rsid w:val="008424D6"/>
    <w:rsid w:val="00842D44"/>
    <w:rsid w:val="00842E86"/>
    <w:rsid w:val="00842FA3"/>
    <w:rsid w:val="00843214"/>
    <w:rsid w:val="0084375D"/>
    <w:rsid w:val="00843E1C"/>
    <w:rsid w:val="00844597"/>
    <w:rsid w:val="008475FA"/>
    <w:rsid w:val="0084786D"/>
    <w:rsid w:val="00847999"/>
    <w:rsid w:val="0085248C"/>
    <w:rsid w:val="0085256D"/>
    <w:rsid w:val="00852E56"/>
    <w:rsid w:val="00853D16"/>
    <w:rsid w:val="00853F23"/>
    <w:rsid w:val="00857DE4"/>
    <w:rsid w:val="0086088E"/>
    <w:rsid w:val="008622DD"/>
    <w:rsid w:val="0086238D"/>
    <w:rsid w:val="00863023"/>
    <w:rsid w:val="00863904"/>
    <w:rsid w:val="008646E5"/>
    <w:rsid w:val="00864AAB"/>
    <w:rsid w:val="00865B92"/>
    <w:rsid w:val="00867630"/>
    <w:rsid w:val="00867895"/>
    <w:rsid w:val="00870A25"/>
    <w:rsid w:val="00870AF0"/>
    <w:rsid w:val="00870B29"/>
    <w:rsid w:val="00871CFF"/>
    <w:rsid w:val="008721B2"/>
    <w:rsid w:val="008723DF"/>
    <w:rsid w:val="00872842"/>
    <w:rsid w:val="008735A7"/>
    <w:rsid w:val="00873772"/>
    <w:rsid w:val="008739AE"/>
    <w:rsid w:val="00874033"/>
    <w:rsid w:val="008774AD"/>
    <w:rsid w:val="008820AB"/>
    <w:rsid w:val="008820DB"/>
    <w:rsid w:val="008829F0"/>
    <w:rsid w:val="0088447B"/>
    <w:rsid w:val="0088450F"/>
    <w:rsid w:val="00884E9A"/>
    <w:rsid w:val="008856C4"/>
    <w:rsid w:val="00885963"/>
    <w:rsid w:val="0088714A"/>
    <w:rsid w:val="008877DC"/>
    <w:rsid w:val="008914BD"/>
    <w:rsid w:val="0089165A"/>
    <w:rsid w:val="008929D0"/>
    <w:rsid w:val="00893047"/>
    <w:rsid w:val="0089362E"/>
    <w:rsid w:val="00894647"/>
    <w:rsid w:val="00895595"/>
    <w:rsid w:val="00896440"/>
    <w:rsid w:val="00896A43"/>
    <w:rsid w:val="00896AE7"/>
    <w:rsid w:val="00896F7E"/>
    <w:rsid w:val="008972C6"/>
    <w:rsid w:val="008A0BCF"/>
    <w:rsid w:val="008A0D01"/>
    <w:rsid w:val="008A1127"/>
    <w:rsid w:val="008A1218"/>
    <w:rsid w:val="008A174F"/>
    <w:rsid w:val="008A209D"/>
    <w:rsid w:val="008A3BE4"/>
    <w:rsid w:val="008A570D"/>
    <w:rsid w:val="008A68D5"/>
    <w:rsid w:val="008B031F"/>
    <w:rsid w:val="008B0648"/>
    <w:rsid w:val="008B082C"/>
    <w:rsid w:val="008B1CAD"/>
    <w:rsid w:val="008B5977"/>
    <w:rsid w:val="008B6DCF"/>
    <w:rsid w:val="008B737D"/>
    <w:rsid w:val="008B746D"/>
    <w:rsid w:val="008C02EB"/>
    <w:rsid w:val="008C15EF"/>
    <w:rsid w:val="008C184E"/>
    <w:rsid w:val="008C1922"/>
    <w:rsid w:val="008C1FC0"/>
    <w:rsid w:val="008C274A"/>
    <w:rsid w:val="008C3384"/>
    <w:rsid w:val="008C4FFF"/>
    <w:rsid w:val="008C53B6"/>
    <w:rsid w:val="008C5879"/>
    <w:rsid w:val="008C6969"/>
    <w:rsid w:val="008C6E67"/>
    <w:rsid w:val="008C6FC1"/>
    <w:rsid w:val="008C7309"/>
    <w:rsid w:val="008C7BB1"/>
    <w:rsid w:val="008D1286"/>
    <w:rsid w:val="008D12BB"/>
    <w:rsid w:val="008D2BBC"/>
    <w:rsid w:val="008D329B"/>
    <w:rsid w:val="008D363A"/>
    <w:rsid w:val="008D3799"/>
    <w:rsid w:val="008D3A5D"/>
    <w:rsid w:val="008D3BEF"/>
    <w:rsid w:val="008D5732"/>
    <w:rsid w:val="008D58B8"/>
    <w:rsid w:val="008D6EF6"/>
    <w:rsid w:val="008D71F2"/>
    <w:rsid w:val="008D75E9"/>
    <w:rsid w:val="008D7EF5"/>
    <w:rsid w:val="008E23AE"/>
    <w:rsid w:val="008E3BDA"/>
    <w:rsid w:val="008E4709"/>
    <w:rsid w:val="008E4EC9"/>
    <w:rsid w:val="008E504D"/>
    <w:rsid w:val="008E5EFE"/>
    <w:rsid w:val="008E6E54"/>
    <w:rsid w:val="008F256C"/>
    <w:rsid w:val="008F25B0"/>
    <w:rsid w:val="008F4681"/>
    <w:rsid w:val="008F50BB"/>
    <w:rsid w:val="008F519F"/>
    <w:rsid w:val="008F73D2"/>
    <w:rsid w:val="0090183B"/>
    <w:rsid w:val="00901DCE"/>
    <w:rsid w:val="00901FA8"/>
    <w:rsid w:val="00902194"/>
    <w:rsid w:val="00903287"/>
    <w:rsid w:val="009032D9"/>
    <w:rsid w:val="00904F9B"/>
    <w:rsid w:val="009068E3"/>
    <w:rsid w:val="00906BC6"/>
    <w:rsid w:val="00906C3D"/>
    <w:rsid w:val="00907333"/>
    <w:rsid w:val="00907EF5"/>
    <w:rsid w:val="009119E5"/>
    <w:rsid w:val="0091286E"/>
    <w:rsid w:val="00912D22"/>
    <w:rsid w:val="00912FB4"/>
    <w:rsid w:val="009135EB"/>
    <w:rsid w:val="00913C19"/>
    <w:rsid w:val="00914257"/>
    <w:rsid w:val="00916382"/>
    <w:rsid w:val="0091772E"/>
    <w:rsid w:val="0091781F"/>
    <w:rsid w:val="00920114"/>
    <w:rsid w:val="00920289"/>
    <w:rsid w:val="00920586"/>
    <w:rsid w:val="009205F0"/>
    <w:rsid w:val="00921633"/>
    <w:rsid w:val="00921B08"/>
    <w:rsid w:val="0092262D"/>
    <w:rsid w:val="0092309A"/>
    <w:rsid w:val="00923EF5"/>
    <w:rsid w:val="009248DD"/>
    <w:rsid w:val="00925410"/>
    <w:rsid w:val="0092559A"/>
    <w:rsid w:val="00925969"/>
    <w:rsid w:val="00926C04"/>
    <w:rsid w:val="009275FD"/>
    <w:rsid w:val="0093078B"/>
    <w:rsid w:val="009309F4"/>
    <w:rsid w:val="0093269A"/>
    <w:rsid w:val="00932788"/>
    <w:rsid w:val="00932F7B"/>
    <w:rsid w:val="00933337"/>
    <w:rsid w:val="00934719"/>
    <w:rsid w:val="00934C02"/>
    <w:rsid w:val="00935544"/>
    <w:rsid w:val="00935562"/>
    <w:rsid w:val="00935646"/>
    <w:rsid w:val="009357BB"/>
    <w:rsid w:val="00935DFE"/>
    <w:rsid w:val="00936276"/>
    <w:rsid w:val="00941209"/>
    <w:rsid w:val="00941791"/>
    <w:rsid w:val="0094203D"/>
    <w:rsid w:val="0094363D"/>
    <w:rsid w:val="009445B8"/>
    <w:rsid w:val="00944671"/>
    <w:rsid w:val="009450CC"/>
    <w:rsid w:val="00946109"/>
    <w:rsid w:val="009475E1"/>
    <w:rsid w:val="009505B8"/>
    <w:rsid w:val="00950C61"/>
    <w:rsid w:val="00950D9A"/>
    <w:rsid w:val="009516A2"/>
    <w:rsid w:val="00951D29"/>
    <w:rsid w:val="009537D7"/>
    <w:rsid w:val="00953C77"/>
    <w:rsid w:val="00955651"/>
    <w:rsid w:val="00955676"/>
    <w:rsid w:val="00956F12"/>
    <w:rsid w:val="00956FE3"/>
    <w:rsid w:val="00960B68"/>
    <w:rsid w:val="0096173E"/>
    <w:rsid w:val="009623F0"/>
    <w:rsid w:val="00962722"/>
    <w:rsid w:val="00965C6F"/>
    <w:rsid w:val="00965CA1"/>
    <w:rsid w:val="0096617A"/>
    <w:rsid w:val="00966A15"/>
    <w:rsid w:val="00966B0A"/>
    <w:rsid w:val="009676CB"/>
    <w:rsid w:val="00970543"/>
    <w:rsid w:val="00971613"/>
    <w:rsid w:val="00973BBB"/>
    <w:rsid w:val="00974C59"/>
    <w:rsid w:val="00974DB7"/>
    <w:rsid w:val="00975362"/>
    <w:rsid w:val="00976EB2"/>
    <w:rsid w:val="00977B0E"/>
    <w:rsid w:val="00977F50"/>
    <w:rsid w:val="00980608"/>
    <w:rsid w:val="00980BA9"/>
    <w:rsid w:val="00980D79"/>
    <w:rsid w:val="00982B7A"/>
    <w:rsid w:val="0098394D"/>
    <w:rsid w:val="00983E30"/>
    <w:rsid w:val="00985C28"/>
    <w:rsid w:val="00986220"/>
    <w:rsid w:val="00986CF5"/>
    <w:rsid w:val="009871FB"/>
    <w:rsid w:val="009878A6"/>
    <w:rsid w:val="00987A3E"/>
    <w:rsid w:val="00990BAB"/>
    <w:rsid w:val="009929C1"/>
    <w:rsid w:val="00993771"/>
    <w:rsid w:val="00993EC5"/>
    <w:rsid w:val="00993F05"/>
    <w:rsid w:val="009946A3"/>
    <w:rsid w:val="00994FBB"/>
    <w:rsid w:val="00996F35"/>
    <w:rsid w:val="0099716F"/>
    <w:rsid w:val="0099753B"/>
    <w:rsid w:val="00997996"/>
    <w:rsid w:val="009A1831"/>
    <w:rsid w:val="009A249D"/>
    <w:rsid w:val="009A24DF"/>
    <w:rsid w:val="009A32FD"/>
    <w:rsid w:val="009A342F"/>
    <w:rsid w:val="009A42AE"/>
    <w:rsid w:val="009A6864"/>
    <w:rsid w:val="009A759D"/>
    <w:rsid w:val="009A79A1"/>
    <w:rsid w:val="009A7E61"/>
    <w:rsid w:val="009B13BC"/>
    <w:rsid w:val="009B197B"/>
    <w:rsid w:val="009B2036"/>
    <w:rsid w:val="009B2C4F"/>
    <w:rsid w:val="009B2CF2"/>
    <w:rsid w:val="009B2FB9"/>
    <w:rsid w:val="009B30B5"/>
    <w:rsid w:val="009B417E"/>
    <w:rsid w:val="009B4C44"/>
    <w:rsid w:val="009B6119"/>
    <w:rsid w:val="009B7E24"/>
    <w:rsid w:val="009B7FAD"/>
    <w:rsid w:val="009C01E2"/>
    <w:rsid w:val="009C03D6"/>
    <w:rsid w:val="009C14EC"/>
    <w:rsid w:val="009C14FE"/>
    <w:rsid w:val="009C1B4D"/>
    <w:rsid w:val="009C1D60"/>
    <w:rsid w:val="009C20E9"/>
    <w:rsid w:val="009C25B7"/>
    <w:rsid w:val="009C3610"/>
    <w:rsid w:val="009C55E1"/>
    <w:rsid w:val="009C58E3"/>
    <w:rsid w:val="009C5B33"/>
    <w:rsid w:val="009C5FAD"/>
    <w:rsid w:val="009C60AC"/>
    <w:rsid w:val="009C67CA"/>
    <w:rsid w:val="009C6894"/>
    <w:rsid w:val="009C6AB7"/>
    <w:rsid w:val="009D02A0"/>
    <w:rsid w:val="009D406E"/>
    <w:rsid w:val="009D45AD"/>
    <w:rsid w:val="009D480C"/>
    <w:rsid w:val="009D4AC5"/>
    <w:rsid w:val="009D4B49"/>
    <w:rsid w:val="009D6D8B"/>
    <w:rsid w:val="009D733D"/>
    <w:rsid w:val="009D7B06"/>
    <w:rsid w:val="009E09A5"/>
    <w:rsid w:val="009E0B4C"/>
    <w:rsid w:val="009E0D78"/>
    <w:rsid w:val="009E17F2"/>
    <w:rsid w:val="009E1AEF"/>
    <w:rsid w:val="009E1D3D"/>
    <w:rsid w:val="009E207F"/>
    <w:rsid w:val="009E3FD8"/>
    <w:rsid w:val="009E4357"/>
    <w:rsid w:val="009E49B5"/>
    <w:rsid w:val="009E587E"/>
    <w:rsid w:val="009E5CEB"/>
    <w:rsid w:val="009E6B6E"/>
    <w:rsid w:val="009E6CF5"/>
    <w:rsid w:val="009F0847"/>
    <w:rsid w:val="009F19E4"/>
    <w:rsid w:val="009F2BFE"/>
    <w:rsid w:val="009F2FF0"/>
    <w:rsid w:val="009F34F1"/>
    <w:rsid w:val="009F395E"/>
    <w:rsid w:val="009F40D8"/>
    <w:rsid w:val="009F50BB"/>
    <w:rsid w:val="009F6023"/>
    <w:rsid w:val="009F7547"/>
    <w:rsid w:val="009F75A5"/>
    <w:rsid w:val="009F77CF"/>
    <w:rsid w:val="00A00E12"/>
    <w:rsid w:val="00A0117D"/>
    <w:rsid w:val="00A01593"/>
    <w:rsid w:val="00A01D35"/>
    <w:rsid w:val="00A01E1E"/>
    <w:rsid w:val="00A01EE8"/>
    <w:rsid w:val="00A0215B"/>
    <w:rsid w:val="00A02668"/>
    <w:rsid w:val="00A04654"/>
    <w:rsid w:val="00A05323"/>
    <w:rsid w:val="00A05405"/>
    <w:rsid w:val="00A07129"/>
    <w:rsid w:val="00A072EA"/>
    <w:rsid w:val="00A07E25"/>
    <w:rsid w:val="00A10C83"/>
    <w:rsid w:val="00A127B2"/>
    <w:rsid w:val="00A145B8"/>
    <w:rsid w:val="00A15D50"/>
    <w:rsid w:val="00A207C8"/>
    <w:rsid w:val="00A20D99"/>
    <w:rsid w:val="00A222FF"/>
    <w:rsid w:val="00A2369C"/>
    <w:rsid w:val="00A23E11"/>
    <w:rsid w:val="00A24873"/>
    <w:rsid w:val="00A250BF"/>
    <w:rsid w:val="00A25438"/>
    <w:rsid w:val="00A2546C"/>
    <w:rsid w:val="00A2578D"/>
    <w:rsid w:val="00A25DB3"/>
    <w:rsid w:val="00A260BA"/>
    <w:rsid w:val="00A265E8"/>
    <w:rsid w:val="00A3009A"/>
    <w:rsid w:val="00A31446"/>
    <w:rsid w:val="00A3386B"/>
    <w:rsid w:val="00A35B71"/>
    <w:rsid w:val="00A3676C"/>
    <w:rsid w:val="00A3755F"/>
    <w:rsid w:val="00A412BF"/>
    <w:rsid w:val="00A413F0"/>
    <w:rsid w:val="00A415BB"/>
    <w:rsid w:val="00A41EDE"/>
    <w:rsid w:val="00A42590"/>
    <w:rsid w:val="00A425D2"/>
    <w:rsid w:val="00A42AEF"/>
    <w:rsid w:val="00A439A1"/>
    <w:rsid w:val="00A4403A"/>
    <w:rsid w:val="00A441C7"/>
    <w:rsid w:val="00A44D31"/>
    <w:rsid w:val="00A46303"/>
    <w:rsid w:val="00A46B72"/>
    <w:rsid w:val="00A471CC"/>
    <w:rsid w:val="00A479B5"/>
    <w:rsid w:val="00A47E0D"/>
    <w:rsid w:val="00A5036D"/>
    <w:rsid w:val="00A514E6"/>
    <w:rsid w:val="00A51716"/>
    <w:rsid w:val="00A52A5E"/>
    <w:rsid w:val="00A536C9"/>
    <w:rsid w:val="00A538D8"/>
    <w:rsid w:val="00A53DD4"/>
    <w:rsid w:val="00A53EB7"/>
    <w:rsid w:val="00A5429F"/>
    <w:rsid w:val="00A5433E"/>
    <w:rsid w:val="00A545DA"/>
    <w:rsid w:val="00A552E3"/>
    <w:rsid w:val="00A55A33"/>
    <w:rsid w:val="00A56CDC"/>
    <w:rsid w:val="00A56FD6"/>
    <w:rsid w:val="00A576B5"/>
    <w:rsid w:val="00A57DF4"/>
    <w:rsid w:val="00A60B19"/>
    <w:rsid w:val="00A60E5C"/>
    <w:rsid w:val="00A61E8D"/>
    <w:rsid w:val="00A62472"/>
    <w:rsid w:val="00A62752"/>
    <w:rsid w:val="00A6278A"/>
    <w:rsid w:val="00A628DF"/>
    <w:rsid w:val="00A62F91"/>
    <w:rsid w:val="00A63321"/>
    <w:rsid w:val="00A63776"/>
    <w:rsid w:val="00A63EF0"/>
    <w:rsid w:val="00A63F6F"/>
    <w:rsid w:val="00A6433B"/>
    <w:rsid w:val="00A64A4E"/>
    <w:rsid w:val="00A64BBD"/>
    <w:rsid w:val="00A65CC4"/>
    <w:rsid w:val="00A66733"/>
    <w:rsid w:val="00A66737"/>
    <w:rsid w:val="00A67CB3"/>
    <w:rsid w:val="00A715E0"/>
    <w:rsid w:val="00A72901"/>
    <w:rsid w:val="00A73CD5"/>
    <w:rsid w:val="00A74833"/>
    <w:rsid w:val="00A74F1C"/>
    <w:rsid w:val="00A76982"/>
    <w:rsid w:val="00A77145"/>
    <w:rsid w:val="00A776A6"/>
    <w:rsid w:val="00A779CF"/>
    <w:rsid w:val="00A8225B"/>
    <w:rsid w:val="00A828A3"/>
    <w:rsid w:val="00A829B2"/>
    <w:rsid w:val="00A84DDD"/>
    <w:rsid w:val="00A86A13"/>
    <w:rsid w:val="00A86DF7"/>
    <w:rsid w:val="00A87229"/>
    <w:rsid w:val="00A87721"/>
    <w:rsid w:val="00A90F29"/>
    <w:rsid w:val="00A918FB"/>
    <w:rsid w:val="00A92E12"/>
    <w:rsid w:val="00A96116"/>
    <w:rsid w:val="00A96704"/>
    <w:rsid w:val="00A96B5B"/>
    <w:rsid w:val="00A96C59"/>
    <w:rsid w:val="00A971D9"/>
    <w:rsid w:val="00A97C83"/>
    <w:rsid w:val="00AA0473"/>
    <w:rsid w:val="00AA0E10"/>
    <w:rsid w:val="00AA10D3"/>
    <w:rsid w:val="00AA23B3"/>
    <w:rsid w:val="00AA2B51"/>
    <w:rsid w:val="00AA4F5C"/>
    <w:rsid w:val="00AA522A"/>
    <w:rsid w:val="00AA5929"/>
    <w:rsid w:val="00AA747E"/>
    <w:rsid w:val="00AA7CC5"/>
    <w:rsid w:val="00AA7E7B"/>
    <w:rsid w:val="00AB03FF"/>
    <w:rsid w:val="00AB0C62"/>
    <w:rsid w:val="00AB0ECD"/>
    <w:rsid w:val="00AB12F9"/>
    <w:rsid w:val="00AB1446"/>
    <w:rsid w:val="00AB151C"/>
    <w:rsid w:val="00AB3901"/>
    <w:rsid w:val="00AB3A26"/>
    <w:rsid w:val="00AB4623"/>
    <w:rsid w:val="00AB48C1"/>
    <w:rsid w:val="00AB4CE2"/>
    <w:rsid w:val="00AB766C"/>
    <w:rsid w:val="00AC18F1"/>
    <w:rsid w:val="00AC20A1"/>
    <w:rsid w:val="00AC232A"/>
    <w:rsid w:val="00AC2DA8"/>
    <w:rsid w:val="00AC4E29"/>
    <w:rsid w:val="00AD0233"/>
    <w:rsid w:val="00AD05DD"/>
    <w:rsid w:val="00AD0D2C"/>
    <w:rsid w:val="00AD1877"/>
    <w:rsid w:val="00AD2E2A"/>
    <w:rsid w:val="00AD49C6"/>
    <w:rsid w:val="00AD4AE8"/>
    <w:rsid w:val="00AD504D"/>
    <w:rsid w:val="00AD59D1"/>
    <w:rsid w:val="00AD5C83"/>
    <w:rsid w:val="00AD5ED1"/>
    <w:rsid w:val="00AD60A6"/>
    <w:rsid w:val="00AD74F9"/>
    <w:rsid w:val="00AD79B4"/>
    <w:rsid w:val="00AD7B2B"/>
    <w:rsid w:val="00AE04F0"/>
    <w:rsid w:val="00AE0DA2"/>
    <w:rsid w:val="00AE19F0"/>
    <w:rsid w:val="00AE1D52"/>
    <w:rsid w:val="00AE2AA9"/>
    <w:rsid w:val="00AE2F01"/>
    <w:rsid w:val="00AE39ED"/>
    <w:rsid w:val="00AE3BDF"/>
    <w:rsid w:val="00AE3EE0"/>
    <w:rsid w:val="00AE5B14"/>
    <w:rsid w:val="00AE5D01"/>
    <w:rsid w:val="00AE632C"/>
    <w:rsid w:val="00AE64E6"/>
    <w:rsid w:val="00AE7135"/>
    <w:rsid w:val="00AE71AF"/>
    <w:rsid w:val="00AE7A34"/>
    <w:rsid w:val="00AF0B8B"/>
    <w:rsid w:val="00AF0CBF"/>
    <w:rsid w:val="00AF144D"/>
    <w:rsid w:val="00AF1A7C"/>
    <w:rsid w:val="00AF2E6E"/>
    <w:rsid w:val="00AF3149"/>
    <w:rsid w:val="00AF47B4"/>
    <w:rsid w:val="00AF5BA8"/>
    <w:rsid w:val="00AF6089"/>
    <w:rsid w:val="00AF612A"/>
    <w:rsid w:val="00AF6855"/>
    <w:rsid w:val="00AF6D94"/>
    <w:rsid w:val="00AF6DDC"/>
    <w:rsid w:val="00AF72F4"/>
    <w:rsid w:val="00B0007D"/>
    <w:rsid w:val="00B0055A"/>
    <w:rsid w:val="00B013FF"/>
    <w:rsid w:val="00B04EA4"/>
    <w:rsid w:val="00B0766B"/>
    <w:rsid w:val="00B077F3"/>
    <w:rsid w:val="00B10162"/>
    <w:rsid w:val="00B1165C"/>
    <w:rsid w:val="00B11822"/>
    <w:rsid w:val="00B12BA5"/>
    <w:rsid w:val="00B12FD8"/>
    <w:rsid w:val="00B15137"/>
    <w:rsid w:val="00B15FDE"/>
    <w:rsid w:val="00B170F5"/>
    <w:rsid w:val="00B17919"/>
    <w:rsid w:val="00B2008D"/>
    <w:rsid w:val="00B202BE"/>
    <w:rsid w:val="00B20BB1"/>
    <w:rsid w:val="00B212E0"/>
    <w:rsid w:val="00B2218A"/>
    <w:rsid w:val="00B22542"/>
    <w:rsid w:val="00B23634"/>
    <w:rsid w:val="00B237B7"/>
    <w:rsid w:val="00B23EE2"/>
    <w:rsid w:val="00B24BF9"/>
    <w:rsid w:val="00B251DE"/>
    <w:rsid w:val="00B25A93"/>
    <w:rsid w:val="00B2738B"/>
    <w:rsid w:val="00B306DF"/>
    <w:rsid w:val="00B30DC6"/>
    <w:rsid w:val="00B321AB"/>
    <w:rsid w:val="00B329E0"/>
    <w:rsid w:val="00B32A38"/>
    <w:rsid w:val="00B32DBD"/>
    <w:rsid w:val="00B333FD"/>
    <w:rsid w:val="00B346BA"/>
    <w:rsid w:val="00B35620"/>
    <w:rsid w:val="00B36697"/>
    <w:rsid w:val="00B36FAA"/>
    <w:rsid w:val="00B411F7"/>
    <w:rsid w:val="00B41E37"/>
    <w:rsid w:val="00B43D19"/>
    <w:rsid w:val="00B44BB8"/>
    <w:rsid w:val="00B44D62"/>
    <w:rsid w:val="00B45201"/>
    <w:rsid w:val="00B456E8"/>
    <w:rsid w:val="00B46801"/>
    <w:rsid w:val="00B51189"/>
    <w:rsid w:val="00B524C0"/>
    <w:rsid w:val="00B5295C"/>
    <w:rsid w:val="00B5314D"/>
    <w:rsid w:val="00B531A1"/>
    <w:rsid w:val="00B55C7F"/>
    <w:rsid w:val="00B56BA9"/>
    <w:rsid w:val="00B5757A"/>
    <w:rsid w:val="00B577B1"/>
    <w:rsid w:val="00B579C8"/>
    <w:rsid w:val="00B60788"/>
    <w:rsid w:val="00B60958"/>
    <w:rsid w:val="00B61A8A"/>
    <w:rsid w:val="00B61B4B"/>
    <w:rsid w:val="00B61DC8"/>
    <w:rsid w:val="00B63108"/>
    <w:rsid w:val="00B631D1"/>
    <w:rsid w:val="00B663E5"/>
    <w:rsid w:val="00B67FF8"/>
    <w:rsid w:val="00B70B62"/>
    <w:rsid w:val="00B71458"/>
    <w:rsid w:val="00B722D0"/>
    <w:rsid w:val="00B727C8"/>
    <w:rsid w:val="00B7320C"/>
    <w:rsid w:val="00B73AA2"/>
    <w:rsid w:val="00B73EA0"/>
    <w:rsid w:val="00B758DD"/>
    <w:rsid w:val="00B75F30"/>
    <w:rsid w:val="00B76873"/>
    <w:rsid w:val="00B76C41"/>
    <w:rsid w:val="00B77F50"/>
    <w:rsid w:val="00B77FA6"/>
    <w:rsid w:val="00B807AB"/>
    <w:rsid w:val="00B81993"/>
    <w:rsid w:val="00B8215D"/>
    <w:rsid w:val="00B82BC9"/>
    <w:rsid w:val="00B83175"/>
    <w:rsid w:val="00B831D2"/>
    <w:rsid w:val="00B842E5"/>
    <w:rsid w:val="00B845CD"/>
    <w:rsid w:val="00B851F2"/>
    <w:rsid w:val="00B85991"/>
    <w:rsid w:val="00B86D28"/>
    <w:rsid w:val="00B87504"/>
    <w:rsid w:val="00B908FE"/>
    <w:rsid w:val="00B92574"/>
    <w:rsid w:val="00B928F2"/>
    <w:rsid w:val="00B9340F"/>
    <w:rsid w:val="00B9398D"/>
    <w:rsid w:val="00B94444"/>
    <w:rsid w:val="00B94A39"/>
    <w:rsid w:val="00B94AA9"/>
    <w:rsid w:val="00B954D3"/>
    <w:rsid w:val="00B954FF"/>
    <w:rsid w:val="00B95E53"/>
    <w:rsid w:val="00B96AE6"/>
    <w:rsid w:val="00B97BE7"/>
    <w:rsid w:val="00BA0212"/>
    <w:rsid w:val="00BA0E14"/>
    <w:rsid w:val="00BA12F9"/>
    <w:rsid w:val="00BA4AA7"/>
    <w:rsid w:val="00BA4B10"/>
    <w:rsid w:val="00BA4EFC"/>
    <w:rsid w:val="00BA56FD"/>
    <w:rsid w:val="00BA6030"/>
    <w:rsid w:val="00BA60DA"/>
    <w:rsid w:val="00BA62B5"/>
    <w:rsid w:val="00BA66D1"/>
    <w:rsid w:val="00BA76E3"/>
    <w:rsid w:val="00BA7D3D"/>
    <w:rsid w:val="00BA7FFD"/>
    <w:rsid w:val="00BB024A"/>
    <w:rsid w:val="00BB05E7"/>
    <w:rsid w:val="00BB0CCE"/>
    <w:rsid w:val="00BB110B"/>
    <w:rsid w:val="00BB21CB"/>
    <w:rsid w:val="00BB2634"/>
    <w:rsid w:val="00BB33E4"/>
    <w:rsid w:val="00BB4160"/>
    <w:rsid w:val="00BB41AC"/>
    <w:rsid w:val="00BB6235"/>
    <w:rsid w:val="00BB6F98"/>
    <w:rsid w:val="00BC0EE9"/>
    <w:rsid w:val="00BC1A4C"/>
    <w:rsid w:val="00BC323E"/>
    <w:rsid w:val="00BC3DD5"/>
    <w:rsid w:val="00BC3EAA"/>
    <w:rsid w:val="00BC42C8"/>
    <w:rsid w:val="00BC4C61"/>
    <w:rsid w:val="00BC53A5"/>
    <w:rsid w:val="00BC5927"/>
    <w:rsid w:val="00BC653D"/>
    <w:rsid w:val="00BC7311"/>
    <w:rsid w:val="00BD058E"/>
    <w:rsid w:val="00BD06D3"/>
    <w:rsid w:val="00BD1AE7"/>
    <w:rsid w:val="00BD2A5A"/>
    <w:rsid w:val="00BD3AED"/>
    <w:rsid w:val="00BD42A2"/>
    <w:rsid w:val="00BD554D"/>
    <w:rsid w:val="00BD58AB"/>
    <w:rsid w:val="00BD61CB"/>
    <w:rsid w:val="00BD7024"/>
    <w:rsid w:val="00BD754E"/>
    <w:rsid w:val="00BE0AF8"/>
    <w:rsid w:val="00BE194B"/>
    <w:rsid w:val="00BE4DF6"/>
    <w:rsid w:val="00BE5684"/>
    <w:rsid w:val="00BE5734"/>
    <w:rsid w:val="00BE591E"/>
    <w:rsid w:val="00BE60F2"/>
    <w:rsid w:val="00BE790A"/>
    <w:rsid w:val="00BE7921"/>
    <w:rsid w:val="00BF061D"/>
    <w:rsid w:val="00BF2180"/>
    <w:rsid w:val="00BF229F"/>
    <w:rsid w:val="00BF24C9"/>
    <w:rsid w:val="00BF3295"/>
    <w:rsid w:val="00BF33BF"/>
    <w:rsid w:val="00BF38F7"/>
    <w:rsid w:val="00BF4792"/>
    <w:rsid w:val="00BF4AC2"/>
    <w:rsid w:val="00BF522D"/>
    <w:rsid w:val="00BF557A"/>
    <w:rsid w:val="00BF563E"/>
    <w:rsid w:val="00BF656B"/>
    <w:rsid w:val="00BF7234"/>
    <w:rsid w:val="00BF78EF"/>
    <w:rsid w:val="00BF7A11"/>
    <w:rsid w:val="00C00D32"/>
    <w:rsid w:val="00C0361A"/>
    <w:rsid w:val="00C03C14"/>
    <w:rsid w:val="00C04E45"/>
    <w:rsid w:val="00C052A6"/>
    <w:rsid w:val="00C06548"/>
    <w:rsid w:val="00C0656C"/>
    <w:rsid w:val="00C07E6D"/>
    <w:rsid w:val="00C10066"/>
    <w:rsid w:val="00C102AF"/>
    <w:rsid w:val="00C106CE"/>
    <w:rsid w:val="00C108D2"/>
    <w:rsid w:val="00C11575"/>
    <w:rsid w:val="00C11E07"/>
    <w:rsid w:val="00C12F30"/>
    <w:rsid w:val="00C14B70"/>
    <w:rsid w:val="00C15088"/>
    <w:rsid w:val="00C156FA"/>
    <w:rsid w:val="00C1636A"/>
    <w:rsid w:val="00C1656F"/>
    <w:rsid w:val="00C165E0"/>
    <w:rsid w:val="00C1732E"/>
    <w:rsid w:val="00C2034C"/>
    <w:rsid w:val="00C2068A"/>
    <w:rsid w:val="00C20785"/>
    <w:rsid w:val="00C20C35"/>
    <w:rsid w:val="00C20F8F"/>
    <w:rsid w:val="00C22248"/>
    <w:rsid w:val="00C22454"/>
    <w:rsid w:val="00C23849"/>
    <w:rsid w:val="00C23D99"/>
    <w:rsid w:val="00C258E8"/>
    <w:rsid w:val="00C31A4B"/>
    <w:rsid w:val="00C31D1F"/>
    <w:rsid w:val="00C33C90"/>
    <w:rsid w:val="00C34229"/>
    <w:rsid w:val="00C34BBA"/>
    <w:rsid w:val="00C35C48"/>
    <w:rsid w:val="00C378E5"/>
    <w:rsid w:val="00C40851"/>
    <w:rsid w:val="00C40DD6"/>
    <w:rsid w:val="00C40E9A"/>
    <w:rsid w:val="00C410BD"/>
    <w:rsid w:val="00C41C35"/>
    <w:rsid w:val="00C43AAC"/>
    <w:rsid w:val="00C44B76"/>
    <w:rsid w:val="00C44D4F"/>
    <w:rsid w:val="00C44F68"/>
    <w:rsid w:val="00C45994"/>
    <w:rsid w:val="00C46B27"/>
    <w:rsid w:val="00C520D6"/>
    <w:rsid w:val="00C525FA"/>
    <w:rsid w:val="00C53094"/>
    <w:rsid w:val="00C53CBC"/>
    <w:rsid w:val="00C5418C"/>
    <w:rsid w:val="00C54268"/>
    <w:rsid w:val="00C54604"/>
    <w:rsid w:val="00C547C6"/>
    <w:rsid w:val="00C5491E"/>
    <w:rsid w:val="00C54BB4"/>
    <w:rsid w:val="00C561E3"/>
    <w:rsid w:val="00C57060"/>
    <w:rsid w:val="00C57598"/>
    <w:rsid w:val="00C60762"/>
    <w:rsid w:val="00C618A0"/>
    <w:rsid w:val="00C62D1E"/>
    <w:rsid w:val="00C63EA8"/>
    <w:rsid w:val="00C64147"/>
    <w:rsid w:val="00C642BF"/>
    <w:rsid w:val="00C64457"/>
    <w:rsid w:val="00C656C9"/>
    <w:rsid w:val="00C71004"/>
    <w:rsid w:val="00C71809"/>
    <w:rsid w:val="00C71B42"/>
    <w:rsid w:val="00C71E55"/>
    <w:rsid w:val="00C736DF"/>
    <w:rsid w:val="00C737BD"/>
    <w:rsid w:val="00C73BAB"/>
    <w:rsid w:val="00C73C25"/>
    <w:rsid w:val="00C749F3"/>
    <w:rsid w:val="00C75233"/>
    <w:rsid w:val="00C7616B"/>
    <w:rsid w:val="00C767F0"/>
    <w:rsid w:val="00C77624"/>
    <w:rsid w:val="00C7779A"/>
    <w:rsid w:val="00C81372"/>
    <w:rsid w:val="00C82062"/>
    <w:rsid w:val="00C82CAC"/>
    <w:rsid w:val="00C8332F"/>
    <w:rsid w:val="00C83450"/>
    <w:rsid w:val="00C84046"/>
    <w:rsid w:val="00C8563F"/>
    <w:rsid w:val="00C86B51"/>
    <w:rsid w:val="00C910BE"/>
    <w:rsid w:val="00C915AB"/>
    <w:rsid w:val="00C91E99"/>
    <w:rsid w:val="00C93690"/>
    <w:rsid w:val="00C93E85"/>
    <w:rsid w:val="00C94C1E"/>
    <w:rsid w:val="00C96576"/>
    <w:rsid w:val="00C971F3"/>
    <w:rsid w:val="00C9747E"/>
    <w:rsid w:val="00C97646"/>
    <w:rsid w:val="00C978D0"/>
    <w:rsid w:val="00CA0C51"/>
    <w:rsid w:val="00CA357E"/>
    <w:rsid w:val="00CA35BE"/>
    <w:rsid w:val="00CA3EFF"/>
    <w:rsid w:val="00CA5572"/>
    <w:rsid w:val="00CA5A62"/>
    <w:rsid w:val="00CA5AF2"/>
    <w:rsid w:val="00CA5D74"/>
    <w:rsid w:val="00CA62ED"/>
    <w:rsid w:val="00CA757A"/>
    <w:rsid w:val="00CB00DA"/>
    <w:rsid w:val="00CB07B1"/>
    <w:rsid w:val="00CB08F8"/>
    <w:rsid w:val="00CB0D9D"/>
    <w:rsid w:val="00CB12B6"/>
    <w:rsid w:val="00CB24CD"/>
    <w:rsid w:val="00CB331A"/>
    <w:rsid w:val="00CB33CA"/>
    <w:rsid w:val="00CB35C8"/>
    <w:rsid w:val="00CB3EAC"/>
    <w:rsid w:val="00CB4689"/>
    <w:rsid w:val="00CB4CBC"/>
    <w:rsid w:val="00CB56B9"/>
    <w:rsid w:val="00CB5CA4"/>
    <w:rsid w:val="00CB633F"/>
    <w:rsid w:val="00CB6775"/>
    <w:rsid w:val="00CB698C"/>
    <w:rsid w:val="00CB733D"/>
    <w:rsid w:val="00CB7704"/>
    <w:rsid w:val="00CB79A9"/>
    <w:rsid w:val="00CC02E2"/>
    <w:rsid w:val="00CC0C8D"/>
    <w:rsid w:val="00CC185F"/>
    <w:rsid w:val="00CC1A75"/>
    <w:rsid w:val="00CC1FB1"/>
    <w:rsid w:val="00CC2E90"/>
    <w:rsid w:val="00CC2F1B"/>
    <w:rsid w:val="00CC317C"/>
    <w:rsid w:val="00CC3743"/>
    <w:rsid w:val="00CC39F2"/>
    <w:rsid w:val="00CC411D"/>
    <w:rsid w:val="00CC5301"/>
    <w:rsid w:val="00CC5A00"/>
    <w:rsid w:val="00CC67C3"/>
    <w:rsid w:val="00CC6E6D"/>
    <w:rsid w:val="00CC728B"/>
    <w:rsid w:val="00CC7BB1"/>
    <w:rsid w:val="00CD0244"/>
    <w:rsid w:val="00CD0266"/>
    <w:rsid w:val="00CD0F97"/>
    <w:rsid w:val="00CD1604"/>
    <w:rsid w:val="00CD1A78"/>
    <w:rsid w:val="00CD209F"/>
    <w:rsid w:val="00CD2417"/>
    <w:rsid w:val="00CD31F3"/>
    <w:rsid w:val="00CD366E"/>
    <w:rsid w:val="00CD3950"/>
    <w:rsid w:val="00CD3A2F"/>
    <w:rsid w:val="00CD4769"/>
    <w:rsid w:val="00CD4813"/>
    <w:rsid w:val="00CD562A"/>
    <w:rsid w:val="00CD5E4A"/>
    <w:rsid w:val="00CD6A6C"/>
    <w:rsid w:val="00CE080E"/>
    <w:rsid w:val="00CE2110"/>
    <w:rsid w:val="00CE25A1"/>
    <w:rsid w:val="00CE2E53"/>
    <w:rsid w:val="00CE3FFC"/>
    <w:rsid w:val="00CE46AA"/>
    <w:rsid w:val="00CE48BE"/>
    <w:rsid w:val="00CE4CBA"/>
    <w:rsid w:val="00CE6111"/>
    <w:rsid w:val="00CE6278"/>
    <w:rsid w:val="00CF092D"/>
    <w:rsid w:val="00CF0C6E"/>
    <w:rsid w:val="00CF118E"/>
    <w:rsid w:val="00CF1962"/>
    <w:rsid w:val="00CF1E5F"/>
    <w:rsid w:val="00CF2025"/>
    <w:rsid w:val="00CF2E66"/>
    <w:rsid w:val="00CF314D"/>
    <w:rsid w:val="00CF3E71"/>
    <w:rsid w:val="00CF4468"/>
    <w:rsid w:val="00CF7666"/>
    <w:rsid w:val="00CF7B16"/>
    <w:rsid w:val="00D031EA"/>
    <w:rsid w:val="00D03502"/>
    <w:rsid w:val="00D03758"/>
    <w:rsid w:val="00D039F2"/>
    <w:rsid w:val="00D065F2"/>
    <w:rsid w:val="00D06AF8"/>
    <w:rsid w:val="00D10600"/>
    <w:rsid w:val="00D1071B"/>
    <w:rsid w:val="00D10D91"/>
    <w:rsid w:val="00D11F4E"/>
    <w:rsid w:val="00D12183"/>
    <w:rsid w:val="00D12272"/>
    <w:rsid w:val="00D12646"/>
    <w:rsid w:val="00D14118"/>
    <w:rsid w:val="00D14149"/>
    <w:rsid w:val="00D1440A"/>
    <w:rsid w:val="00D144AD"/>
    <w:rsid w:val="00D1743B"/>
    <w:rsid w:val="00D175FC"/>
    <w:rsid w:val="00D17708"/>
    <w:rsid w:val="00D2021B"/>
    <w:rsid w:val="00D207BB"/>
    <w:rsid w:val="00D208A9"/>
    <w:rsid w:val="00D20B92"/>
    <w:rsid w:val="00D21D66"/>
    <w:rsid w:val="00D21F5F"/>
    <w:rsid w:val="00D223C8"/>
    <w:rsid w:val="00D229A7"/>
    <w:rsid w:val="00D26CC0"/>
    <w:rsid w:val="00D26DEE"/>
    <w:rsid w:val="00D27A3B"/>
    <w:rsid w:val="00D31293"/>
    <w:rsid w:val="00D325D9"/>
    <w:rsid w:val="00D32970"/>
    <w:rsid w:val="00D3347A"/>
    <w:rsid w:val="00D340EB"/>
    <w:rsid w:val="00D346D0"/>
    <w:rsid w:val="00D3490B"/>
    <w:rsid w:val="00D34EC2"/>
    <w:rsid w:val="00D376C0"/>
    <w:rsid w:val="00D3776C"/>
    <w:rsid w:val="00D40046"/>
    <w:rsid w:val="00D407BD"/>
    <w:rsid w:val="00D4081F"/>
    <w:rsid w:val="00D41873"/>
    <w:rsid w:val="00D41A6C"/>
    <w:rsid w:val="00D420B9"/>
    <w:rsid w:val="00D43235"/>
    <w:rsid w:val="00D4493A"/>
    <w:rsid w:val="00D45B08"/>
    <w:rsid w:val="00D46089"/>
    <w:rsid w:val="00D503EB"/>
    <w:rsid w:val="00D504E8"/>
    <w:rsid w:val="00D52A28"/>
    <w:rsid w:val="00D52C4B"/>
    <w:rsid w:val="00D532C0"/>
    <w:rsid w:val="00D5394F"/>
    <w:rsid w:val="00D53BA5"/>
    <w:rsid w:val="00D54C68"/>
    <w:rsid w:val="00D55F87"/>
    <w:rsid w:val="00D56520"/>
    <w:rsid w:val="00D56521"/>
    <w:rsid w:val="00D567AB"/>
    <w:rsid w:val="00D60AB8"/>
    <w:rsid w:val="00D610D6"/>
    <w:rsid w:val="00D6145E"/>
    <w:rsid w:val="00D6257D"/>
    <w:rsid w:val="00D6269B"/>
    <w:rsid w:val="00D63066"/>
    <w:rsid w:val="00D6340A"/>
    <w:rsid w:val="00D63704"/>
    <w:rsid w:val="00D640A9"/>
    <w:rsid w:val="00D65133"/>
    <w:rsid w:val="00D65424"/>
    <w:rsid w:val="00D65494"/>
    <w:rsid w:val="00D659B6"/>
    <w:rsid w:val="00D660B0"/>
    <w:rsid w:val="00D66C61"/>
    <w:rsid w:val="00D66FDE"/>
    <w:rsid w:val="00D67043"/>
    <w:rsid w:val="00D67176"/>
    <w:rsid w:val="00D67ABE"/>
    <w:rsid w:val="00D70FF0"/>
    <w:rsid w:val="00D769A7"/>
    <w:rsid w:val="00D76B54"/>
    <w:rsid w:val="00D76D81"/>
    <w:rsid w:val="00D77493"/>
    <w:rsid w:val="00D779CC"/>
    <w:rsid w:val="00D800FD"/>
    <w:rsid w:val="00D802B7"/>
    <w:rsid w:val="00D807DF"/>
    <w:rsid w:val="00D81851"/>
    <w:rsid w:val="00D8303D"/>
    <w:rsid w:val="00D8397D"/>
    <w:rsid w:val="00D849EA"/>
    <w:rsid w:val="00D901E8"/>
    <w:rsid w:val="00D93933"/>
    <w:rsid w:val="00D945BA"/>
    <w:rsid w:val="00D94F0C"/>
    <w:rsid w:val="00D96FFB"/>
    <w:rsid w:val="00D97B66"/>
    <w:rsid w:val="00DA051E"/>
    <w:rsid w:val="00DA104F"/>
    <w:rsid w:val="00DA1471"/>
    <w:rsid w:val="00DA23AC"/>
    <w:rsid w:val="00DA330F"/>
    <w:rsid w:val="00DA3C68"/>
    <w:rsid w:val="00DA40BC"/>
    <w:rsid w:val="00DA4B29"/>
    <w:rsid w:val="00DA5672"/>
    <w:rsid w:val="00DA5F1C"/>
    <w:rsid w:val="00DB0251"/>
    <w:rsid w:val="00DB0E8D"/>
    <w:rsid w:val="00DB19A0"/>
    <w:rsid w:val="00DB28FA"/>
    <w:rsid w:val="00DB4AD0"/>
    <w:rsid w:val="00DB4E9D"/>
    <w:rsid w:val="00DB6992"/>
    <w:rsid w:val="00DB7294"/>
    <w:rsid w:val="00DB73F7"/>
    <w:rsid w:val="00DB7D3F"/>
    <w:rsid w:val="00DC04CD"/>
    <w:rsid w:val="00DC0673"/>
    <w:rsid w:val="00DC092D"/>
    <w:rsid w:val="00DC2DEB"/>
    <w:rsid w:val="00DC32B0"/>
    <w:rsid w:val="00DC3E97"/>
    <w:rsid w:val="00DC4366"/>
    <w:rsid w:val="00DC4E18"/>
    <w:rsid w:val="00DC6BB8"/>
    <w:rsid w:val="00DC7E8B"/>
    <w:rsid w:val="00DD123F"/>
    <w:rsid w:val="00DD13C9"/>
    <w:rsid w:val="00DD14E8"/>
    <w:rsid w:val="00DD2F2B"/>
    <w:rsid w:val="00DD3042"/>
    <w:rsid w:val="00DD3BDD"/>
    <w:rsid w:val="00DD3F47"/>
    <w:rsid w:val="00DD54CF"/>
    <w:rsid w:val="00DD5883"/>
    <w:rsid w:val="00DD5AA8"/>
    <w:rsid w:val="00DD667D"/>
    <w:rsid w:val="00DE05D7"/>
    <w:rsid w:val="00DE075A"/>
    <w:rsid w:val="00DE13DF"/>
    <w:rsid w:val="00DE175D"/>
    <w:rsid w:val="00DE18D7"/>
    <w:rsid w:val="00DE2EF8"/>
    <w:rsid w:val="00DE3D29"/>
    <w:rsid w:val="00DE3EF2"/>
    <w:rsid w:val="00DE4556"/>
    <w:rsid w:val="00DE45E2"/>
    <w:rsid w:val="00DE468D"/>
    <w:rsid w:val="00DE4F52"/>
    <w:rsid w:val="00DE510D"/>
    <w:rsid w:val="00DE5AF1"/>
    <w:rsid w:val="00DE5B33"/>
    <w:rsid w:val="00DE642B"/>
    <w:rsid w:val="00DE64A2"/>
    <w:rsid w:val="00DE6BC0"/>
    <w:rsid w:val="00DE6D1C"/>
    <w:rsid w:val="00DE7326"/>
    <w:rsid w:val="00DF086C"/>
    <w:rsid w:val="00DF133F"/>
    <w:rsid w:val="00DF14C7"/>
    <w:rsid w:val="00DF172D"/>
    <w:rsid w:val="00DF1D7E"/>
    <w:rsid w:val="00DF2376"/>
    <w:rsid w:val="00DF2EA0"/>
    <w:rsid w:val="00DF42A8"/>
    <w:rsid w:val="00DF4B75"/>
    <w:rsid w:val="00DF4E33"/>
    <w:rsid w:val="00DF5D0E"/>
    <w:rsid w:val="00DF5F4F"/>
    <w:rsid w:val="00DF60E9"/>
    <w:rsid w:val="00DF6492"/>
    <w:rsid w:val="00DF7282"/>
    <w:rsid w:val="00E00CF9"/>
    <w:rsid w:val="00E01878"/>
    <w:rsid w:val="00E01E3D"/>
    <w:rsid w:val="00E02D6D"/>
    <w:rsid w:val="00E03572"/>
    <w:rsid w:val="00E0368B"/>
    <w:rsid w:val="00E05295"/>
    <w:rsid w:val="00E05EE4"/>
    <w:rsid w:val="00E061BD"/>
    <w:rsid w:val="00E06A36"/>
    <w:rsid w:val="00E0749B"/>
    <w:rsid w:val="00E07EB7"/>
    <w:rsid w:val="00E10652"/>
    <w:rsid w:val="00E11029"/>
    <w:rsid w:val="00E1128D"/>
    <w:rsid w:val="00E1200A"/>
    <w:rsid w:val="00E130EA"/>
    <w:rsid w:val="00E1411F"/>
    <w:rsid w:val="00E1446F"/>
    <w:rsid w:val="00E15349"/>
    <w:rsid w:val="00E16CBC"/>
    <w:rsid w:val="00E16D21"/>
    <w:rsid w:val="00E20C7C"/>
    <w:rsid w:val="00E23006"/>
    <w:rsid w:val="00E23BD7"/>
    <w:rsid w:val="00E2433F"/>
    <w:rsid w:val="00E24AD5"/>
    <w:rsid w:val="00E2512A"/>
    <w:rsid w:val="00E252DD"/>
    <w:rsid w:val="00E256F9"/>
    <w:rsid w:val="00E25888"/>
    <w:rsid w:val="00E26393"/>
    <w:rsid w:val="00E267E8"/>
    <w:rsid w:val="00E30013"/>
    <w:rsid w:val="00E3010C"/>
    <w:rsid w:val="00E3077A"/>
    <w:rsid w:val="00E30D01"/>
    <w:rsid w:val="00E31546"/>
    <w:rsid w:val="00E31BDC"/>
    <w:rsid w:val="00E3200E"/>
    <w:rsid w:val="00E32514"/>
    <w:rsid w:val="00E34448"/>
    <w:rsid w:val="00E34982"/>
    <w:rsid w:val="00E35281"/>
    <w:rsid w:val="00E3595C"/>
    <w:rsid w:val="00E36E66"/>
    <w:rsid w:val="00E37375"/>
    <w:rsid w:val="00E40F1B"/>
    <w:rsid w:val="00E41586"/>
    <w:rsid w:val="00E4197D"/>
    <w:rsid w:val="00E42470"/>
    <w:rsid w:val="00E4363C"/>
    <w:rsid w:val="00E43A15"/>
    <w:rsid w:val="00E43CCE"/>
    <w:rsid w:val="00E442B3"/>
    <w:rsid w:val="00E444AD"/>
    <w:rsid w:val="00E445E3"/>
    <w:rsid w:val="00E44941"/>
    <w:rsid w:val="00E451EC"/>
    <w:rsid w:val="00E45707"/>
    <w:rsid w:val="00E46751"/>
    <w:rsid w:val="00E47F69"/>
    <w:rsid w:val="00E5057B"/>
    <w:rsid w:val="00E506B1"/>
    <w:rsid w:val="00E50792"/>
    <w:rsid w:val="00E5104A"/>
    <w:rsid w:val="00E51419"/>
    <w:rsid w:val="00E53086"/>
    <w:rsid w:val="00E53234"/>
    <w:rsid w:val="00E54568"/>
    <w:rsid w:val="00E54AA4"/>
    <w:rsid w:val="00E55FF0"/>
    <w:rsid w:val="00E56380"/>
    <w:rsid w:val="00E567E5"/>
    <w:rsid w:val="00E56E03"/>
    <w:rsid w:val="00E56F53"/>
    <w:rsid w:val="00E57AD2"/>
    <w:rsid w:val="00E57CF3"/>
    <w:rsid w:val="00E57DD2"/>
    <w:rsid w:val="00E6161F"/>
    <w:rsid w:val="00E62C11"/>
    <w:rsid w:val="00E64622"/>
    <w:rsid w:val="00E64EA3"/>
    <w:rsid w:val="00E65001"/>
    <w:rsid w:val="00E6584B"/>
    <w:rsid w:val="00E65FD9"/>
    <w:rsid w:val="00E66AF4"/>
    <w:rsid w:val="00E67F3E"/>
    <w:rsid w:val="00E701F9"/>
    <w:rsid w:val="00E708BC"/>
    <w:rsid w:val="00E70F3C"/>
    <w:rsid w:val="00E70F40"/>
    <w:rsid w:val="00E7128A"/>
    <w:rsid w:val="00E71985"/>
    <w:rsid w:val="00E71F74"/>
    <w:rsid w:val="00E7204E"/>
    <w:rsid w:val="00E7263A"/>
    <w:rsid w:val="00E72760"/>
    <w:rsid w:val="00E7345B"/>
    <w:rsid w:val="00E7367F"/>
    <w:rsid w:val="00E73B17"/>
    <w:rsid w:val="00E74A97"/>
    <w:rsid w:val="00E80463"/>
    <w:rsid w:val="00E805A2"/>
    <w:rsid w:val="00E80CD8"/>
    <w:rsid w:val="00E8163E"/>
    <w:rsid w:val="00E8220B"/>
    <w:rsid w:val="00E83908"/>
    <w:rsid w:val="00E858A0"/>
    <w:rsid w:val="00E8593D"/>
    <w:rsid w:val="00E85E73"/>
    <w:rsid w:val="00E86772"/>
    <w:rsid w:val="00E86A6B"/>
    <w:rsid w:val="00E86B1A"/>
    <w:rsid w:val="00E86F95"/>
    <w:rsid w:val="00E9226B"/>
    <w:rsid w:val="00E923DE"/>
    <w:rsid w:val="00E9243A"/>
    <w:rsid w:val="00E927CF"/>
    <w:rsid w:val="00E92960"/>
    <w:rsid w:val="00E93463"/>
    <w:rsid w:val="00E946EB"/>
    <w:rsid w:val="00E95D5C"/>
    <w:rsid w:val="00E966BF"/>
    <w:rsid w:val="00E96C7B"/>
    <w:rsid w:val="00E96E58"/>
    <w:rsid w:val="00EA1541"/>
    <w:rsid w:val="00EA189C"/>
    <w:rsid w:val="00EA1D11"/>
    <w:rsid w:val="00EA3268"/>
    <w:rsid w:val="00EA50BF"/>
    <w:rsid w:val="00EA52B7"/>
    <w:rsid w:val="00EA6ACF"/>
    <w:rsid w:val="00EA71FA"/>
    <w:rsid w:val="00EA76CC"/>
    <w:rsid w:val="00EA7BF7"/>
    <w:rsid w:val="00EA7C5C"/>
    <w:rsid w:val="00EB231C"/>
    <w:rsid w:val="00EB381B"/>
    <w:rsid w:val="00EB393E"/>
    <w:rsid w:val="00EB455B"/>
    <w:rsid w:val="00EC0490"/>
    <w:rsid w:val="00EC0A39"/>
    <w:rsid w:val="00EC290E"/>
    <w:rsid w:val="00EC2EE1"/>
    <w:rsid w:val="00EC3218"/>
    <w:rsid w:val="00EC3E0F"/>
    <w:rsid w:val="00EC4405"/>
    <w:rsid w:val="00EC4554"/>
    <w:rsid w:val="00EC6106"/>
    <w:rsid w:val="00EC671B"/>
    <w:rsid w:val="00EC7342"/>
    <w:rsid w:val="00EC78D8"/>
    <w:rsid w:val="00ED088C"/>
    <w:rsid w:val="00ED181B"/>
    <w:rsid w:val="00ED2EF6"/>
    <w:rsid w:val="00ED3913"/>
    <w:rsid w:val="00ED3963"/>
    <w:rsid w:val="00ED39A3"/>
    <w:rsid w:val="00ED4152"/>
    <w:rsid w:val="00ED491B"/>
    <w:rsid w:val="00ED6571"/>
    <w:rsid w:val="00ED7569"/>
    <w:rsid w:val="00ED7FA9"/>
    <w:rsid w:val="00EE0344"/>
    <w:rsid w:val="00EE0EE2"/>
    <w:rsid w:val="00EE13CE"/>
    <w:rsid w:val="00EE15B1"/>
    <w:rsid w:val="00EE20E0"/>
    <w:rsid w:val="00EE292C"/>
    <w:rsid w:val="00EE2F5A"/>
    <w:rsid w:val="00EE4DF1"/>
    <w:rsid w:val="00EE60B6"/>
    <w:rsid w:val="00EE60E2"/>
    <w:rsid w:val="00EE6244"/>
    <w:rsid w:val="00EE69BC"/>
    <w:rsid w:val="00EE6A6F"/>
    <w:rsid w:val="00EF0FFC"/>
    <w:rsid w:val="00EF2F24"/>
    <w:rsid w:val="00EF383B"/>
    <w:rsid w:val="00EF3D63"/>
    <w:rsid w:val="00EF46F0"/>
    <w:rsid w:val="00EF4822"/>
    <w:rsid w:val="00EF6438"/>
    <w:rsid w:val="00EF6505"/>
    <w:rsid w:val="00EF6FC3"/>
    <w:rsid w:val="00EF7AE4"/>
    <w:rsid w:val="00EF7E03"/>
    <w:rsid w:val="00F00A57"/>
    <w:rsid w:val="00F02797"/>
    <w:rsid w:val="00F03BA1"/>
    <w:rsid w:val="00F0459D"/>
    <w:rsid w:val="00F047F5"/>
    <w:rsid w:val="00F052DF"/>
    <w:rsid w:val="00F0530B"/>
    <w:rsid w:val="00F05DFD"/>
    <w:rsid w:val="00F06280"/>
    <w:rsid w:val="00F063BD"/>
    <w:rsid w:val="00F06A49"/>
    <w:rsid w:val="00F07E35"/>
    <w:rsid w:val="00F11CAE"/>
    <w:rsid w:val="00F1437B"/>
    <w:rsid w:val="00F14BB3"/>
    <w:rsid w:val="00F150CE"/>
    <w:rsid w:val="00F153A3"/>
    <w:rsid w:val="00F15A8F"/>
    <w:rsid w:val="00F1642F"/>
    <w:rsid w:val="00F164E3"/>
    <w:rsid w:val="00F16AD7"/>
    <w:rsid w:val="00F1789F"/>
    <w:rsid w:val="00F178C8"/>
    <w:rsid w:val="00F2082C"/>
    <w:rsid w:val="00F20E34"/>
    <w:rsid w:val="00F20F70"/>
    <w:rsid w:val="00F21754"/>
    <w:rsid w:val="00F22BE2"/>
    <w:rsid w:val="00F22FF9"/>
    <w:rsid w:val="00F24908"/>
    <w:rsid w:val="00F25A35"/>
    <w:rsid w:val="00F26051"/>
    <w:rsid w:val="00F26323"/>
    <w:rsid w:val="00F26664"/>
    <w:rsid w:val="00F26F94"/>
    <w:rsid w:val="00F27593"/>
    <w:rsid w:val="00F2761E"/>
    <w:rsid w:val="00F27D48"/>
    <w:rsid w:val="00F3085C"/>
    <w:rsid w:val="00F3114D"/>
    <w:rsid w:val="00F31CF7"/>
    <w:rsid w:val="00F31E29"/>
    <w:rsid w:val="00F324BC"/>
    <w:rsid w:val="00F32C86"/>
    <w:rsid w:val="00F332EE"/>
    <w:rsid w:val="00F341EE"/>
    <w:rsid w:val="00F34FCA"/>
    <w:rsid w:val="00F36D98"/>
    <w:rsid w:val="00F377D4"/>
    <w:rsid w:val="00F37F01"/>
    <w:rsid w:val="00F409A5"/>
    <w:rsid w:val="00F40DE7"/>
    <w:rsid w:val="00F4170F"/>
    <w:rsid w:val="00F41BD6"/>
    <w:rsid w:val="00F43395"/>
    <w:rsid w:val="00F44B16"/>
    <w:rsid w:val="00F456A6"/>
    <w:rsid w:val="00F45956"/>
    <w:rsid w:val="00F459D9"/>
    <w:rsid w:val="00F460F1"/>
    <w:rsid w:val="00F46E57"/>
    <w:rsid w:val="00F46EF9"/>
    <w:rsid w:val="00F471C5"/>
    <w:rsid w:val="00F47A26"/>
    <w:rsid w:val="00F47A96"/>
    <w:rsid w:val="00F5010A"/>
    <w:rsid w:val="00F50117"/>
    <w:rsid w:val="00F518B5"/>
    <w:rsid w:val="00F52701"/>
    <w:rsid w:val="00F52DC3"/>
    <w:rsid w:val="00F53167"/>
    <w:rsid w:val="00F5332A"/>
    <w:rsid w:val="00F542A9"/>
    <w:rsid w:val="00F5471A"/>
    <w:rsid w:val="00F54BBE"/>
    <w:rsid w:val="00F54E7F"/>
    <w:rsid w:val="00F552A8"/>
    <w:rsid w:val="00F55444"/>
    <w:rsid w:val="00F5553C"/>
    <w:rsid w:val="00F557C5"/>
    <w:rsid w:val="00F56426"/>
    <w:rsid w:val="00F57D1D"/>
    <w:rsid w:val="00F57FEB"/>
    <w:rsid w:val="00F615DC"/>
    <w:rsid w:val="00F63CFA"/>
    <w:rsid w:val="00F6489F"/>
    <w:rsid w:val="00F648A2"/>
    <w:rsid w:val="00F64CFB"/>
    <w:rsid w:val="00F64DF9"/>
    <w:rsid w:val="00F64DFE"/>
    <w:rsid w:val="00F64F6A"/>
    <w:rsid w:val="00F6660C"/>
    <w:rsid w:val="00F67399"/>
    <w:rsid w:val="00F67B2D"/>
    <w:rsid w:val="00F70FA8"/>
    <w:rsid w:val="00F7188D"/>
    <w:rsid w:val="00F71929"/>
    <w:rsid w:val="00F73359"/>
    <w:rsid w:val="00F734B2"/>
    <w:rsid w:val="00F73902"/>
    <w:rsid w:val="00F74A99"/>
    <w:rsid w:val="00F754F4"/>
    <w:rsid w:val="00F75E21"/>
    <w:rsid w:val="00F76455"/>
    <w:rsid w:val="00F800B5"/>
    <w:rsid w:val="00F8015E"/>
    <w:rsid w:val="00F803C3"/>
    <w:rsid w:val="00F80C26"/>
    <w:rsid w:val="00F8121D"/>
    <w:rsid w:val="00F817CF"/>
    <w:rsid w:val="00F82734"/>
    <w:rsid w:val="00F832EB"/>
    <w:rsid w:val="00F855A4"/>
    <w:rsid w:val="00F85783"/>
    <w:rsid w:val="00F86E55"/>
    <w:rsid w:val="00F87321"/>
    <w:rsid w:val="00F8737D"/>
    <w:rsid w:val="00F873C3"/>
    <w:rsid w:val="00F9051E"/>
    <w:rsid w:val="00F90F6A"/>
    <w:rsid w:val="00F915D6"/>
    <w:rsid w:val="00F94194"/>
    <w:rsid w:val="00F94D12"/>
    <w:rsid w:val="00F96DEB"/>
    <w:rsid w:val="00F971F6"/>
    <w:rsid w:val="00F976C4"/>
    <w:rsid w:val="00F97ED3"/>
    <w:rsid w:val="00FA0308"/>
    <w:rsid w:val="00FA046E"/>
    <w:rsid w:val="00FA1C98"/>
    <w:rsid w:val="00FA1EF4"/>
    <w:rsid w:val="00FA1F37"/>
    <w:rsid w:val="00FA2435"/>
    <w:rsid w:val="00FA2CDA"/>
    <w:rsid w:val="00FA2CF0"/>
    <w:rsid w:val="00FA3933"/>
    <w:rsid w:val="00FA3F57"/>
    <w:rsid w:val="00FA4A45"/>
    <w:rsid w:val="00FA4C0E"/>
    <w:rsid w:val="00FA5E3A"/>
    <w:rsid w:val="00FA5E69"/>
    <w:rsid w:val="00FA6A1F"/>
    <w:rsid w:val="00FA769F"/>
    <w:rsid w:val="00FA797D"/>
    <w:rsid w:val="00FA7E9E"/>
    <w:rsid w:val="00FB13A7"/>
    <w:rsid w:val="00FB2DF7"/>
    <w:rsid w:val="00FB31A6"/>
    <w:rsid w:val="00FB36A5"/>
    <w:rsid w:val="00FB397C"/>
    <w:rsid w:val="00FB42F6"/>
    <w:rsid w:val="00FB49FA"/>
    <w:rsid w:val="00FB4A49"/>
    <w:rsid w:val="00FB4DD1"/>
    <w:rsid w:val="00FB5757"/>
    <w:rsid w:val="00FB6E5D"/>
    <w:rsid w:val="00FB70C2"/>
    <w:rsid w:val="00FB7101"/>
    <w:rsid w:val="00FB7963"/>
    <w:rsid w:val="00FC0EA9"/>
    <w:rsid w:val="00FC1170"/>
    <w:rsid w:val="00FC2852"/>
    <w:rsid w:val="00FC2F97"/>
    <w:rsid w:val="00FC4075"/>
    <w:rsid w:val="00FC47A9"/>
    <w:rsid w:val="00FC545A"/>
    <w:rsid w:val="00FC556B"/>
    <w:rsid w:val="00FC6D8F"/>
    <w:rsid w:val="00FC7314"/>
    <w:rsid w:val="00FC7491"/>
    <w:rsid w:val="00FC74E0"/>
    <w:rsid w:val="00FC770A"/>
    <w:rsid w:val="00FD0BE2"/>
    <w:rsid w:val="00FD1050"/>
    <w:rsid w:val="00FD24DE"/>
    <w:rsid w:val="00FD24E0"/>
    <w:rsid w:val="00FD2EE8"/>
    <w:rsid w:val="00FD2F0C"/>
    <w:rsid w:val="00FD4C5F"/>
    <w:rsid w:val="00FD50C4"/>
    <w:rsid w:val="00FD6B2E"/>
    <w:rsid w:val="00FD6B49"/>
    <w:rsid w:val="00FD6F8E"/>
    <w:rsid w:val="00FD727F"/>
    <w:rsid w:val="00FD74B5"/>
    <w:rsid w:val="00FE0891"/>
    <w:rsid w:val="00FE0B3F"/>
    <w:rsid w:val="00FE0DAE"/>
    <w:rsid w:val="00FE10AB"/>
    <w:rsid w:val="00FE1E3B"/>
    <w:rsid w:val="00FE4135"/>
    <w:rsid w:val="00FE4A19"/>
    <w:rsid w:val="00FE4CC4"/>
    <w:rsid w:val="00FE566C"/>
    <w:rsid w:val="00FE5D6A"/>
    <w:rsid w:val="00FE6687"/>
    <w:rsid w:val="00FE7B46"/>
    <w:rsid w:val="00FF0375"/>
    <w:rsid w:val="00FF1826"/>
    <w:rsid w:val="00FF2B36"/>
    <w:rsid w:val="00FF2F41"/>
    <w:rsid w:val="00FF36FE"/>
    <w:rsid w:val="00FF3D92"/>
    <w:rsid w:val="00FF3E32"/>
    <w:rsid w:val="00FF5E92"/>
    <w:rsid w:val="00FF613B"/>
    <w:rsid w:val="00FF6E92"/>
    <w:rsid w:val="00FF75F9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68"/>
    <w:pPr>
      <w:ind w:firstLine="7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69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188</Words>
  <Characters>1072</Characters>
  <Application>Microsoft Office Outlook</Application>
  <DocSecurity>0</DocSecurity>
  <Lines>0</Lines>
  <Paragraphs>0</Paragraphs>
  <ScaleCrop>false</ScaleCrop>
  <Company>НОУ "ЭКЦ"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nastya.cherepneva</cp:lastModifiedBy>
  <cp:revision>6</cp:revision>
  <cp:lastPrinted>2012-11-12T06:38:00Z</cp:lastPrinted>
  <dcterms:created xsi:type="dcterms:W3CDTF">2012-11-12T05:47:00Z</dcterms:created>
  <dcterms:modified xsi:type="dcterms:W3CDTF">2012-12-18T12:12:00Z</dcterms:modified>
</cp:coreProperties>
</file>