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92" w:rsidRDefault="00455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Сарапул / Республика Удмуртия </w:t>
      </w:r>
    </w:p>
    <w:p w:rsidR="00455A92" w:rsidRDefault="00455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5A92" w:rsidRDefault="00455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информация</w:t>
      </w:r>
    </w:p>
    <w:p w:rsidR="00455A92" w:rsidRDefault="00455A92">
      <w:pPr>
        <w:pStyle w:val="NoSpacing"/>
        <w:rPr>
          <w:rFonts w:ascii="Times New Roman" w:hAnsi="Times New Roman" w:cs="Times New Roman"/>
        </w:rPr>
      </w:pPr>
    </w:p>
    <w:p w:rsidR="00455A92" w:rsidRDefault="00455A92">
      <w:pPr>
        <w:pStyle w:val="NoSpacing"/>
        <w:rPr>
          <w:rFonts w:ascii="Times New Roman" w:hAnsi="Times New Roman" w:cs="Times New Roman"/>
        </w:rPr>
      </w:pPr>
    </w:p>
    <w:p w:rsidR="00455A92" w:rsidRDefault="00455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в Удмуртии, центр Сарапульского района, в 66 км к юго-востоку от Ижевска. Расположен в Предуралье, на Сарапульской возвышенности, на правом берегу реки Кама. Речной порт. Ж.-д. станция. Население 108,7 тыс. человек (1996).</w:t>
      </w:r>
    </w:p>
    <w:p w:rsidR="00455A92" w:rsidRDefault="00455A92">
      <w:pPr>
        <w:pStyle w:val="NoSpacing"/>
        <w:rPr>
          <w:rFonts w:ascii="Times New Roman" w:hAnsi="Times New Roman" w:cs="Times New Roman"/>
        </w:rPr>
      </w:pPr>
    </w:p>
    <w:p w:rsidR="00455A92" w:rsidRDefault="00455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Впервые упоминается в 1596 году как крепость на Каме; город с 1780 года. К концу 18 века известный торговый город с развитым кожевенно-обувным производством.</w:t>
      </w:r>
    </w:p>
    <w:p w:rsidR="00455A92" w:rsidRDefault="00455A92">
      <w:pPr>
        <w:pStyle w:val="NoSpacing"/>
        <w:rPr>
          <w:rFonts w:ascii="Times New Roman" w:hAnsi="Times New Roman" w:cs="Times New Roman"/>
        </w:rPr>
      </w:pPr>
    </w:p>
    <w:p w:rsidR="00455A92" w:rsidRDefault="00455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Сарапул – второй по экономическому значению (после Ижевска) город в Удмуртии. Ведущая отрасль промышленности – машиностроение. АО: “Сарапульский радиозавод” (оборонная продукция, автомобильные радиоприемники, радиостанции и др.), “Сарапульский электрогенераторный завод” (оборонная продукция, бытовой электроинструмент), “Элеконд”, “Сарапульский машиностроительный завод” (оборудование для разведки и добычи нефти и газа), “Электроприбор” (стиральные машины “Кама”). Лесокомбинат, ПО “Удмуртмебельбыт”, мебельная фабрика “Леда”; кожевенный комбинат, обувная и швейная фабрики; предприятия пищевой промышленности. Драматический театр. Музей истории и культуры Среднего Прикамья. Дом-музей академика Н.В. Мельникова, ученого в области горной науки (родился в Сарапуле). Архитектурные памятники: Воскресенская церковь (1817), пожарная каланча (1887), жилые дома нач. 20 века, в т. ч. дом А.П. Башенина (1904), дом П.Ф. Корешева (1907) и др.</w:t>
      </w:r>
    </w:p>
    <w:p w:rsidR="00455A92" w:rsidRDefault="00455A92">
      <w:pPr>
        <w:pStyle w:val="NoSpacing"/>
        <w:rPr>
          <w:rFonts w:ascii="Times New Roman" w:hAnsi="Times New Roman" w:cs="Times New Roman"/>
        </w:rPr>
      </w:pPr>
    </w:p>
    <w:p w:rsidR="00455A92" w:rsidRDefault="00455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левом берегу Камы, напротив Сарапула, в поселке Симониха – с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6pt;height:427.5pt;visibility:visible" fillcolor="window">
            <v:imagedata r:id="rId4" o:title=""/>
          </v:shape>
        </w:pict>
      </w:r>
      <w:r>
        <w:rPr>
          <w:rFonts w:ascii="Times New Roman" w:hAnsi="Times New Roman" w:cs="Times New Roman"/>
        </w:rPr>
        <w:t>удоверфь.</w:t>
      </w:r>
    </w:p>
    <w:sectPr w:rsidR="00455A92" w:rsidSect="00455A9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A92"/>
    <w:rsid w:val="0045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210</Words>
  <Characters>1200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Сарапул / Республика Удмуртия </dc:title>
  <dc:subject/>
  <dc:creator>*</dc:creator>
  <cp:keywords/>
  <dc:description/>
  <cp:lastModifiedBy>Надежда</cp:lastModifiedBy>
  <cp:revision>2</cp:revision>
  <cp:lastPrinted>2009-10-18T19:30:00Z</cp:lastPrinted>
  <dcterms:created xsi:type="dcterms:W3CDTF">2012-12-30T16:59:00Z</dcterms:created>
  <dcterms:modified xsi:type="dcterms:W3CDTF">2012-12-30T16:59:00Z</dcterms:modified>
</cp:coreProperties>
</file>