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ED" w:rsidRDefault="004E2FED" w:rsidP="00CA5F28">
      <w:pPr>
        <w:ind w:left="7080"/>
        <w:jc w:val="both"/>
        <w:rPr>
          <w:rFonts w:ascii="Times New Roman" w:hAnsi="Times New Roman"/>
          <w:b/>
          <w:lang w:val="en-US"/>
        </w:rPr>
      </w:pPr>
      <w:r w:rsidRPr="00D539DB">
        <w:rPr>
          <w:rFonts w:ascii="Times New Roman" w:hAnsi="Times New Roman"/>
          <w:b/>
        </w:rPr>
        <w:t>Приложение</w:t>
      </w:r>
      <w:r w:rsidRPr="001966BB">
        <w:rPr>
          <w:rFonts w:ascii="Times New Roman" w:hAnsi="Times New Roman"/>
          <w:b/>
          <w:lang w:val="en-US"/>
        </w:rPr>
        <w:t xml:space="preserve"> 1</w:t>
      </w:r>
    </w:p>
    <w:p w:rsidR="004E2FED" w:rsidRDefault="004E2FED" w:rsidP="008703DE">
      <w:pPr>
        <w:ind w:left="7080"/>
        <w:jc w:val="both"/>
        <w:rPr>
          <w:rFonts w:ascii="Times New Roman" w:hAnsi="Times New Roman"/>
          <w:b/>
          <w:lang w:val="en-US"/>
        </w:rPr>
      </w:pPr>
    </w:p>
    <w:p w:rsidR="004E2FED" w:rsidRPr="008703DE" w:rsidRDefault="004E2FED" w:rsidP="008703DE">
      <w:pPr>
        <w:rPr>
          <w:rFonts w:ascii="Times New Roman" w:hAnsi="Times New Roman"/>
          <w:lang w:val="en-US"/>
        </w:rPr>
      </w:pPr>
      <w:r w:rsidRPr="008703DE">
        <w:rPr>
          <w:rFonts w:ascii="Times New Roman" w:hAnsi="Times New Roman"/>
          <w:lang w:val="en-US"/>
        </w:rPr>
        <w:t>Set 1</w:t>
      </w:r>
    </w:p>
    <w:p w:rsidR="004E2FED" w:rsidRPr="001966BB" w:rsidRDefault="004E2FED" w:rsidP="00CA5F28">
      <w:pPr>
        <w:ind w:left="7080"/>
        <w:jc w:val="both"/>
        <w:rPr>
          <w:rFonts w:ascii="Times New Roman" w:hAnsi="Times New Roman"/>
          <w:lang w:val="en-US"/>
        </w:rPr>
      </w:pPr>
    </w:p>
    <w:p w:rsidR="004E2FED" w:rsidRPr="001966BB" w:rsidRDefault="004E2FED" w:rsidP="00CA5F28">
      <w:pPr>
        <w:jc w:val="both"/>
        <w:rPr>
          <w:rFonts w:ascii="Times New Roman" w:hAnsi="Times New Roman"/>
          <w:lang w:val="en-US"/>
        </w:rPr>
      </w:pPr>
      <w:r w:rsidRPr="004A0ACE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8.9pt;height:166.15pt;visibility:visible">
            <v:imagedata r:id="rId7" o:title=""/>
          </v:shape>
        </w:pict>
      </w:r>
    </w:p>
    <w:p w:rsidR="004E2FED" w:rsidRPr="001966BB" w:rsidRDefault="004E2FED" w:rsidP="00CA5F28">
      <w:pPr>
        <w:jc w:val="both"/>
        <w:rPr>
          <w:rFonts w:ascii="Times New Roman" w:hAnsi="Times New Roman"/>
          <w:lang w:val="en-US"/>
        </w:rPr>
      </w:pPr>
    </w:p>
    <w:p w:rsidR="004E2FED" w:rsidRPr="001966BB" w:rsidRDefault="004E2FED" w:rsidP="00CA5F28">
      <w:pPr>
        <w:jc w:val="both"/>
        <w:rPr>
          <w:rFonts w:ascii="Times New Roman" w:hAnsi="Times New Roman"/>
          <w:lang w:val="en-US"/>
        </w:rPr>
      </w:pPr>
    </w:p>
    <w:p w:rsidR="004E2FED" w:rsidRPr="001966BB" w:rsidRDefault="004E2FED" w:rsidP="00CA5F28">
      <w:pPr>
        <w:jc w:val="both"/>
        <w:rPr>
          <w:rFonts w:ascii="Times New Roman" w:hAnsi="Times New Roman"/>
          <w:lang w:val="en-US"/>
        </w:rPr>
      </w:pPr>
      <w:r w:rsidRPr="004A0ACE">
        <w:rPr>
          <w:rFonts w:ascii="Times New Roman" w:hAnsi="Times New Roman"/>
          <w:noProof/>
          <w:lang w:eastAsia="ru-RU"/>
        </w:rPr>
        <w:pict>
          <v:shape id="Рисунок 5" o:spid="_x0000_i1026" type="#_x0000_t75" style="width:182.75pt;height:137.1pt;visibility:visible">
            <v:imagedata r:id="rId8" o:title=""/>
          </v:shape>
        </w:pict>
      </w:r>
    </w:p>
    <w:p w:rsidR="004E2FED" w:rsidRPr="001966BB" w:rsidRDefault="004E2FED" w:rsidP="00CA5F28">
      <w:pPr>
        <w:jc w:val="both"/>
        <w:rPr>
          <w:rFonts w:ascii="Times New Roman" w:hAnsi="Times New Roman"/>
          <w:lang w:val="en-US"/>
        </w:rPr>
      </w:pPr>
    </w:p>
    <w:p w:rsidR="004E2FED" w:rsidRPr="001966BB" w:rsidRDefault="004E2FED" w:rsidP="00CA5F28">
      <w:pPr>
        <w:jc w:val="both"/>
        <w:rPr>
          <w:rFonts w:ascii="Times New Roman" w:hAnsi="Times New Roman"/>
          <w:lang w:val="en-US"/>
        </w:rPr>
      </w:pPr>
    </w:p>
    <w:p w:rsidR="004E2FED" w:rsidRPr="001966BB" w:rsidRDefault="004E2FED" w:rsidP="00CA5F28">
      <w:pPr>
        <w:jc w:val="both"/>
        <w:rPr>
          <w:rFonts w:ascii="Times New Roman" w:hAnsi="Times New Roman"/>
          <w:lang w:val="en-US"/>
        </w:rPr>
      </w:pPr>
    </w:p>
    <w:p w:rsidR="004E2FED" w:rsidRDefault="004E2FED" w:rsidP="00CA5F28">
      <w:pPr>
        <w:jc w:val="both"/>
        <w:rPr>
          <w:rFonts w:ascii="Times New Roman" w:hAnsi="Times New Roman"/>
          <w:lang w:val="en-US"/>
        </w:rPr>
      </w:pPr>
    </w:p>
    <w:p w:rsidR="004E2FED" w:rsidRDefault="004E2FED" w:rsidP="00CA5F28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Set 2</w:t>
      </w:r>
    </w:p>
    <w:p w:rsidR="004E2FED" w:rsidRDefault="004E2FED" w:rsidP="00CA5F28">
      <w:pPr>
        <w:jc w:val="both"/>
        <w:rPr>
          <w:rFonts w:ascii="Times New Roman" w:hAnsi="Times New Roman"/>
          <w:lang w:val="en-US"/>
        </w:rPr>
      </w:pPr>
    </w:p>
    <w:p w:rsidR="004E2FED" w:rsidRPr="008703DE" w:rsidRDefault="004E2FED" w:rsidP="00CA5F28">
      <w:pPr>
        <w:jc w:val="both"/>
        <w:rPr>
          <w:rFonts w:ascii="Times New Roman" w:hAnsi="Times New Roman"/>
          <w:lang w:val="en-US"/>
        </w:rPr>
        <w:sectPr w:rsidR="004E2FED" w:rsidRPr="008703DE" w:rsidSect="00E37F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FED" w:rsidRPr="00934F98" w:rsidRDefault="004E2FED" w:rsidP="00CA5F28">
      <w:pPr>
        <w:jc w:val="both"/>
        <w:rPr>
          <w:rFonts w:ascii="Times New Roman" w:hAnsi="Times New Roman"/>
        </w:rPr>
      </w:pPr>
      <w:r w:rsidRPr="004A0ACE">
        <w:rPr>
          <w:rFonts w:ascii="Times New Roman" w:hAnsi="Times New Roman"/>
          <w:noProof/>
          <w:lang w:eastAsia="ru-RU"/>
        </w:rPr>
        <w:pict>
          <v:shape id="Рисунок 2" o:spid="_x0000_i1027" type="#_x0000_t75" style="width:176.55pt;height:176.55pt;visibility:visible">
            <v:imagedata r:id="rId15" o:title=""/>
          </v:shape>
        </w:pict>
      </w:r>
    </w:p>
    <w:p w:rsidR="004E2FED" w:rsidRPr="00934F98" w:rsidRDefault="004E2FED" w:rsidP="00CA5F28">
      <w:pPr>
        <w:jc w:val="both"/>
        <w:rPr>
          <w:rFonts w:ascii="Times New Roman" w:hAnsi="Times New Roman"/>
        </w:rPr>
      </w:pPr>
    </w:p>
    <w:p w:rsidR="004E2FED" w:rsidRPr="00934F98" w:rsidRDefault="004E2FED" w:rsidP="00CA5F28">
      <w:pPr>
        <w:jc w:val="both"/>
        <w:rPr>
          <w:rFonts w:ascii="Times New Roman" w:hAnsi="Times New Roman"/>
        </w:rPr>
      </w:pPr>
    </w:p>
    <w:p w:rsidR="004E2FED" w:rsidRPr="00934F98" w:rsidRDefault="004E2FED" w:rsidP="00CA5F28">
      <w:pPr>
        <w:jc w:val="both"/>
        <w:rPr>
          <w:rFonts w:ascii="Times New Roman" w:hAnsi="Times New Roman"/>
        </w:rPr>
      </w:pPr>
      <w:r w:rsidRPr="004A0ACE">
        <w:rPr>
          <w:rFonts w:ascii="Times New Roman" w:hAnsi="Times New Roman"/>
          <w:noProof/>
          <w:lang w:eastAsia="ru-RU"/>
        </w:rPr>
        <w:pict>
          <v:shape id="_x0000_i1028" type="#_x0000_t75" alt="http://dl.getdropbox.com/u/221796/priroda_su/zagryaznenie/okurki.jpg" style="width:195.25pt;height:112.15pt;visibility:visible">
            <v:imagedata r:id="rId16" o:title=""/>
          </v:shape>
        </w:pict>
      </w:r>
    </w:p>
    <w:p w:rsidR="004E2FED" w:rsidRPr="00934F98" w:rsidRDefault="004E2FED" w:rsidP="00CA5F28">
      <w:pPr>
        <w:jc w:val="both"/>
        <w:rPr>
          <w:rFonts w:ascii="Times New Roman" w:hAnsi="Times New Roman"/>
        </w:rPr>
      </w:pPr>
    </w:p>
    <w:p w:rsidR="004E2FED" w:rsidRPr="00934F98" w:rsidRDefault="004E2FED" w:rsidP="00CA5F28">
      <w:pPr>
        <w:jc w:val="both"/>
        <w:rPr>
          <w:rFonts w:ascii="Times New Roman" w:hAnsi="Times New Roman"/>
        </w:rPr>
      </w:pPr>
    </w:p>
    <w:p w:rsidR="004E2FED" w:rsidRDefault="004E2FED" w:rsidP="00CA5F28">
      <w:pPr>
        <w:jc w:val="both"/>
        <w:rPr>
          <w:rFonts w:ascii="Times New Roman" w:hAnsi="Times New Roman"/>
        </w:rPr>
        <w:sectPr w:rsidR="004E2FED" w:rsidSect="008A6D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FED" w:rsidRPr="008703DE" w:rsidRDefault="004E2FED" w:rsidP="00CA5F28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Set 3</w:t>
      </w:r>
    </w:p>
    <w:p w:rsidR="004E2FED" w:rsidRPr="00934F98" w:rsidRDefault="004E2FED" w:rsidP="00CA5F28">
      <w:pPr>
        <w:jc w:val="both"/>
        <w:rPr>
          <w:rFonts w:ascii="Times New Roman" w:hAnsi="Times New Roman"/>
        </w:rPr>
      </w:pPr>
    </w:p>
    <w:p w:rsidR="004E2FED" w:rsidRDefault="004E2FED" w:rsidP="00CA5F28">
      <w:pPr>
        <w:jc w:val="both"/>
        <w:rPr>
          <w:rFonts w:ascii="Times New Roman" w:hAnsi="Times New Roman"/>
        </w:rPr>
      </w:pPr>
    </w:p>
    <w:p w:rsidR="004E2FED" w:rsidRDefault="004E2FED" w:rsidP="00CA5F28">
      <w:pPr>
        <w:jc w:val="both"/>
        <w:rPr>
          <w:rFonts w:ascii="Times New Roman" w:hAnsi="Times New Roman"/>
        </w:rPr>
      </w:pPr>
      <w:r w:rsidRPr="004A0ACE">
        <w:rPr>
          <w:rFonts w:ascii="Times New Roman" w:hAnsi="Times New Roman"/>
          <w:noProof/>
          <w:lang w:eastAsia="ru-RU"/>
        </w:rPr>
        <w:pict>
          <v:shape id="Рисунок 8" o:spid="_x0000_i1029" type="#_x0000_t75" style="width:197.3pt;height:119.75pt;visibility:visible">
            <v:imagedata r:id="rId17" o:title=""/>
          </v:shape>
        </w:pict>
      </w:r>
    </w:p>
    <w:p w:rsidR="004E2FED" w:rsidRPr="00934F98" w:rsidRDefault="004E2FED" w:rsidP="00CA5F28">
      <w:pPr>
        <w:jc w:val="both"/>
        <w:rPr>
          <w:rFonts w:ascii="Times New Roman" w:hAnsi="Times New Roman"/>
        </w:rPr>
      </w:pPr>
    </w:p>
    <w:p w:rsidR="004E2FED" w:rsidRPr="00934F98" w:rsidRDefault="004E2FED" w:rsidP="00CA5F28">
      <w:pPr>
        <w:jc w:val="both"/>
        <w:rPr>
          <w:rFonts w:ascii="Times New Roman" w:hAnsi="Times New Roman"/>
        </w:rPr>
      </w:pPr>
    </w:p>
    <w:p w:rsidR="004E2FED" w:rsidRPr="00934F98" w:rsidRDefault="004E2FED" w:rsidP="00CA5F28">
      <w:pPr>
        <w:jc w:val="both"/>
        <w:rPr>
          <w:rFonts w:ascii="Times New Roman" w:hAnsi="Times New Roman"/>
        </w:rPr>
      </w:pPr>
    </w:p>
    <w:p w:rsidR="004E2FED" w:rsidRPr="00934F98" w:rsidRDefault="004E2FED" w:rsidP="00CA5F28">
      <w:pPr>
        <w:jc w:val="both"/>
        <w:rPr>
          <w:rFonts w:ascii="Times New Roman" w:hAnsi="Times New Roman"/>
        </w:rPr>
      </w:pPr>
    </w:p>
    <w:p w:rsidR="004E2FED" w:rsidRDefault="004E2FED" w:rsidP="00CA5F28">
      <w:pPr>
        <w:jc w:val="both"/>
        <w:rPr>
          <w:rFonts w:ascii="Times New Roman" w:hAnsi="Times New Roman"/>
        </w:rPr>
      </w:pPr>
      <w:r w:rsidRPr="004A0ACE">
        <w:rPr>
          <w:rFonts w:ascii="Times New Roman" w:hAnsi="Times New Roman"/>
          <w:noProof/>
          <w:lang w:eastAsia="ru-RU"/>
        </w:rPr>
        <w:pict>
          <v:shape id="Рисунок 6" o:spid="_x0000_i1030" type="#_x0000_t75" alt="http://www.odintsovo.info/img/2010/06/P5260040.jpg" style="width:194.55pt;height:129.45pt;visibility:visible">
            <v:imagedata r:id="rId18" o:title=""/>
          </v:shape>
        </w:pict>
      </w:r>
    </w:p>
    <w:p w:rsidR="004E2FED" w:rsidRDefault="004E2FED" w:rsidP="00CA5F28">
      <w:pPr>
        <w:jc w:val="both"/>
        <w:rPr>
          <w:rFonts w:ascii="Times New Roman" w:hAnsi="Times New Roman"/>
        </w:rPr>
      </w:pPr>
    </w:p>
    <w:p w:rsidR="004E2FED" w:rsidRDefault="004E2FED" w:rsidP="00CA5F28">
      <w:pPr>
        <w:jc w:val="both"/>
        <w:rPr>
          <w:rFonts w:ascii="Times New Roman" w:hAnsi="Times New Roman"/>
        </w:rPr>
      </w:pPr>
    </w:p>
    <w:p w:rsidR="004E2FED" w:rsidRDefault="004E2FED" w:rsidP="00CA5F28">
      <w:pPr>
        <w:jc w:val="both"/>
        <w:rPr>
          <w:rFonts w:ascii="Times New Roman" w:hAnsi="Times New Roman"/>
        </w:rPr>
      </w:pPr>
    </w:p>
    <w:p w:rsidR="004E2FED" w:rsidRDefault="004E2FED" w:rsidP="00CA5F28">
      <w:pPr>
        <w:jc w:val="both"/>
        <w:rPr>
          <w:rFonts w:ascii="Times New Roman" w:hAnsi="Times New Roman"/>
        </w:rPr>
      </w:pPr>
      <w:r w:rsidRPr="004A0ACE">
        <w:rPr>
          <w:rFonts w:ascii="Times New Roman" w:hAnsi="Times New Roman"/>
          <w:noProof/>
          <w:lang w:eastAsia="ru-RU"/>
        </w:rPr>
        <w:pict>
          <v:shape id="Рисунок 7" o:spid="_x0000_i1031" type="#_x0000_t75" style="width:198.7pt;height:139.85pt;visibility:visible">
            <v:imagedata r:id="rId19" o:title=""/>
          </v:shape>
        </w:pict>
      </w:r>
    </w:p>
    <w:p w:rsidR="004E2FED" w:rsidRDefault="004E2FED" w:rsidP="00CA5F28">
      <w:pPr>
        <w:jc w:val="both"/>
        <w:rPr>
          <w:rFonts w:ascii="Times New Roman" w:hAnsi="Times New Roman"/>
        </w:rPr>
        <w:sectPr w:rsidR="004E2FED" w:rsidSect="008A6D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FED" w:rsidRDefault="004E2FED" w:rsidP="00CA5F28">
      <w:pPr>
        <w:jc w:val="both"/>
        <w:rPr>
          <w:rFonts w:ascii="Times New Roman" w:hAnsi="Times New Roman"/>
        </w:rPr>
      </w:pPr>
    </w:p>
    <w:p w:rsidR="004E2FED" w:rsidRDefault="004E2FED" w:rsidP="00CA5F28">
      <w:pPr>
        <w:jc w:val="both"/>
        <w:rPr>
          <w:rFonts w:ascii="Times New Roman" w:hAnsi="Times New Roman"/>
        </w:rPr>
      </w:pPr>
    </w:p>
    <w:p w:rsidR="004E2FED" w:rsidRDefault="004E2FED" w:rsidP="00CA5F28">
      <w:pPr>
        <w:jc w:val="both"/>
        <w:rPr>
          <w:rFonts w:ascii="Times New Roman" w:hAnsi="Times New Roman"/>
        </w:rPr>
      </w:pPr>
    </w:p>
    <w:p w:rsidR="004E2FED" w:rsidRDefault="004E2FED" w:rsidP="00CA5F28">
      <w:pPr>
        <w:jc w:val="both"/>
        <w:rPr>
          <w:rFonts w:ascii="Times New Roman" w:hAnsi="Times New Roman"/>
        </w:rPr>
      </w:pPr>
    </w:p>
    <w:p w:rsidR="004E2FED" w:rsidRDefault="004E2FED" w:rsidP="00CA5F28">
      <w:pPr>
        <w:jc w:val="both"/>
        <w:rPr>
          <w:rFonts w:ascii="Times New Roman" w:hAnsi="Times New Roman"/>
        </w:rPr>
      </w:pPr>
    </w:p>
    <w:p w:rsidR="004E2FED" w:rsidRDefault="004E2FED" w:rsidP="00CA5F28">
      <w:pPr>
        <w:jc w:val="both"/>
        <w:rPr>
          <w:rFonts w:ascii="Times New Roman" w:hAnsi="Times New Roman"/>
        </w:rPr>
      </w:pPr>
    </w:p>
    <w:sectPr w:rsidR="004E2FED" w:rsidSect="00E66C0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ED" w:rsidRDefault="004E2FED" w:rsidP="00C13F22">
      <w:r>
        <w:separator/>
      </w:r>
    </w:p>
  </w:endnote>
  <w:endnote w:type="continuationSeparator" w:id="0">
    <w:p w:rsidR="004E2FED" w:rsidRDefault="004E2FED" w:rsidP="00C1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ED" w:rsidRDefault="004E2F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ED" w:rsidRDefault="004E2FE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4E2FED" w:rsidRDefault="004E2F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ED" w:rsidRDefault="004E2F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ED" w:rsidRDefault="004E2FED" w:rsidP="00C13F22">
      <w:r>
        <w:separator/>
      </w:r>
    </w:p>
  </w:footnote>
  <w:footnote w:type="continuationSeparator" w:id="0">
    <w:p w:rsidR="004E2FED" w:rsidRDefault="004E2FED" w:rsidP="00C13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ED" w:rsidRDefault="004E2F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ED" w:rsidRDefault="004E2F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ED" w:rsidRDefault="004E2F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68F"/>
    <w:multiLevelType w:val="hybridMultilevel"/>
    <w:tmpl w:val="FAE85894"/>
    <w:lvl w:ilvl="0" w:tplc="77ECF4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48B0F68"/>
    <w:multiLevelType w:val="hybridMultilevel"/>
    <w:tmpl w:val="67F8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1A3864"/>
    <w:multiLevelType w:val="hybridMultilevel"/>
    <w:tmpl w:val="343C34C4"/>
    <w:lvl w:ilvl="0" w:tplc="A24498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17E5191"/>
    <w:multiLevelType w:val="hybridMultilevel"/>
    <w:tmpl w:val="CBCCE40C"/>
    <w:lvl w:ilvl="0" w:tplc="0F92BD12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986CC4"/>
    <w:multiLevelType w:val="hybridMultilevel"/>
    <w:tmpl w:val="632E33B0"/>
    <w:lvl w:ilvl="0" w:tplc="A300CA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7E65F3D"/>
    <w:multiLevelType w:val="hybridMultilevel"/>
    <w:tmpl w:val="67F8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F177A5"/>
    <w:multiLevelType w:val="hybridMultilevel"/>
    <w:tmpl w:val="5990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D17616"/>
    <w:multiLevelType w:val="hybridMultilevel"/>
    <w:tmpl w:val="FB28EF3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AD59FE"/>
    <w:multiLevelType w:val="hybridMultilevel"/>
    <w:tmpl w:val="F346507A"/>
    <w:lvl w:ilvl="0" w:tplc="D5629A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1D25603"/>
    <w:multiLevelType w:val="hybridMultilevel"/>
    <w:tmpl w:val="A462EBAC"/>
    <w:lvl w:ilvl="0" w:tplc="9886CEC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5371B1A"/>
    <w:multiLevelType w:val="hybridMultilevel"/>
    <w:tmpl w:val="EF50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791EFB"/>
    <w:multiLevelType w:val="hybridMultilevel"/>
    <w:tmpl w:val="E398C5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FF"/>
    <w:rsid w:val="00003909"/>
    <w:rsid w:val="000101F6"/>
    <w:rsid w:val="0004614D"/>
    <w:rsid w:val="000461DF"/>
    <w:rsid w:val="00071F6E"/>
    <w:rsid w:val="000C305E"/>
    <w:rsid w:val="00120697"/>
    <w:rsid w:val="001627AA"/>
    <w:rsid w:val="0018623D"/>
    <w:rsid w:val="001966BB"/>
    <w:rsid w:val="001A1D88"/>
    <w:rsid w:val="001B6065"/>
    <w:rsid w:val="001C6A4D"/>
    <w:rsid w:val="001E1B58"/>
    <w:rsid w:val="001E4443"/>
    <w:rsid w:val="001E5D0F"/>
    <w:rsid w:val="0020654B"/>
    <w:rsid w:val="00216927"/>
    <w:rsid w:val="00216C30"/>
    <w:rsid w:val="00230C06"/>
    <w:rsid w:val="00244457"/>
    <w:rsid w:val="00265957"/>
    <w:rsid w:val="00265ECA"/>
    <w:rsid w:val="00276CF1"/>
    <w:rsid w:val="0028533F"/>
    <w:rsid w:val="002B1992"/>
    <w:rsid w:val="002B61DD"/>
    <w:rsid w:val="002B69DE"/>
    <w:rsid w:val="002D0928"/>
    <w:rsid w:val="002D466B"/>
    <w:rsid w:val="002D6E92"/>
    <w:rsid w:val="003000FF"/>
    <w:rsid w:val="00303FA0"/>
    <w:rsid w:val="00306739"/>
    <w:rsid w:val="003650A4"/>
    <w:rsid w:val="003D0AF2"/>
    <w:rsid w:val="0043052F"/>
    <w:rsid w:val="00457079"/>
    <w:rsid w:val="004872C7"/>
    <w:rsid w:val="004A0ACE"/>
    <w:rsid w:val="004A6FC4"/>
    <w:rsid w:val="004A7277"/>
    <w:rsid w:val="004B22B8"/>
    <w:rsid w:val="004D04A6"/>
    <w:rsid w:val="004E0A0F"/>
    <w:rsid w:val="004E2FED"/>
    <w:rsid w:val="004F5B91"/>
    <w:rsid w:val="005A7DC3"/>
    <w:rsid w:val="005E6837"/>
    <w:rsid w:val="00603D3D"/>
    <w:rsid w:val="006A0B74"/>
    <w:rsid w:val="006A3906"/>
    <w:rsid w:val="006C519A"/>
    <w:rsid w:val="006D290C"/>
    <w:rsid w:val="006D5B37"/>
    <w:rsid w:val="00733300"/>
    <w:rsid w:val="007521C7"/>
    <w:rsid w:val="00765EEE"/>
    <w:rsid w:val="00766F85"/>
    <w:rsid w:val="007B241C"/>
    <w:rsid w:val="0081560E"/>
    <w:rsid w:val="00833C14"/>
    <w:rsid w:val="008703DE"/>
    <w:rsid w:val="00884745"/>
    <w:rsid w:val="00887F4C"/>
    <w:rsid w:val="0089548C"/>
    <w:rsid w:val="008A6D61"/>
    <w:rsid w:val="008D03B7"/>
    <w:rsid w:val="008D365E"/>
    <w:rsid w:val="008F5911"/>
    <w:rsid w:val="008F6CBF"/>
    <w:rsid w:val="00934F98"/>
    <w:rsid w:val="00936CDF"/>
    <w:rsid w:val="009478E0"/>
    <w:rsid w:val="009B269B"/>
    <w:rsid w:val="009B40C2"/>
    <w:rsid w:val="009D0D39"/>
    <w:rsid w:val="009E7FB0"/>
    <w:rsid w:val="00A2362C"/>
    <w:rsid w:val="00A24D7F"/>
    <w:rsid w:val="00A26963"/>
    <w:rsid w:val="00A5612B"/>
    <w:rsid w:val="00A64B65"/>
    <w:rsid w:val="00A64D07"/>
    <w:rsid w:val="00A74E46"/>
    <w:rsid w:val="00A75CCC"/>
    <w:rsid w:val="00A8257E"/>
    <w:rsid w:val="00A90BFD"/>
    <w:rsid w:val="00A9291D"/>
    <w:rsid w:val="00A94D8D"/>
    <w:rsid w:val="00AB33EC"/>
    <w:rsid w:val="00AC1863"/>
    <w:rsid w:val="00AC2E92"/>
    <w:rsid w:val="00AD6D43"/>
    <w:rsid w:val="00AF7118"/>
    <w:rsid w:val="00B6106D"/>
    <w:rsid w:val="00BB553D"/>
    <w:rsid w:val="00BC4325"/>
    <w:rsid w:val="00BC4781"/>
    <w:rsid w:val="00BD2FC9"/>
    <w:rsid w:val="00BD69BF"/>
    <w:rsid w:val="00BE2D1B"/>
    <w:rsid w:val="00C13F22"/>
    <w:rsid w:val="00C17FED"/>
    <w:rsid w:val="00C214F3"/>
    <w:rsid w:val="00C25C91"/>
    <w:rsid w:val="00C41EEC"/>
    <w:rsid w:val="00C423FA"/>
    <w:rsid w:val="00C61995"/>
    <w:rsid w:val="00C75DD1"/>
    <w:rsid w:val="00CA5F28"/>
    <w:rsid w:val="00CD4525"/>
    <w:rsid w:val="00D1004A"/>
    <w:rsid w:val="00D156A0"/>
    <w:rsid w:val="00D23916"/>
    <w:rsid w:val="00D262F7"/>
    <w:rsid w:val="00D33934"/>
    <w:rsid w:val="00D40A58"/>
    <w:rsid w:val="00D45348"/>
    <w:rsid w:val="00D539DB"/>
    <w:rsid w:val="00D61E75"/>
    <w:rsid w:val="00D70386"/>
    <w:rsid w:val="00D708C2"/>
    <w:rsid w:val="00D70DFA"/>
    <w:rsid w:val="00D962E3"/>
    <w:rsid w:val="00D9683A"/>
    <w:rsid w:val="00DB64F5"/>
    <w:rsid w:val="00DE3730"/>
    <w:rsid w:val="00DF3DDC"/>
    <w:rsid w:val="00DF593E"/>
    <w:rsid w:val="00E01767"/>
    <w:rsid w:val="00E21C3F"/>
    <w:rsid w:val="00E37F1D"/>
    <w:rsid w:val="00E66C04"/>
    <w:rsid w:val="00E86026"/>
    <w:rsid w:val="00E905BD"/>
    <w:rsid w:val="00EF506C"/>
    <w:rsid w:val="00F203EE"/>
    <w:rsid w:val="00F5505C"/>
    <w:rsid w:val="00F643A2"/>
    <w:rsid w:val="00F94765"/>
    <w:rsid w:val="00FA2ECF"/>
    <w:rsid w:val="00FA648E"/>
    <w:rsid w:val="00FC09A0"/>
    <w:rsid w:val="00F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F71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F71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1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71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711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711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711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711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F711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F711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F7118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AF7118"/>
    <w:pPr>
      <w:ind w:left="720"/>
      <w:contextualSpacing/>
    </w:pPr>
  </w:style>
  <w:style w:type="table" w:styleId="TableGrid">
    <w:name w:val="Table Grid"/>
    <w:basedOn w:val="TableNormal"/>
    <w:uiPriority w:val="99"/>
    <w:rsid w:val="00CA5F28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A5F28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5F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5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F28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AF71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F711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F711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711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F711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F711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AF7118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AF7118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AF711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F71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F711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AF7118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F711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F711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F711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AF711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F7118"/>
    <w:pPr>
      <w:outlineLvl w:val="9"/>
    </w:pPr>
  </w:style>
  <w:style w:type="character" w:styleId="Hyperlink">
    <w:name w:val="Hyperlink"/>
    <w:basedOn w:val="DefaultParagraphFont"/>
    <w:uiPriority w:val="99"/>
    <w:rsid w:val="00A825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8257E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AF7118"/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rsid w:val="00C423FA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Footer">
    <w:name w:val="footer"/>
    <w:basedOn w:val="Normal"/>
    <w:link w:val="FooterChar"/>
    <w:uiPriority w:val="99"/>
    <w:rsid w:val="00C13F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F2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</Words>
  <Characters>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Ульянова</dc:creator>
  <cp:keywords/>
  <dc:description/>
  <cp:lastModifiedBy>Adel</cp:lastModifiedBy>
  <cp:revision>2</cp:revision>
  <cp:lastPrinted>2012-11-10T19:47:00Z</cp:lastPrinted>
  <dcterms:created xsi:type="dcterms:W3CDTF">2013-01-07T18:53:00Z</dcterms:created>
  <dcterms:modified xsi:type="dcterms:W3CDTF">2013-01-07T18:53:00Z</dcterms:modified>
</cp:coreProperties>
</file>