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33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548DD4"/>
          <w:sz w:val="24"/>
          <w:szCs w:val="24"/>
        </w:rPr>
      </w:pPr>
    </w:p>
    <w:p w:rsidR="00295133" w:rsidRDefault="00295133" w:rsidP="003F6064">
      <w:pPr>
        <w:pStyle w:val="ListParagraph"/>
        <w:spacing w:line="240" w:lineRule="auto"/>
        <w:ind w:left="0"/>
        <w:rPr>
          <w:rFonts w:ascii="Times New Roman" w:hAnsi="Times New Roman"/>
          <w:color w:val="548DD4"/>
          <w:sz w:val="24"/>
          <w:szCs w:val="24"/>
        </w:rPr>
      </w:pPr>
    </w:p>
    <w:p w:rsidR="00295133" w:rsidRDefault="00295133" w:rsidP="003F6064">
      <w:pPr>
        <w:pStyle w:val="ListParagraph"/>
        <w:spacing w:line="240" w:lineRule="auto"/>
        <w:ind w:left="0"/>
        <w:rPr>
          <w:rFonts w:ascii="Times New Roman" w:hAnsi="Times New Roman"/>
          <w:color w:val="548DD4"/>
          <w:sz w:val="24"/>
          <w:szCs w:val="24"/>
        </w:rPr>
      </w:pP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548DD4"/>
          <w:sz w:val="24"/>
          <w:szCs w:val="24"/>
        </w:rPr>
      </w:pPr>
      <w:r w:rsidRPr="0065618B">
        <w:rPr>
          <w:rFonts w:ascii="Times New Roman" w:hAnsi="Times New Roman"/>
          <w:color w:val="548DD4"/>
          <w:sz w:val="24"/>
          <w:szCs w:val="24"/>
        </w:rPr>
        <w:t>МАТЕМАТИЧЕСКОЕ ЛОТО</w:t>
      </w: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548DD4"/>
          <w:sz w:val="24"/>
          <w:szCs w:val="24"/>
        </w:rPr>
      </w:pPr>
      <w:r w:rsidRPr="0065618B">
        <w:rPr>
          <w:rFonts w:ascii="Times New Roman" w:hAnsi="Times New Roman"/>
          <w:color w:val="548DD4"/>
          <w:sz w:val="24"/>
          <w:szCs w:val="24"/>
        </w:rPr>
        <w:t>1 ВАРИАНТ.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2х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  <w:vertAlign w:val="superscript"/>
              </w:rPr>
              <w:t xml:space="preserve">2 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– 18 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3 ; 2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Х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+ 2х 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0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4х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=0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+ 3 ; - 3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Х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– 5х + 6=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-4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У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+ 8у + 16 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548DD4"/>
                <w:sz w:val="24"/>
                <w:szCs w:val="24"/>
              </w:rPr>
              <w:t>0 ; -2</w:t>
            </w:r>
          </w:p>
        </w:tc>
      </w:tr>
    </w:tbl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65618B">
        <w:rPr>
          <w:rFonts w:ascii="Times New Roman" w:hAnsi="Times New Roman"/>
          <w:color w:val="FF0000"/>
          <w:sz w:val="24"/>
          <w:szCs w:val="24"/>
        </w:rPr>
        <w:t xml:space="preserve">МАТЕМАТИЧЕСКОЕ ЛОТО </w:t>
      </w: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65618B">
        <w:rPr>
          <w:rFonts w:ascii="Times New Roman" w:hAnsi="Times New Roman"/>
          <w:color w:val="FF0000"/>
          <w:sz w:val="24"/>
          <w:szCs w:val="24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9х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 xml:space="preserve">2 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– 4 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0 ; 3/2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2Х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- 3х 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2 =7х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+2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+7х -44= 0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2/3 ; - 2/3</w:t>
            </w:r>
          </w:p>
        </w:tc>
      </w:tr>
      <w:tr w:rsidR="00295133" w:rsidRPr="0065618B" w:rsidTr="00396827">
        <w:tc>
          <w:tcPr>
            <w:tcW w:w="4785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Default="00295133" w:rsidP="003F60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-2У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+ 4у - 16 = 0</w:t>
            </w:r>
          </w:p>
          <w:p w:rsidR="00295133" w:rsidRPr="0065618B" w:rsidRDefault="00295133" w:rsidP="003F60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5133" w:rsidRPr="0065618B" w:rsidRDefault="00295133" w:rsidP="00656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color w:val="FF0000"/>
                <w:sz w:val="24"/>
                <w:szCs w:val="24"/>
              </w:rPr>
              <w:t>4 ; -11</w:t>
            </w:r>
          </w:p>
        </w:tc>
      </w:tr>
    </w:tbl>
    <w:p w:rsidR="00295133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5618B">
        <w:rPr>
          <w:rFonts w:ascii="Times New Roman" w:hAnsi="Times New Roman"/>
          <w:sz w:val="24"/>
          <w:szCs w:val="24"/>
          <w:u w:val="single"/>
        </w:rPr>
        <w:t>Самостоятельная работа .</w:t>
      </w: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5618B">
        <w:rPr>
          <w:rFonts w:ascii="Times New Roman" w:hAnsi="Times New Roman"/>
          <w:sz w:val="24"/>
          <w:szCs w:val="24"/>
          <w:u w:val="single"/>
        </w:rPr>
        <w:t>Вариант № 1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5х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 xml:space="preserve">+14х -3 =0 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36х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– 25 = 0</w:t>
            </w:r>
          </w:p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133" w:rsidRPr="0065618B" w:rsidRDefault="00295133" w:rsidP="0065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4х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= 16х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(х -3)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-2(х-3) – 15 =0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Pr="0065618B" w:rsidRDefault="00295133" w:rsidP="00656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Я умею решать неполные квадратные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Я знаю наизусть формулы дискриминанта и корней квадратного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Мне нравится решать простейшие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Мне нравится решать уравнения повышенной сложности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Из всех уравнений мне больше всего нравится решать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линейные уравнения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квадратные уравнения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дробно рациональные уравнения </w:t>
            </w:r>
          </w:p>
          <w:p w:rsidR="00295133" w:rsidRPr="0065618B" w:rsidRDefault="00295133" w:rsidP="0065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133" w:rsidRPr="0065618B" w:rsidRDefault="00295133" w:rsidP="0065618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133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5133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5618B">
        <w:rPr>
          <w:rFonts w:ascii="Times New Roman" w:hAnsi="Times New Roman"/>
          <w:sz w:val="24"/>
          <w:szCs w:val="24"/>
          <w:u w:val="single"/>
        </w:rPr>
        <w:t>Самостоятельная работа .</w:t>
      </w: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5133" w:rsidRPr="0065618B" w:rsidRDefault="00295133" w:rsidP="0065618B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5618B">
        <w:rPr>
          <w:rFonts w:ascii="Times New Roman" w:hAnsi="Times New Roman"/>
          <w:sz w:val="24"/>
          <w:szCs w:val="24"/>
          <w:u w:val="single"/>
        </w:rPr>
        <w:t>Вариант № 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7х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>-18х-9=0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64х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-9 =0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8х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>=72х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(х+3)</w:t>
            </w:r>
            <w:r w:rsidRPr="006561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18B">
              <w:rPr>
                <w:rFonts w:ascii="Times New Roman" w:hAnsi="Times New Roman"/>
                <w:sz w:val="24"/>
                <w:szCs w:val="24"/>
              </w:rPr>
              <w:t>+3(х+3) -10 =0</w:t>
            </w:r>
          </w:p>
          <w:p w:rsidR="00295133" w:rsidRPr="0065618B" w:rsidRDefault="00295133" w:rsidP="00656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3" w:rsidRPr="0065618B" w:rsidTr="00396827">
        <w:tc>
          <w:tcPr>
            <w:tcW w:w="9923" w:type="dxa"/>
          </w:tcPr>
          <w:p w:rsidR="00295133" w:rsidRPr="0065618B" w:rsidRDefault="00295133" w:rsidP="00656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Я умею решать неполные квадратные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Я знаю наизусть формулы дискриминанта и корней квадратного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Мне нравится решать простейшие уравнения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Мне нравится решать уравнения повышенной сложности</w:t>
            </w:r>
          </w:p>
          <w:p w:rsidR="00295133" w:rsidRPr="0065618B" w:rsidRDefault="00295133" w:rsidP="006561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>Из всех уравнений мне больше всего нравится решать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линейные уравнения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квадратные уравнения</w:t>
            </w:r>
          </w:p>
          <w:p w:rsidR="00295133" w:rsidRPr="0065618B" w:rsidRDefault="00295133" w:rsidP="0065618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B">
              <w:rPr>
                <w:rFonts w:ascii="Times New Roman" w:hAnsi="Times New Roman"/>
                <w:sz w:val="24"/>
                <w:szCs w:val="24"/>
              </w:rPr>
              <w:t xml:space="preserve">                - дробно рациональные уравнения </w:t>
            </w:r>
          </w:p>
        </w:tc>
      </w:tr>
    </w:tbl>
    <w:p w:rsidR="00295133" w:rsidRPr="0065618B" w:rsidRDefault="00295133" w:rsidP="0065618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95133" w:rsidRPr="0065618B" w:rsidSect="002244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33" w:rsidRDefault="00295133" w:rsidP="003F6064">
      <w:pPr>
        <w:spacing w:after="0" w:line="240" w:lineRule="auto"/>
      </w:pPr>
      <w:r>
        <w:separator/>
      </w:r>
    </w:p>
  </w:endnote>
  <w:endnote w:type="continuationSeparator" w:id="0">
    <w:p w:rsidR="00295133" w:rsidRDefault="00295133" w:rsidP="003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33" w:rsidRDefault="0029513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95133" w:rsidRDefault="00295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33" w:rsidRDefault="00295133" w:rsidP="003F6064">
      <w:pPr>
        <w:spacing w:after="0" w:line="240" w:lineRule="auto"/>
      </w:pPr>
      <w:r>
        <w:separator/>
      </w:r>
    </w:p>
  </w:footnote>
  <w:footnote w:type="continuationSeparator" w:id="0">
    <w:p w:rsidR="00295133" w:rsidRDefault="00295133" w:rsidP="003F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BBC"/>
    <w:multiLevelType w:val="hybridMultilevel"/>
    <w:tmpl w:val="89A0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35535"/>
    <w:multiLevelType w:val="hybridMultilevel"/>
    <w:tmpl w:val="64A0A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57CF4"/>
    <w:multiLevelType w:val="hybridMultilevel"/>
    <w:tmpl w:val="52B6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02665"/>
    <w:multiLevelType w:val="hybridMultilevel"/>
    <w:tmpl w:val="27C87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8354C0"/>
    <w:multiLevelType w:val="hybridMultilevel"/>
    <w:tmpl w:val="27C87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B482E"/>
    <w:multiLevelType w:val="hybridMultilevel"/>
    <w:tmpl w:val="B0FC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605AB"/>
    <w:multiLevelType w:val="hybridMultilevel"/>
    <w:tmpl w:val="27C87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583C0F"/>
    <w:multiLevelType w:val="hybridMultilevel"/>
    <w:tmpl w:val="69A8ED70"/>
    <w:lvl w:ilvl="0" w:tplc="60BEB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B5A0B82"/>
    <w:multiLevelType w:val="hybridMultilevel"/>
    <w:tmpl w:val="39BC4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85B"/>
    <w:rsid w:val="00037666"/>
    <w:rsid w:val="0010781B"/>
    <w:rsid w:val="00145449"/>
    <w:rsid w:val="00145903"/>
    <w:rsid w:val="00170217"/>
    <w:rsid w:val="001A2BCC"/>
    <w:rsid w:val="001B1096"/>
    <w:rsid w:val="002244CE"/>
    <w:rsid w:val="00257D9A"/>
    <w:rsid w:val="00295133"/>
    <w:rsid w:val="002B32E3"/>
    <w:rsid w:val="00396827"/>
    <w:rsid w:val="003F6064"/>
    <w:rsid w:val="00403897"/>
    <w:rsid w:val="004336FE"/>
    <w:rsid w:val="00492E10"/>
    <w:rsid w:val="004A5D03"/>
    <w:rsid w:val="004D3418"/>
    <w:rsid w:val="0061485B"/>
    <w:rsid w:val="0063664C"/>
    <w:rsid w:val="0065618B"/>
    <w:rsid w:val="0069353C"/>
    <w:rsid w:val="0070299D"/>
    <w:rsid w:val="007851B7"/>
    <w:rsid w:val="0079574B"/>
    <w:rsid w:val="007A6ADF"/>
    <w:rsid w:val="007B0A7F"/>
    <w:rsid w:val="00823F70"/>
    <w:rsid w:val="00826A03"/>
    <w:rsid w:val="008B3838"/>
    <w:rsid w:val="0093271E"/>
    <w:rsid w:val="009C1DF0"/>
    <w:rsid w:val="00A62CA0"/>
    <w:rsid w:val="00A752BB"/>
    <w:rsid w:val="00AC72FB"/>
    <w:rsid w:val="00BE090F"/>
    <w:rsid w:val="00BE21CE"/>
    <w:rsid w:val="00C145AB"/>
    <w:rsid w:val="00CA0D89"/>
    <w:rsid w:val="00CD1B72"/>
    <w:rsid w:val="00CE635C"/>
    <w:rsid w:val="00DA1463"/>
    <w:rsid w:val="00DC213E"/>
    <w:rsid w:val="00DC75F3"/>
    <w:rsid w:val="00F212A7"/>
    <w:rsid w:val="00F4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1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618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1485B"/>
    <w:pPr>
      <w:ind w:left="720"/>
      <w:contextualSpacing/>
    </w:pPr>
  </w:style>
  <w:style w:type="table" w:styleId="TableGrid">
    <w:name w:val="Table Grid"/>
    <w:basedOn w:val="TableNormal"/>
    <w:uiPriority w:val="99"/>
    <w:rsid w:val="006148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353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9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60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0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F60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06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ЛОТО</dc:title>
  <dc:subject/>
  <dc:creator>Наталья</dc:creator>
  <cp:keywords/>
  <dc:description/>
  <cp:lastModifiedBy>User</cp:lastModifiedBy>
  <cp:revision>2</cp:revision>
  <cp:lastPrinted>2011-03-25T15:08:00Z</cp:lastPrinted>
  <dcterms:created xsi:type="dcterms:W3CDTF">2013-02-17T17:50:00Z</dcterms:created>
  <dcterms:modified xsi:type="dcterms:W3CDTF">2013-02-17T17:50:00Z</dcterms:modified>
</cp:coreProperties>
</file>