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48" w:rsidRDefault="00AD43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AD4348" w:rsidRDefault="00AD4348">
      <w:pPr>
        <w:rPr>
          <w:rFonts w:ascii="Times New Roman" w:hAnsi="Times New Roman" w:cs="Times New Roman"/>
          <w:b/>
        </w:rPr>
      </w:pPr>
    </w:p>
    <w:p w:rsidR="00AD4348" w:rsidRDefault="00AD4348">
      <w:pPr>
        <w:rPr>
          <w:rFonts w:ascii="Times New Roman" w:hAnsi="Times New Roman" w:cs="Times New Roman"/>
          <w:b/>
        </w:rPr>
      </w:pPr>
      <w:r w:rsidRPr="00624E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englishon-line.ru/text/krosword-patrik.jpg" style="width:456.9pt;height:591.25pt;visibility:visible">
            <v:imagedata r:id="rId7" o:title=""/>
          </v:shape>
        </w:pict>
      </w:r>
    </w:p>
    <w:p w:rsidR="00AD4348" w:rsidRDefault="00AD43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  <w:t>Приложение 2</w:t>
      </w:r>
    </w:p>
    <w:p w:rsidR="00AD4348" w:rsidRDefault="00AD4348">
      <w:pPr>
        <w:rPr>
          <w:rFonts w:ascii="Times New Roman" w:hAnsi="Times New Roman" w:cs="Times New Roman"/>
          <w:b/>
        </w:rPr>
      </w:pPr>
    </w:p>
    <w:p w:rsidR="00AD4348" w:rsidRDefault="00AD4348">
      <w:pPr>
        <w:rPr>
          <w:rFonts w:ascii="Times New Roman" w:hAnsi="Times New Roman" w:cs="Times New Roman"/>
          <w:b/>
        </w:rPr>
      </w:pPr>
    </w:p>
    <w:p w:rsidR="00AD4348" w:rsidRDefault="00AD4348">
      <w:pPr>
        <w:rPr>
          <w:rFonts w:ascii="Times New Roman" w:hAnsi="Times New Roman" w:cs="Times New Roman"/>
          <w:b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56"/>
      </w:tblGrid>
      <w:tr w:rsidR="00AD4348" w:rsidRPr="00080334" w:rsidTr="00AB3A71">
        <w:trPr>
          <w:tblCellSpacing w:w="15" w:type="dxa"/>
          <w:jc w:val="center"/>
        </w:trPr>
        <w:tc>
          <w:tcPr>
            <w:tcW w:w="5000" w:type="pct"/>
          </w:tcPr>
          <w:p w:rsidR="00AD4348" w:rsidRPr="00080334" w:rsidRDefault="00AD4348" w:rsidP="00AB3A71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080334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 xml:space="preserve">St. Patrick's Day </w:t>
            </w:r>
            <w:r w:rsidRPr="00ED32DD">
              <w:rPr>
                <w:rFonts w:ascii="Verdana" w:hAnsi="Verdana" w:cs="Times New Roman"/>
                <w:b/>
                <w:noProof/>
                <w:color w:val="000000"/>
                <w:sz w:val="18"/>
                <w:szCs w:val="18"/>
              </w:rPr>
              <w:pict>
                <v:shape id="Рисунок 2" o:spid="_x0000_i1026" type="#_x0000_t75" alt="http://www.theholidayspot.com/patrick/images/clover_icon.gif" style="width:15.9pt;height:15.9pt;visibility:visible">
                  <v:imagedata r:id="rId8" o:title=""/>
                </v:shape>
              </w:pict>
            </w:r>
          </w:p>
        </w:tc>
      </w:tr>
      <w:tr w:rsidR="00AD4348" w:rsidRPr="00567D7B" w:rsidTr="00AB3A71">
        <w:trPr>
          <w:tblCellSpacing w:w="15" w:type="dxa"/>
          <w:jc w:val="center"/>
        </w:trPr>
        <w:tc>
          <w:tcPr>
            <w:tcW w:w="5000" w:type="pct"/>
          </w:tcPr>
          <w:p w:rsidR="00AD4348" w:rsidRPr="00A55890" w:rsidRDefault="00AD4348" w:rsidP="00AB3A71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St. Patrick's Day is here, you see.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We'll pick some shamrocks, one, two, three.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We'll count the leaves and look them over,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And maybe find a four-leafed clover.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I'll sew green buttons on my vest,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Green for St. Patrick is the best.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I'll wear a green hat, very high,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 xml:space="preserve">And dance a jig--at least I'll try! </w:t>
            </w:r>
          </w:p>
        </w:tc>
      </w:tr>
    </w:tbl>
    <w:p w:rsidR="00AD4348" w:rsidRPr="00A55890" w:rsidRDefault="00AD4348" w:rsidP="00765175">
      <w:pPr>
        <w:widowControl/>
        <w:autoSpaceDE/>
        <w:autoSpaceDN/>
        <w:adjustRightInd/>
        <w:spacing w:after="240"/>
        <w:rPr>
          <w:rFonts w:ascii="Verdana" w:hAnsi="Verdana" w:cs="Times New Roman"/>
          <w:color w:val="000000"/>
          <w:sz w:val="18"/>
          <w:szCs w:val="18"/>
          <w:lang w:val="en-US"/>
        </w:rPr>
      </w:pPr>
    </w:p>
    <w:p w:rsidR="00AD4348" w:rsidRPr="00A55890" w:rsidRDefault="00AD4348" w:rsidP="00765175">
      <w:pPr>
        <w:widowControl/>
        <w:autoSpaceDE/>
        <w:autoSpaceDN/>
        <w:adjustRightInd/>
        <w:spacing w:after="240"/>
        <w:rPr>
          <w:rFonts w:ascii="Verdana" w:hAnsi="Verdana" w:cs="Times New Roman"/>
          <w:color w:val="000000"/>
          <w:sz w:val="18"/>
          <w:szCs w:val="18"/>
          <w:lang w:val="en-US"/>
        </w:rPr>
      </w:pPr>
      <w:bookmarkStart w:id="0" w:name="night"/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56"/>
      </w:tblGrid>
      <w:tr w:rsidR="00AD4348" w:rsidRPr="00080334" w:rsidTr="00AB3A71">
        <w:trPr>
          <w:tblCellSpacing w:w="15" w:type="dxa"/>
          <w:jc w:val="center"/>
        </w:trPr>
        <w:tc>
          <w:tcPr>
            <w:tcW w:w="5000" w:type="pct"/>
          </w:tcPr>
          <w:p w:rsidR="00AD4348" w:rsidRPr="00080334" w:rsidRDefault="00AD4348" w:rsidP="00AB3A71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D32DD">
              <w:rPr>
                <w:rFonts w:ascii="Verdana" w:hAnsi="Verdana" w:cs="Times New Roman"/>
                <w:b/>
                <w:noProof/>
                <w:color w:val="000000"/>
                <w:sz w:val="18"/>
                <w:szCs w:val="18"/>
              </w:rPr>
              <w:pict>
                <v:shape id="Рисунок 3" o:spid="_x0000_i1027" type="#_x0000_t75" alt="http://www.theholidayspot.com/patrick/images/clover_icon.gif" style="width:15.9pt;height:15.9pt;visibility:visible">
                  <v:imagedata r:id="rId8" o:title=""/>
                </v:shape>
              </w:pict>
            </w:r>
            <w:r w:rsidRPr="00080334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 xml:space="preserve">I'll Wear a Shamrock </w:t>
            </w:r>
            <w:r w:rsidRPr="00ED32DD">
              <w:rPr>
                <w:rFonts w:ascii="Verdana" w:hAnsi="Verdana" w:cs="Times New Roman"/>
                <w:b/>
                <w:noProof/>
                <w:color w:val="000000"/>
                <w:sz w:val="18"/>
                <w:szCs w:val="18"/>
              </w:rPr>
              <w:pict>
                <v:shape id="Рисунок 4" o:spid="_x0000_i1028" type="#_x0000_t75" alt="http://www.theholidayspot.com/patrick/images/clover_icon.gif" style="width:15.9pt;height:15.9pt;visibility:visible">
                  <v:imagedata r:id="rId8" o:title=""/>
                </v:shape>
              </w:pict>
            </w:r>
          </w:p>
        </w:tc>
      </w:tr>
      <w:tr w:rsidR="00AD4348" w:rsidRPr="00567D7B" w:rsidTr="00AB3A71">
        <w:trPr>
          <w:tblCellSpacing w:w="15" w:type="dxa"/>
          <w:jc w:val="center"/>
        </w:trPr>
        <w:tc>
          <w:tcPr>
            <w:tcW w:w="5000" w:type="pct"/>
          </w:tcPr>
          <w:p w:rsidR="00AD4348" w:rsidRPr="00A55890" w:rsidRDefault="00AD4348" w:rsidP="00AB3A71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St. Patrick's Day is with us,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The day when all that's seen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To right and left and everywhere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Is green, green, green!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And Irish tunes they whistle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And Irish songs they sing,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To-day each Irish lad walks out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As proud as any king.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I'll wear a four-leaf shamrock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In my coat, the glad day through,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For my father and mother are Irish</w:t>
            </w:r>
            <w:r w:rsidRPr="00A55890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 xml:space="preserve">And I am Irish too! </w:t>
            </w:r>
          </w:p>
        </w:tc>
      </w:tr>
    </w:tbl>
    <w:p w:rsidR="00AD4348" w:rsidRPr="00A55890" w:rsidRDefault="00AD4348" w:rsidP="00765175">
      <w:pPr>
        <w:widowControl/>
        <w:autoSpaceDE/>
        <w:autoSpaceDN/>
        <w:adjustRightInd/>
        <w:spacing w:after="240"/>
        <w:rPr>
          <w:rFonts w:ascii="Verdana" w:hAnsi="Verdana" w:cs="Times New Roman"/>
          <w:color w:val="000000"/>
          <w:sz w:val="18"/>
          <w:szCs w:val="18"/>
          <w:lang w:val="en-US"/>
        </w:rPr>
      </w:pPr>
    </w:p>
    <w:p w:rsidR="00AD4348" w:rsidRPr="00F463DC" w:rsidRDefault="00AD4348" w:rsidP="00F463DC">
      <w:pPr>
        <w:widowControl/>
        <w:autoSpaceDE/>
        <w:autoSpaceDN/>
        <w:adjustRightInd/>
        <w:spacing w:after="240"/>
        <w:rPr>
          <w:rFonts w:ascii="Verdana" w:hAnsi="Verdana" w:cs="Times New Roman"/>
          <w:color w:val="000000"/>
          <w:sz w:val="18"/>
          <w:szCs w:val="18"/>
          <w:lang w:val="en-US"/>
        </w:rPr>
      </w:pPr>
    </w:p>
    <w:bookmarkEnd w:id="0"/>
    <w:p w:rsidR="00AD4348" w:rsidRDefault="00AD4348">
      <w:pPr>
        <w:rPr>
          <w:rFonts w:ascii="Verdana" w:hAnsi="Verdana" w:cs="Times New Roman"/>
          <w:color w:val="000000"/>
          <w:sz w:val="18"/>
          <w:szCs w:val="18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56"/>
      </w:tblGrid>
      <w:tr w:rsidR="00AD4348" w:rsidRPr="00567D7B" w:rsidTr="008865B5">
        <w:trPr>
          <w:tblCellSpacing w:w="15" w:type="dxa"/>
          <w:jc w:val="center"/>
        </w:trPr>
        <w:tc>
          <w:tcPr>
            <w:tcW w:w="5000" w:type="pct"/>
          </w:tcPr>
          <w:p w:rsidR="00AD4348" w:rsidRPr="00456002" w:rsidRDefault="00AD4348" w:rsidP="008865B5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 w:rsidRPr="00ED32DD">
              <w:rPr>
                <w:rFonts w:ascii="Verdana" w:hAnsi="Verdana" w:cs="Times New Roman"/>
                <w:b/>
                <w:noProof/>
                <w:color w:val="000000"/>
                <w:sz w:val="18"/>
                <w:szCs w:val="18"/>
              </w:rPr>
              <w:pict>
                <v:shape id="Рисунок 7" o:spid="_x0000_i1029" type="#_x0000_t75" alt="http://www.theholidayspot.com/patrick/images/clover_icon.gif" style="width:15.9pt;height:15.9pt;visibility:visible">
                  <v:imagedata r:id="rId8" o:title=""/>
                </v:shape>
              </w:pict>
            </w:r>
            <w:r w:rsidRPr="0045600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The Wearin' O' the Green </w:t>
            </w:r>
            <w:r w:rsidRPr="00ED32DD">
              <w:rPr>
                <w:rFonts w:ascii="Verdana" w:hAnsi="Verdana" w:cs="Times New Roman"/>
                <w:b/>
                <w:noProof/>
                <w:color w:val="000000"/>
                <w:sz w:val="18"/>
                <w:szCs w:val="18"/>
              </w:rPr>
              <w:pict>
                <v:shape id="Рисунок 8" o:spid="_x0000_i1030" type="#_x0000_t75" alt="http://www.theholidayspot.com/patrick/images/clover_icon.gif" style="width:15.9pt;height:15.9pt;visibility:visible">
                  <v:imagedata r:id="rId8" o:title=""/>
                </v:shape>
              </w:pict>
            </w:r>
          </w:p>
        </w:tc>
      </w:tr>
      <w:tr w:rsidR="00AD4348" w:rsidRPr="00567D7B" w:rsidTr="008865B5">
        <w:trPr>
          <w:tblCellSpacing w:w="15" w:type="dxa"/>
          <w:jc w:val="center"/>
        </w:trPr>
        <w:tc>
          <w:tcPr>
            <w:tcW w:w="5000" w:type="pct"/>
          </w:tcPr>
          <w:p w:rsidR="00AD4348" w:rsidRPr="00456002" w:rsidRDefault="00AD4348" w:rsidP="008865B5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</w:pPr>
            <w:r w:rsidRPr="00456002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t>Today is the day fer the wearin' o' the green.</w:t>
            </w:r>
            <w:r w:rsidRPr="00456002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Today is the day when the little people are seen.</w:t>
            </w:r>
            <w:r w:rsidRPr="00456002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Today is St. Patrick's Day, so if ye'r Irish me lad,</w:t>
            </w:r>
            <w:r w:rsidRPr="00456002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Join the celebratin' fer the grandest time ta' be had.</w:t>
            </w:r>
            <w:r w:rsidRPr="00456002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</w:r>
            <w:r w:rsidRPr="00456002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Ya' put yer hand up in the air, the other hand on your hip.</w:t>
            </w:r>
            <w:r w:rsidRPr="00456002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Ya' tap yer toe, ya' tap yer heel, ya' bounce yer knee a wee bit.</w:t>
            </w:r>
            <w:r w:rsidRPr="00456002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>Ya' prance 'n dance around the room, n' circle one two three.</w:t>
            </w:r>
            <w:r w:rsidRPr="00456002">
              <w:rPr>
                <w:rFonts w:ascii="Verdana" w:hAnsi="Verdana" w:cs="Times New Roman"/>
                <w:color w:val="000000"/>
                <w:sz w:val="18"/>
                <w:szCs w:val="18"/>
                <w:lang w:val="en-US"/>
              </w:rPr>
              <w:br/>
              <w:t xml:space="preserve">The saints be praised, I must admit, ya' all look Irish ta' me. </w:t>
            </w:r>
          </w:p>
        </w:tc>
      </w:tr>
    </w:tbl>
    <w:p w:rsidR="00AD4348" w:rsidRPr="00F716A9" w:rsidRDefault="00AD4348" w:rsidP="00567D7B">
      <w:pPr>
        <w:rPr>
          <w:sz w:val="32"/>
          <w:szCs w:val="32"/>
          <w:lang w:val="en-US"/>
        </w:rPr>
      </w:pPr>
      <w:r w:rsidRPr="00F716A9">
        <w:rPr>
          <w:lang w:val="en-US"/>
        </w:rPr>
        <w:t xml:space="preserve"> </w:t>
      </w:r>
    </w:p>
    <w:sectPr w:rsidR="00AD4348" w:rsidRPr="00F716A9" w:rsidSect="00B1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48" w:rsidRDefault="00AD4348" w:rsidP="00765175">
      <w:r>
        <w:separator/>
      </w:r>
    </w:p>
  </w:endnote>
  <w:endnote w:type="continuationSeparator" w:id="0">
    <w:p w:rsidR="00AD4348" w:rsidRDefault="00AD4348" w:rsidP="0076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48" w:rsidRDefault="00AD4348" w:rsidP="00765175">
      <w:r>
        <w:separator/>
      </w:r>
    </w:p>
  </w:footnote>
  <w:footnote w:type="continuationSeparator" w:id="0">
    <w:p w:rsidR="00AD4348" w:rsidRDefault="00AD4348" w:rsidP="00765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43"/>
    <w:multiLevelType w:val="multilevel"/>
    <w:tmpl w:val="5FF8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61284"/>
    <w:multiLevelType w:val="hybridMultilevel"/>
    <w:tmpl w:val="68225676"/>
    <w:lvl w:ilvl="0" w:tplc="BA0E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34949"/>
    <w:multiLevelType w:val="hybridMultilevel"/>
    <w:tmpl w:val="37AE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2056C"/>
    <w:multiLevelType w:val="multilevel"/>
    <w:tmpl w:val="686C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86754"/>
    <w:multiLevelType w:val="multilevel"/>
    <w:tmpl w:val="85EA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E45333"/>
    <w:multiLevelType w:val="hybridMultilevel"/>
    <w:tmpl w:val="07A23A96"/>
    <w:lvl w:ilvl="0" w:tplc="520E78AE">
      <w:start w:val="4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6">
    <w:nsid w:val="1B611590"/>
    <w:multiLevelType w:val="multilevel"/>
    <w:tmpl w:val="C1A462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26580C"/>
    <w:multiLevelType w:val="hybridMultilevel"/>
    <w:tmpl w:val="3CD05994"/>
    <w:lvl w:ilvl="0" w:tplc="C2F016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ED7A6D"/>
    <w:multiLevelType w:val="hybridMultilevel"/>
    <w:tmpl w:val="1588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E03FA3"/>
    <w:multiLevelType w:val="multilevel"/>
    <w:tmpl w:val="2B7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53978"/>
    <w:multiLevelType w:val="hybridMultilevel"/>
    <w:tmpl w:val="2F7AAA5C"/>
    <w:lvl w:ilvl="0" w:tplc="452E6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00720F"/>
    <w:multiLevelType w:val="multilevel"/>
    <w:tmpl w:val="FB50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436B62"/>
    <w:multiLevelType w:val="hybridMultilevel"/>
    <w:tmpl w:val="DB807F2C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11157D"/>
    <w:multiLevelType w:val="hybridMultilevel"/>
    <w:tmpl w:val="DB7250A4"/>
    <w:lvl w:ilvl="0" w:tplc="FE5C9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2CE"/>
    <w:rsid w:val="00080334"/>
    <w:rsid w:val="000D3946"/>
    <w:rsid w:val="001026E1"/>
    <w:rsid w:val="00105AB2"/>
    <w:rsid w:val="00155A28"/>
    <w:rsid w:val="001D5089"/>
    <w:rsid w:val="002F1DEE"/>
    <w:rsid w:val="00306C08"/>
    <w:rsid w:val="003E0303"/>
    <w:rsid w:val="003F52CE"/>
    <w:rsid w:val="00456002"/>
    <w:rsid w:val="00481735"/>
    <w:rsid w:val="00496DC4"/>
    <w:rsid w:val="004C7138"/>
    <w:rsid w:val="004E3AC7"/>
    <w:rsid w:val="004F43D6"/>
    <w:rsid w:val="00502490"/>
    <w:rsid w:val="00567D7B"/>
    <w:rsid w:val="005D671C"/>
    <w:rsid w:val="00624E82"/>
    <w:rsid w:val="00655C5A"/>
    <w:rsid w:val="006B270E"/>
    <w:rsid w:val="00765175"/>
    <w:rsid w:val="00861B64"/>
    <w:rsid w:val="008865B5"/>
    <w:rsid w:val="009F02C8"/>
    <w:rsid w:val="00A55890"/>
    <w:rsid w:val="00A86243"/>
    <w:rsid w:val="00AB3A71"/>
    <w:rsid w:val="00AD4348"/>
    <w:rsid w:val="00B15952"/>
    <w:rsid w:val="00C05452"/>
    <w:rsid w:val="00C529E5"/>
    <w:rsid w:val="00D36EEE"/>
    <w:rsid w:val="00D5675C"/>
    <w:rsid w:val="00E13153"/>
    <w:rsid w:val="00EA4DCA"/>
    <w:rsid w:val="00ED1A8D"/>
    <w:rsid w:val="00ED32DD"/>
    <w:rsid w:val="00F342D2"/>
    <w:rsid w:val="00F463DC"/>
    <w:rsid w:val="00F538C6"/>
    <w:rsid w:val="00F716A9"/>
    <w:rsid w:val="00F9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8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D5089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1D50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5175"/>
    <w:rPr>
      <w:rFonts w:cs="Times New Roman"/>
      <w:color w:val="1A3DC1"/>
      <w:u w:val="single"/>
      <w:effect w:val="none"/>
    </w:rPr>
  </w:style>
  <w:style w:type="paragraph" w:styleId="Header">
    <w:name w:val="header"/>
    <w:basedOn w:val="Normal"/>
    <w:link w:val="HeaderChar"/>
    <w:uiPriority w:val="99"/>
    <w:rsid w:val="007651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175"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51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175"/>
    <w:rPr>
      <w:rFonts w:ascii="Times New Roman CYR" w:hAnsi="Times New Roman CYR" w:cs="Times New Roman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Эрна</dc:creator>
  <cp:keywords/>
  <dc:description/>
  <cp:lastModifiedBy>Adel</cp:lastModifiedBy>
  <cp:revision>2</cp:revision>
  <dcterms:created xsi:type="dcterms:W3CDTF">2013-01-05T18:58:00Z</dcterms:created>
  <dcterms:modified xsi:type="dcterms:W3CDTF">2013-01-05T18:58:00Z</dcterms:modified>
</cp:coreProperties>
</file>