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06" w:rsidRDefault="00151606" w:rsidP="00BA71AF">
      <w:pPr>
        <w:ind w:left="-567"/>
        <w:jc w:val="right"/>
        <w:rPr>
          <w:rFonts w:ascii="Times New Roman" w:hAnsi="Times New Roman"/>
          <w:b/>
          <w:sz w:val="24"/>
          <w:szCs w:val="24"/>
        </w:rPr>
      </w:pPr>
      <w:r w:rsidRPr="000D2B92">
        <w:rPr>
          <w:rFonts w:ascii="Times New Roman" w:hAnsi="Times New Roman"/>
          <w:b/>
          <w:sz w:val="24"/>
          <w:szCs w:val="24"/>
        </w:rPr>
        <w:t>Приложение 1.</w:t>
      </w:r>
    </w:p>
    <w:p w:rsidR="00151606" w:rsidRPr="00073669" w:rsidRDefault="00151606" w:rsidP="00073669">
      <w:pPr>
        <w:ind w:left="-567"/>
        <w:jc w:val="center"/>
        <w:rPr>
          <w:rFonts w:ascii="Times New Roman" w:hAnsi="Times New Roman"/>
          <w:sz w:val="24"/>
          <w:szCs w:val="24"/>
        </w:rPr>
      </w:pPr>
      <w:r w:rsidRPr="00073669">
        <w:rPr>
          <w:rFonts w:ascii="Times New Roman" w:hAnsi="Times New Roman"/>
          <w:sz w:val="24"/>
          <w:szCs w:val="24"/>
        </w:rPr>
        <w:t>Чудо-дерево.</w:t>
      </w:r>
    </w:p>
    <w:p w:rsidR="00151606" w:rsidRDefault="00151606" w:rsidP="003C4A2A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151606" w:rsidRPr="000D2B92" w:rsidRDefault="00151606" w:rsidP="00684BF3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3412CF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19.25pt;height:570pt;visibility:visible">
            <v:imagedata r:id="rId4" o:title=""/>
          </v:shape>
        </w:pict>
      </w:r>
    </w:p>
    <w:sectPr w:rsidR="00151606" w:rsidRPr="000D2B92" w:rsidSect="00184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B92"/>
    <w:rsid w:val="00050EC7"/>
    <w:rsid w:val="00073669"/>
    <w:rsid w:val="000D2B92"/>
    <w:rsid w:val="000E2B30"/>
    <w:rsid w:val="000F3EA3"/>
    <w:rsid w:val="00142D57"/>
    <w:rsid w:val="00151606"/>
    <w:rsid w:val="00184B20"/>
    <w:rsid w:val="001A0C17"/>
    <w:rsid w:val="001A5E47"/>
    <w:rsid w:val="003412CF"/>
    <w:rsid w:val="00365422"/>
    <w:rsid w:val="003B50D0"/>
    <w:rsid w:val="003C4A2A"/>
    <w:rsid w:val="00401192"/>
    <w:rsid w:val="00402930"/>
    <w:rsid w:val="00421E9E"/>
    <w:rsid w:val="00441717"/>
    <w:rsid w:val="0049226C"/>
    <w:rsid w:val="00500D30"/>
    <w:rsid w:val="005235EE"/>
    <w:rsid w:val="005D6E9D"/>
    <w:rsid w:val="00684BF3"/>
    <w:rsid w:val="007E4176"/>
    <w:rsid w:val="008436B3"/>
    <w:rsid w:val="00871EAB"/>
    <w:rsid w:val="008F55B6"/>
    <w:rsid w:val="0099396C"/>
    <w:rsid w:val="00A55398"/>
    <w:rsid w:val="00AC628C"/>
    <w:rsid w:val="00B55F89"/>
    <w:rsid w:val="00B62B78"/>
    <w:rsid w:val="00B73B42"/>
    <w:rsid w:val="00BA71AF"/>
    <w:rsid w:val="00BB139B"/>
    <w:rsid w:val="00C5230C"/>
    <w:rsid w:val="00C63E55"/>
    <w:rsid w:val="00DE0A37"/>
    <w:rsid w:val="00DF3330"/>
    <w:rsid w:val="00E21AF7"/>
    <w:rsid w:val="00E567A2"/>
    <w:rsid w:val="00F33C78"/>
    <w:rsid w:val="00F74FD9"/>
    <w:rsid w:val="00FC496E"/>
    <w:rsid w:val="00FC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B2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C4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4A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4</Words>
  <Characters>26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nastya.cherepneva</cp:lastModifiedBy>
  <cp:revision>10</cp:revision>
  <dcterms:created xsi:type="dcterms:W3CDTF">2012-07-10T10:41:00Z</dcterms:created>
  <dcterms:modified xsi:type="dcterms:W3CDTF">2012-10-31T11:01:00Z</dcterms:modified>
</cp:coreProperties>
</file>