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7F" w:rsidRDefault="0042577F">
      <w:pPr>
        <w:pStyle w:val="BodyText"/>
        <w:spacing w:line="36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Приложение</w:t>
      </w:r>
    </w:p>
    <w:p w:rsidR="0042577F" w:rsidRDefault="0042577F">
      <w:pPr>
        <w:pStyle w:val="BodyText"/>
        <w:spacing w:line="360" w:lineRule="auto"/>
        <w:jc w:val="both"/>
      </w:pPr>
    </w:p>
    <w:p w:rsidR="0042577F" w:rsidRDefault="0042577F">
      <w:r>
        <w:t>ОК                                   Написание изложения с элементами сочинения</w:t>
      </w:r>
    </w:p>
    <w:p w:rsidR="0042577F" w:rsidRDefault="0042577F">
      <w:r>
        <w:t>……………………………………………………………………………………………………</w:t>
      </w:r>
    </w:p>
    <w:p w:rsidR="0042577F" w:rsidRDefault="0042577F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5"/>
        <w:gridCol w:w="4896"/>
      </w:tblGrid>
      <w:tr w:rsidR="0042577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2577F" w:rsidRDefault="0042577F">
            <w:pPr>
              <w:jc w:val="center"/>
            </w:pPr>
            <w:r>
              <w:t>действия</w:t>
            </w:r>
          </w:p>
        </w:tc>
        <w:tc>
          <w:tcPr>
            <w:tcW w:w="4896" w:type="dxa"/>
          </w:tcPr>
          <w:p w:rsidR="0042577F" w:rsidRDefault="0042577F">
            <w:pPr>
              <w:jc w:val="center"/>
            </w:pPr>
            <w:r>
              <w:t>образец записи/ знания</w:t>
            </w:r>
          </w:p>
        </w:tc>
      </w:tr>
      <w:tr w:rsidR="0042577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2577F" w:rsidRDefault="0042577F">
            <w:r>
              <w:t>1. Прослушать текст 1-ый раз и сформулировать тему и основную мысль текста</w:t>
            </w:r>
          </w:p>
        </w:tc>
        <w:tc>
          <w:tcPr>
            <w:tcW w:w="4896" w:type="dxa"/>
          </w:tcPr>
          <w:p w:rsidR="0042577F" w:rsidRDefault="0042577F">
            <w:r>
              <w:t>Тема:……………………………………………</w:t>
            </w:r>
          </w:p>
          <w:p w:rsidR="0042577F" w:rsidRDefault="0042577F">
            <w:r>
              <w:t>………………………………………………….</w:t>
            </w:r>
          </w:p>
          <w:p w:rsidR="0042577F" w:rsidRDefault="0042577F">
            <w:r>
              <w:t>Основн.мысль:…………………………………</w:t>
            </w:r>
          </w:p>
          <w:p w:rsidR="0042577F" w:rsidRDefault="0042577F">
            <w:r>
              <w:t>………………………………………………….</w:t>
            </w:r>
          </w:p>
        </w:tc>
      </w:tr>
      <w:tr w:rsidR="0042577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2577F" w:rsidRDefault="0042577F">
            <w:r>
              <w:t>2. Составить план текста</w:t>
            </w:r>
          </w:p>
        </w:tc>
        <w:tc>
          <w:tcPr>
            <w:tcW w:w="4896" w:type="dxa"/>
          </w:tcPr>
          <w:p w:rsidR="0042577F" w:rsidRDefault="0042577F">
            <w:r>
              <w:t>………………………………………………….</w:t>
            </w:r>
          </w:p>
          <w:p w:rsidR="0042577F" w:rsidRDefault="0042577F">
            <w:r>
              <w:t>………………………………………………….</w:t>
            </w:r>
          </w:p>
          <w:p w:rsidR="0042577F" w:rsidRDefault="0042577F">
            <w:r>
              <w:t>………………………………………………….</w:t>
            </w:r>
          </w:p>
          <w:p w:rsidR="0042577F" w:rsidRDefault="0042577F">
            <w:r>
              <w:t>…………………………………………………</w:t>
            </w:r>
          </w:p>
          <w:p w:rsidR="0042577F" w:rsidRDefault="0042577F">
            <w:r>
              <w:t>…………………………………………………</w:t>
            </w:r>
          </w:p>
          <w:p w:rsidR="0042577F" w:rsidRDefault="0042577F">
            <w:r>
              <w:t>…………………………………………………</w:t>
            </w:r>
          </w:p>
        </w:tc>
      </w:tr>
      <w:tr w:rsidR="0042577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2577F" w:rsidRDefault="0042577F">
            <w:r>
              <w:t>3. Прослушать текст 2-ой раз и выписать ключевые слова по каждому из пунктов плана</w:t>
            </w:r>
          </w:p>
        </w:tc>
        <w:tc>
          <w:tcPr>
            <w:tcW w:w="4896" w:type="dxa"/>
          </w:tcPr>
          <w:p w:rsidR="0042577F" w:rsidRDefault="0042577F">
            <w:r>
              <w:t>………………………………………………….</w:t>
            </w:r>
          </w:p>
          <w:p w:rsidR="0042577F" w:rsidRDefault="0042577F">
            <w:r>
              <w:t>………………………………………………….</w:t>
            </w:r>
          </w:p>
          <w:p w:rsidR="0042577F" w:rsidRDefault="0042577F">
            <w:r>
              <w:t>………………………………………………….</w:t>
            </w:r>
          </w:p>
          <w:p w:rsidR="0042577F" w:rsidRDefault="0042577F">
            <w:r>
              <w:t>………………………………………………….</w:t>
            </w:r>
          </w:p>
          <w:p w:rsidR="0042577F" w:rsidRDefault="0042577F">
            <w:r>
              <w:t>………………………………………………….</w:t>
            </w:r>
          </w:p>
          <w:p w:rsidR="0042577F" w:rsidRDefault="0042577F">
            <w:r>
              <w:t>………………………………………………….</w:t>
            </w:r>
          </w:p>
          <w:p w:rsidR="0042577F" w:rsidRDefault="0042577F">
            <w:r>
              <w:t>………………………………………………….</w:t>
            </w:r>
          </w:p>
          <w:p w:rsidR="0042577F" w:rsidRDefault="0042577F">
            <w:r>
              <w:t>………………………………………………….</w:t>
            </w:r>
          </w:p>
          <w:p w:rsidR="0042577F" w:rsidRDefault="0042577F">
            <w:r>
              <w:t>………………………………………………….</w:t>
            </w:r>
          </w:p>
          <w:p w:rsidR="0042577F" w:rsidRDefault="0042577F">
            <w:r>
              <w:t>………………………………………………….</w:t>
            </w:r>
          </w:p>
          <w:p w:rsidR="0042577F" w:rsidRDefault="0042577F">
            <w:r>
              <w:t>………………………………………………….</w:t>
            </w:r>
          </w:p>
          <w:p w:rsidR="0042577F" w:rsidRDefault="0042577F">
            <w:r>
              <w:t>………………………………………………….</w:t>
            </w:r>
          </w:p>
          <w:p w:rsidR="0042577F" w:rsidRDefault="0042577F">
            <w:r>
              <w:t>………………………………………………….</w:t>
            </w:r>
          </w:p>
          <w:p w:rsidR="0042577F" w:rsidRDefault="0042577F">
            <w:r>
              <w:t>…………………………………………………</w:t>
            </w:r>
          </w:p>
          <w:p w:rsidR="0042577F" w:rsidRDefault="0042577F">
            <w:r>
              <w:t>………………………………………………….</w:t>
            </w:r>
          </w:p>
          <w:p w:rsidR="0042577F" w:rsidRDefault="0042577F">
            <w:r>
              <w:t>………………………………………………….</w:t>
            </w:r>
          </w:p>
          <w:p w:rsidR="0042577F" w:rsidRDefault="0042577F">
            <w:r>
              <w:t>…………………………………………………</w:t>
            </w:r>
          </w:p>
          <w:p w:rsidR="0042577F" w:rsidRDefault="0042577F">
            <w:r>
              <w:t>………………………………………………….</w:t>
            </w:r>
          </w:p>
        </w:tc>
      </w:tr>
      <w:tr w:rsidR="0042577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2577F" w:rsidRDefault="0042577F">
            <w:r>
              <w:t>4. Пересказать устно каждую из частей</w:t>
            </w:r>
          </w:p>
        </w:tc>
        <w:tc>
          <w:tcPr>
            <w:tcW w:w="4896" w:type="dxa"/>
          </w:tcPr>
          <w:p w:rsidR="0042577F" w:rsidRDefault="0042577F"/>
        </w:tc>
      </w:tr>
      <w:tr w:rsidR="0042577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2577F" w:rsidRDefault="0042577F">
            <w:r>
              <w:t>5. Прослушать текст 3-ий раз</w:t>
            </w:r>
          </w:p>
        </w:tc>
        <w:tc>
          <w:tcPr>
            <w:tcW w:w="4896" w:type="dxa"/>
          </w:tcPr>
          <w:p w:rsidR="0042577F" w:rsidRDefault="0042577F"/>
        </w:tc>
      </w:tr>
      <w:tr w:rsidR="0042577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2577F" w:rsidRDefault="0042577F">
            <w:r>
              <w:t>6. Написать изложение</w:t>
            </w:r>
          </w:p>
        </w:tc>
        <w:tc>
          <w:tcPr>
            <w:tcW w:w="4896" w:type="dxa"/>
          </w:tcPr>
          <w:p w:rsidR="0042577F" w:rsidRDefault="0042577F"/>
        </w:tc>
      </w:tr>
      <w:tr w:rsidR="0042577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2577F" w:rsidRDefault="0042577F">
            <w:r>
              <w:t>7. Ответить письменно на вопросы, поставленные учителем или сформулированные автором учебника</w:t>
            </w:r>
          </w:p>
        </w:tc>
        <w:tc>
          <w:tcPr>
            <w:tcW w:w="4896" w:type="dxa"/>
          </w:tcPr>
          <w:p w:rsidR="0042577F" w:rsidRDefault="0042577F">
            <w:r>
              <w:t>…………………………………………………..</w:t>
            </w:r>
          </w:p>
          <w:p w:rsidR="0042577F" w:rsidRDefault="0042577F">
            <w:r>
              <w:t>…………………………………………………..</w:t>
            </w:r>
          </w:p>
          <w:p w:rsidR="0042577F" w:rsidRDefault="0042577F">
            <w:r>
              <w:t>…………………………………………………..</w:t>
            </w:r>
          </w:p>
          <w:p w:rsidR="0042577F" w:rsidRDefault="0042577F">
            <w:r>
              <w:t>…………………………………………………..</w:t>
            </w:r>
          </w:p>
          <w:p w:rsidR="0042577F" w:rsidRDefault="0042577F">
            <w:r>
              <w:t>…………………………………………………</w:t>
            </w:r>
          </w:p>
        </w:tc>
      </w:tr>
    </w:tbl>
    <w:p w:rsidR="0042577F" w:rsidRDefault="0042577F"/>
    <w:sectPr w:rsidR="0042577F" w:rsidSect="0042577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77F"/>
    <w:rsid w:val="0042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179</Words>
  <Characters>1023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Admin</dc:creator>
  <cp:keywords/>
  <dc:description/>
  <cp:lastModifiedBy>Надежда</cp:lastModifiedBy>
  <cp:revision>2</cp:revision>
  <dcterms:created xsi:type="dcterms:W3CDTF">2012-11-18T15:53:00Z</dcterms:created>
  <dcterms:modified xsi:type="dcterms:W3CDTF">2012-11-18T15:53:00Z</dcterms:modified>
</cp:coreProperties>
</file>