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3C" w:rsidRDefault="00EB7F3C" w:rsidP="00723387">
      <w:pPr>
        <w:rPr>
          <w:bCs/>
          <w:color w:val="000000"/>
        </w:rPr>
      </w:pPr>
    </w:p>
    <w:p w:rsidR="00EB7F3C" w:rsidRDefault="00EB7F3C" w:rsidP="00723387">
      <w:pPr>
        <w:rPr>
          <w:bCs/>
          <w:color w:val="000000"/>
        </w:rPr>
      </w:pPr>
    </w:p>
    <w:p w:rsidR="00EB7F3C" w:rsidRDefault="00EB7F3C" w:rsidP="007233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«СОШ № 67».</w:t>
      </w:r>
    </w:p>
    <w:p w:rsidR="00EB7F3C" w:rsidRDefault="00EB7F3C" w:rsidP="0072338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Увлекательные задачи </w:t>
      </w:r>
    </w:p>
    <w:p w:rsidR="00EB7F3C" w:rsidRDefault="00EB7F3C" w:rsidP="00723387">
      <w:pPr>
        <w:spacing w:line="360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с десятичными дробями.</w:t>
      </w:r>
    </w:p>
    <w:p w:rsidR="00EB7F3C" w:rsidRDefault="00EB7F3C" w:rsidP="00723387">
      <w:pPr>
        <w:spacing w:line="360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Задачник.</w:t>
      </w:r>
    </w:p>
    <w:p w:rsidR="00EB7F3C" w:rsidRDefault="00EB7F3C" w:rsidP="00723387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EB7F3C" w:rsidRDefault="00EB7F3C" w:rsidP="00723387">
      <w:pPr>
        <w:pStyle w:val="BodyTextIndent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6" o:spid="_x0000_s1026" type="#_x0000_t75" alt="BS00554_" style="position:absolute;left:0;text-align:left;margin-left:9pt;margin-top:51.05pt;width:198pt;height:172.75pt;z-index:251644928;visibility:visible">
            <v:imagedata r:id="rId5" o:title=""/>
            <w10:wrap type="square"/>
          </v:shape>
        </w:pict>
      </w:r>
    </w:p>
    <w:p w:rsidR="00EB7F3C" w:rsidRDefault="00EB7F3C" w:rsidP="00723387">
      <w:pPr>
        <w:pStyle w:val="BodyTextIndent2"/>
      </w:pPr>
      <w:r>
        <w:t xml:space="preserve">    Проект </w:t>
      </w:r>
    </w:p>
    <w:p w:rsidR="00EB7F3C" w:rsidRDefault="00EB7F3C" w:rsidP="00723387">
      <w:pPr>
        <w:pStyle w:val="BodyTextIndent2"/>
      </w:pPr>
      <w:r>
        <w:t xml:space="preserve">    5 класса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B466B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2010 год.</w:t>
      </w: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noProof/>
          <w:lang w:eastAsia="ru-RU"/>
        </w:rPr>
        <w:pict>
          <v:shape id="_x0000_s1027" type="#_x0000_t75" style="position:absolute;left:0;text-align:left;margin-left:423pt;margin-top:3.6pt;width:57.95pt;height:127.4pt;z-index:251665408">
            <v:imagedata r:id="rId6" o:title=""/>
            <w10:wrap type="square"/>
          </v:shape>
          <o:OLEObject Type="Embed" ProgID="MS_ClipArt_Gallery" ShapeID="_x0000_s1027" DrawAspect="Content" ObjectID="_1410612507" r:id="rId7"/>
        </w:pict>
      </w:r>
      <w:r>
        <w:rPr>
          <w:rFonts w:ascii="Arial Black" w:hAnsi="Arial Black"/>
          <w:b/>
          <w:color w:val="000000"/>
          <w:sz w:val="32"/>
          <w:szCs w:val="32"/>
          <w:u w:val="single"/>
        </w:rPr>
        <w:t>Осипова Катя и Шайдуллина Галина.</w:t>
      </w:r>
    </w:p>
    <w:p w:rsidR="00EB7F3C" w:rsidRPr="001F48A4" w:rsidRDefault="00EB7F3C" w:rsidP="00723387">
      <w:pPr>
        <w:numPr>
          <w:ilvl w:val="0"/>
          <w:numId w:val="1"/>
        </w:numPr>
        <w:spacing w:line="360" w:lineRule="auto"/>
        <w:ind w:firstLine="540"/>
        <w:rPr>
          <w:b/>
          <w:color w:val="000000"/>
          <w:sz w:val="28"/>
          <w:szCs w:val="28"/>
        </w:rPr>
      </w:pPr>
      <w:r w:rsidRPr="001F48A4">
        <w:rPr>
          <w:b/>
          <w:color w:val="000000"/>
          <w:sz w:val="28"/>
          <w:szCs w:val="28"/>
        </w:rPr>
        <w:t xml:space="preserve">Взрослые индейки поглощают в минуту </w:t>
      </w:r>
      <w:smartTag w:uri="urn:schemas-microsoft-com:office:smarttags" w:element="metricconverter">
        <w:smartTagPr>
          <w:attr w:name="ProductID" w:val="0,5 л"/>
        </w:smartTagPr>
        <w:r w:rsidRPr="001F48A4">
          <w:rPr>
            <w:b/>
            <w:color w:val="000000"/>
            <w:sz w:val="28"/>
            <w:szCs w:val="28"/>
          </w:rPr>
          <w:t>0,5 л</w:t>
        </w:r>
      </w:smartTag>
      <w:r w:rsidRPr="001F48A4">
        <w:rPr>
          <w:b/>
          <w:color w:val="000000"/>
          <w:sz w:val="28"/>
          <w:szCs w:val="28"/>
        </w:rPr>
        <w:t>. воздуха на  1кг. живой массы. В птичнике содержится 700 индеек средней массой 6,4кг. Сколько свежего воздуха надо ежеминутно подавать в птичник?</w:t>
      </w:r>
    </w:p>
    <w:p w:rsidR="00EB7F3C" w:rsidRPr="001F48A4" w:rsidRDefault="00EB7F3C" w:rsidP="00723387">
      <w:pPr>
        <w:spacing w:line="360" w:lineRule="auto"/>
        <w:rPr>
          <w:b/>
          <w:color w:val="000000"/>
          <w:sz w:val="28"/>
          <w:szCs w:val="28"/>
        </w:rPr>
      </w:pPr>
    </w:p>
    <w:p w:rsidR="00EB7F3C" w:rsidRPr="001F48A4" w:rsidRDefault="00EB7F3C" w:rsidP="00723387">
      <w:pPr>
        <w:spacing w:line="360" w:lineRule="auto"/>
        <w:ind w:left="75" w:firstLine="540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0;margin-top:17.4pt;width:50.4pt;height:144.15pt;z-index:251667456">
            <v:imagedata r:id="rId8" o:title=""/>
            <w10:wrap type="square"/>
          </v:shape>
          <o:OLEObject Type="Embed" ProgID="MS_ClipArt_Gallery" ShapeID="_x0000_s1028" DrawAspect="Content" ObjectID="_1410612508" r:id="rId9"/>
        </w:pict>
      </w:r>
      <w:r w:rsidRPr="001F48A4">
        <w:rPr>
          <w:b/>
          <w:color w:val="000000"/>
          <w:sz w:val="28"/>
          <w:szCs w:val="28"/>
        </w:rPr>
        <w:t>2. Гусеница бабочки-капустницы съедает за месяц 10г. капусты. Синица съедает ежедневно 100 гусениц. Подсчитайте, сколько капусты "экономит" за 1 месяц (30 дней) семья синиц состоящая из самки, самца и 4 птенцов, если считать, что птенец съедает в 2 раза меньше взрослой синицы.</w:t>
      </w:r>
    </w:p>
    <w:p w:rsidR="00EB7F3C" w:rsidRPr="001F48A4" w:rsidRDefault="00EB7F3C" w:rsidP="00723387">
      <w:pPr>
        <w:spacing w:line="360" w:lineRule="auto"/>
        <w:ind w:left="75" w:firstLine="540"/>
        <w:rPr>
          <w:b/>
          <w:color w:val="000000"/>
          <w:sz w:val="28"/>
          <w:szCs w:val="28"/>
        </w:rPr>
      </w:pPr>
    </w:p>
    <w:p w:rsidR="00EB7F3C" w:rsidRPr="001F48A4" w:rsidRDefault="00EB7F3C" w:rsidP="00723387">
      <w:pPr>
        <w:spacing w:line="360" w:lineRule="auto"/>
        <w:ind w:left="75" w:firstLine="540"/>
        <w:rPr>
          <w:b/>
          <w:color w:val="000000"/>
          <w:sz w:val="28"/>
          <w:szCs w:val="28"/>
        </w:rPr>
      </w:pPr>
    </w:p>
    <w:p w:rsidR="00EB7F3C" w:rsidRPr="001F48A4" w:rsidRDefault="00EB7F3C" w:rsidP="00723387">
      <w:pPr>
        <w:spacing w:line="360" w:lineRule="auto"/>
        <w:ind w:left="75" w:firstLine="540"/>
        <w:rPr>
          <w:b/>
          <w:color w:val="000000"/>
          <w:sz w:val="28"/>
          <w:szCs w:val="28"/>
        </w:rPr>
      </w:pPr>
      <w:r w:rsidRPr="001F48A4">
        <w:rPr>
          <w:b/>
          <w:color w:val="000000"/>
          <w:sz w:val="28"/>
          <w:szCs w:val="28"/>
        </w:rPr>
        <w:t xml:space="preserve">3.  Велосипедист выехал из села со скоростью </w:t>
      </w:r>
      <w:smartTag w:uri="urn:schemas-microsoft-com:office:smarttags" w:element="metricconverter">
        <w:smartTagPr>
          <w:attr w:name="ProductID" w:val="12 км/ч"/>
        </w:smartTagPr>
        <w:r w:rsidRPr="001F48A4">
          <w:rPr>
            <w:b/>
            <w:color w:val="000000"/>
            <w:sz w:val="28"/>
            <w:szCs w:val="28"/>
          </w:rPr>
          <w:t>12 км/ч</w:t>
        </w:r>
      </w:smartTag>
      <w:r w:rsidRPr="001F48A4">
        <w:rPr>
          <w:b/>
          <w:color w:val="000000"/>
          <w:sz w:val="28"/>
          <w:szCs w:val="28"/>
        </w:rPr>
        <w:t>.Через 2ч. в противоположном направлении из того же села выехал другой велосипедист, причем скорость второго в 1,25 раза больше скорости первого. Какое расстояние будет между ними через 3,3 ч. после выезда велосипедиста?</w:t>
      </w:r>
    </w:p>
    <w:p w:rsidR="00EB7F3C" w:rsidRPr="001F48A4" w:rsidRDefault="00EB7F3C" w:rsidP="00723387">
      <w:pPr>
        <w:spacing w:line="360" w:lineRule="auto"/>
        <w:ind w:left="75" w:firstLine="540"/>
        <w:rPr>
          <w:b/>
          <w:color w:val="000000"/>
          <w:sz w:val="28"/>
          <w:szCs w:val="28"/>
        </w:rPr>
      </w:pPr>
    </w:p>
    <w:p w:rsidR="00EB7F3C" w:rsidRPr="001F48A4" w:rsidRDefault="00EB7F3C" w:rsidP="00723387">
      <w:pPr>
        <w:spacing w:line="360" w:lineRule="auto"/>
        <w:ind w:left="75"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28"/>
          <w:szCs w:val="28"/>
        </w:rPr>
      </w:pPr>
    </w:p>
    <w:p w:rsidR="00EB7F3C" w:rsidRDefault="00EB7F3C" w:rsidP="00723387">
      <w:pPr>
        <w:pStyle w:val="Heading1"/>
        <w:spacing w:line="360" w:lineRule="auto"/>
        <w:ind w:firstLine="54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Максимов Артём.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Ваня вышел из дома в 8:00 и пошёл в школу. Он прошёл </w:t>
      </w:r>
      <w:smartTag w:uri="urn:schemas-microsoft-com:office:smarttags" w:element="metricconverter">
        <w:smartTagPr>
          <w:attr w:name="ProductID" w:val="400 метров"/>
        </w:smartTagPr>
        <w:r>
          <w:rPr>
            <w:b/>
            <w:color w:val="000000"/>
            <w:sz w:val="28"/>
            <w:szCs w:val="28"/>
          </w:rPr>
          <w:t>400 метров</w:t>
        </w:r>
      </w:smartTag>
      <w:r>
        <w:rPr>
          <w:b/>
          <w:color w:val="000000"/>
          <w:sz w:val="28"/>
          <w:szCs w:val="28"/>
        </w:rPr>
        <w:t xml:space="preserve"> со скоростью </w:t>
      </w:r>
      <w:smartTag w:uri="urn:schemas-microsoft-com:office:smarttags" w:element="metricconverter">
        <w:smartTagPr>
          <w:attr w:name="ProductID" w:val="4,5 км/ч"/>
        </w:smartTagPr>
        <w:r>
          <w:rPr>
            <w:b/>
            <w:color w:val="000000"/>
            <w:sz w:val="28"/>
            <w:szCs w:val="28"/>
          </w:rPr>
          <w:t>4,5 км/ч</w:t>
        </w:r>
      </w:smartTag>
      <w:r>
        <w:rPr>
          <w:b/>
          <w:color w:val="000000"/>
          <w:sz w:val="28"/>
          <w:szCs w:val="28"/>
        </w:rPr>
        <w:t xml:space="preserve"> и вспомнил, что забыл дома учебник и пошёл обратно со скоростью </w:t>
      </w:r>
      <w:smartTag w:uri="urn:schemas-microsoft-com:office:smarttags" w:element="metricconverter">
        <w:smartTagPr>
          <w:attr w:name="ProductID" w:val="5 км/ч"/>
        </w:smartTagPr>
        <w:r>
          <w:rPr>
            <w:b/>
            <w:color w:val="000000"/>
            <w:sz w:val="28"/>
            <w:szCs w:val="28"/>
          </w:rPr>
          <w:t>5 км/ч</w:t>
        </w:r>
      </w:smartTag>
      <w:r>
        <w:rPr>
          <w:b/>
          <w:color w:val="000000"/>
          <w:sz w:val="28"/>
          <w:szCs w:val="28"/>
        </w:rPr>
        <w:t xml:space="preserve">, дошёл до своей квартиры, взял учебник, побежал в школу со скоростью </w:t>
      </w:r>
      <w:smartTag w:uri="urn:schemas-microsoft-com:office:smarttags" w:element="metricconverter">
        <w:smartTagPr>
          <w:attr w:name="ProductID" w:val="7,22 км/ч"/>
        </w:smartTagPr>
        <w:r>
          <w:rPr>
            <w:b/>
            <w:color w:val="000000"/>
            <w:sz w:val="28"/>
            <w:szCs w:val="28"/>
          </w:rPr>
          <w:t>7,22 км/ч</w:t>
        </w:r>
      </w:smartTag>
      <w:r>
        <w:rPr>
          <w:b/>
          <w:color w:val="000000"/>
          <w:sz w:val="28"/>
          <w:szCs w:val="28"/>
        </w:rPr>
        <w:t xml:space="preserve">. Успеет ли Петя дойти до школы и приготовиться к уроку, если до школы </w:t>
      </w:r>
      <w:smartTag w:uri="urn:schemas-microsoft-com:office:smarttags" w:element="metricconverter">
        <w:smartTagPr>
          <w:attr w:name="ProductID" w:val="1234 метра"/>
        </w:smartTagPr>
        <w:r>
          <w:rPr>
            <w:b/>
            <w:color w:val="000000"/>
            <w:sz w:val="28"/>
            <w:szCs w:val="28"/>
          </w:rPr>
          <w:t>1234 метра</w:t>
        </w:r>
      </w:smartTag>
      <w:r>
        <w:rPr>
          <w:b/>
          <w:color w:val="000000"/>
          <w:sz w:val="28"/>
          <w:szCs w:val="28"/>
        </w:rPr>
        <w:t>, а урок начинается в 8:35, и Петя тратит на приготовление к уроку 6 минут?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Света пошла в магазин за яблоками. Яблоки стоили 27,7 рублей за килограмм.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15" o:spid="_x0000_s1029" type="#_x0000_t75" alt="AMVICTOR" style="position:absolute;left:0;text-align:left;margin-left:9pt;margin-top:17pt;width:139.2pt;height:170.75pt;z-index:251645952;visibility:visible">
            <v:imagedata r:id="rId10" o:title=""/>
            <w10:wrap type="square"/>
          </v:shape>
        </w:pict>
      </w:r>
      <w:r>
        <w:rPr>
          <w:b/>
          <w:color w:val="000000"/>
          <w:sz w:val="28"/>
          <w:szCs w:val="28"/>
        </w:rPr>
        <w:t>Света решила сэкономить на мороженое. Сколько продавец должна отвесить яблок, если  у неё 28,65 рублей и ей должно хватить  на одно эскимо за 4,56 рубля?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Вася нашёл в реке затонувшие сокровища и принёс их домой. Он решил продать их богачу. Но богач обманул его на 1234567 рублей. Сколько стоят сокровища в действительности, если 0,5 грамма сокровищ стоит 120,5 $,а их вес </w:t>
      </w:r>
      <w:smartTag w:uri="urn:schemas-microsoft-com:office:smarttags" w:element="metricconverter">
        <w:smartTagPr>
          <w:attr w:name="ProductID" w:val="564,67 граммов"/>
        </w:smartTagPr>
        <w:r>
          <w:rPr>
            <w:b/>
            <w:color w:val="000000"/>
            <w:sz w:val="28"/>
            <w:szCs w:val="28"/>
          </w:rPr>
          <w:t>564,67 граммов</w:t>
        </w:r>
      </w:smartTag>
      <w:r>
        <w:rPr>
          <w:b/>
          <w:color w:val="000000"/>
          <w:sz w:val="28"/>
          <w:szCs w:val="28"/>
        </w:rPr>
        <w:t>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</w:rPr>
        <w:t xml:space="preserve"> </w:t>
      </w:r>
      <w:r>
        <w:rPr>
          <w:rFonts w:ascii="Arial Black" w:hAnsi="Arial Black"/>
          <w:b/>
          <w:color w:val="000000"/>
          <w:sz w:val="32"/>
          <w:szCs w:val="32"/>
          <w:u w:val="single"/>
        </w:rPr>
        <w:t>Лекомцева Лиана.</w:t>
      </w:r>
    </w:p>
    <w:p w:rsidR="00EB7F3C" w:rsidRDefault="00EB7F3C" w:rsidP="00723387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1. Запиши последовательность из 6 чисел, в котором первое число равно 1, а каждое следующее больше предыдущего на 0,4. Вычисли разность наибольшего и наименьшего членов этой последовательности.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14" o:spid="_x0000_s1030" type="#_x0000_t75" alt="JETPLANE" style="position:absolute;left:0;text-align:left;margin-left:270pt;margin-top:50.1pt;width:227.7pt;height:132.2pt;z-index:251646976;visibility:visible">
            <v:imagedata r:id="rId11" o:title=""/>
            <w10:wrap type="square"/>
          </v:shape>
        </w:pict>
      </w:r>
      <w:r>
        <w:rPr>
          <w:rFonts w:ascii="Arial Black" w:hAnsi="Arial Black"/>
          <w:b/>
          <w:color w:val="000000"/>
          <w:sz w:val="32"/>
          <w:szCs w:val="32"/>
          <w:u w:val="single"/>
        </w:rPr>
        <w:t>Леконцев Игнат.</w:t>
      </w:r>
    </w:p>
    <w:p w:rsidR="00EB7F3C" w:rsidRDefault="00EB7F3C" w:rsidP="00723387">
      <w:pPr>
        <w:pStyle w:val="Title"/>
        <w:spacing w:line="360" w:lineRule="auto"/>
        <w:ind w:firstLine="540"/>
        <w:jc w:val="lef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   С первого участка собрали в 2,4 раза больше свеклы, чем со второго. Но со второго собрали на 25,2т свеклы больше, чем с первого. Сколько тонн свеклы собрали с первого, и сколько со второго поля?</w:t>
      </w:r>
    </w:p>
    <w:p w:rsidR="00EB7F3C" w:rsidRDefault="00EB7F3C" w:rsidP="00723387">
      <w:pPr>
        <w:pStyle w:val="Heading3"/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Собственная скорость самолёта </w:t>
      </w:r>
      <w:smartTag w:uri="urn:schemas-microsoft-com:office:smarttags" w:element="metricconverter">
        <w:smartTagPr>
          <w:attr w:name="ProductID" w:val="17 км/ч"/>
        </w:smartTagPr>
        <w:r>
          <w:rPr>
            <w:rFonts w:ascii="Times New Roman" w:hAnsi="Times New Roman"/>
            <w:color w:val="000000"/>
            <w:sz w:val="28"/>
            <w:szCs w:val="28"/>
          </w:rPr>
          <w:t>17 км/ч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, а скорость ветра </w:t>
      </w:r>
      <w:smartTag w:uri="urn:schemas-microsoft-com:office:smarttags" w:element="metricconverter">
        <w:smartTagPr>
          <w:attr w:name="ProductID" w:val="2,6 км/ч"/>
        </w:smartTagPr>
        <w:r>
          <w:rPr>
            <w:rFonts w:ascii="Times New Roman" w:hAnsi="Times New Roman"/>
            <w:color w:val="000000"/>
            <w:sz w:val="28"/>
            <w:szCs w:val="28"/>
          </w:rPr>
          <w:t>2,6 км/ч</w:t>
        </w:r>
      </w:smartTag>
      <w:r>
        <w:rPr>
          <w:rFonts w:ascii="Times New Roman" w:hAnsi="Times New Roman"/>
          <w:color w:val="000000"/>
          <w:sz w:val="28"/>
          <w:szCs w:val="28"/>
        </w:rPr>
        <w:t>. Сколько километров пролетит самолёт за 3,5 ч?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Pr="00EB592B" w:rsidRDefault="00EB7F3C" w:rsidP="00723387">
      <w:pPr>
        <w:pStyle w:val="BodyTextIndent3"/>
        <w:rPr>
          <w:sz w:val="28"/>
          <w:szCs w:val="28"/>
        </w:rPr>
      </w:pPr>
      <w:r w:rsidRPr="00EB592B">
        <w:rPr>
          <w:sz w:val="28"/>
          <w:szCs w:val="28"/>
        </w:rPr>
        <w:t>1. Первый из трёх множителей равен 1,5 и составляет 32% второго множителя, а третий на 3,9 больше первого. Найдите произведение этих множителей!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Ашихмина Анастасия.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Реши примеры.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 2,3+5,8                                    д)68,4-59,5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б)6,8-4,6                                     е)42,5+ 47,15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в)14,18-9,4                                 ж)67,5+15,5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г)15,2+18,41                                з)89,9-88,8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Реши уравнение</w:t>
      </w:r>
    </w:p>
    <w:p w:rsidR="00EB7F3C" w:rsidRDefault="00EB7F3C" w:rsidP="00723387">
      <w:pPr>
        <w:tabs>
          <w:tab w:val="left" w:pos="3261"/>
        </w:tabs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 </w:t>
      </w:r>
      <w:r>
        <w:rPr>
          <w:b/>
          <w:color w:val="000000"/>
          <w:sz w:val="28"/>
          <w:szCs w:val="28"/>
          <w:lang w:val="en-US"/>
        </w:rPr>
        <w:t>y</w:t>
      </w:r>
      <w:r>
        <w:rPr>
          <w:b/>
          <w:color w:val="000000"/>
          <w:sz w:val="28"/>
          <w:szCs w:val="28"/>
        </w:rPr>
        <w:t xml:space="preserve">  : 1,2=5                               г)4,9*х=24,5</w:t>
      </w:r>
    </w:p>
    <w:p w:rsidR="00EB7F3C" w:rsidRDefault="00EB7F3C" w:rsidP="00723387">
      <w:pPr>
        <w:tabs>
          <w:tab w:val="left" w:pos="3261"/>
        </w:tabs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б) 22,4 : х=4                              д)5,8*х=34,8</w:t>
      </w:r>
    </w:p>
    <w:p w:rsidR="00EB7F3C" w:rsidRDefault="00EB7F3C" w:rsidP="00723387">
      <w:pPr>
        <w:tabs>
          <w:tab w:val="left" w:pos="3261"/>
        </w:tabs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в)3,8 * </w:t>
      </w:r>
      <w:r>
        <w:rPr>
          <w:b/>
          <w:color w:val="000000"/>
          <w:sz w:val="28"/>
          <w:szCs w:val="28"/>
          <w:lang w:val="en-US"/>
        </w:rPr>
        <w:t>y</w:t>
      </w:r>
      <w:r>
        <w:rPr>
          <w:b/>
          <w:color w:val="000000"/>
          <w:sz w:val="28"/>
          <w:szCs w:val="28"/>
        </w:rPr>
        <w:t>=15,2                            е)</w:t>
      </w:r>
      <w:r>
        <w:rPr>
          <w:b/>
          <w:color w:val="000000"/>
          <w:sz w:val="28"/>
          <w:szCs w:val="28"/>
          <w:lang w:val="en-US"/>
        </w:rPr>
        <w:t>z</w:t>
      </w:r>
      <w:r>
        <w:rPr>
          <w:b/>
          <w:color w:val="000000"/>
          <w:sz w:val="28"/>
          <w:szCs w:val="28"/>
        </w:rPr>
        <w:t xml:space="preserve"> : 8,6=9</w:t>
      </w:r>
    </w:p>
    <w:p w:rsidR="00EB7F3C" w:rsidRDefault="00EB7F3C" w:rsidP="00723387">
      <w:pPr>
        <w:tabs>
          <w:tab w:val="left" w:pos="3261"/>
        </w:tabs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13" o:spid="_x0000_s1031" type="#_x0000_t75" alt="WHATNOW" style="position:absolute;left:0;text-align:left;margin-left:333pt;margin-top:4.4pt;width:141.65pt;height:201.95pt;z-index:251648000;visibility:visible">
            <v:imagedata r:id="rId12" o:title=""/>
            <w10:wrap type="square"/>
          </v:shape>
        </w:pict>
      </w:r>
      <w:r>
        <w:rPr>
          <w:b/>
          <w:color w:val="000000"/>
          <w:sz w:val="28"/>
          <w:szCs w:val="28"/>
        </w:rPr>
        <w:t>3. Реши выражения.</w:t>
      </w:r>
    </w:p>
    <w:p w:rsidR="00EB7F3C" w:rsidRDefault="00EB7F3C" w:rsidP="00723387">
      <w:pPr>
        <w:numPr>
          <w:ilvl w:val="0"/>
          <w:numId w:val="2"/>
        </w:numPr>
        <w:tabs>
          <w:tab w:val="left" w:pos="900"/>
        </w:tabs>
        <w:spacing w:line="360" w:lineRule="auto"/>
        <w:ind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(28,2-3,8) : 4+8,9= ?</w:t>
      </w:r>
    </w:p>
    <w:p w:rsidR="00EB7F3C" w:rsidRDefault="00EB7F3C" w:rsidP="00723387">
      <w:pPr>
        <w:numPr>
          <w:ilvl w:val="0"/>
          <w:numId w:val="2"/>
        </w:numPr>
        <w:tabs>
          <w:tab w:val="clear" w:pos="360"/>
          <w:tab w:val="num" w:pos="900"/>
        </w:tabs>
        <w:spacing w:line="360" w:lineRule="auto"/>
        <w:ind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3*2,7+3,11 - 9,22=?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3) (4:2+8,1-3,15) :5=?</w:t>
      </w:r>
    </w:p>
    <w:p w:rsidR="00EB7F3C" w:rsidRDefault="00EB7F3C" w:rsidP="00723387">
      <w:pPr>
        <w:pStyle w:val="Heading1"/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№1</w:t>
      </w:r>
    </w:p>
    <w:p w:rsidR="00EB7F3C" w:rsidRDefault="00EB7F3C" w:rsidP="00723387">
      <w:pPr>
        <w:pStyle w:val="BodyText"/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Мальчику Пете недавно исполнилось 2 года. Он очень любит грызть карандаши. Однажды он нашел карандаш длинной </w:t>
      </w:r>
      <w:smartTag w:uri="urn:schemas-microsoft-com:office:smarttags" w:element="metricconverter">
        <w:smartTagPr>
          <w:attr w:name="ProductID" w:val="36,5 см"/>
        </w:smartTagPr>
        <w:r>
          <w:rPr>
            <w:i/>
            <w:color w:val="000000"/>
            <w:sz w:val="28"/>
            <w:szCs w:val="28"/>
          </w:rPr>
          <w:t>36,5 см</w:t>
        </w:r>
      </w:smartTag>
      <w:r>
        <w:rPr>
          <w:i/>
          <w:color w:val="000000"/>
          <w:sz w:val="28"/>
          <w:szCs w:val="28"/>
        </w:rPr>
        <w:t>. Петя изгрыз карандаш со скоростью 5см/мин. За сколько мин. Карандаш исчезнет с лица земли?</w:t>
      </w:r>
    </w:p>
    <w:p w:rsidR="00EB7F3C" w:rsidRDefault="00EB7F3C" w:rsidP="00723387">
      <w:pPr>
        <w:pStyle w:val="BodyText"/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Задача №2</w:t>
      </w:r>
    </w:p>
    <w:p w:rsidR="00EB7F3C" w:rsidRDefault="00EB7F3C" w:rsidP="00723387">
      <w:pPr>
        <w:pStyle w:val="BodyText"/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Три принца захотели жениться на одной очень красивой принцессе. Первый принц подарил принцессе 3 кольца с бриллиантами. Второй принц з колье с изумрудами. А третьи прекрасную корону из разных драгоценных камней. Найди среднее арифметическое в кольцах, если одно колье равно трем кольцам, а корона 10  кольцам.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№ 3.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дома до школы Тане надо пройти 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  <w:color w:val="000000"/>
            <w:sz w:val="28"/>
            <w:szCs w:val="28"/>
          </w:rPr>
          <w:t>1 км</w:t>
        </w:r>
      </w:smartTag>
      <w:r>
        <w:rPr>
          <w:b/>
          <w:color w:val="000000"/>
          <w:sz w:val="28"/>
          <w:szCs w:val="28"/>
        </w:rPr>
        <w:t>. До школы она идет 2,5 минуты. Из школы домой тоже за 2,5 мин. Узнай, с какой скоростью она пройдёт из дома в школу или наоборот?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Ахметова Эльвина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№ 1.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Первый из трех множителей равен 0,4. Первый  составляет 24 % второго множителя , а третий на 0,6 больше первого. Найти произведение. 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32"/>
          <w:szCs w:val="32"/>
          <w:u w:val="single"/>
        </w:rPr>
      </w:pPr>
    </w:p>
    <w:p w:rsidR="00EB7F3C" w:rsidRPr="0015469B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Ашихмина Анастасия</w:t>
      </w:r>
      <w:r w:rsidRPr="001F48A4">
        <w:rPr>
          <w:rFonts w:ascii="Arial Black" w:hAnsi="Arial Black"/>
          <w:b/>
          <w:color w:val="000000"/>
          <w:sz w:val="32"/>
          <w:szCs w:val="32"/>
          <w:u w:val="single"/>
        </w:rPr>
        <w:t>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Задача №1.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 дачника было 3 улья. С первого улья он получил </w:t>
      </w:r>
      <w:smartTag w:uri="urn:schemas-microsoft-com:office:smarttags" w:element="metricconverter">
        <w:smartTagPr>
          <w:attr w:name="ProductID" w:val="24,8 кг"/>
        </w:smartTagPr>
        <w:r>
          <w:rPr>
            <w:i/>
            <w:color w:val="000000"/>
            <w:sz w:val="28"/>
            <w:szCs w:val="28"/>
          </w:rPr>
          <w:t>24,8 кг</w:t>
        </w:r>
      </w:smartTag>
      <w:r>
        <w:rPr>
          <w:i/>
          <w:color w:val="000000"/>
          <w:sz w:val="28"/>
          <w:szCs w:val="28"/>
        </w:rPr>
        <w:t xml:space="preserve"> мёда. Со второго – на </w:t>
      </w:r>
      <w:smartTag w:uri="urn:schemas-microsoft-com:office:smarttags" w:element="metricconverter">
        <w:smartTagPr>
          <w:attr w:name="ProductID" w:val="6,4 кг"/>
        </w:smartTagPr>
        <w:r>
          <w:rPr>
            <w:i/>
            <w:color w:val="000000"/>
            <w:sz w:val="28"/>
            <w:szCs w:val="28"/>
          </w:rPr>
          <w:t>6,4 кг</w:t>
        </w:r>
      </w:smartTag>
      <w:r>
        <w:rPr>
          <w:i/>
          <w:color w:val="000000"/>
          <w:sz w:val="28"/>
          <w:szCs w:val="28"/>
        </w:rPr>
        <w:t xml:space="preserve"> мёда меньше, а с третьего половину того, что собрал с первых двух  ульев вместе. Весь мёд он разложил в 18 банок. По сколько кг мёда было в каждой банке?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Задача № 2.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Коля мечтал о шоколадке, длина которой </w:t>
      </w:r>
      <w:smartTag w:uri="urn:schemas-microsoft-com:office:smarttags" w:element="metricconverter">
        <w:smartTagPr>
          <w:attr w:name="ProductID" w:val="3,7 м"/>
        </w:smartTagPr>
        <w:r>
          <w:rPr>
            <w:i/>
            <w:color w:val="000000"/>
            <w:sz w:val="28"/>
            <w:szCs w:val="28"/>
          </w:rPr>
          <w:t>3,7 м</w:t>
        </w:r>
      </w:smartTag>
      <w:r>
        <w:rPr>
          <w:i/>
          <w:color w:val="000000"/>
          <w:sz w:val="28"/>
          <w:szCs w:val="28"/>
        </w:rPr>
        <w:t xml:space="preserve">., а ширина </w:t>
      </w:r>
      <w:smartTag w:uri="urn:schemas-microsoft-com:office:smarttags" w:element="metricconverter">
        <w:smartTagPr>
          <w:attr w:name="ProductID" w:val="2,1 м"/>
        </w:smartTagPr>
        <w:r>
          <w:rPr>
            <w:i/>
            <w:color w:val="000000"/>
            <w:sz w:val="28"/>
            <w:szCs w:val="28"/>
          </w:rPr>
          <w:t>2,1 м</w:t>
        </w:r>
      </w:smartTag>
      <w:r>
        <w:rPr>
          <w:i/>
          <w:color w:val="000000"/>
          <w:sz w:val="28"/>
          <w:szCs w:val="28"/>
        </w:rPr>
        <w:t>. Толя мечтал о шоколадке такой же длины, но втрое больше площадью, чем у Коли. На сколько метров ширина шоколадки о которой мечтал Толя длиннее ширины о которой мечтал Коля?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Задача № 3.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40 бабушек вошли в автобус. 0,2 часть бабушек купила билеты, а остальные закричали, что у них проездной. На самом деле он был только у 7 бабушек. Сколько бабушек проехало зайцем?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Задача № 4.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Допустим, что ты решил прыгнуть в воду с высоты </w:t>
      </w:r>
      <w:smartTag w:uri="urn:schemas-microsoft-com:office:smarttags" w:element="metricconverter">
        <w:smartTagPr>
          <w:attr w:name="ProductID" w:val="8,8 м"/>
        </w:smartTagPr>
        <w:r>
          <w:rPr>
            <w:i/>
            <w:color w:val="000000"/>
            <w:sz w:val="28"/>
            <w:szCs w:val="28"/>
          </w:rPr>
          <w:t>8,8 м</w:t>
        </w:r>
      </w:smartTag>
      <w:r>
        <w:rPr>
          <w:i/>
          <w:color w:val="000000"/>
          <w:sz w:val="28"/>
          <w:szCs w:val="28"/>
        </w:rPr>
        <w:t xml:space="preserve">. и пролетев </w:t>
      </w:r>
      <w:smartTag w:uri="urn:schemas-microsoft-com:office:smarttags" w:element="metricconverter">
        <w:smartTagPr>
          <w:attr w:name="ProductID" w:val="5,6 м"/>
        </w:smartTagPr>
        <w:r>
          <w:rPr>
            <w:i/>
            <w:color w:val="000000"/>
            <w:sz w:val="28"/>
            <w:szCs w:val="28"/>
          </w:rPr>
          <w:t>5,6 м</w:t>
        </w:r>
      </w:smartTag>
      <w:r>
        <w:rPr>
          <w:i/>
          <w:color w:val="000000"/>
          <w:sz w:val="28"/>
          <w:szCs w:val="28"/>
        </w:rPr>
        <w:t>. передумал. Сколько метров придется тебе лететь по неволе?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Задача № 5.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noProof/>
        </w:rPr>
        <w:pict>
          <v:rect id="Прямоугольник 212" o:spid="_x0000_s1032" style="position:absolute;left:0;text-align:left;margin-left:154.8pt;margin-top:14.15pt;width:21.6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" o:allowincell="f" fillcolor="blue" strokecolor="yellow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11" o:spid="_x0000_s1033" type="#_x0000_t5" style="position:absolute;left:0;text-align:left;margin-left:111.6pt;margin-top:14.15pt;width:28.8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" o:allowincell="f" fillcolor="fuchsia" strokecolor="blue"/>
        </w:pict>
      </w:r>
      <w:r>
        <w:rPr>
          <w:noProof/>
        </w:rPr>
        <w:pict>
          <v:oval id="Овал 210" o:spid="_x0000_s1034" style="position:absolute;left:0;text-align:left;margin-left:82.8pt;margin-top:14.15pt;width:21.6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" o:allowincell="f" fillcolor="yellow" strokecolor="blue"/>
        </w:pict>
      </w:r>
      <w:r>
        <w:rPr>
          <w:i/>
          <w:color w:val="000000"/>
          <w:sz w:val="28"/>
          <w:szCs w:val="28"/>
        </w:rPr>
        <w:t xml:space="preserve">Найдите 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rPr>
          <w:i/>
          <w:color w:val="000000"/>
          <w:sz w:val="28"/>
          <w:szCs w:val="28"/>
        </w:rPr>
      </w:pPr>
      <w:r>
        <w:rPr>
          <w:noProof/>
        </w:rPr>
        <w:pict>
          <v:shape id="Равнобедренный треугольник 209" o:spid="_x0000_s1035" type="#_x0000_t5" style="position:absolute;margin-left:41.55pt;margin-top:.55pt;width:21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" fillcolor="fuchsia" strokecolor="blue"/>
        </w:pict>
      </w:r>
      <w:r>
        <w:rPr>
          <w:noProof/>
        </w:rPr>
        <w:pict>
          <v:oval id="Овал 208" o:spid="_x0000_s1036" style="position:absolute;margin-left:24pt;margin-top:1.3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" fillcolor="yellow" strokecolor="blue"/>
        </w:pict>
      </w:r>
      <w:r>
        <w:rPr>
          <w:noProof/>
        </w:rPr>
        <w:pict>
          <v:rect id="Прямоугольник 207" o:spid="_x0000_s1037" style="position:absolute;margin-left:100.65pt;margin-top:-.2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" fillcolor="blue" strokecolor="yellow"/>
        </w:pict>
      </w:r>
      <w:r>
        <w:rPr>
          <w:i/>
          <w:color w:val="000000"/>
          <w:sz w:val="28"/>
          <w:szCs w:val="28"/>
        </w:rPr>
        <w:t xml:space="preserve">   7,            * 4  =      1,56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Задача № 6.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noProof/>
        </w:rPr>
        <w:pict>
          <v:shape id="Рисунок 206" o:spid="_x0000_s1038" type="#_x0000_t75" alt="PE03254_" style="position:absolute;left:0;text-align:left;margin-left:324pt;margin-top:1.4pt;width:162pt;height:146.7pt;z-index:251649024;visibility:visible">
            <v:imagedata r:id="rId13" o:title=""/>
            <w10:wrap type="square"/>
          </v:shape>
        </w:pict>
      </w:r>
      <w:r>
        <w:rPr>
          <w:i/>
          <w:color w:val="000000"/>
          <w:sz w:val="28"/>
          <w:szCs w:val="28"/>
        </w:rPr>
        <w:t xml:space="preserve">Дети убегают от  дворника , бегут от  дворника вокруг дома . Длина дома </w:t>
      </w:r>
      <w:smartTag w:uri="urn:schemas-microsoft-com:office:smarttags" w:element="metricconverter">
        <w:smartTagPr>
          <w:attr w:name="ProductID" w:val="50,3 м"/>
        </w:smartTagPr>
        <w:r>
          <w:rPr>
            <w:i/>
            <w:color w:val="000000"/>
            <w:sz w:val="28"/>
            <w:szCs w:val="28"/>
          </w:rPr>
          <w:t>50,3 м</w:t>
        </w:r>
      </w:smartTag>
      <w:r>
        <w:rPr>
          <w:i/>
          <w:color w:val="000000"/>
          <w:sz w:val="28"/>
          <w:szCs w:val="28"/>
        </w:rPr>
        <w:t xml:space="preserve">, ширина на </w:t>
      </w:r>
      <w:smartTag w:uri="urn:schemas-microsoft-com:office:smarttags" w:element="metricconverter">
        <w:smartTagPr>
          <w:attr w:name="ProductID" w:val="19,6 м"/>
        </w:smartTagPr>
        <w:r>
          <w:rPr>
            <w:i/>
            <w:color w:val="000000"/>
            <w:sz w:val="28"/>
            <w:szCs w:val="28"/>
          </w:rPr>
          <w:t>19,6 м</w:t>
        </w:r>
      </w:smartTag>
      <w:r>
        <w:rPr>
          <w:i/>
          <w:color w:val="000000"/>
          <w:sz w:val="28"/>
          <w:szCs w:val="28"/>
        </w:rPr>
        <w:t xml:space="preserve"> меньше . Дети оббежали дом 20 раз . Сколько метров они пробежали.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Задача № 7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завтрак динозавр съел 2,3 т травы , на  ланч  в 2 раза больше , на обед  на 5,8 т больше чем на завтрак ,на полдник  в 2 раза меньше ,чем на обед  . А на ужин  столько , сколько  на  полдник  и на ланч вместе .На сколько  потолстел динозавр в этот день?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Задача № 8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Квадрат и прямоугольник  имеют одинаковый  Р. Сторона квадрата  5, </w:t>
      </w:r>
      <w:smartTag w:uri="urn:schemas-microsoft-com:office:smarttags" w:element="metricconverter">
        <w:smartTagPr>
          <w:attr w:name="ProductID" w:val="6 м"/>
        </w:smartTagPr>
        <w:r>
          <w:rPr>
            <w:i/>
            <w:color w:val="000000"/>
            <w:sz w:val="28"/>
            <w:szCs w:val="28"/>
          </w:rPr>
          <w:t>6 м</w:t>
        </w:r>
      </w:smartTag>
      <w:r>
        <w:rPr>
          <w:i/>
          <w:color w:val="000000"/>
          <w:sz w:val="28"/>
          <w:szCs w:val="28"/>
        </w:rPr>
        <w:t xml:space="preserve"> , что  составляет  0,7 длины прямоугольника </w:t>
      </w:r>
    </w:p>
    <w:p w:rsidR="00EB7F3C" w:rsidRDefault="00EB7F3C" w:rsidP="00723387">
      <w:pPr>
        <w:pStyle w:val="BodyText"/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1)Найдите  ширину прямоугольника </w:t>
      </w:r>
    </w:p>
    <w:p w:rsidR="00EB7F3C" w:rsidRDefault="00EB7F3C" w:rsidP="00723387">
      <w:pPr>
        <w:pStyle w:val="BodyText"/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2)На сколько площадь прямоугольника меньше площади квадрата?</w:t>
      </w:r>
    </w:p>
    <w:p w:rsidR="00EB7F3C" w:rsidRDefault="00EB7F3C" w:rsidP="00723387">
      <w:pPr>
        <w:pStyle w:val="BodyText"/>
        <w:tabs>
          <w:tab w:val="left" w:pos="2576"/>
        </w:tabs>
        <w:spacing w:line="360" w:lineRule="auto"/>
        <w:ind w:firstLine="54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Задача № 9</w:t>
      </w:r>
    </w:p>
    <w:p w:rsidR="00EB7F3C" w:rsidRDefault="00EB7F3C" w:rsidP="00723387">
      <w:pPr>
        <w:pStyle w:val="BodyText"/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Федя с одноклассниками  и учителем пошёл на экскурсию в ботанический сад и там присел  отдохнуть на кактус . 27 колючек достала из него учительница . 56 колючек он вытащил из себя сам. Каждый из 24- х его одноклассников вынули из Феди по 2 колючки. Оставшиеся 187 штук помогли достать другие посетители сада. Узнай, сколько колючек торчало из кактуса до того, как Федя присел на него, если во время этого кактус расстался с 0,3 частью колючек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Pr="0015469B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Шайдуллина Галина</w:t>
      </w:r>
      <w:r w:rsidRPr="001F48A4">
        <w:rPr>
          <w:rFonts w:ascii="Arial Black" w:hAnsi="Arial Black"/>
          <w:b/>
          <w:color w:val="000000"/>
          <w:sz w:val="32"/>
          <w:szCs w:val="32"/>
          <w:u w:val="single"/>
        </w:rPr>
        <w:t>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№ 1.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Рыбак поймал щуку и сома. Общий вес их составил </w:t>
      </w:r>
      <w:smartTag w:uri="urn:schemas-microsoft-com:office:smarttags" w:element="metricconverter">
        <w:smartTagPr>
          <w:attr w:name="ProductID" w:val="57 кг"/>
        </w:smartTagPr>
        <w:r>
          <w:rPr>
            <w:b/>
            <w:color w:val="000000"/>
            <w:sz w:val="28"/>
            <w:szCs w:val="28"/>
          </w:rPr>
          <w:t>57 кг</w:t>
        </w:r>
      </w:smartTag>
      <w:r>
        <w:rPr>
          <w:b/>
          <w:color w:val="000000"/>
          <w:sz w:val="28"/>
          <w:szCs w:val="28"/>
        </w:rPr>
        <w:t>. Вес щуки составляет 0,5 от веса сома. Сколько весит каждая рыба?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№ 2.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05" o:spid="_x0000_s1039" type="#_x0000_t75" alt="AMHAPPY" style="position:absolute;left:0;text-align:left;margin-left:324pt;margin-top:60.85pt;width:153pt;height:143.3pt;z-index:251650048;visibility:visible">
            <v:imagedata r:id="rId14" o:title=""/>
            <w10:wrap type="square"/>
          </v:shape>
        </w:pict>
      </w:r>
      <w:r>
        <w:rPr>
          <w:b/>
          <w:color w:val="000000"/>
          <w:sz w:val="28"/>
          <w:szCs w:val="28"/>
        </w:rPr>
        <w:t xml:space="preserve"> На пустой ёмкости сохранилась надпись: БРУТТО — 21,8кг, НЕТТО — 20,6кг. В неё положили 19,9кг масла. Что теперь нужно написать на ёмкости?</w:t>
      </w:r>
    </w:p>
    <w:p w:rsidR="00EB7F3C" w:rsidRDefault="00EB7F3C" w:rsidP="00723387">
      <w:pPr>
        <w:spacing w:line="360" w:lineRule="auto"/>
        <w:ind w:left="426" w:right="-19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Задача № 3. </w:t>
      </w:r>
    </w:p>
    <w:p w:rsidR="00EB7F3C" w:rsidRDefault="00EB7F3C" w:rsidP="00723387">
      <w:pPr>
        <w:spacing w:line="360" w:lineRule="auto"/>
        <w:ind w:left="426" w:right="-19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Вовочка подкрался к папе и дедушке и крикнул: УРА! Папа подпрыгнул на </w:t>
      </w:r>
      <w:smartTag w:uri="urn:schemas-microsoft-com:office:smarttags" w:element="metricconverter">
        <w:smartTagPr>
          <w:attr w:name="ProductID" w:val="1,2 м"/>
        </w:smartTagPr>
        <w:r>
          <w:rPr>
            <w:b/>
            <w:color w:val="000000"/>
            <w:sz w:val="28"/>
            <w:szCs w:val="28"/>
          </w:rPr>
          <w:t>1,2 м</w:t>
        </w:r>
      </w:smartTag>
      <w:r>
        <w:rPr>
          <w:b/>
          <w:color w:val="000000"/>
          <w:sz w:val="28"/>
          <w:szCs w:val="28"/>
        </w:rPr>
        <w:t xml:space="preserve">, а дедушка в свои годы переживший и не такое, подпрыгнул на </w:t>
      </w:r>
      <w:smartTag w:uri="urn:schemas-microsoft-com:office:smarttags" w:element="metricconverter">
        <w:smartTagPr>
          <w:attr w:name="ProductID" w:val="0,5 м"/>
        </w:smartTagPr>
        <w:r>
          <w:rPr>
            <w:b/>
            <w:color w:val="000000"/>
            <w:sz w:val="28"/>
            <w:szCs w:val="28"/>
          </w:rPr>
          <w:t>0,5 м</w:t>
        </w:r>
      </w:smartTag>
      <w:r>
        <w:rPr>
          <w:b/>
          <w:color w:val="000000"/>
          <w:sz w:val="28"/>
          <w:szCs w:val="28"/>
        </w:rPr>
        <w:t>. На сколько метров папа подпрыгнул выше, чем дедушка?</w:t>
      </w: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Pr="0015469B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Лекомцева Лиана</w:t>
      </w:r>
      <w:r w:rsidRPr="001F48A4">
        <w:rPr>
          <w:rFonts w:ascii="Arial Black" w:hAnsi="Arial Black"/>
          <w:b/>
          <w:color w:val="000000"/>
          <w:sz w:val="32"/>
          <w:szCs w:val="32"/>
          <w:u w:val="single"/>
        </w:rPr>
        <w:t>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pict>
          <v:shape id="Рисунок 204" o:spid="_x0000_s1040" type="#_x0000_t75" alt="PE01981_" style="position:absolute;left:0;text-align:left;margin-left:-10.5pt;margin-top:1.85pt;width:125.45pt;height:129pt;z-index:251651072;visibility:visible">
            <v:imagedata r:id="rId15" o:title=""/>
            <w10:wrap type="square"/>
          </v:shape>
        </w:pict>
      </w:r>
      <w:r>
        <w:rPr>
          <w:b/>
          <w:color w:val="000000"/>
          <w:sz w:val="28"/>
          <w:szCs w:val="28"/>
          <w:u w:val="single"/>
        </w:rPr>
        <w:t>Задача № 1.</w:t>
      </w:r>
    </w:p>
    <w:p w:rsidR="00EB7F3C" w:rsidRDefault="00EB7F3C" w:rsidP="00723387">
      <w:pPr>
        <w:pStyle w:val="BodyText"/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Среди результатов по слалому и санному спорту, показанных спортсменами на Олимпийских играх </w:t>
      </w:r>
      <w:smartTag w:uri="urn:schemas-microsoft-com:office:smarttags" w:element="metricconverter">
        <w:smartTagPr>
          <w:attr w:name="ProductID" w:val="1986 г"/>
        </w:smartTagPr>
        <w:r>
          <w:rPr>
            <w:i/>
            <w:color w:val="000000"/>
            <w:sz w:val="28"/>
            <w:szCs w:val="28"/>
          </w:rPr>
          <w:t>1986 г</w:t>
        </w:r>
      </w:smartTag>
      <w:r>
        <w:rPr>
          <w:i/>
          <w:color w:val="000000"/>
          <w:sz w:val="28"/>
          <w:szCs w:val="28"/>
        </w:rPr>
        <w:t>. в Бразилии, определи лучший и найди, сколько долей секунды отделяют его от четвёртого результата: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  <w:u w:val="single"/>
        </w:rPr>
        <w:t>Слалом:</w:t>
      </w:r>
      <w:r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  <w:u w:val="single"/>
        </w:rPr>
        <w:t>Санный спорт: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Мужчины                     Женщины                  Мужчины               Женщины                             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5) 3:02,56                      4) 2:04,76                     5) 4:21,576              1) 3:15,879                        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3) 2:03,15                      2) 2:02,31                     1) 3:23,б87               5) 4:32,675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2:05,67                      1) 1:02,65                     3) 3:43,456              3)3:24,876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2) 2:02,32                    1:03,54 (сняли)            2) 3:32,675              2) 3:16,876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1:02,65                      3) 2:,03,54                     4) 3:45,768             4)4:25,768  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№ 2.</w:t>
      </w:r>
    </w:p>
    <w:p w:rsidR="00EB7F3C" w:rsidRDefault="00EB7F3C" w:rsidP="00723387">
      <w:pPr>
        <w:pStyle w:val="BodyText2"/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Запиши с помощью букв перемести тельное и сочетательное свойства сложения, правила вычитания числа из суммы и суммы из числа. Проверь справедливость записанных равенств для десятичных дробей, взяв значения букв по собственному выбору.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№ 3.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пустой бочке для мёда сохранилась подпись: брутто – </w:t>
      </w:r>
      <w:smartTag w:uri="urn:schemas-microsoft-com:office:smarttags" w:element="metricconverter">
        <w:smartTagPr>
          <w:attr w:name="ProductID" w:val="256,18 кг"/>
        </w:smartTagPr>
        <w:r>
          <w:rPr>
            <w:b/>
            <w:color w:val="000000"/>
            <w:sz w:val="28"/>
            <w:szCs w:val="28"/>
          </w:rPr>
          <w:t>256,18 кг</w:t>
        </w:r>
      </w:smartTag>
      <w:r>
        <w:rPr>
          <w:b/>
          <w:color w:val="000000"/>
          <w:sz w:val="28"/>
          <w:szCs w:val="28"/>
        </w:rPr>
        <w:t xml:space="preserve">, нетто – </w:t>
      </w:r>
      <w:smartTag w:uri="urn:schemas-microsoft-com:office:smarttags" w:element="metricconverter">
        <w:smartTagPr>
          <w:attr w:name="ProductID" w:val="207,7 кг"/>
        </w:smartTagPr>
        <w:r>
          <w:rPr>
            <w:b/>
            <w:color w:val="000000"/>
            <w:sz w:val="28"/>
            <w:szCs w:val="28"/>
          </w:rPr>
          <w:t>207,7 кг</w:t>
        </w:r>
      </w:smartTag>
      <w:r>
        <w:rPr>
          <w:b/>
          <w:color w:val="000000"/>
          <w:sz w:val="28"/>
          <w:szCs w:val="28"/>
        </w:rPr>
        <w:t xml:space="preserve">. В неё положили </w:t>
      </w:r>
      <w:smartTag w:uri="urn:schemas-microsoft-com:office:smarttags" w:element="metricconverter">
        <w:smartTagPr>
          <w:attr w:name="ProductID" w:val="194,75 кг"/>
        </w:smartTagPr>
        <w:r>
          <w:rPr>
            <w:b/>
            <w:color w:val="000000"/>
            <w:sz w:val="28"/>
            <w:szCs w:val="28"/>
          </w:rPr>
          <w:t>194,75 кг</w:t>
        </w:r>
      </w:smartTag>
      <w:r>
        <w:rPr>
          <w:b/>
          <w:color w:val="000000"/>
          <w:sz w:val="28"/>
          <w:szCs w:val="28"/>
        </w:rPr>
        <w:t xml:space="preserve"> мёда. Что теперь нужно написать на бочке ? 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№ 4.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Сапоги стоили 300 000 р. Цена на  них последовательно понижалась 2 раза на 10%. Какой стала цена сапог после второго понижения?</w:t>
      </w: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</w:p>
    <w:p w:rsidR="00EB7F3C" w:rsidRPr="0015469B" w:rsidRDefault="00EB7F3C" w:rsidP="00723387">
      <w:pPr>
        <w:spacing w:line="360" w:lineRule="auto"/>
        <w:ind w:firstLine="540"/>
        <w:jc w:val="center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Тарасов Артём</w:t>
      </w:r>
      <w:r w:rsidRPr="001F48A4">
        <w:rPr>
          <w:rFonts w:ascii="Arial Black" w:hAnsi="Arial Black"/>
          <w:b/>
          <w:color w:val="000000"/>
          <w:sz w:val="32"/>
          <w:szCs w:val="32"/>
          <w:u w:val="single"/>
        </w:rPr>
        <w:t>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№1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Магический квадрат.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</w:tblGrid>
      <w:tr w:rsidR="00EB7F3C" w:rsidRPr="00656122" w:rsidTr="002345F7">
        <w:trPr>
          <w:trHeight w:hRule="exact" w:val="800"/>
          <w:jc w:val="center"/>
        </w:trPr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Овал 203" o:spid="_x0000_s1041" style="position:absolute;left:0;text-align:left;margin-left:389pt;margin-top:32.3pt;width:64.8pt;height:64.8pt;z-index:-251653120;visibility:visible" wrapcoords="8791 -1005 6781 -753 1507 2009 1507 3014 502 4521 -1005 7033 -1005 12307 -753 15070 2009 19591 7284 22353 8540 22353 12558 22353 14065 22353 19340 19842 19591 19088 22102 15070 22605 11553 22605 11051 22353 7033 20344 3265 20093 2260 14567 -753 12558 -1005 8791 -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" o:allowincell="f" filled="f" fillcolor="#36f" strokecolor="blue" strokeweight="6pt">
                  <v:stroke linestyle="thickBetweenThin"/>
                  <w10:wrap type="tight"/>
                </v:oval>
              </w:pict>
            </w:r>
          </w:p>
        </w:tc>
        <w:tc>
          <w:tcPr>
            <w:tcW w:w="1134" w:type="dxa"/>
            <w:vAlign w:val="center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134" w:type="dxa"/>
            <w:vAlign w:val="center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10,9</w:t>
            </w:r>
          </w:p>
        </w:tc>
      </w:tr>
      <w:tr w:rsidR="00EB7F3C" w:rsidRPr="00656122" w:rsidTr="002345F7">
        <w:trPr>
          <w:trHeight w:hRule="exact" w:val="800"/>
          <w:jc w:val="center"/>
        </w:trPr>
        <w:tc>
          <w:tcPr>
            <w:tcW w:w="1134" w:type="dxa"/>
            <w:vAlign w:val="center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2" o:spid="_x0000_s1042" type="#_x0000_t202" style="position:absolute;left:0;text-align:left;margin-left:404.7pt;margin-top:7.55pt;width:50.4pt;height:43.2pt;z-index:-251652096;visibility:visible;mso-position-horizontal-relative:text;mso-position-vertical-relative:text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KJxAIAAMM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" o:allowincell="f" filled="f" stroked="f">
                  <v:textbox>
                    <w:txbxContent>
                      <w:p w:rsidR="00EB7F3C" w:rsidRDefault="00EB7F3C" w:rsidP="00723387">
                        <w:pPr>
                          <w:rPr>
                            <w:b/>
                            <w:color w:val="FF0000"/>
                            <w:sz w:val="44"/>
                          </w:rPr>
                        </w:pPr>
                        <w:r>
                          <w:rPr>
                            <w:b/>
                            <w:color w:val="FF0000"/>
                            <w:sz w:val="44"/>
                          </w:rPr>
                          <w:t>20</w:t>
                        </w:r>
                      </w:p>
                    </w:txbxContent>
                  </v:textbox>
                  <w10:wrap type="tight"/>
                </v:shape>
              </w:pict>
            </w:r>
            <w:r w:rsidRPr="00656122">
              <w:rPr>
                <w:b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B7F3C" w:rsidRPr="00656122" w:rsidTr="002345F7">
        <w:trPr>
          <w:trHeight w:hRule="exact" w:val="800"/>
          <w:jc w:val="center"/>
        </w:trPr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8,4</w:t>
            </w:r>
          </w:p>
        </w:tc>
      </w:tr>
    </w:tbl>
    <w:p w:rsidR="00EB7F3C" w:rsidRDefault="00EB7F3C" w:rsidP="0072338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</w:tblGrid>
      <w:tr w:rsidR="00EB7F3C" w:rsidRPr="00656122" w:rsidTr="002345F7">
        <w:trPr>
          <w:trHeight w:hRule="exact" w:val="800"/>
          <w:jc w:val="center"/>
        </w:trPr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34" w:type="dxa"/>
            <w:vAlign w:val="center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134" w:type="dxa"/>
            <w:vAlign w:val="center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10,9</w:t>
            </w:r>
          </w:p>
        </w:tc>
      </w:tr>
      <w:tr w:rsidR="00EB7F3C" w:rsidRPr="00656122" w:rsidTr="002345F7">
        <w:trPr>
          <w:trHeight w:hRule="exact" w:val="800"/>
          <w:jc w:val="center"/>
        </w:trPr>
        <w:tc>
          <w:tcPr>
            <w:tcW w:w="1134" w:type="dxa"/>
            <w:vAlign w:val="center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EB7F3C" w:rsidRPr="00656122" w:rsidTr="002345F7">
        <w:trPr>
          <w:trHeight w:hRule="exact" w:val="800"/>
          <w:jc w:val="center"/>
        </w:trPr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8,4</w:t>
            </w:r>
          </w:p>
        </w:tc>
      </w:tr>
    </w:tbl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№2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Утка Донна Дак решила приготовить яблочный пирог. Для этого она взяла: </w:t>
      </w:r>
      <w:smartTag w:uri="urn:schemas-microsoft-com:office:smarttags" w:element="metricconverter">
        <w:smartTagPr>
          <w:attr w:name="ProductID" w:val="0,57 кг"/>
        </w:smartTagPr>
        <w:r>
          <w:rPr>
            <w:b/>
            <w:color w:val="000000"/>
            <w:sz w:val="28"/>
            <w:szCs w:val="28"/>
          </w:rPr>
          <w:t>0,57 кг</w:t>
        </w:r>
      </w:smartTag>
      <w:r>
        <w:rPr>
          <w:b/>
          <w:color w:val="000000"/>
          <w:sz w:val="28"/>
          <w:szCs w:val="28"/>
        </w:rPr>
        <w:t xml:space="preserve"> яблок, 2 стакана муки по 0,25 кг, 0,01 кг сливочного масла, 2 стакана молока и 2 яйца. Сколько будет весить пирог, когда Донна Дак вытащит его из духовки? Сколько будет весить пирог, когда племянники Донны Дак съедят 1/3 пирога?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pict>
          <v:shape id="Рисунок 201" o:spid="_x0000_s1043" type="#_x0000_t75" alt="HATECOMP" style="position:absolute;left:0;text-align:left;margin-left:-18pt;margin-top:5.25pt;width:162pt;height:127.3pt;z-index:251652096;visibility:visible">
            <v:imagedata r:id="rId16" o:title=""/>
            <w10:wrap type="square"/>
          </v:shape>
        </w:pict>
      </w:r>
      <w:r>
        <w:rPr>
          <w:b/>
          <w:color w:val="000000"/>
          <w:sz w:val="28"/>
          <w:szCs w:val="28"/>
          <w:u w:val="single"/>
        </w:rPr>
        <w:t>№3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Петя и Вася копили на журналы « Юный эрудит». Они хотели купить 7 журналов, но у них не хватало 14,7 руб., а если бы они купили 5 журналов, то у них бы осталось 6,5 руб.. Сколько у них было денег?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№4</w:t>
      </w:r>
    </w:p>
    <w:p w:rsidR="00EB7F3C" w:rsidRDefault="00EB7F3C" w:rsidP="00723387">
      <w:pPr>
        <w:pStyle w:val="BodyTextIndent"/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Пират Рыжая Борода нашёл клад. В нём было 24,68 кг серебра, 18,8 кг золота, 2,3 кг  драгоценных камней. Один кг серебра стоит 150000 рублей, золота – 600000 рублей, кг драгоценных камней – 1000000 рублей. Сколько теперь денег у пирата, если у него уже было 2380000 рублей? Сколько рублей было бы у пирата, если бы он нашёл 3 таких клада?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№5</w:t>
      </w:r>
    </w:p>
    <w:p w:rsidR="00EB7F3C" w:rsidRDefault="00EB7F3C" w:rsidP="00723387">
      <w:pPr>
        <w:pStyle w:val="BodyTextIndent"/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Пятачок надул синий шарик за 10,3 минуты, а зелёный за 15,7 минуты. За сколько времени он бы надул оба шарика, если бы надувал оба сразу?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№6</w:t>
      </w:r>
    </w:p>
    <w:p w:rsidR="00EB7F3C" w:rsidRDefault="00EB7F3C" w:rsidP="00723387">
      <w:pPr>
        <w:pStyle w:val="BodyTextIndent"/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Маша и Катя сделали две фигурки по принципу оригами. Маша истратила 18,5 кв. см. бумаги, а Катя на 13,3 кв. см. больше. Сколько бумаги они использовали и сколько осталось, если было 60 кв. см. бумаги?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№7.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Карлсон за 3 ч пролетел 21,3 км. Потом за 2 ч пролетел 24,8 км, а потом он летел 3 ч со скоростью равной сумме скоростей первых двух отрезков пути. Какое расстояние пролетел Карлсон?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 8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Колобок пробежал на ножках 5,8 км за 2 ч, а потом прокатился за 2 ч 8,4 км. На сколько км/ч колобок катился быстрее, чем бежал?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№9.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Между какими двумя натуральными числами расположено число 12,47?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 10.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Округлить число 4836,2751 до: а) тысяч, б) десятков, в) целых, г) сотых, д) тысячных.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Pr="0015469B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Леконцев Игнат</w:t>
      </w:r>
      <w:r w:rsidRPr="001F48A4">
        <w:rPr>
          <w:rFonts w:ascii="Arial Black" w:hAnsi="Arial Black"/>
          <w:b/>
          <w:color w:val="000000"/>
          <w:sz w:val="32"/>
          <w:szCs w:val="32"/>
          <w:u w:val="single"/>
        </w:rPr>
        <w:t>.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 1</w:t>
      </w:r>
    </w:p>
    <w:p w:rsidR="00EB7F3C" w:rsidRDefault="00EB7F3C" w:rsidP="00723387">
      <w:pPr>
        <w:pStyle w:val="Heading1"/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Пети было 100 рублей . 0,25 этих денег он отдал маме, а 0,20 оставшихся денег он отдал бабушке. Сколько денег у него осталось, если на оставшиеся деньги он купил маме мороженое за 8 рублей.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 2</w:t>
      </w:r>
    </w:p>
    <w:p w:rsidR="00EB7F3C" w:rsidRDefault="00EB7F3C" w:rsidP="00723387">
      <w:pPr>
        <w:pStyle w:val="BodyText"/>
        <w:spacing w:line="360" w:lineRule="auto"/>
        <w:ind w:firstLine="540"/>
        <w:rPr>
          <w:i/>
          <w:color w:val="000000"/>
          <w:sz w:val="28"/>
          <w:szCs w:val="28"/>
        </w:rPr>
      </w:pPr>
      <w:r>
        <w:rPr>
          <w:noProof/>
        </w:rPr>
        <w:pict>
          <v:shape id="Рисунок 200" o:spid="_x0000_s1044" type="#_x0000_t75" alt="SAILBOAT" style="position:absolute;left:0;text-align:left;margin-left:0;margin-top:33.15pt;width:140.15pt;height:208.5pt;z-index:251653120;visibility:visible">
            <v:imagedata r:id="rId17" o:title=""/>
            <w10:wrap type="square"/>
          </v:shape>
        </w:pict>
      </w:r>
      <w:r>
        <w:rPr>
          <w:i/>
          <w:color w:val="000000"/>
          <w:sz w:val="28"/>
          <w:szCs w:val="28"/>
        </w:rPr>
        <w:t>С трёх лугов собрали 19, 7 т.  сена. С первого и второго лугов собрали сена поровну, а с третьего собрали на 1,1 т. больше, чем с  каждого из   первых двух. Сколько сена собрали с каждого луга?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 3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Две лодки, собственная скорость каждой из которых 12,5 км/ч, движутся по реке навстречу друг другу. Через сколько часов они встретятся, если сейчас расстояние между ними 80 км, а скорость течения 2,5 км/ч. Решите эту же задачу, если скорость течения 3 км,ч?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pict>
          <v:shape id="Рисунок 199" o:spid="_x0000_s1045" type="#_x0000_t75" alt="BD06662_" style="position:absolute;left:0;text-align:left;margin-left:0;margin-top:20.3pt;width:141pt;height:124.5pt;z-index:251654144;visibility:visible">
            <v:imagedata r:id="rId18" o:title=""/>
            <w10:wrap type="square"/>
          </v:shape>
        </w:pict>
      </w:r>
      <w:r>
        <w:rPr>
          <w:b/>
          <w:color w:val="000000"/>
          <w:sz w:val="28"/>
          <w:szCs w:val="28"/>
          <w:u w:val="single"/>
        </w:rPr>
        <w:t>№ 4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Скорость движения Земли вокруг Солнца 29,8 км/с, а скорость Марса на 5,7 км/с меньше. На сколько больше километров пройдет Земля, чем Марс вокруг Солнца за 3 секунды, за 4,5 секунды, за 16,8 секунд, за 1 минуту?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№5.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Среднее арифметическое двух чисел 4,4. Найдите эти числа, если одно из них на 1,4 больше другого.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№6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Мальчик решил определить длину моста через реку. Он заметил, что расстояние между двумя столбиками, на которых крепятся перила, равно 2 шагам, а столбиков всего 30. какова длина моста, если один шаг мальчика равен 0,4 м?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Pr="0015469B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Осипова Екатерина</w:t>
      </w:r>
      <w:r w:rsidRPr="001F48A4">
        <w:rPr>
          <w:rFonts w:ascii="Arial Black" w:hAnsi="Arial Black"/>
          <w:b/>
          <w:color w:val="000000"/>
          <w:sz w:val="32"/>
          <w:szCs w:val="32"/>
          <w:u w:val="single"/>
        </w:rPr>
        <w:t>.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 1.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Найди закономерность и продолжи ряд: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 33,76; 16,88; 8,44 . . 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0,06; 0,18; 0,54 . . .                                             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№2.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Из семи спичек выложено число 1/7. Как превратить эту дробь в число 1/3, не прибавляя и не убавляя спичек?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№3.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Поставьте вместо звездочек пропущенные цифры: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6*3*785 + 3*4*82 = *9367**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№4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Коля, Вова, Максим и Петя взвесились на весах. Получились результаты: 37,7 кг, 42,5 кг, 39,2 кг, 40,8 кг. Назовите массу каждого мальчика, если известно, что Коля тяжелее Пети и легче Вовы, а Максим легче Пети.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№5.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У покупателя было 72 р. Он купил фуражку и галстук. На фуражку он потратил 0,1 всех денег, а на галстук 0,01 всех денег. Сколько денег осталось у покупателя?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pict>
          <v:shape id="Рисунок 198" o:spid="_x0000_s1046" type="#_x0000_t75" alt="BD07281_" style="position:absolute;left:0;text-align:left;margin-left:5in;margin-top:.95pt;width:126pt;height:2in;z-index:251655168;visibility:visible">
            <v:imagedata r:id="rId19" o:title=""/>
            <w10:wrap type="square"/>
          </v:shape>
        </w:pict>
      </w:r>
      <w:r>
        <w:rPr>
          <w:b/>
          <w:color w:val="000000"/>
          <w:sz w:val="28"/>
          <w:szCs w:val="28"/>
          <w:u w:val="single"/>
        </w:rPr>
        <w:t>№6.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Расстояние от Москвы до Ленинграда поезд проходит со скоростью 81,3 км/ч и тратит на это расстояние 8 ч. Каково расстояние от Москвы до Ленинграда?</w:t>
      </w:r>
    </w:p>
    <w:p w:rsidR="00EB7F3C" w:rsidRDefault="00EB7F3C" w:rsidP="00723387">
      <w:pPr>
        <w:spacing w:line="360" w:lineRule="auto"/>
        <w:ind w:firstLine="5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№7.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Магазин за 3 дня продал 1240,8 кг сахара. В первый день было продано 543 кг, во второй – в 2 раза больше, чем в третий. Сколько кг сахара было продано в третий день?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Максимов Артём.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t>Задача№1.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Одного человека спросили:</w:t>
      </w:r>
    </w:p>
    <w:p w:rsidR="00EB7F3C" w:rsidRDefault="00EB7F3C" w:rsidP="00723387">
      <w:pPr>
        <w:numPr>
          <w:ilvl w:val="0"/>
          <w:numId w:val="3"/>
        </w:num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Сколько вам лет?</w:t>
      </w:r>
    </w:p>
    <w:p w:rsidR="00EB7F3C" w:rsidRDefault="00EB7F3C" w:rsidP="00723387">
      <w:pPr>
        <w:numPr>
          <w:ilvl w:val="0"/>
          <w:numId w:val="3"/>
        </w:num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Порядочно, - ответил он. – Ястарше некоторых своих родственников в 600 раз.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Возможно ли это?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t>Задача №2.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Из серебра можно изготовить тончайшую проволоку 1,8 км, которая весит 1г. Из 1г. платины можно сделать проволоку длиной 60 км. Сможет ли каждый из вас удержать в руке моток серебряной или платиновой проволоки такой длины, что её можно было бы протянуть до луны?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t>Задача № 3.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В трех пакетах содержится 1,5 кг крупы, причем массы 1-го и 2-го пакетов составляют вместе 1,3 кг, а 2-го и 3-го – 0,9 кг. Сколько крупы в каждом пакете?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noProof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pict>
          <v:shape id="Рисунок 197" o:spid="_x0000_s1047" type="#_x0000_t75" alt="SCALES" style="position:absolute;left:0;text-align:left;margin-left:351pt;margin-top:4.7pt;width:136.2pt;height:100.25pt;z-index:251656192;visibility:visible">
            <v:imagedata r:id="rId20" o:title=""/>
            <w10:wrap type="square"/>
          </v:shape>
        </w:pict>
      </w:r>
      <w:r>
        <w:rPr>
          <w:b/>
          <w:noProof/>
          <w:color w:val="000000"/>
          <w:sz w:val="28"/>
          <w:szCs w:val="28"/>
          <w:u w:val="single"/>
        </w:rPr>
        <w:t>Задача № 4.</w:t>
      </w:r>
    </w:p>
    <w:p w:rsidR="00EB7F3C" w:rsidRDefault="00EB7F3C" w:rsidP="00723387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Масса драгоценных камней измеряется в каратах, причем 1 карат равен 0,2г. Геолог нашел 2 алмаза. Первый – массой 51 карат, а второй – массой 10,1 г. Какой алмаз ценнее?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p w:rsidR="00EB7F3C" w:rsidRPr="0015469B" w:rsidRDefault="00EB7F3C" w:rsidP="00723387">
      <w:pPr>
        <w:spacing w:line="360" w:lineRule="auto"/>
        <w:ind w:firstLine="540"/>
        <w:rPr>
          <w:rFonts w:ascii="Arial Black" w:hAnsi="Arial Black"/>
          <w:b/>
          <w:color w:val="000000"/>
          <w:sz w:val="32"/>
          <w:szCs w:val="32"/>
          <w:u w:val="single"/>
        </w:rPr>
      </w:pPr>
      <w:r>
        <w:rPr>
          <w:rFonts w:ascii="Arial Black" w:hAnsi="Arial Black"/>
          <w:b/>
          <w:color w:val="000000"/>
          <w:sz w:val="32"/>
          <w:szCs w:val="32"/>
          <w:u w:val="single"/>
        </w:rPr>
        <w:t>Тарасов Артём</w:t>
      </w:r>
      <w:r w:rsidRPr="00B258D8">
        <w:rPr>
          <w:rFonts w:ascii="Arial Black" w:hAnsi="Arial Black"/>
          <w:b/>
          <w:color w:val="000000"/>
          <w:sz w:val="32"/>
          <w:szCs w:val="32"/>
          <w:u w:val="single"/>
        </w:rPr>
        <w:t>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1.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Расшифруйте название породы кошек, которая в переводе означает «тряпичная кукла».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894"/>
        <w:gridCol w:w="2934"/>
        <w:gridCol w:w="1914"/>
        <w:gridCol w:w="912"/>
      </w:tblGrid>
      <w:tr w:rsidR="00EB7F3C" w:rsidRPr="00656122" w:rsidTr="002345F7">
        <w:trPr>
          <w:jc w:val="center"/>
        </w:trPr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4,56 х 43</w:t>
            </w:r>
          </w:p>
        </w:tc>
        <w:tc>
          <w:tcPr>
            <w:tcW w:w="89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345,345 х 62</w:t>
            </w:r>
          </w:p>
        </w:tc>
        <w:tc>
          <w:tcPr>
            <w:tcW w:w="912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О</w:t>
            </w:r>
          </w:p>
        </w:tc>
      </w:tr>
      <w:tr w:rsidR="00EB7F3C" w:rsidRPr="00656122" w:rsidTr="002345F7">
        <w:trPr>
          <w:jc w:val="center"/>
        </w:trPr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2,36 х 70</w:t>
            </w:r>
          </w:p>
        </w:tc>
        <w:tc>
          <w:tcPr>
            <w:tcW w:w="89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589,351 х 30</w:t>
            </w:r>
          </w:p>
        </w:tc>
        <w:tc>
          <w:tcPr>
            <w:tcW w:w="912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Э</w:t>
            </w:r>
          </w:p>
        </w:tc>
      </w:tr>
      <w:tr w:rsidR="00EB7F3C" w:rsidRPr="00656122" w:rsidTr="002345F7">
        <w:trPr>
          <w:jc w:val="center"/>
        </w:trPr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87,65 х 9</w:t>
            </w:r>
          </w:p>
        </w:tc>
        <w:tc>
          <w:tcPr>
            <w:tcW w:w="89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Р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73,46 х 856</w:t>
            </w:r>
          </w:p>
        </w:tc>
        <w:tc>
          <w:tcPr>
            <w:tcW w:w="912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Г</w:t>
            </w:r>
          </w:p>
        </w:tc>
      </w:tr>
    </w:tbl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7F3C" w:rsidRPr="00656122" w:rsidTr="002345F7">
        <w:trPr>
          <w:jc w:val="center"/>
        </w:trPr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788,85</w:t>
            </w:r>
          </w:p>
        </w:tc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1768,053</w:t>
            </w:r>
          </w:p>
        </w:tc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62881,76</w:t>
            </w:r>
          </w:p>
        </w:tc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196,68</w:t>
            </w:r>
          </w:p>
        </w:tc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690,69</w:t>
            </w:r>
          </w:p>
        </w:tc>
        <w:tc>
          <w:tcPr>
            <w:tcW w:w="1368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164,5</w:t>
            </w:r>
          </w:p>
        </w:tc>
        <w:tc>
          <w:tcPr>
            <w:tcW w:w="1368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164,5</w:t>
            </w:r>
          </w:p>
        </w:tc>
      </w:tr>
      <w:tr w:rsidR="00EB7F3C" w:rsidRPr="00656122" w:rsidTr="002345F7">
        <w:trPr>
          <w:jc w:val="center"/>
        </w:trPr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group id="Группа 190" o:spid="_x0000_s1048" style="position:absolute;left:0;text-align:left;margin-left:387pt;margin-top:22pt;width:82.15pt;height:155.95pt;z-index:251670528;mso-position-horizontal-relative:text;mso-position-vertical-relative:text" coordorigin="4395,3" coordsize="3228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">
            <v:shape id="Freeform 209" o:spid="_x0000_s1049" style="position:absolute;left:4395;top:1880;width:1263;height:2085;visibility:visible;mso-wrap-style:square;v-text-anchor:top" coordsize="1263,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PVMIA&#10;AADcAAAADwAAAGRycy9kb3ducmV2LnhtbERP22oCMRB9L/Qfwgh9q1kFpd0axQuCD77U+gHDZnYT&#10;uplsN9lL/XojFPo2h3Od1WZ0teipDdazgtk0A0FceG25UnD9Or6+gQgRWWPtmRT8UoDN+vlphbn2&#10;A39Sf4mVSCEcclRgYmxyKUNhyGGY+oY4caVvHcYE20rqFocU7mo5z7KldGg5NRhsaG+o+L50TkHX&#10;lNdbd1vsenMelovyYPn4Y5V6mYzbDxCRxvgv/nOfdJr/PoPH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89UwgAAANwAAAAPAAAAAAAAAAAAAAAAAJgCAABkcnMvZG93&#10;bnJldi54bWxQSwUGAAAAAAQABAD1AAAAhwMAAAAA&#10;" path="m669,310l799,180,980,52,1107,r156,10l1263,130r-78,103l1040,310,679,473,333,671,188,721r-50,77l188,876r301,290l626,1261r206,163l1040,1579r-10,78l874,1682r-230,l499,1759r-53,198l446,2060r-60,25l291,1992r17,-165l393,1707,566,1604r188,-50l772,1502,679,1399,283,1141,163,1039,50,901,,746,32,653,230,593,471,490,626,385r43,-75xe" fillcolor="black" stroked="f">
              <v:path arrowok="t" o:connecttype="custom" o:connectlocs="669,310;799,180;980,52;1107,0;1263,10;1263,130;1185,233;1040,310;679,473;333,671;188,721;138,798;188,876;489,1166;626,1261;832,1424;1040,1579;1030,1657;874,1682;644,1682;499,1759;446,1957;446,2060;386,2085;291,1992;308,1827;393,1707;566,1604;754,1554;772,1502;679,1399;283,1141;163,1039;50,901;0,746;32,653;230,593;471,490;626,385;669,310" o:connectangles="0,0,0,0,0,0,0,0,0,0,0,0,0,0,0,0,0,0,0,0,0,0,0,0,0,0,0,0,0,0,0,0,0,0,0,0,0,0,0,0"/>
            </v:shape>
            <v:shape id="Freeform 210" o:spid="_x0000_s1050" style="position:absolute;left:5520;top:1787;width:880;height:1998;visibility:visible;mso-wrap-style:square;v-text-anchor:top" coordsize="880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FZsAA&#10;AADcAAAADwAAAGRycy9kb3ducmV2LnhtbERPS4vCMBC+L/gfwgje1lQRWatRRPDBntYqeB2TsS02&#10;k9JEW//9RljY23x8z1msOluJJzW+dKxgNExAEGtnSs4VnE/bzy8QPiAbrByTghd5WC17HwtMjWv5&#10;SM8s5CKGsE9RQRFCnUrpdUEW/dDVxJG7ucZiiLDJpWmwjeG2kuMkmUqLJceGAmvaFKTv2cMq+NbV&#10;1f6c9se6zSem03TZXT0rNeh36zmIQF34F/+5DybOn43h/Uy8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JFZsAAAADcAAAADwAAAAAAAAAAAAAAAACYAgAAZHJzL2Rvd25y&#10;ZXYueG1sUEsFBgAAAAAEAAQA9QAAAIUDAAAAAA==&#10;" path="m188,153l266,25,361,,491,,654,93,757,301r78,265l880,839r,370l784,1612,647,1850,464,1970r-171,28l163,1920,60,1825,33,1672,,1379,25,1019,103,643,153,376,188,153xe" fillcolor="black" stroked="f">
              <v:path arrowok="t" o:connecttype="custom" o:connectlocs="188,153;266,25;361,0;491,0;654,93;757,301;835,566;880,839;880,1209;784,1612;647,1850;464,1970;293,1998;163,1920;60,1825;33,1672;0,1379;25,1019;103,643;153,376;188,153" o:connectangles="0,0,0,0,0,0,0,0,0,0,0,0,0,0,0,0,0,0,0,0,0"/>
            </v:shape>
            <v:shape id="Freeform 211" o:spid="_x0000_s1051" style="position:absolute;left:5763;top:3524;width:514;height:2606;visibility:visible;mso-wrap-style:square;v-text-anchor:top" coordsize="514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7usMA&#10;AADcAAAADwAAAGRycy9kb3ducmV2LnhtbESPwWrDMBBE74X+g9hCb7WcFILtRDZpaXCgpzr5gMXa&#10;2CbWSliK4/59VSj0tsvMzpvdVYsZxUyTHywrWCUpCOLW6oE7BefT4SUD4QOyxtEyKfgmD1X5+LDD&#10;Qts7f9HchE7EEPYFKuhDcIWUvu3JoE+sI47axU4GQ1ynTuoJ7zHcjHKdphtpcOBI6NHRe0/ttbmZ&#10;yA2fH5cDZ3XtcXajedODw1yp56dlvwURaAn/5r/ro47181f4fSZO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d7usMAAADcAAAADwAAAAAAAAAAAAAAAACYAgAAZHJzL2Rv&#10;d25yZXYueG1sUEsFBgAAAAAEAAQA9QAAAIgDAAAAAA==&#10;" path="m248,461l178,291r,-188l273,,384,50r77,181l504,538r10,386l486,1259r-50,361l436,2055r68,180l479,2321r-121,27l231,2468r-60,103l25,2606,,2493r50,-95l231,2321r127,-58l401,2210,351,2065,308,1772,298,1422r10,-233l323,874,298,591,248,461xe" fillcolor="black" stroked="f">
              <v:path arrowok="t" o:connecttype="custom" o:connectlocs="248,461;178,291;178,103;273,0;384,50;461,231;504,538;514,924;486,1259;436,1620;436,2055;504,2235;479,2321;358,2348;231,2468;171,2571;25,2606;0,2493;50,2398;231,2321;358,2263;401,2210;351,2065;308,1772;298,1422;308,1189;323,874;298,591;248,461" o:connectangles="0,0,0,0,0,0,0,0,0,0,0,0,0,0,0,0,0,0,0,0,0,0,0,0,0,0,0,0,0"/>
            </v:shape>
            <v:shape id="Freeform 212" o:spid="_x0000_s1052" style="position:absolute;left:5044;top:3529;width:799;height:2598;visibility:visible;mso-wrap-style:square;v-text-anchor:top" coordsize="799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6scQA&#10;AADcAAAADwAAAGRycy9kb3ducmV2LnhtbERPTWvCQBC9F/wPywi9SLNRSptEVxElpYf2oPXgcciO&#10;STA7G7PbJP333YLQ2zze56w2o2lET52rLSuYRzEI4sLqmksFp6/8KQHhPLLGxjIp+CEHm/XkYYWZ&#10;tgMfqD/6UoQQdhkqqLxvMyldUZFBF9mWOHAX2xn0AXal1B0OIdw0chHHL9JgzaGhwpZ2FRXX47dR&#10;MJ49zmeX29s+H9LdZ/Ih09eDVOpxOm6XIDyN/l98d7/rMD99hr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OrHEAAAA3AAAAA8AAAAAAAAAAAAAAAAAmAIAAGRycy9k&#10;b3ducmV2LnhtbFBLBQYAAAAABAAEAPUAAACJAwAAAAA=&#10;" path="m491,241l576,78,679,,799,50,782,206,704,316,551,591,448,856r-60,283l396,1414r95,368l569,2135r110,153l671,2376r-95,42l361,2451r-153,95l130,2598,,2478r27,-77l155,2348r163,-25l474,2323r25,-50l474,2185,343,1852,258,1525,215,1287r-7,-223l240,849,318,626,438,333r53,-92xe" fillcolor="black" stroked="f">
              <v:path arrowok="t" o:connecttype="custom" o:connectlocs="491,241;576,78;679,0;799,50;782,206;704,316;551,591;448,856;388,1139;396,1414;491,1782;569,2135;679,2288;671,2376;576,2418;361,2451;208,2546;130,2598;0,2478;27,2401;155,2348;318,2323;474,2323;499,2273;474,2185;343,1852;258,1525;215,1287;208,1064;240,849;318,626;438,333;491,241" o:connectangles="0,0,0,0,0,0,0,0,0,0,0,0,0,0,0,0,0,0,0,0,0,0,0,0,0,0,0,0,0,0,0,0,0"/>
            </v:shape>
            <v:shape id="Freeform 213" o:spid="_x0000_s1053" style="position:absolute;left:5197;top:290;width:1030;height:1357;visibility:visible;mso-wrap-style:square;v-text-anchor:top" coordsize="103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Pe8QA&#10;AADcAAAADwAAAGRycy9kb3ducmV2LnhtbERP32vCMBB+H/g/hBN8m+kGk60aZYhjCkNctfh6a25t&#10;sbmUJLbd/vplMNjbfXw/b7EaTCM6cr62rOBumoAgLqyuuVRwOr7cPoLwAVljY5kUfJGH1XJ0s8BU&#10;257fqctCKWII+xQVVCG0qZS+qMign9qWOHKf1hkMEbpSaod9DDeNvE+SmTRYc2yosKV1RcUluxoF&#10;Wf6mXW9y/ZFv9rtttz+vD9+vSk3Gw/McRKAh/Iv/3Fsd5z89wO8z8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j3vEAAAA3AAAAA8AAAAAAAAAAAAAAAAAmAIAAGRycy9k&#10;b3ducmV2LnhtbFBLBQYAAAAABAAEAPUAAACJAwAAAAA=&#10;" path="m376,1134r77,170l634,1357r155,-18l917,1229r103,-225l1030,739,995,506,849,248,744,128,634,53,531,,351,18,255,173,205,336r,258l248,841r50,138l15,1184,,1262r42,42l351,1074r25,60xe" fillcolor="black" stroked="f">
              <v:path arrowok="t" o:connecttype="custom" o:connectlocs="376,1134;453,1304;634,1357;789,1339;917,1229;1020,1004;1030,739;995,506;849,248;744,128;634,53;531,0;351,18;255,173;205,336;205,594;248,841;298,979;15,1184;0,1262;42,1304;351,1074;376,1134" o:connectangles="0,0,0,0,0,0,0,0,0,0,0,0,0,0,0,0,0,0,0,0,0,0,0"/>
            </v:shape>
            <v:shape id="Freeform 214" o:spid="_x0000_s1054" style="position:absolute;left:5573;top:3;width:2050;height:2270;visibility:visible;mso-wrap-style:square;v-text-anchor:top" coordsize="2050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REcIA&#10;AADcAAAADwAAAGRycy9kb3ducmV2LnhtbERPS2sCMRC+F/wPYYTearYerK5GKUqhPRTxUepx2Ew3&#10;SzeTkERd/70RBG/z8T1ntuhsK04UYuNYweugAEFcOd1wrWC/+3gZg4gJWWPrmBRcKMJi3nuaYand&#10;mTd02qZa5BCOJSowKflSylgZshgHzhNn7s8FiynDUEsd8JzDbSuHRTGSFhvODQY9LQ1V/9ujVdAd&#10;3c7o1fDg9Nf6O1x+ft+8Z6We+937FESiLj3Ed/enzvMnI7g9ky+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ZERwgAAANwAAAAPAAAAAAAAAAAAAAAAAJgCAABkcnMvZG93&#10;bnJldi54bWxQSwUGAAAAAAQABAD1AAAAhwMAAAAA&#10;" path="m1363,1569r-103,103l1045,1799r-196,78l711,1954,581,2057r-15,180l694,2270r326,-188l1260,1859r283,-283l1774,1396r198,-137l2050,1191r-28,-85l1929,986,1586,798,1260,625,864,445,719,342,566,205,411,52,273,,,190,17,367r50,71l205,410,180,335,127,307,102,215,255,112,386,215r,92l333,420r43,78l634,565,736,470r344,208l1363,805r155,78l1671,961r120,102l1869,1166r-70,75l1636,1346r-170,118l1363,1569xe" fillcolor="black" stroked="f">
              <v:path arrowok="t" o:connecttype="custom" o:connectlocs="1363,1569;1260,1672;1045,1799;849,1877;711,1954;581,2057;566,2237;694,2270;1020,2082;1260,1859;1543,1576;1774,1396;1972,1259;2050,1191;2022,1106;1929,986;1586,798;1260,625;864,445;719,342;566,205;411,52;273,0;0,190;17,367;67,438;205,410;180,335;127,307;102,215;255,112;386,215;386,307;333,420;376,498;634,565;736,470;1080,678;1363,805;1518,883;1671,961;1791,1063;1869,1166;1799,1241;1636,1346;1466,1464;1363,1569" o:connectangles="0,0,0,0,0,0,0,0,0,0,0,0,0,0,0,0,0,0,0,0,0,0,0,0,0,0,0,0,0,0,0,0,0,0,0,0,0,0,0,0,0,0,0,0,0,0,0"/>
            </v:shape>
            <w10:wrap type="square"/>
          </v:group>
        </w:pic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Задача 2. 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Вася задумал число, разделил его на 4,21, прибавил 45,8 и разделил на 2,7 и получил число 6. Какое число задумал Вася?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Задача 3. 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Задумайте число, прибавьте к нему 5, результат умножьте на 5,3, вычтите задуманное число и умножьте результат на 8,37. Если вычисления произведены верно, то получится 221,805.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4.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Продолжи ряд: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5,1       5,1       10,2        30,6       122,4      …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1,1       3,3         9,9        29,7        89,1       ….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3,9       4,9        9,8         10,8        21,6       …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Задача  № 5.</w:t>
      </w:r>
    </w:p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Расположите ответы в порядке возрастания и вы узнаете название водного друга человека.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894"/>
        <w:gridCol w:w="2934"/>
        <w:gridCol w:w="1914"/>
        <w:gridCol w:w="912"/>
      </w:tblGrid>
      <w:tr w:rsidR="00EB7F3C" w:rsidRPr="00656122" w:rsidTr="002345F7">
        <w:trPr>
          <w:jc w:val="center"/>
        </w:trPr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4,56 х 4</w:t>
            </w:r>
          </w:p>
        </w:tc>
        <w:tc>
          <w:tcPr>
            <w:tcW w:w="89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67,4 х 5</w:t>
            </w:r>
          </w:p>
        </w:tc>
        <w:tc>
          <w:tcPr>
            <w:tcW w:w="912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Л</w:t>
            </w:r>
          </w:p>
        </w:tc>
      </w:tr>
      <w:tr w:rsidR="00EB7F3C" w:rsidRPr="00656122" w:rsidTr="002345F7">
        <w:trPr>
          <w:jc w:val="center"/>
        </w:trPr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3,78 х 11</w:t>
            </w:r>
          </w:p>
        </w:tc>
        <w:tc>
          <w:tcPr>
            <w:tcW w:w="89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7,6 х 67</w:t>
            </w:r>
          </w:p>
        </w:tc>
        <w:tc>
          <w:tcPr>
            <w:tcW w:w="912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Ь</w:t>
            </w:r>
          </w:p>
        </w:tc>
      </w:tr>
      <w:tr w:rsidR="00EB7F3C" w:rsidRPr="00656122" w:rsidTr="002345F7">
        <w:trPr>
          <w:jc w:val="center"/>
        </w:trPr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67,8 х 76</w:t>
            </w:r>
          </w:p>
        </w:tc>
        <w:tc>
          <w:tcPr>
            <w:tcW w:w="89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678,1 х 2</w:t>
            </w:r>
          </w:p>
        </w:tc>
        <w:tc>
          <w:tcPr>
            <w:tcW w:w="912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Ф</w:t>
            </w:r>
          </w:p>
        </w:tc>
      </w:tr>
      <w:tr w:rsidR="00EB7F3C" w:rsidRPr="00656122" w:rsidTr="002345F7">
        <w:trPr>
          <w:jc w:val="center"/>
        </w:trPr>
        <w:tc>
          <w:tcPr>
            <w:tcW w:w="191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776,5 х 6</w:t>
            </w:r>
          </w:p>
        </w:tc>
        <w:tc>
          <w:tcPr>
            <w:tcW w:w="894" w:type="dxa"/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34" w:type="dxa"/>
            <w:tcBorders>
              <w:top w:val="nil"/>
              <w:bottom w:val="nil"/>
              <w:right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</w:tcPr>
          <w:p w:rsidR="00EB7F3C" w:rsidRPr="00656122" w:rsidRDefault="00EB7F3C" w:rsidP="002345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B7F3C" w:rsidRDefault="00EB7F3C" w:rsidP="00723387">
      <w:pPr>
        <w:spacing w:line="360" w:lineRule="auto"/>
        <w:ind w:firstLine="540"/>
        <w:rPr>
          <w:b/>
          <w:color w:val="000000"/>
          <w:sz w:val="28"/>
          <w:szCs w:val="28"/>
          <w:lang w:val="en-US"/>
        </w:rPr>
      </w:pPr>
    </w:p>
    <w:p w:rsidR="00EB7F3C" w:rsidRDefault="00EB7F3C" w:rsidP="00723387">
      <w:pPr>
        <w:spacing w:line="360" w:lineRule="auto"/>
        <w:jc w:val="center"/>
        <w:rPr>
          <w:rFonts w:ascii="Arial Black" w:hAnsi="Arial Black"/>
          <w:b/>
          <w:color w:val="000000"/>
          <w:sz w:val="48"/>
          <w:szCs w:val="48"/>
          <w:u w:val="single"/>
        </w:rPr>
      </w:pPr>
      <w:r>
        <w:rPr>
          <w:rFonts w:ascii="Arial Black" w:hAnsi="Arial Black"/>
          <w:b/>
          <w:color w:val="000000"/>
          <w:sz w:val="48"/>
          <w:szCs w:val="48"/>
          <w:u w:val="single"/>
        </w:rPr>
        <w:t>Кроссворды</w:t>
      </w:r>
    </w:p>
    <w:p w:rsidR="00EB7F3C" w:rsidRDefault="00EB7F3C" w:rsidP="00723387">
      <w:pPr>
        <w:spacing w:line="360" w:lineRule="auto"/>
        <w:rPr>
          <w:rFonts w:ascii="Arial Black" w:hAnsi="Arial Black"/>
          <w:b/>
          <w:color w:val="000000"/>
          <w:sz w:val="40"/>
          <w:szCs w:val="40"/>
          <w:u w:val="single"/>
        </w:rPr>
      </w:pPr>
      <w:r>
        <w:rPr>
          <w:rFonts w:ascii="Arial Black" w:hAnsi="Arial Black"/>
          <w:b/>
          <w:color w:val="000000"/>
          <w:sz w:val="40"/>
          <w:szCs w:val="40"/>
          <w:u w:val="single"/>
        </w:rPr>
        <w:t>Внуков Григорий.</w:t>
      </w:r>
    </w:p>
    <w:p w:rsidR="00EB7F3C" w:rsidRDefault="00EB7F3C" w:rsidP="00723387">
      <w:pPr>
        <w:numPr>
          <w:ilvl w:val="0"/>
          <w:numId w:val="4"/>
        </w:numPr>
        <w:spacing w:line="360" w:lineRule="auto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group id="Группа 115" o:spid="_x0000_s1055" style="position:absolute;left:0;text-align:left;margin-left:9pt;margin-top:17.25pt;width:241.5pt;height:189pt;z-index:251666432" coordorigin="1314,3011" coordsize="483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">
            <v:group id="Group 19" o:spid="_x0000_s1056" style="position:absolute;left:1314;top:3011;width:4470;height:3780" coordorigin="2244,3261" coordsize="447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rect id="Rectangle 20" o:spid="_x0000_s1057" style="position:absolute;left:3474;top:33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<v:rect id="Rectangle 21" o:spid="_x0000_s1058" style="position:absolute;left:3834;top:33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<v:rect id="Rectangle 22" o:spid="_x0000_s1059" style="position:absolute;left:4194;top:33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<v:rect id="Rectangle 23" o:spid="_x0000_s1060" style="position:absolute;left:4554;top:33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<v:rect id="Rectangle 24" o:spid="_x0000_s1061" style="position:absolute;left:4914;top:33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<v:rect id="Rectangle 25" o:spid="_x0000_s1062" style="position:absolute;left:5274;top:33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<v:rect id="Rectangle 26" o:spid="_x0000_s1063" style="position:absolute;left:5634;top:33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<v:rect id="Rectangle 27" o:spid="_x0000_s1064" style="position:absolute;left:5994;top:33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<v:rect id="Rectangle 28" o:spid="_x0000_s1065" style="position:absolute;left:2394;top:37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<v:rect id="Rectangle 29" o:spid="_x0000_s1066" style="position:absolute;left:2754;top:37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<v:rect id="Rectangle 30" o:spid="_x0000_s1067" style="position:absolute;left:3114;top:37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<v:rect id="Rectangle 31" o:spid="_x0000_s1068" style="position:absolute;left:3474;top:37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<v:rect id="Rectangle 32" o:spid="_x0000_s1069" style="position:absolute;left:3834;top:37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<v:rect id="Rectangle 33" o:spid="_x0000_s1070" style="position:absolute;left:4194;top:37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<v:rect id="Rectangle 34" o:spid="_x0000_s1071" style="position:absolute;left:3834;top:40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<v:rect id="Rectangle 35" o:spid="_x0000_s1072" style="position:absolute;left:4194;top:40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<v:rect id="Rectangle 36" o:spid="_x0000_s1073" style="position:absolute;left:4554;top:40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<v:rect id="Rectangle 37" o:spid="_x0000_s1074" style="position:absolute;left:4914;top:40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<v:rect id="Rectangle 38" o:spid="_x0000_s1075" style="position:absolute;left:5274;top:40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<v:rect id="Rectangle 39" o:spid="_x0000_s1076" style="position:absolute;left:5634;top:40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<v:rect id="Rectangle 40" o:spid="_x0000_s1077" style="position:absolute;left:5994;top:40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<v:rect id="Rectangle 41" o:spid="_x0000_s1078" style="position:absolute;left:6354;top:40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<v:rect id="Rectangle 42" o:spid="_x0000_s1079" style="position:absolute;left:3834;top:445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<v:rect id="Rectangle 43" o:spid="_x0000_s1080" style="position:absolute;left:4194;top:445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<v:rect id="Rectangle 44" o:spid="_x0000_s1081" style="position:absolute;left:4554;top:445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<v:rect id="Rectangle 45" o:spid="_x0000_s1082" style="position:absolute;left:3114;top:48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<v:rect id="Rectangle 46" o:spid="_x0000_s1083" style="position:absolute;left:3474;top:48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<v:rect id="Rectangle 47" o:spid="_x0000_s1084" style="position:absolute;left:3834;top:48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<v:rect id="Rectangle 48" o:spid="_x0000_s1085" style="position:absolute;left:4194;top:48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<v:rect id="Rectangle 49" o:spid="_x0000_s1086" style="position:absolute;left:3474;top:5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<v:rect id="Rectangle 50" o:spid="_x0000_s1087" style="position:absolute;left:3834;top:5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<v:rect id="Rectangle 51" o:spid="_x0000_s1088" style="position:absolute;left:4194;top:5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<v:rect id="Rectangle 52" o:spid="_x0000_s1089" style="position:absolute;left:4554;top:51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<v:rect id="Rectangle 53" o:spid="_x0000_s1090" style="position:absolute;left:3834;top:55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<v:rect id="Rectangle 54" o:spid="_x0000_s1091" style="position:absolute;left:4194;top:55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<v:rect id="Rectangle 55" o:spid="_x0000_s1092" style="position:absolute;left:4554;top:55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<v:rect id="Rectangle 56" o:spid="_x0000_s1093" style="position:absolute;left:4914;top:55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<v:rect id="Rectangle 57" o:spid="_x0000_s1094" style="position:absolute;left:5274;top:55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<v:rect id="Rectangle 58" o:spid="_x0000_s1095" style="position:absolute;left:5634;top:55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<v:rect id="Rectangle 59" o:spid="_x0000_s1096" style="position:absolute;left:2384;top:58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<v:rect id="Rectangle 60" o:spid="_x0000_s1097" style="position:absolute;left:2744;top:58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<v:rect id="Rectangle 61" o:spid="_x0000_s1098" style="position:absolute;left:3104;top:58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<v:rect id="Rectangle 62" o:spid="_x0000_s1099" style="position:absolute;left:3464;top:58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<v:rect id="Rectangle 63" o:spid="_x0000_s1100" style="position:absolute;left:3824;top:58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<v:rect id="Rectangle 64" o:spid="_x0000_s1101" style="position:absolute;left:4184;top:58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<v:rect id="Rectangle 65" o:spid="_x0000_s1102" style="position:absolute;left:4544;top:58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<v:rect id="Rectangle 66" o:spid="_x0000_s1103" style="position:absolute;left:4904;top:589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<v:rect id="Rectangle 67" o:spid="_x0000_s1104" style="position:absolute;left:2734;top:625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<v:rect id="Rectangle 68" o:spid="_x0000_s1105" style="position:absolute;left:3094;top:625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<v:rect id="Rectangle 69" o:spid="_x0000_s1106" style="position:absolute;left:3454;top:625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<v:rect id="Rectangle 70" o:spid="_x0000_s1107" style="position:absolute;left:3814;top:625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<v:rect id="Rectangle 71" o:spid="_x0000_s1108" style="position:absolute;left:4174;top:625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<v:rect id="Rectangle 72" o:spid="_x0000_s1109" style="position:absolute;left:2374;top:66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<v:rect id="Rectangle 73" o:spid="_x0000_s1110" style="position:absolute;left:2734;top:66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<v:rect id="Rectangle 74" o:spid="_x0000_s1111" style="position:absolute;left:3094;top:66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<v:rect id="Rectangle 75" o:spid="_x0000_s1112" style="position:absolute;left:3454;top:66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<v:rect id="Rectangle 76" o:spid="_x0000_s1113" style="position:absolute;left:3814;top:66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<v:rect id="Rectangle 77" o:spid="_x0000_s1114" style="position:absolute;left:4174;top:66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<v:shape id="Text Box 78" o:spid="_x0000_s1115" type="#_x0000_t202" style="position:absolute;left:3354;top:326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Text Box 79" o:spid="_x0000_s1116" type="#_x0000_t202" style="position:absolute;left:2294;top:363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Text Box 80" o:spid="_x0000_s1117" type="#_x0000_t202" style="position:absolute;left:3734;top:400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shape id="Text Box 81" o:spid="_x0000_s1118" type="#_x0000_t202" style="position:absolute;left:3744;top:436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shape id="Text Box 82" o:spid="_x0000_s1119" type="#_x0000_t202" style="position:absolute;left:2984;top:470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shape id="Text Box 83" o:spid="_x0000_s1120" type="#_x0000_t202" style="position:absolute;left:3734;top:507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v:shape id="Text Box 84" o:spid="_x0000_s1121" type="#_x0000_t202" style="position:absolute;left:3734;top:542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  <v:shape id="Text Box 85" o:spid="_x0000_s1122" type="#_x0000_t202" style="position:absolute;left:2274;top:578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Text Box 86" o:spid="_x0000_s1123" type="#_x0000_t202" style="position:absolute;left:2644;top:614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  <v:shape id="Text Box 87" o:spid="_x0000_s1124" type="#_x0000_t202" style="position:absolute;left:2244;top:650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<v:textbox>
                  <w:txbxContent>
                    <w:p w:rsidR="00EB7F3C" w:rsidRDefault="00EB7F3C" w:rsidP="0072338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  <v:line id="Line 88" o:spid="_x0000_s1125" style="position:absolute;flip:x;visibility:visible" from="4178,3361" to="4194,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OPlcAAAADcAAAADwAAAGRycy9kb3ducmV2LnhtbERPS4vCMBC+C/6HMII3TVdQpGsUWRCU&#10;9eAL9jo006bYTEqStd1/vxEEb/PxPWe16W0jHuRD7VjBxzQDQVw4XXOl4HbdTZYgQkTW2DgmBX8U&#10;YLMeDlaYa9fxmR6XWIkUwiFHBSbGNpcyFIYshqlriRNXOm8xJugrqT12Kdw2cpZlC2mx5tRgsKUv&#10;Q8X98msVyMN3d/K72a2syn3rfg7muOh6pcajfvsJIlIf3+KXe6/T/OUcns+k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jj5XAAAAA3AAAAA8AAAAAAAAAAAAAAAAA&#10;oQIAAGRycy9kb3ducmV2LnhtbFBLBQYAAAAABAAEAPkAAACOAwAAAAA=&#10;" strokeweight="1.5pt"/>
              <v:line id="Line 89" o:spid="_x0000_s1126" style="position:absolute;flip:x;visibility:visible" from="4544,3371" to="4560,6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R4sAAAADcAAAADwAAAGRycy9kb3ducmV2LnhtbERPTYvCMBC9C/sfwix403Q9FKlGkQVB&#10;WQ/qCl6HZtoUm0lJsrb+eyMIe5vH+5zlerCtuJMPjWMFX9MMBHHpdMO1gsvvdjIHESKyxtYxKXhQ&#10;gPXqY7TEQrueT3Q/x1qkEA4FKjAxdoWUoTRkMUxdR5y4ynmLMUFfS+2xT+G2lbMsy6XFhlODwY6+&#10;DZW3859VIPc//dFvZ5eqrnadu+7NIe8Hpcafw2YBItIQ/8Vv906n+fMcXs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xEeLAAAAA3AAAAA8AAAAAAAAAAAAAAAAA&#10;oQIAAGRycy9kb3ducmV2LnhtbFBLBQYAAAAABAAEAPkAAACOAwAAAAA=&#10;" strokeweight="1.5pt"/>
              <v:line id="Line 90" o:spid="_x0000_s1127" style="position:absolute;visibility:visible" from="4174,6971" to="4534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2S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N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t2S8IAAADcAAAADwAAAAAAAAAAAAAA&#10;AAChAgAAZHJzL2Rvd25yZXYueG1sUEsFBgAAAAAEAAQA+QAAAJADAAAAAA==&#10;" strokeweight="1.5pt"/>
              <v:line id="Line 91" o:spid="_x0000_s1128" style="position:absolute;visibility:visible" from="4194,3371" to="455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Oc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iOcUAAADcAAAADwAAAAAAAAAA&#10;AAAAAAChAgAAZHJzL2Rvd25yZXYueG1sUEsFBgAAAAAEAAQA+QAAAJMDAAAAAA==&#10;" strokeweight="1.5pt"/>
            </v:group>
            <v:rect id="Rectangle 92" o:spid="_x0000_s1129" style="position:absolute;left:5784;top:38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<w10:wrap type="square"/>
          </v:group>
        </w:pict>
      </w:r>
      <w:r>
        <w:rPr>
          <w:b/>
          <w:color w:val="000000"/>
          <w:sz w:val="28"/>
          <w:szCs w:val="28"/>
        </w:rPr>
        <w:t>Действие со знаком «+».</w:t>
      </w:r>
    </w:p>
    <w:p w:rsidR="00EB7F3C" w:rsidRDefault="00EB7F3C" w:rsidP="00723387">
      <w:pPr>
        <w:numPr>
          <w:ilvl w:val="0"/>
          <w:numId w:val="4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Единичный ….</w:t>
      </w:r>
    </w:p>
    <w:p w:rsidR="00EB7F3C" w:rsidRDefault="00EB7F3C" w:rsidP="00723387">
      <w:pPr>
        <w:numPr>
          <w:ilvl w:val="0"/>
          <w:numId w:val="4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Действие, когда узнают, какая величина больше.</w:t>
      </w:r>
    </w:p>
    <w:p w:rsidR="00EB7F3C" w:rsidRDefault="00EB7F3C" w:rsidP="00723387">
      <w:pPr>
        <w:numPr>
          <w:ilvl w:val="0"/>
          <w:numId w:val="4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Фигура, похожая на параллелепипед.</w:t>
      </w:r>
    </w:p>
    <w:p w:rsidR="00EB7F3C" w:rsidRDefault="00EB7F3C" w:rsidP="00723387">
      <w:pPr>
        <w:numPr>
          <w:ilvl w:val="0"/>
          <w:numId w:val="4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Фигура без углов.</w:t>
      </w:r>
    </w:p>
    <w:p w:rsidR="00EB7F3C" w:rsidRDefault="00EB7F3C" w:rsidP="00723387">
      <w:pPr>
        <w:numPr>
          <w:ilvl w:val="0"/>
          <w:numId w:val="4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Он не имеет значения.</w:t>
      </w:r>
    </w:p>
    <w:p w:rsidR="00EB7F3C" w:rsidRDefault="00EB7F3C" w:rsidP="00723387">
      <w:pPr>
        <w:numPr>
          <w:ilvl w:val="0"/>
          <w:numId w:val="4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Знак « </w:t>
      </w:r>
      <w:r>
        <w:rPr>
          <w:b/>
          <w:color w:val="000000"/>
          <w:sz w:val="28"/>
          <w:szCs w:val="28"/>
          <w:lang w:val="en-US"/>
        </w:rPr>
        <w:t>&lt;</w:t>
      </w:r>
      <w:r>
        <w:rPr>
          <w:b/>
          <w:color w:val="000000"/>
          <w:sz w:val="28"/>
          <w:szCs w:val="28"/>
        </w:rPr>
        <w:t xml:space="preserve"> ».</w:t>
      </w:r>
    </w:p>
    <w:p w:rsidR="00EB7F3C" w:rsidRDefault="00EB7F3C" w:rsidP="00723387">
      <w:pPr>
        <w:numPr>
          <w:ilvl w:val="0"/>
          <w:numId w:val="4"/>
        </w:numPr>
        <w:tabs>
          <w:tab w:val="clear" w:pos="720"/>
          <w:tab w:val="num" w:pos="5940"/>
        </w:tabs>
        <w:spacing w:line="360" w:lineRule="auto"/>
        <w:ind w:left="59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Действие со знаком « - ».</w:t>
      </w:r>
    </w:p>
    <w:p w:rsidR="00EB7F3C" w:rsidRDefault="00EB7F3C" w:rsidP="00723387">
      <w:pPr>
        <w:numPr>
          <w:ilvl w:val="0"/>
          <w:numId w:val="4"/>
        </w:numPr>
        <w:tabs>
          <w:tab w:val="clear" w:pos="720"/>
          <w:tab w:val="num" w:pos="5940"/>
        </w:tabs>
        <w:spacing w:line="360" w:lineRule="auto"/>
        <w:ind w:left="59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Десятичные ….</w:t>
      </w:r>
    </w:p>
    <w:p w:rsidR="00EB7F3C" w:rsidRDefault="00EB7F3C" w:rsidP="00723387">
      <w:pPr>
        <w:numPr>
          <w:ilvl w:val="0"/>
          <w:numId w:val="4"/>
        </w:numPr>
        <w:tabs>
          <w:tab w:val="clear" w:pos="720"/>
          <w:tab w:val="num" w:pos="5940"/>
        </w:tabs>
        <w:spacing w:line="360" w:lineRule="auto"/>
        <w:ind w:left="59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Так называется урок в начальной школе. 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rPr>
          <w:rFonts w:ascii="Arial Black" w:hAnsi="Arial Black"/>
          <w:b/>
          <w:color w:val="000000"/>
          <w:sz w:val="40"/>
          <w:szCs w:val="40"/>
          <w:u w:val="single"/>
        </w:rPr>
      </w:pPr>
      <w:r>
        <w:rPr>
          <w:noProof/>
          <w:lang w:eastAsia="ru-RU"/>
        </w:rPr>
        <w:pict>
          <v:group id="Группа 65" o:spid="_x0000_s1130" style="position:absolute;margin-left:0;margin-top:45.5pt;width:312pt;height:99pt;z-index:251668480" coordorigin="1704,11471" coordsize="62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">
            <v:rect id="Rectangle 94" o:spid="_x0000_s1131" style="position:absolute;left:3984;top:1302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<v:rect id="Rectangle 95" o:spid="_x0000_s1132" style="position:absolute;left:3614;top:1303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<v:rect id="Rectangle 96" o:spid="_x0000_s1133" style="position:absolute;left:182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<v:rect id="Rectangle 97" o:spid="_x0000_s1134" style="position:absolute;left:218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<v:rect id="Rectangle 98" o:spid="_x0000_s1135" style="position:absolute;left:362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<v:rect id="Rectangle 99" o:spid="_x0000_s1136" style="position:absolute;left:398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<v:rect id="Rectangle 100" o:spid="_x0000_s1137" style="position:absolute;left:434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<v:rect id="Rectangle 101" o:spid="_x0000_s1138" style="position:absolute;left:470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<v:rect id="Rectangle 102" o:spid="_x0000_s1139" style="position:absolute;left:506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<v:rect id="Rectangle 103" o:spid="_x0000_s1140" style="position:absolute;left:542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rect id="Rectangle 104" o:spid="_x0000_s1141" style="position:absolute;left:1824;top:119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<v:rect id="Rectangle 105" o:spid="_x0000_s1142" style="position:absolute;left:2184;top:119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<v:rect id="Rectangle 106" o:spid="_x0000_s1143" style="position:absolute;left:2544;top:119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<v:rect id="Rectangle 107" o:spid="_x0000_s1144" style="position:absolute;left:2904;top:119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<v:rect id="Rectangle 108" o:spid="_x0000_s1145" style="position:absolute;left:3264;top:119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<v:rect id="Rectangle 109" o:spid="_x0000_s1146" style="position:absolute;left:3624;top:1194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<v:rect id="Rectangle 110" o:spid="_x0000_s1147" style="position:absolute;left:3264;top:123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<v:rect id="Rectangle 111" o:spid="_x0000_s1148" style="position:absolute;left:3624;top:1230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<v:rect id="Rectangle 112" o:spid="_x0000_s1149" style="position:absolute;left:3984;top:123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<v:rect id="Rectangle 113" o:spid="_x0000_s1150" style="position:absolute;left:4344;top:123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<v:rect id="Rectangle 114" o:spid="_x0000_s1151" style="position:absolute;left:4704;top:1231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<v:rect id="Rectangle 115" o:spid="_x0000_s1152" style="position:absolute;left:2534;top:126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<v:rect id="Rectangle 116" o:spid="_x0000_s1153" style="position:absolute;left:2894;top:126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<v:rect id="Rectangle 117" o:spid="_x0000_s1154" style="position:absolute;left:3254;top:1266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<v:rect id="Rectangle 118" o:spid="_x0000_s1155" style="position:absolute;left:2164;top:1302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<v:rect id="Rectangle 119" o:spid="_x0000_s1156" style="position:absolute;left:2524;top:1302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<v:rect id="Rectangle 120" o:spid="_x0000_s1157" style="position:absolute;left:2884;top:1302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<v:rect id="Rectangle 121" o:spid="_x0000_s1158" style="position:absolute;left:3244;top:1302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<v:shape id="Text Box 122" o:spid="_x0000_s1159" type="#_x0000_t202" style="position:absolute;left:1704;top:1147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23" o:spid="_x0000_s1160" type="#_x0000_t202" style="position:absolute;left:1724;top:1184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24" o:spid="_x0000_s1161" type="#_x0000_t202" style="position:absolute;left:3164;top:1221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125" o:spid="_x0000_s1162" type="#_x0000_t202" style="position:absolute;left:2444;top:1257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Text Box 126" o:spid="_x0000_s1163" type="#_x0000_t202" style="position:absolute;left:2034;top:12911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line id="Line 127" o:spid="_x0000_s1164" style="position:absolute;visibility:visible" from="3624,11581" to="3984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y+qc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M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MvqnDAAAA2wAAAA8AAAAAAAAAAAAA&#10;AAAAoQIAAGRycy9kb3ducmV2LnhtbFBLBQYAAAAABAAEAPkAAACRAwAAAAA=&#10;" strokeweight="1.5pt"/>
            <v:rect id="Rectangle 128" o:spid="_x0000_s1165" style="position:absolute;left:253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<v:rect id="Rectangle 129" o:spid="_x0000_s1166" style="position:absolute;left:289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<v:rect id="Rectangle 130" o:spid="_x0000_s1167" style="position:absolute;left:325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<v:rect id="Rectangle 131" o:spid="_x0000_s1168" style="position:absolute;left:578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<v:rect id="Rectangle 132" o:spid="_x0000_s1169" style="position:absolute;left:614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<v:rect id="Rectangle 133" o:spid="_x0000_s1170" style="position:absolute;left:650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<v:rect id="Rectangle 134" o:spid="_x0000_s1171" style="position:absolute;left:686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<v:rect id="Rectangle 135" o:spid="_x0000_s1172" style="position:absolute;left:722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<v:rect id="Rectangle 136" o:spid="_x0000_s1173" style="position:absolute;left:7584;top:1158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<v:line id="Line 137" o:spid="_x0000_s1174" style="position:absolute;flip:x;visibility:visible" from="3620,11601" to="3624,1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2GysAAAADcAAAADwAAAGRycy9kb3ducmV2LnhtbERPTYvCMBC9C/sfwix403Q9iFajiCAo&#10;elBX2OvQTJtiMylJ1nb//UYQvM3jfc5y3dtGPMiH2rGCr3EGgrhwuuZKwe17N5qBCBFZY+OYFPxR&#10;gPXqY7DEXLuOL/S4xkqkEA45KjAxtrmUoTBkMYxdS5y40nmLMUFfSe2xS+G2kZMsm0qLNacGgy1t&#10;DRX3669VIA/H7ux3k1tZlfvW/RzMadr1Sg0/+80CRKQ+vsUv916n+dkcns+kC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9hsrAAAAA3AAAAA8AAAAAAAAAAAAAAAAA&#10;oQIAAGRycy9kb3ducmV2LnhtbFBLBQYAAAAABAAEAPkAAACOAwAAAAA=&#10;" strokeweight="1.5pt"/>
            <v:line id="Line 138" o:spid="_x0000_s1175" style="position:absolute;flip:x;visibility:visible" from="3974,11601" to="3978,1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5isQAAADc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X8h+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rmKxAAAANwAAAAPAAAAAAAAAAAA&#10;AAAAAKECAABkcnMvZG93bnJldi54bWxQSwUGAAAAAAQABAD5AAAAkgMAAAAA&#10;" strokeweight="1.5pt"/>
            <v:line id="Line 139" o:spid="_x0000_s1176" style="position:absolute;visibility:visible" from="3614,13381" to="3974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<v:rect id="Rectangle 140" o:spid="_x0000_s1177" style="position:absolute;left:3984;top:126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<v:rect id="Rectangle 141" o:spid="_x0000_s1178" style="position:absolute;left:4344;top:126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<v:rect id="Rectangle 142" o:spid="_x0000_s1179" style="position:absolute;left:4704;top:12671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<w10:wrap type="topAndBottom"/>
          </v:group>
        </w:pict>
      </w:r>
      <w:r>
        <w:rPr>
          <w:rFonts w:ascii="Arial Black" w:hAnsi="Arial Black"/>
          <w:b/>
          <w:color w:val="000000"/>
          <w:sz w:val="40"/>
          <w:szCs w:val="40"/>
          <w:u w:val="single"/>
        </w:rPr>
        <w:t>Москвина Анна.</w:t>
      </w:r>
    </w:p>
    <w:p w:rsidR="00EB7F3C" w:rsidRDefault="00EB7F3C" w:rsidP="00723387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EB7F3C" w:rsidRDefault="00EB7F3C" w:rsidP="00723387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дроби были предшественниками десятичных?</w:t>
      </w:r>
    </w:p>
    <w:p w:rsidR="00EB7F3C" w:rsidRDefault="00EB7F3C" w:rsidP="00723387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предложил современную запись, т.е. отделение целой части запятой?</w:t>
      </w:r>
    </w:p>
    <w:p w:rsidR="00EB7F3C" w:rsidRDefault="00EB7F3C" w:rsidP="00723387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в странах, где говорят по-английски, пишут вместо запятой?</w:t>
      </w:r>
    </w:p>
    <w:p w:rsidR="00EB7F3C" w:rsidRDefault="00EB7F3C" w:rsidP="00723387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Какая часть находится после целой?</w:t>
      </w:r>
    </w:p>
    <w:p w:rsidR="00EB7F3C" w:rsidRDefault="00EB7F3C" w:rsidP="00723387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Кого считают изобретателем десятичных дробей?</w:t>
      </w:r>
    </w:p>
    <w:p w:rsidR="00EB7F3C" w:rsidRPr="00E35D33" w:rsidRDefault="00EB7F3C" w:rsidP="00E35D33">
      <w:pPr>
        <w:spacing w:line="360" w:lineRule="auto"/>
        <w:ind w:left="1080"/>
        <w:rPr>
          <w:b/>
          <w:color w:val="000000"/>
          <w:sz w:val="28"/>
          <w:szCs w:val="28"/>
        </w:rPr>
      </w:pPr>
      <w:r w:rsidRPr="00E35D33">
        <w:rPr>
          <w:rFonts w:ascii="Arial Black" w:hAnsi="Arial Black"/>
          <w:b/>
          <w:color w:val="000000"/>
          <w:sz w:val="40"/>
          <w:szCs w:val="40"/>
          <w:u w:val="single"/>
        </w:rPr>
        <w:t>Хузина Екатерина.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EB7F3C" w:rsidRPr="00656122" w:rsidTr="002345F7">
        <w:trPr>
          <w:trHeight w:hRule="exact" w:val="567"/>
        </w:trPr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а)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ж)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з)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и)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к)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л)</w:t>
            </w:r>
          </w:p>
        </w:tc>
      </w:tr>
      <w:tr w:rsidR="00EB7F3C" w:rsidRPr="00656122" w:rsidTr="002345F7">
        <w:trPr>
          <w:trHeight w:hRule="exact" w:val="567"/>
        </w:trPr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 xml:space="preserve"> б)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B7F3C" w:rsidRPr="00656122" w:rsidTr="002345F7">
        <w:trPr>
          <w:trHeight w:hRule="exact" w:val="567"/>
        </w:trPr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в)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B7F3C" w:rsidRPr="00656122" w:rsidTr="002345F7">
        <w:trPr>
          <w:trHeight w:hRule="exact" w:val="567"/>
        </w:trPr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г)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B7F3C" w:rsidRPr="00656122" w:rsidTr="002345F7">
        <w:trPr>
          <w:trHeight w:hRule="exact" w:val="567"/>
        </w:trPr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д)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EB7F3C" w:rsidRPr="00656122" w:rsidTr="002345F7">
        <w:trPr>
          <w:trHeight w:hRule="exact" w:val="567"/>
        </w:trPr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656122">
              <w:rPr>
                <w:b/>
                <w:color w:val="000000"/>
                <w:sz w:val="28"/>
                <w:szCs w:val="28"/>
              </w:rPr>
              <w:t>е)</w:t>
            </w: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B7F3C" w:rsidRPr="00656122" w:rsidRDefault="00EB7F3C" w:rsidP="002345F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B7F3C" w:rsidRDefault="00EB7F3C" w:rsidP="00723387">
      <w:pPr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По горизонтали: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По вертикали: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 0,5466 + 4,64476;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а) 2,67661 * 2;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б) 12,3597 + 24,763;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ж) 3,47456 * 5;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в) 354,22 + 179,395;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з) 456,706 * 2;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г) 9534,27 – 5789,31;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и) 6320,7 : 5;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д) 83521 – 61405,6;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к) 64390,4 : 2;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е) 355697,5 – 73276,5;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л) 2702564 : 4.</w:t>
      </w:r>
    </w:p>
    <w:p w:rsidR="00EB7F3C" w:rsidRDefault="00EB7F3C" w:rsidP="00723387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EB7F3C" w:rsidRDefault="00EB7F3C" w:rsidP="00723387">
      <w:pPr>
        <w:spacing w:line="360" w:lineRule="auto"/>
        <w:ind w:left="360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group id="Группа 12" o:spid="_x0000_s1180" style="position:absolute;left:0;text-align:left;margin-left:-191.95pt;margin-top:20pt;width:194pt;height:167pt;z-index:251669504" coordorigin="2294,7951" coordsize="3880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">
            <v:rect id="Rectangle 144" o:spid="_x0000_s1181" style="position:absolute;left:2934;top:80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145" o:spid="_x0000_s1182" style="position:absolute;left:293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rect id="Rectangle 146" o:spid="_x0000_s1183" style="position:absolute;left:2934;top:913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rect id="Rectangle 147" o:spid="_x0000_s1184" style="position:absolute;left:293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148" o:spid="_x0000_s1185" style="position:absolute;left:2934;top:1021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149" o:spid="_x0000_s1186" style="position:absolute;left:293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150" o:spid="_x0000_s1187" style="position:absolute;left:239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151" o:spid="_x0000_s1188" style="position:absolute;left:347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rect id="Rectangle 152" o:spid="_x0000_s1189" style="position:absolute;left:455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153" o:spid="_x0000_s1190" style="position:absolute;left:401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154" o:spid="_x0000_s1191" style="position:absolute;left:509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155" o:spid="_x0000_s1192" style="position:absolute;left:4014;top:80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rect id="Rectangle 156" o:spid="_x0000_s1193" style="position:absolute;left:401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157" o:spid="_x0000_s1194" style="position:absolute;left:4014;top:913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158" o:spid="_x0000_s1195" style="position:absolute;left:401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159" o:spid="_x0000_s1196" style="position:absolute;left:4014;top:1021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rect id="Rectangle 160" o:spid="_x0000_s1197" style="position:absolute;left:401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<v:rect id="Rectangle 161" o:spid="_x0000_s1198" style="position:absolute;left:5094;top:80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162" o:spid="_x0000_s1199" style="position:absolute;left:509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163" o:spid="_x0000_s1200" style="position:absolute;left:5094;top:913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<v:rect id="Rectangle 164" o:spid="_x0000_s1201" style="position:absolute;left:509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<v:rect id="Rectangle 165" o:spid="_x0000_s1202" style="position:absolute;left:5094;top:1021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<v:rect id="Rectangle 166" o:spid="_x0000_s1203" style="position:absolute;left:509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<v:rect id="Rectangle 167" o:spid="_x0000_s1204" style="position:absolute;left:5634;top:859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<v:rect id="Rectangle 168" o:spid="_x0000_s1205" style="position:absolute;left:293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<v:rect id="Rectangle 169" o:spid="_x0000_s1206" style="position:absolute;left:239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<v:rect id="Rectangle 170" o:spid="_x0000_s1207" style="position:absolute;left:347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<v:rect id="Rectangle 171" o:spid="_x0000_s1208" style="position:absolute;left:455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<v:rect id="Rectangle 172" o:spid="_x0000_s1209" style="position:absolute;left:401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<v:rect id="Rectangle 173" o:spid="_x0000_s1210" style="position:absolute;left:509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<v:rect id="Rectangle 174" o:spid="_x0000_s1211" style="position:absolute;left:401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<v:rect id="Rectangle 175" o:spid="_x0000_s1212" style="position:absolute;left:509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<v:rect id="Rectangle 176" o:spid="_x0000_s1213" style="position:absolute;left:5634;top:96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<v:rect id="Rectangle 177" o:spid="_x0000_s1214" style="position:absolute;left:293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<v:rect id="Rectangle 178" o:spid="_x0000_s1215" style="position:absolute;left:239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<v:rect id="Rectangle 179" o:spid="_x0000_s1216" style="position:absolute;left:347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<v:rect id="Rectangle 180" o:spid="_x0000_s1217" style="position:absolute;left:455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<v:rect id="Rectangle 181" o:spid="_x0000_s1218" style="position:absolute;left:401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<v:rect id="Rectangle 182" o:spid="_x0000_s1219" style="position:absolute;left:509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rect id="Rectangle 183" o:spid="_x0000_s1220" style="position:absolute;left:401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<v:rect id="Rectangle 184" o:spid="_x0000_s1221" style="position:absolute;left:509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rect id="Rectangle 185" o:spid="_x0000_s1222" style="position:absolute;left:5634;top:107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v:rect id="Rectangle 186" o:spid="_x0000_s1223" style="position:absolute;left:3474;top:913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8oMQA&#10;AADbAAAADwAAAGRycy9kb3ducmV2LnhtbESPQWvCQBSE74L/YXmCN91YSLGpqxRpi4Ig1YDXx+5r&#10;Epp9G7Ibk/bXdwXB4zAz3zCrzWBrcaXWV44VLOYJCGLtTMWFgvz8MVuC8AHZYO2YFPySh816PFph&#10;ZlzPX3Q9hUJECPsMFZQhNJmUXpdk0c9dQxy9b9daDFG2hTQt9hFua/mUJM/SYsVxocSGtiXpn1Nn&#10;FeiXbt8XvD/iX+7Tz0v3rg9prtR0Mry9ggg0hEf43t4ZBWkK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fKDEAAAA2wAAAA8AAAAAAAAAAAAAAAAAmAIAAGRycy9k&#10;b3ducmV2LnhtbFBLBQYAAAAABAAEAPUAAACJAwAAAAA=&#10;" fillcolor="silver"/>
            <v:rect id="Rectangle 187" o:spid="_x0000_s1224" style="position:absolute;left:4554;top:913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i18QA&#10;AADbAAAADwAAAGRycy9kb3ducmV2LnhtbESPQWvCQBSE7wX/w/IEb3VjIVKjq4hYqVAoasDrY/eZ&#10;BLNvQ3Zj0v76bqHQ4zAz3zCrzWBr8aDWV44VzKYJCGLtTMWFgvzy9vwKwgdkg7VjUvBFHjbr0dMK&#10;M+N6PtHjHAoRIewzVFCG0GRSel2SRT91DXH0bq61GKJsC2la7CPc1vIlSebSYsVxocSGdiXp+7mz&#10;CvSiO/YFHz/xO/fp4drt9UeaKzUZD9sliEBD+A//td+N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4tfEAAAA2wAAAA8AAAAAAAAAAAAAAAAAmAIAAGRycy9k&#10;b3ducmV2LnhtbFBLBQYAAAAABAAEAPUAAACJAwAAAAA=&#10;" fillcolor="silver"/>
            <v:rect id="Rectangle 188" o:spid="_x0000_s1225" style="position:absolute;left:3474;top:1021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HTMQA&#10;AADbAAAADwAAAGRycy9kb3ducmV2LnhtbESPQWvCQBSE74L/YXlCb7pRSG2jq4i0pYIgtQGvj93X&#10;JDT7NmQ3Ju2v7xYEj8PMfMOst4OtxZVaXzlWMJ8lIIi1MxUXCvLP1+kTCB+QDdaOScEPedhuxqM1&#10;Zsb1/EHXcyhEhLDPUEEZQpNJ6XVJFv3MNcTR+3KtxRBlW0jTYh/htpaLJHmUFiuOCyU2tC9Jf587&#10;q0A/d4e+4MMJf3Ofvl26F31Mc6UeJsNuBSLQEO7hW/vdKEiX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R0zEAAAA2wAAAA8AAAAAAAAAAAAAAAAAmAIAAGRycy9k&#10;b3ducmV2LnhtbFBLBQYAAAAABAAEAPUAAACJAwAAAAA=&#10;" fillcolor="silver"/>
            <v:rect id="Rectangle 189" o:spid="_x0000_s1226" style="position:absolute;left:4554;top:1021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TPsEA&#10;AADbAAAADwAAAGRycy9kb3ducmV2LnhtbERPXWvCMBR9F/wP4Qp709RBRTujiLgxYSBqYa+X5K4t&#10;a25Kk9rOX788CD4ezvd6O9ha3Kj1lWMF81kCglg7U3GhIL++T5cgfEA2WDsmBX/kYbsZj9aYGdfz&#10;mW6XUIgYwj5DBWUITSal1yVZ9DPXEEfux7UWQ4RtIU2LfQy3tXxNkoW0WHFsKLGhfUn699JZBXrV&#10;HfuCjye85z79+O4O+ivNlXqZDLs3EIGG8BQ/3J9GQRrHxi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I0z7BAAAA2wAAAA8AAAAAAAAAAAAAAAAAmAIAAGRycy9kb3du&#10;cmV2LnhtbFBLBQYAAAAABAAEAPUAAACGAwAAAAA=&#10;" fillcolor="silver"/>
            <v:shape id="Text Box 190" o:spid="_x0000_s1227" type="#_x0000_t202" style="position:absolute;left:2834;top:7956;width:540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NcMUA&#10;AADbAAAADwAAAGRycy9kb3ducmV2LnhtbESPQWsCMRSE7wX/Q3iCF9GsStVujSKCIBQEbcUeH5vX&#10;zeLmZdnEdf33piB4HGbmG2axam0pGqp94VjBaJiAIM6cLjhX8PO9HcxB+ICssXRMCu7kYbXsvC0w&#10;1e7GB2qOIRcRwj5FBSaEKpXSZ4Ys+qGriKP352qLIco6l7rGW4TbUo6TZCotFhwXDFa0MZRdjler&#10;oKkmX7/ldbw1l3Y2Ou+n/clp3leq123XnyACteEVfrZ3WsH7B/x/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g1wxQAAANsAAAAPAAAAAAAAAAAAAAAAAJgCAABkcnMv&#10;ZG93bnJldi54bWxQSwUGAAAAAAQABAD1AAAAigMAAAAA&#10;" filled="f" fillcolor="silver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А</w:t>
                    </w:r>
                  </w:p>
                </w:txbxContent>
              </v:textbox>
            </v:shape>
            <v:shape id="Text Box 191" o:spid="_x0000_s1228" type="#_x0000_t202" style="position:absolute;left:3934;top:7951;width:540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uUMEA&#10;AADbAAAADwAAAGRycy9kb3ducmV2LnhtbERPTYvCMBC9C/sfwix4EU1VqKUaZVkQBEFYdVmPQzM2&#10;xWZSmljrvzeHBY+P973a9LYWHbW+cqxgOklAEBdOV1wqOJ+24wyED8gaa8ek4EkeNuuPwQpz7R78&#10;Q90xlCKGsM9RgQmhyaX0hSGLfuIa4shdXWsxRNiWUrf4iOG2lrMkSaXFimODwYa+DRW3490q6Jr5&#10;/lLfZ1tz6xfTv0M6mv9mI6WGn/3XEkSgPrzF/+6dVpDG9fF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cblDBAAAA2wAAAA8AAAAAAAAAAAAAAAAAmAIAAGRycy9kb3du&#10;cmV2LnhtbFBLBQYAAAAABAAEAPUAAACGAwAAAAA=&#10;" filled="f" fillcolor="silver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Б</w:t>
                    </w:r>
                  </w:p>
                </w:txbxContent>
              </v:textbox>
            </v:shape>
            <v:shape id="Text Box 192" o:spid="_x0000_s1229" type="#_x0000_t202" style="position:absolute;left:4984;top:7951;width:540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Ly8UA&#10;AADbAAAADwAAAGRycy9kb3ducmV2LnhtbESP3WrCQBSE74W+w3IK3kjdRCGV6CqlIBQEwZ9SLw/Z&#10;02wwezZk1xjf3hUEL4eZ+YZZrHpbi45aXzlWkI4TEMSF0xWXCo6H9ccMhA/IGmvHpOBGHlbLt8EC&#10;c+2uvKNuH0oRIexzVGBCaHIpfWHIoh+7hjh6/661GKJsS6lbvEa4reUkSTJpseK4YLChb0PFeX+x&#10;CrpmujnVl8nanPvP9G+bjaa/s5FSw/f+aw4iUB9e4Wf7RyvIUn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MvLxQAAANsAAAAPAAAAAAAAAAAAAAAAAJgCAABkcnMv&#10;ZG93bnJldi54bWxQSwUGAAAAAAQABAD1AAAAigMAAAAA&#10;" filled="f" fillcolor="silver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В</w:t>
                    </w:r>
                  </w:p>
                </w:txbxContent>
              </v:textbox>
            </v:shape>
            <v:shape id="Text Box 193" o:spid="_x0000_s1230" type="#_x0000_t202" style="position:absolute;left:2314;top:8501;width:540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VvMUA&#10;AADbAAAADwAAAGRycy9kb3ducmV2LnhtbESP3WrCQBSE74W+w3IK3kjdGCGV6CqlIBQEwZ9SLw/Z&#10;02wwezZk1xjf3hUEL4eZ+YZZrHpbi45aXzlWMBknIIgLpysuFRwP648ZCB+QNdaOScGNPKyWb4MF&#10;5tpdeUfdPpQiQtjnqMCE0ORS+sKQRT92DXH0/l1rMUTZllK3eI1wW8s0STJpseK4YLChb0PFeX+x&#10;CrpmujnVl3Rtzv3n5G+bjaa/s5FSw/f+aw4iUB9e4Wf7RyvIUn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lW8xQAAANsAAAAPAAAAAAAAAAAAAAAAAJgCAABkcnMv&#10;ZG93bnJldi54bWxQSwUGAAAAAAQABAD1AAAAigMAAAAA&#10;" filled="f" fillcolor="silver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Г</w:t>
                    </w:r>
                  </w:p>
                </w:txbxContent>
              </v:textbox>
            </v:shape>
            <v:shape id="Text Box 194" o:spid="_x0000_s1231" type="#_x0000_t202" style="position:absolute;left:2294;top:9561;width:540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wJ8UA&#10;AADbAAAADwAAAGRycy9kb3ducmV2LnhtbESPQWvCQBSE74X+h+UVvEjdaCAN0VWKIAiCoG2px0f2&#10;NRvMvg3ZNcZ/7wpCj8PMfMMsVoNtRE+drx0rmE4SEMSl0zVXCr6/Nu85CB+QNTaOScGNPKyWry8L&#10;LLS78oH6Y6hEhLAvUIEJoS2k9KUhi37iWuLo/bnOYoiyq6Tu8BrhtpGzJMmkxZrjgsGW1obK8/Fi&#10;FfRtujs1l9nGnIeP6e8+G6c/+Vip0dvwOQcRaAj/4Wd7qxVkK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vAnxQAAANsAAAAPAAAAAAAAAAAAAAAAAJgCAABkcnMv&#10;ZG93bnJldi54bWxQSwUGAAAAAAQABAD1AAAAigMAAAAA&#10;" filled="f" fillcolor="silver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Д</w:t>
                    </w:r>
                  </w:p>
                </w:txbxContent>
              </v:textbox>
            </v:shape>
            <v:shape id="Text Box 195" o:spid="_x0000_s1232" type="#_x0000_t202" style="position:absolute;left:2304;top:10661;width:540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oU8UA&#10;AADbAAAADwAAAGRycy9kb3ducmV2LnhtbESP3WrCQBSE7wt9h+UUeiO6UUuU6CqlIBQEwT/08pA9&#10;zQazZ0N2jenbu4Lg5TAz3zDzZWcr0VLjS8cKhoMEBHHudMmFgsN+1Z+C8AFZY+WYFPyTh+Xi/W2O&#10;mXY33lK7C4WIEPYZKjAh1JmUPjdk0Q9cTRy9P9dYDFE2hdQN3iLcVnKUJKm0WHJcMFjTj6H8srta&#10;BW09Xp+r62hlLt1keNqkvfFx2lPq86P7noEI1IVX+Nn+1QrSL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2hTxQAAANsAAAAPAAAAAAAAAAAAAAAAAJgCAABkcnMv&#10;ZG93bnJldi54bWxQSwUGAAAAAAQABAD1AAAAigMAAAAA&#10;" filled="f" fillcolor="silver" stroked="f">
              <v:textbox>
                <w:txbxContent>
                  <w:p w:rsidR="00EB7F3C" w:rsidRDefault="00EB7F3C" w:rsidP="00723387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Е</w:t>
                    </w:r>
                  </w:p>
                </w:txbxContent>
              </v:textbox>
            </v:shape>
            <w10:wrap type="square"/>
          </v:group>
        </w:pict>
      </w:r>
    </w:p>
    <w:p w:rsidR="00EB7F3C" w:rsidRDefault="00EB7F3C" w:rsidP="00723387">
      <w:pPr>
        <w:spacing w:line="360" w:lineRule="auto"/>
        <w:rPr>
          <w:rFonts w:ascii="Arial Black" w:hAnsi="Arial Black"/>
          <w:b/>
          <w:color w:val="000000"/>
          <w:sz w:val="40"/>
          <w:szCs w:val="40"/>
          <w:u w:val="single"/>
        </w:rPr>
      </w:pPr>
      <w:r>
        <w:rPr>
          <w:rFonts w:ascii="Arial Black" w:hAnsi="Arial Black"/>
          <w:b/>
          <w:color w:val="000000"/>
          <w:sz w:val="40"/>
          <w:szCs w:val="40"/>
          <w:u w:val="single"/>
        </w:rPr>
        <w:t>Акрамов Артём.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Числовой кроссворд.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По вертикали: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По горизонтали: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 25992,5 : 14,8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Г. 418,61482 * 6,584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 629,33136 : 11,2</w:t>
      </w:r>
      <w:r>
        <w:rPr>
          <w:b/>
          <w:color w:val="000000"/>
          <w:sz w:val="28"/>
          <w:szCs w:val="28"/>
        </w:rPr>
        <w:tab/>
        <w:t>Д. 0,890 * 97,639213</w:t>
      </w:r>
    </w:p>
    <w:p w:rsidR="00EB7F3C" w:rsidRDefault="00EB7F3C" w:rsidP="0072338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В. 2396,68 : 5,2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Е. 508,35 * 6892,5051</w:t>
      </w:r>
    </w:p>
    <w:p w:rsidR="00EB7F3C" w:rsidRDefault="00EB7F3C"/>
    <w:sectPr w:rsidR="00EB7F3C" w:rsidSect="00A9304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33D"/>
    <w:multiLevelType w:val="singleLevel"/>
    <w:tmpl w:val="65CEF3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">
    <w:nsid w:val="183F4D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EEF6638"/>
    <w:multiLevelType w:val="singleLevel"/>
    <w:tmpl w:val="8E92F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B468FB"/>
    <w:multiLevelType w:val="hybridMultilevel"/>
    <w:tmpl w:val="7B34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5437F7"/>
    <w:multiLevelType w:val="hybridMultilevel"/>
    <w:tmpl w:val="8FC64670"/>
    <w:lvl w:ilvl="0" w:tplc="8DD8FC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387"/>
    <w:rsid w:val="0015469B"/>
    <w:rsid w:val="001B2FA5"/>
    <w:rsid w:val="001F48A4"/>
    <w:rsid w:val="002345F7"/>
    <w:rsid w:val="00402DE7"/>
    <w:rsid w:val="00656122"/>
    <w:rsid w:val="00723387"/>
    <w:rsid w:val="00A93048"/>
    <w:rsid w:val="00B258D8"/>
    <w:rsid w:val="00B466BE"/>
    <w:rsid w:val="00B70748"/>
    <w:rsid w:val="00D214A8"/>
    <w:rsid w:val="00E35D33"/>
    <w:rsid w:val="00EB592B"/>
    <w:rsid w:val="00EB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87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33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3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33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387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233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3387"/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233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3387"/>
    <w:rPr>
      <w:rFonts w:eastAsia="Times New Roman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233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3387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7233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3387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23387"/>
    <w:pPr>
      <w:spacing w:after="120"/>
    </w:pPr>
    <w:rPr>
      <w:rFonts w:ascii="Times New Roman" w:hAnsi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38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23387"/>
    <w:pPr>
      <w:spacing w:after="120" w:line="480" w:lineRule="auto"/>
      <w:ind w:left="283"/>
    </w:pPr>
    <w:rPr>
      <w:rFonts w:ascii="Times New Roman" w:hAnsi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233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19</Pages>
  <Words>2223</Words>
  <Characters>12675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А. И.</dc:creator>
  <cp:keywords/>
  <dc:description/>
  <cp:lastModifiedBy>nastya.cherepneva</cp:lastModifiedBy>
  <cp:revision>4</cp:revision>
  <dcterms:created xsi:type="dcterms:W3CDTF">2012-07-23T08:06:00Z</dcterms:created>
  <dcterms:modified xsi:type="dcterms:W3CDTF">2012-10-01T12:02:00Z</dcterms:modified>
</cp:coreProperties>
</file>