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69" w:rsidRPr="00462A4B" w:rsidRDefault="00311369" w:rsidP="00462A4B">
      <w:pPr>
        <w:spacing w:after="0"/>
        <w:jc w:val="center"/>
        <w:rPr>
          <w:sz w:val="32"/>
        </w:rPr>
      </w:pPr>
      <w:r w:rsidRPr="00462A4B">
        <w:rPr>
          <w:sz w:val="36"/>
        </w:rPr>
        <w:t>Приложения</w:t>
      </w:r>
    </w:p>
    <w:p w:rsidR="00311369" w:rsidRDefault="00311369" w:rsidP="00462A4B">
      <w:pPr>
        <w:spacing w:after="0"/>
      </w:pPr>
      <w:r>
        <w:t>Иллюстрации к занятию</w:t>
      </w:r>
    </w:p>
    <w:p w:rsidR="00311369" w:rsidRPr="00F4593E" w:rsidRDefault="00311369" w:rsidP="00F4593E">
      <w:pPr>
        <w:jc w:val="center"/>
        <w:rPr>
          <w:rFonts w:ascii="Times New Roman" w:hAnsi="Times New Roman"/>
          <w:sz w:val="28"/>
          <w:szCs w:val="28"/>
        </w:rPr>
      </w:pPr>
      <w:r w:rsidRPr="00F4593E">
        <w:rPr>
          <w:rFonts w:ascii="Times New Roman" w:hAnsi="Times New Roman"/>
          <w:sz w:val="28"/>
          <w:szCs w:val="28"/>
        </w:rPr>
        <w:t>Цветик семицветик</w:t>
      </w:r>
    </w:p>
    <w:p w:rsidR="00311369" w:rsidRDefault="0031136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63c8a443ed7t" style="position:absolute;margin-left:60.4pt;margin-top:9.1pt;width:213.1pt;height:269.75pt;z-index:251658240;visibility:visible;mso-wrap-distance-left:2.88pt;mso-wrap-distance-top:2.88pt;mso-wrap-distance-right:2.88pt;mso-wrap-distance-bottom:2.88pt" insetpen="t">
            <v:imagedata r:id="rId6" o:title=""/>
          </v:shape>
        </w:pict>
      </w:r>
    </w:p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Default="00311369" w:rsidP="00F4593E">
      <w:pPr>
        <w:spacing w:before="240"/>
        <w:jc w:val="center"/>
        <w:rPr>
          <w:rFonts w:ascii="Times New Roman" w:hAnsi="Times New Roman"/>
          <w:sz w:val="36"/>
          <w:szCs w:val="28"/>
          <w:u w:val="single"/>
        </w:rPr>
      </w:pPr>
    </w:p>
    <w:p w:rsidR="00311369" w:rsidRPr="00D734EE" w:rsidRDefault="00311369" w:rsidP="00F4593E">
      <w:pPr>
        <w:spacing w:before="240"/>
        <w:jc w:val="center"/>
        <w:rPr>
          <w:rFonts w:ascii="Times New Roman" w:hAnsi="Times New Roman"/>
          <w:sz w:val="36"/>
          <w:szCs w:val="28"/>
          <w:u w:val="single"/>
        </w:rPr>
      </w:pPr>
      <w:r w:rsidRPr="00D734EE">
        <w:rPr>
          <w:rFonts w:ascii="Times New Roman" w:hAnsi="Times New Roman"/>
          <w:sz w:val="36"/>
          <w:szCs w:val="28"/>
          <w:u w:val="single"/>
        </w:rPr>
        <w:t>Дидактическая игра «Собери вазу»</w:t>
      </w:r>
    </w:p>
    <w:p w:rsidR="00311369" w:rsidRDefault="00311369">
      <w:r>
        <w:rPr>
          <w:noProof/>
          <w:lang w:eastAsia="ru-RU"/>
        </w:rPr>
        <w:pict>
          <v:shape id="Рисунок 29" o:spid="_x0000_s1027" type="#_x0000_t75" alt="Chinese_vase[2]" style="position:absolute;margin-left:145.9pt;margin-top:8.45pt;width:190.15pt;height:311.55pt;z-index:251659264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311369" w:rsidRDefault="00311369"/>
    <w:p w:rsidR="00311369" w:rsidRDefault="00311369"/>
    <w:p w:rsidR="00311369" w:rsidRDefault="00311369"/>
    <w:p w:rsidR="00311369" w:rsidRDefault="00311369"/>
    <w:p w:rsidR="00311369" w:rsidRDefault="00311369"/>
    <w:p w:rsidR="00311369" w:rsidRPr="00892A12" w:rsidRDefault="00311369" w:rsidP="00892A12"/>
    <w:p w:rsidR="00311369" w:rsidRPr="00892A12" w:rsidRDefault="00311369" w:rsidP="00892A12"/>
    <w:p w:rsidR="00311369" w:rsidRPr="00892A12" w:rsidRDefault="00311369" w:rsidP="00892A12"/>
    <w:p w:rsidR="00311369" w:rsidRPr="00892A12" w:rsidRDefault="00311369" w:rsidP="00892A12"/>
    <w:p w:rsidR="00311369" w:rsidRPr="00892A12" w:rsidRDefault="00311369" w:rsidP="00892A12"/>
    <w:p w:rsidR="00311369" w:rsidRPr="00892A12" w:rsidRDefault="00311369" w:rsidP="00892A12"/>
    <w:p w:rsidR="00311369" w:rsidRPr="00892A12" w:rsidRDefault="00311369" w:rsidP="00892A12"/>
    <w:p w:rsidR="00311369" w:rsidRPr="00D734EE" w:rsidRDefault="00311369" w:rsidP="00892A12">
      <w:pPr>
        <w:spacing w:before="240" w:line="360" w:lineRule="auto"/>
        <w:jc w:val="center"/>
        <w:rPr>
          <w:rFonts w:ascii="Times New Roman" w:hAnsi="Times New Roman"/>
          <w:sz w:val="36"/>
          <w:u w:val="single"/>
        </w:rPr>
      </w:pPr>
      <w:r w:rsidRPr="00D734EE">
        <w:rPr>
          <w:rFonts w:ascii="Times New Roman" w:hAnsi="Times New Roman"/>
          <w:sz w:val="36"/>
          <w:u w:val="single"/>
        </w:rPr>
        <w:t>Игра «что лишнее»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4926"/>
      </w:tblGrid>
      <w:tr w:rsidR="00311369" w:rsidRPr="00D066B6" w:rsidTr="00D066B6">
        <w:tc>
          <w:tcPr>
            <w:tcW w:w="4645" w:type="dxa"/>
          </w:tcPr>
          <w:p w:rsidR="00311369" w:rsidRPr="00D066B6" w:rsidRDefault="00311369" w:rsidP="00D066B6">
            <w:pPr>
              <w:spacing w:after="0" w:line="240" w:lineRule="auto"/>
            </w:pPr>
            <w:r w:rsidRPr="00D066B6">
              <w:rPr>
                <w:noProof/>
                <w:lang w:eastAsia="ru-RU"/>
              </w:rPr>
              <w:pict>
                <v:shape id="i-main-pic" o:spid="_x0000_i1025" type="#_x0000_t75" alt="Картинка 4 из 171787" style="width:168pt;height:104.25pt;visibility:visible" o:bordertopcolor="black" o:borderleftcolor="black" o:borderbottomcolor="black" o:borderrightcolor="black">
                  <v:imagedata r:id="rId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926" w:type="dxa"/>
          </w:tcPr>
          <w:p w:rsidR="00311369" w:rsidRPr="00D066B6" w:rsidRDefault="00311369" w:rsidP="00D066B6">
            <w:pPr>
              <w:spacing w:after="0" w:line="240" w:lineRule="auto"/>
            </w:pPr>
            <w:hyperlink r:id="rId9" w:tgtFrame="_blank" w:history="1">
              <w:r w:rsidRPr="00D066B6">
                <w:rPr>
                  <w:noProof/>
                  <w:lang w:eastAsia="ru-RU"/>
                </w:rPr>
                <w:pict>
                  <v:shape id="_x0000_i1026" type="#_x0000_t75" alt="Картинка 1 из 144422" href="http://images04.olx-st.com/ui/5/91/22/1268392697_79978922_1----.j" style="width:159pt;height:103.5pt;visibility:visible" o:bordertopcolor="black" o:borderleftcolor="black" o:borderbottomcolor="black" o:borderrightcolor="black" o:button="t">
                    <v:fill o:detectmouseclick="t"/>
                    <v:imagedata r:id="rId10" o:title=""/>
                    <w10:bordertop type="single" width="8"/>
                    <w10:borderleft type="single" width="8"/>
                    <w10:borderbottom type="single" width="8"/>
                    <w10:borderright type="single" width="8"/>
                  </v:shape>
                </w:pict>
              </w:r>
            </w:hyperlink>
          </w:p>
        </w:tc>
      </w:tr>
      <w:tr w:rsidR="00311369" w:rsidRPr="00D066B6" w:rsidTr="00D066B6">
        <w:tc>
          <w:tcPr>
            <w:tcW w:w="4645" w:type="dxa"/>
          </w:tcPr>
          <w:p w:rsidR="00311369" w:rsidRPr="00D066B6" w:rsidRDefault="00311369" w:rsidP="00D066B6">
            <w:pPr>
              <w:spacing w:after="0" w:line="240" w:lineRule="auto"/>
            </w:pPr>
            <w:r w:rsidRPr="00D066B6">
              <w:rPr>
                <w:noProof/>
                <w:lang w:eastAsia="ru-RU"/>
              </w:rPr>
              <w:pict>
                <v:shape id="Рисунок 19" o:spid="_x0000_i1027" type="#_x0000_t75" alt="http://stkrvo.km.ua/storinki/vydavnycha_files/013.gif" style="width:135pt;height:153pt;visibility:visible" o:bordertopcolor="black" o:borderleftcolor="black" o:borderbottomcolor="black" o:borderrightcolor="black">
                  <v:imagedata r:id="rId1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926" w:type="dxa"/>
          </w:tcPr>
          <w:p w:rsidR="00311369" w:rsidRPr="00D066B6" w:rsidRDefault="00311369" w:rsidP="00D066B6">
            <w:pPr>
              <w:spacing w:after="0" w:line="240" w:lineRule="auto"/>
            </w:pPr>
            <w:hyperlink r:id="rId12" w:tgtFrame="_blank" w:history="1">
              <w:r w:rsidRPr="00D066B6">
                <w:rPr>
                  <w:noProof/>
                  <w:lang w:eastAsia="ru-RU"/>
                </w:rPr>
                <w:pict>
                  <v:shape id="_x0000_i1028" type="#_x0000_t75" alt="Картинка 2 из 55125" href="http://img3.imgbb.ru/e/8/6/e86333f6f1d7e2fb0f7b68831d0c226d.j" style="width:105.75pt;height:151.5pt;visibility:visible" o:bordertopcolor="black" o:borderleftcolor="black" o:borderbottomcolor="black" o:borderrightcolor="black" o:button="t">
                    <v:fill o:detectmouseclick="t"/>
                    <v:imagedata r:id="rId13" o:title=""/>
                    <w10:bordertop type="single" width="8"/>
                    <w10:borderleft type="single" width="8"/>
                    <w10:borderbottom type="single" width="8"/>
                    <w10:borderright type="single" width="8"/>
                  </v:shape>
                </w:pict>
              </w:r>
            </w:hyperlink>
          </w:p>
        </w:tc>
      </w:tr>
      <w:tr w:rsidR="00311369" w:rsidRPr="00D066B6" w:rsidTr="00D066B6">
        <w:tc>
          <w:tcPr>
            <w:tcW w:w="4645" w:type="dxa"/>
          </w:tcPr>
          <w:p w:rsidR="00311369" w:rsidRPr="00D066B6" w:rsidRDefault="00311369" w:rsidP="00D066B6">
            <w:pPr>
              <w:spacing w:after="0" w:line="240" w:lineRule="auto"/>
            </w:pPr>
            <w:hyperlink r:id="rId14" w:tgtFrame="_blank" w:history="1">
              <w:r w:rsidRPr="00D066B6">
                <w:rPr>
                  <w:noProof/>
                  <w:lang w:eastAsia="ru-RU"/>
                </w:rPr>
                <w:pict>
                  <v:shape id="_x0000_i1029" type="#_x0000_t75" alt="Картинка 5 из 290018" href="http://merlin.pl/Mis-barylka_Tolo,images_big,18,TOLO86205.j" style="width:106.5pt;height:135pt;visibility:visible" o:bordertopcolor="black" o:borderleftcolor="black" o:borderbottomcolor="black" o:borderrightcolor="black" o:button="t">
                    <v:fill o:detectmouseclick="t"/>
                    <v:imagedata r:id="rId15" o:title=""/>
                    <w10:bordertop type="single" width="8"/>
                    <w10:borderleft type="single" width="8"/>
                    <w10:borderbottom type="single" width="8"/>
                    <w10:borderright type="single" width="8"/>
                  </v:shape>
                </w:pict>
              </w:r>
            </w:hyperlink>
          </w:p>
        </w:tc>
        <w:tc>
          <w:tcPr>
            <w:tcW w:w="4926" w:type="dxa"/>
          </w:tcPr>
          <w:p w:rsidR="00311369" w:rsidRPr="00D066B6" w:rsidRDefault="00311369" w:rsidP="00D066B6">
            <w:pPr>
              <w:spacing w:after="0" w:line="240" w:lineRule="auto"/>
            </w:pPr>
            <w:hyperlink r:id="rId16" w:tgtFrame="_blank" w:history="1">
              <w:r w:rsidRPr="00D066B6">
                <w:rPr>
                  <w:noProof/>
                  <w:lang w:eastAsia="ru-RU"/>
                </w:rPr>
                <w:pict>
                  <v:shape id="_x0000_i1030" type="#_x0000_t75" alt="Картинка 1 из 157732" href="http://www.56047.ru/catalog/products_pictures/myachik_00.j" style="width:114.75pt;height:107.25pt;visibility:visible" o:bordertopcolor="black" o:borderleftcolor="black" o:borderbottomcolor="black" o:borderrightcolor="black" o:button="t">
                    <v:fill o:detectmouseclick="t"/>
                    <v:imagedata r:id="rId17" o:title=""/>
                    <w10:bordertop type="single" width="8"/>
                    <w10:borderleft type="single" width="8"/>
                    <w10:borderbottom type="single" width="8"/>
                    <w10:borderright type="single" width="8"/>
                  </v:shape>
                </w:pict>
              </w:r>
            </w:hyperlink>
          </w:p>
        </w:tc>
      </w:tr>
      <w:tr w:rsidR="00311369" w:rsidRPr="00D066B6" w:rsidTr="00D066B6">
        <w:tc>
          <w:tcPr>
            <w:tcW w:w="4645" w:type="dxa"/>
          </w:tcPr>
          <w:p w:rsidR="00311369" w:rsidRPr="00D066B6" w:rsidRDefault="00311369" w:rsidP="00D066B6">
            <w:pPr>
              <w:spacing w:after="0" w:line="240" w:lineRule="auto"/>
            </w:pPr>
            <w:r w:rsidRPr="00D066B6">
              <w:rPr>
                <w:noProof/>
                <w:lang w:eastAsia="ru-RU"/>
              </w:rPr>
              <w:pict>
                <v:shape id="_x0000_i1031" type="#_x0000_t75" alt="Картинка 9 из 187003" style="width:117.75pt;height:234pt;visibility:visible" o:bordertopcolor="black" o:borderleftcolor="black" o:borderbottomcolor="black" o:borderrightcolor="black">
                  <v:imagedata r:id="rId18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4926" w:type="dxa"/>
          </w:tcPr>
          <w:p w:rsidR="00311369" w:rsidRPr="00D066B6" w:rsidRDefault="00311369" w:rsidP="00D066B6">
            <w:pPr>
              <w:spacing w:after="0" w:line="240" w:lineRule="auto"/>
            </w:pPr>
            <w:hyperlink r:id="rId19" w:tgtFrame="_blank" w:history="1">
              <w:r w:rsidRPr="00D066B6">
                <w:rPr>
                  <w:noProof/>
                  <w:lang w:eastAsia="ru-RU"/>
                </w:rPr>
                <w:pict>
                  <v:shape id="_x0000_i1032" type="#_x0000_t75" alt="Картинка 30 из 290018" href="http://img3.imgbb.ru/5/3/8/5389a5812190d49afd47224cf95f2546_h.j" style="width:231.75pt;height:180pt;visibility:visible" o:bordertopcolor="black" o:borderleftcolor="black" o:borderbottomcolor="black" o:borderrightcolor="black" o:button="t">
                    <v:fill o:detectmouseclick="t"/>
                    <v:imagedata r:id="rId20" o:title=""/>
                    <w10:bordertop type="single" width="8"/>
                    <w10:borderleft type="single" width="8"/>
                    <w10:borderbottom type="single" width="8"/>
                    <w10:borderright type="single" width="8"/>
                  </v:shape>
                </w:pict>
              </w:r>
            </w:hyperlink>
          </w:p>
        </w:tc>
      </w:tr>
    </w:tbl>
    <w:p w:rsidR="00311369" w:rsidRDefault="00311369" w:rsidP="00892A12"/>
    <w:p w:rsidR="00311369" w:rsidRDefault="00311369" w:rsidP="00892A12"/>
    <w:p w:rsidR="00311369" w:rsidRPr="00F4593E" w:rsidRDefault="00311369" w:rsidP="00F4593E">
      <w:pPr>
        <w:jc w:val="center"/>
        <w:rPr>
          <w:rFonts w:ascii="Times New Roman" w:hAnsi="Times New Roman"/>
          <w:sz w:val="28"/>
          <w:szCs w:val="28"/>
        </w:rPr>
      </w:pPr>
      <w:r w:rsidRPr="00F4593E">
        <w:rPr>
          <w:rFonts w:ascii="Times New Roman" w:hAnsi="Times New Roman"/>
          <w:sz w:val="28"/>
          <w:szCs w:val="28"/>
        </w:rPr>
        <w:t>Иллюстрации по сюжету сказки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11369" w:rsidRPr="00D066B6" w:rsidTr="00D066B6"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Рисунок 1" o:spid="_x0000_i1033" type="#_x0000_t75" alt="http://1kinobig.ru/uploads/posts/2011-09/thumbs/1316109045_1180656.jpg" style="width:372pt;height:243.75pt;visibility:visible">
                  <v:imagedata r:id="rId21" o:title="" gain="1.25" blacklevel="3277f"/>
                </v:shape>
              </w:pict>
            </w: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</w:tc>
      </w:tr>
      <w:tr w:rsidR="00311369" w:rsidRPr="00D066B6" w:rsidTr="00D066B6"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Рисунок 4" o:spid="_x0000_i1034" type="#_x0000_t75" alt="http://sovetskiy.3dn.ru/3/cvetik.semicvetik.0-02-06.jpg" style="width:499.5pt;height:273.75pt;visibility:visible">
                  <v:imagedata r:id="rId22" o:title=""/>
                </v:shape>
              </w:pict>
            </w:r>
          </w:p>
        </w:tc>
      </w:tr>
      <w:tr w:rsidR="00311369" w:rsidRPr="00D066B6" w:rsidTr="00D066B6"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Рисунок 7" o:spid="_x0000_i1035" type="#_x0000_t75" alt="http://s004.radikal.ru/i207/1002/1b/77b5a76f304d.jpg" style="width:369.75pt;height:277.5pt;visibility:visible">
                  <v:imagedata r:id="rId23" o:title=""/>
                </v:shape>
              </w:pict>
            </w:r>
          </w:p>
        </w:tc>
      </w:tr>
    </w:tbl>
    <w:p w:rsidR="00311369" w:rsidRDefault="00311369" w:rsidP="00892A12">
      <w:pPr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11369" w:rsidRPr="00D066B6" w:rsidTr="00D066B6">
        <w:trPr>
          <w:jc w:val="center"/>
        </w:trPr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Рисунок 10" o:spid="_x0000_i1036" type="#_x0000_t75" alt="http://img.labirint.ru/images/comments_pic/1046/02labc6be1289843225.jpg" style="width:356.25pt;height:285pt;visibility:visible">
                  <v:imagedata r:id="rId24" o:title=""/>
                </v:shape>
              </w:pict>
            </w:r>
          </w:p>
        </w:tc>
      </w:tr>
      <w:tr w:rsidR="00311369" w:rsidRPr="00D066B6" w:rsidTr="00D066B6">
        <w:trPr>
          <w:jc w:val="center"/>
        </w:trPr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hyperlink r:id="rId25" w:tgtFrame="_blank" w:history="1">
              <w:r w:rsidRPr="00D066B6">
                <w:rPr>
                  <w:noProof/>
                  <w:lang w:eastAsia="ru-RU"/>
                </w:rPr>
                <w:pict>
                  <v:shape id="_x0000_i1037" type="#_x0000_t75" alt="Картинка 9 из 606" href="http://img.labirint.ru/images/comments_pic/0939/06labhicu1253822664.j" style="width:329.25pt;height:256.5pt;visibility:visible" o:button="t">
                    <v:fill o:detectmouseclick="t"/>
                    <v:imagedata r:id="rId26" o:title=""/>
                  </v:shape>
                </w:pict>
              </w:r>
            </w:hyperlink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</w:tc>
      </w:tr>
      <w:tr w:rsidR="00311369" w:rsidRPr="00D066B6" w:rsidTr="00D066B6">
        <w:trPr>
          <w:jc w:val="center"/>
        </w:trPr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_x0000_i1038" type="#_x0000_t75" alt="http://elektri4ka.com/pic/online/55698.jpg" style="width:333.75pt;height:250.5pt;visibility:visible">
                  <v:imagedata r:id="rId27" o:title=""/>
                </v:shape>
              </w:pict>
            </w:r>
          </w:p>
        </w:tc>
      </w:tr>
    </w:tbl>
    <w:p w:rsidR="00311369" w:rsidRDefault="00311369" w:rsidP="00892A12">
      <w:pPr>
        <w:jc w:val="right"/>
      </w:pPr>
    </w:p>
    <w:p w:rsidR="00311369" w:rsidRDefault="00311369" w:rsidP="00892A1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11369" w:rsidRPr="00D066B6" w:rsidTr="00D066B6"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hyperlink r:id="rId28" w:tgtFrame="_blank" w:history="1">
              <w:r w:rsidRPr="00D066B6">
                <w:rPr>
                  <w:rFonts w:ascii="Arial" w:hAnsi="Arial" w:cs="Arial"/>
                  <w:noProof/>
                  <w:color w:val="110EA7"/>
                  <w:sz w:val="19"/>
                  <w:szCs w:val="19"/>
                  <w:lang w:eastAsia="ru-RU"/>
                </w:rPr>
                <w:pict>
                  <v:shape id="_x0000_i1039" type="#_x0000_t75" alt="Картинка 31 из 606" href="http://multiki.arjlover.net/ap/cvetik.semicvetik.avi/cvetik.semicvetik.avi.image6.j" style="width:441.75pt;height:326.25pt;visibility:visible" o:button="t">
                    <v:fill o:detectmouseclick="t"/>
                    <v:imagedata r:id="rId29" o:title=""/>
                  </v:shape>
                </w:pict>
              </w:r>
            </w:hyperlink>
          </w:p>
          <w:p w:rsidR="00311369" w:rsidRPr="00D066B6" w:rsidRDefault="00311369" w:rsidP="00D066B6">
            <w:pPr>
              <w:spacing w:after="0" w:line="240" w:lineRule="auto"/>
              <w:jc w:val="center"/>
            </w:pPr>
          </w:p>
        </w:tc>
      </w:tr>
      <w:tr w:rsidR="00311369" w:rsidRPr="00D066B6" w:rsidTr="00D066B6">
        <w:tc>
          <w:tcPr>
            <w:tcW w:w="9571" w:type="dxa"/>
          </w:tcPr>
          <w:p w:rsidR="00311369" w:rsidRPr="00D066B6" w:rsidRDefault="00311369" w:rsidP="00D066B6">
            <w:pPr>
              <w:spacing w:after="0" w:line="240" w:lineRule="auto"/>
              <w:jc w:val="center"/>
            </w:pPr>
            <w:r w:rsidRPr="00D066B6">
              <w:rPr>
                <w:noProof/>
                <w:lang w:eastAsia="ru-RU"/>
              </w:rPr>
              <w:pict>
                <v:shape id="Рисунок 25" o:spid="_x0000_i1040" type="#_x0000_t75" alt="http://s5.afisha.net/Afisha7Files/UGPhotos/091110174745/091111234335/p_F.jpg" style="width:449.25pt;height:336.75pt;visibility:visible">
                  <v:imagedata r:id="rId30" o:title=""/>
                </v:shape>
              </w:pict>
            </w:r>
          </w:p>
        </w:tc>
      </w:tr>
    </w:tbl>
    <w:p w:rsidR="00311369" w:rsidRPr="00892A12" w:rsidRDefault="00311369" w:rsidP="00892A12">
      <w:pPr>
        <w:jc w:val="right"/>
      </w:pPr>
    </w:p>
    <w:sectPr w:rsidR="00311369" w:rsidRPr="00892A12" w:rsidSect="006D3BD8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69" w:rsidRDefault="00311369" w:rsidP="00462A4B">
      <w:pPr>
        <w:spacing w:after="0" w:line="240" w:lineRule="auto"/>
      </w:pPr>
      <w:r>
        <w:separator/>
      </w:r>
    </w:p>
  </w:endnote>
  <w:endnote w:type="continuationSeparator" w:id="0">
    <w:p w:rsidR="00311369" w:rsidRDefault="0031136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69" w:rsidRDefault="0031136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1369" w:rsidRDefault="00311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69" w:rsidRDefault="00311369" w:rsidP="00462A4B">
      <w:pPr>
        <w:spacing w:after="0" w:line="240" w:lineRule="auto"/>
      </w:pPr>
      <w:r>
        <w:separator/>
      </w:r>
    </w:p>
  </w:footnote>
  <w:footnote w:type="continuationSeparator" w:id="0">
    <w:p w:rsidR="00311369" w:rsidRDefault="00311369" w:rsidP="0046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DB"/>
    <w:rsid w:val="00311369"/>
    <w:rsid w:val="00462A4B"/>
    <w:rsid w:val="00635663"/>
    <w:rsid w:val="00694534"/>
    <w:rsid w:val="006D3BD8"/>
    <w:rsid w:val="008704E2"/>
    <w:rsid w:val="00892A12"/>
    <w:rsid w:val="00AA2D66"/>
    <w:rsid w:val="00AC2CDB"/>
    <w:rsid w:val="00D066B6"/>
    <w:rsid w:val="00D734EE"/>
    <w:rsid w:val="00D95328"/>
    <w:rsid w:val="00EB7771"/>
    <w:rsid w:val="00F4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2A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A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img3.imgbb.ru/e/8/6/e86333f6f1d7e2fb0f7b68831d0c226d.jp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img.labirint.ru/images/comments_pic/0939/06labhicu1253822664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56047.ru/catalog/products_pictures/myachik_00.jpg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://multiki.arjlover.net/ap/cvetik.semicvetik.avi/cvetik.semicvetik.avi.image6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mg3.imgbb.ru/5/3/8/5389a5812190d49afd47224cf95f2546_h.jp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mages04.olx-st.com/ui/5/91/22/1268392697_79978922_1----.jpg" TargetMode="External"/><Relationship Id="rId14" Type="http://schemas.openxmlformats.org/officeDocument/2006/relationships/hyperlink" Target="http://merlin.pl/Mis-barylka_Tolo,images_big,18,TOLO86205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134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nastya.cherepneva</cp:lastModifiedBy>
  <cp:revision>3</cp:revision>
  <cp:lastPrinted>2012-02-04T12:07:00Z</cp:lastPrinted>
  <dcterms:created xsi:type="dcterms:W3CDTF">2012-01-25T13:13:00Z</dcterms:created>
  <dcterms:modified xsi:type="dcterms:W3CDTF">2012-10-17T07:30:00Z</dcterms:modified>
</cp:coreProperties>
</file>