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8788"/>
        <w:gridCol w:w="2771"/>
      </w:tblGrid>
      <w:tr w:rsidR="00774473" w:rsidRPr="0030245D" w:rsidTr="0030245D"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8788" w:type="dxa"/>
          </w:tcPr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771" w:type="dxa"/>
          </w:tcPr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774473" w:rsidRPr="0030245D" w:rsidTr="0030245D">
        <w:trPr>
          <w:trHeight w:val="2430"/>
        </w:trPr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Личностные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74473" w:rsidRPr="0030245D" w:rsidRDefault="00774473" w:rsidP="0030245D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i/>
                <w:sz w:val="28"/>
                <w:szCs w:val="28"/>
              </w:rPr>
            </w:pPr>
            <w:r w:rsidRPr="0030245D">
              <w:rPr>
                <w:i/>
                <w:sz w:val="28"/>
                <w:szCs w:val="28"/>
              </w:rPr>
              <w:t>Организационный момент</w:t>
            </w:r>
          </w:p>
          <w:p w:rsidR="00774473" w:rsidRPr="0030245D" w:rsidRDefault="00774473" w:rsidP="0030245D">
            <w:pPr>
              <w:ind w:firstLine="601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Начинается урок</w:t>
            </w:r>
          </w:p>
          <w:p w:rsidR="00774473" w:rsidRPr="0030245D" w:rsidRDefault="00774473" w:rsidP="0030245D">
            <w:pPr>
              <w:ind w:firstLine="601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Он вам пойдет, ребята, впрок,</w:t>
            </w:r>
          </w:p>
          <w:p w:rsidR="00774473" w:rsidRPr="0030245D" w:rsidRDefault="00774473" w:rsidP="0030245D">
            <w:pPr>
              <w:ind w:firstLine="601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Постарайтесь всё понять,</w:t>
            </w:r>
          </w:p>
          <w:p w:rsidR="00774473" w:rsidRPr="0030245D" w:rsidRDefault="00774473" w:rsidP="0030245D">
            <w:pPr>
              <w:ind w:firstLine="601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Всех уважать, всем уступать.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А где же наш Мур-Мурыч, наш помощник?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Он уехал и оставил вам письмо.</w:t>
            </w:r>
          </w:p>
        </w:tc>
        <w:tc>
          <w:tcPr>
            <w:tcW w:w="2771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Принятие учебной задачи</w:t>
            </w:r>
          </w:p>
        </w:tc>
      </w:tr>
      <w:tr w:rsidR="00774473" w:rsidRPr="0030245D" w:rsidTr="0030245D">
        <w:trPr>
          <w:trHeight w:val="2430"/>
        </w:trPr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Регулятивные (целеполагание)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Прогнозирование</w:t>
            </w:r>
          </w:p>
        </w:tc>
        <w:tc>
          <w:tcPr>
            <w:tcW w:w="8788" w:type="dxa"/>
          </w:tcPr>
          <w:p w:rsidR="00774473" w:rsidRPr="0030245D" w:rsidRDefault="00774473" w:rsidP="0030245D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30245D">
              <w:rPr>
                <w:i/>
                <w:sz w:val="28"/>
                <w:szCs w:val="28"/>
              </w:rPr>
              <w:t>Включение в учебную деятельность</w:t>
            </w:r>
          </w:p>
          <w:p w:rsidR="00774473" w:rsidRPr="0030245D" w:rsidRDefault="00774473" w:rsidP="007D508C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Откройте конверты и прочитайте:</w:t>
            </w:r>
          </w:p>
          <w:p w:rsidR="00774473" w:rsidRPr="0030245D" w:rsidRDefault="00774473" w:rsidP="0030245D">
            <w:pPr>
              <w:jc w:val="both"/>
              <w:rPr>
                <w:b/>
                <w:i/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      </w:t>
            </w:r>
            <w:r w:rsidRPr="0030245D">
              <w:rPr>
                <w:b/>
                <w:sz w:val="28"/>
                <w:szCs w:val="28"/>
              </w:rPr>
              <w:t>«</w:t>
            </w:r>
            <w:r w:rsidRPr="0030245D">
              <w:rPr>
                <w:b/>
                <w:i/>
                <w:sz w:val="28"/>
                <w:szCs w:val="28"/>
              </w:rPr>
              <w:t>Здравствуйте!  . уехал на рыбалку, на море, в .лту   (привет реб.там)  До свидани..»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Что в этом письме не так? Что вы заметили? (нет каких-то букв). Наш Мур-Мурыч побоялся написать незнакомую букву. Как вы думаете, чему будет посвящен наш урок?</w:t>
            </w:r>
          </w:p>
          <w:p w:rsidR="00774473" w:rsidRPr="0030245D" w:rsidRDefault="00774473" w:rsidP="00FE782D">
            <w:pPr>
              <w:rPr>
                <w:i/>
                <w:sz w:val="28"/>
                <w:szCs w:val="28"/>
              </w:rPr>
            </w:pPr>
          </w:p>
        </w:tc>
        <w:tc>
          <w:tcPr>
            <w:tcW w:w="2771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Анализировать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7D508C">
            <w:pPr>
              <w:rPr>
                <w:sz w:val="28"/>
                <w:szCs w:val="28"/>
              </w:rPr>
            </w:pPr>
          </w:p>
        </w:tc>
      </w:tr>
      <w:tr w:rsidR="00774473" w:rsidRPr="0030245D" w:rsidTr="0030245D">
        <w:trPr>
          <w:trHeight w:val="1408"/>
        </w:trPr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Знаково-символическая система (моделирование)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D219E5">
            <w:pPr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Познавательные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Знаково-символические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74473" w:rsidRPr="0030245D" w:rsidRDefault="00774473" w:rsidP="0030245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Актуализация знаний.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Мы изучили несколько букв, гласных звуков, какие?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Какие вопросы вы можете задать друг другу об изученных буквах, гласных звуках?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Вопросы: Какие буквы гласных звуков вы знаете? (А, о, у, ы, и ,е)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На какие две группы можно их разделить? (А, о, у, ы; и, е)</w:t>
            </w:r>
          </w:p>
          <w:p w:rsidR="00774473" w:rsidRPr="0030245D" w:rsidRDefault="00774473" w:rsidP="0030245D">
            <w:pPr>
              <w:ind w:firstLine="34"/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Какая буква гласных звуков отличается от других? (е), почему? (обозначает два звука в начале слова и после гласных [й’э] и один после согласных и мягкость [‘э])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А как вы думаете, с буквой какого звука мы познакомимся? (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>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Давайте сначала сложим эту букву (конверт № 2) игра «Сложи букву»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Буква </w:t>
            </w:r>
            <w:r w:rsidRPr="0030245D">
              <w:rPr>
                <w:b/>
                <w:sz w:val="28"/>
                <w:szCs w:val="28"/>
              </w:rPr>
              <w:t xml:space="preserve">Я </w:t>
            </w:r>
            <w:r w:rsidRPr="0030245D">
              <w:rPr>
                <w:sz w:val="28"/>
                <w:szCs w:val="28"/>
              </w:rPr>
              <w:t>– это буква гласного или согласного? (гласного)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Давайте послушаем стихи об этой букве из нашей «Азбуки вежливости»</w:t>
            </w:r>
          </w:p>
          <w:p w:rsidR="00774473" w:rsidRPr="0030245D" w:rsidRDefault="00774473" w:rsidP="0030245D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Яркость солнца золотого</w:t>
            </w:r>
          </w:p>
          <w:p w:rsidR="00774473" w:rsidRPr="0030245D" w:rsidRDefault="00774473" w:rsidP="0030245D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Освещает школьный дом,</w:t>
            </w:r>
          </w:p>
          <w:p w:rsidR="00774473" w:rsidRPr="0030245D" w:rsidRDefault="00774473" w:rsidP="0030245D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Ясный день и счастья море</w:t>
            </w:r>
          </w:p>
          <w:p w:rsidR="00774473" w:rsidRPr="0030245D" w:rsidRDefault="00774473" w:rsidP="0030245D">
            <w:pPr>
              <w:ind w:firstLine="601"/>
              <w:jc w:val="both"/>
              <w:rPr>
                <w:sz w:val="28"/>
                <w:szCs w:val="28"/>
              </w:rPr>
            </w:pPr>
            <w:r w:rsidRPr="0030245D">
              <w:rPr>
                <w:b/>
                <w:i/>
                <w:sz w:val="28"/>
                <w:szCs w:val="28"/>
              </w:rPr>
              <w:t>Ведь учиться мы идем.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Отчего зависит море счастья? (от учебы)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Какие слова вы запомнили с буквой Я? (Яркость, ясный)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Ясный – это какой? (безоблачный, солнечный)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В начале слова мы слышим какие звуки? ([й’а]- слог слияния). 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Он мой, а она чья? (моя)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Сколько звуков передает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 xml:space="preserve"> в этом слове?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Когда буква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 xml:space="preserve"> обозначает два звука? (вначале слова и после гласного)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Одно – море, а много? (моря)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В слове моря, какой звук обозначает буква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>? (</w:t>
            </w:r>
            <w:r w:rsidRPr="0030245D">
              <w:rPr>
                <w:b/>
                <w:sz w:val="28"/>
                <w:szCs w:val="28"/>
              </w:rPr>
              <w:t>А</w:t>
            </w:r>
            <w:r w:rsidRPr="0030245D">
              <w:rPr>
                <w:sz w:val="28"/>
                <w:szCs w:val="28"/>
              </w:rPr>
              <w:t xml:space="preserve"> и мягкость)</w:t>
            </w:r>
          </w:p>
          <w:p w:rsidR="00774473" w:rsidRPr="0030245D" w:rsidRDefault="00774473" w:rsidP="0030245D">
            <w:pPr>
              <w:jc w:val="both"/>
              <w:rPr>
                <w:b/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Запомните слова на букву </w:t>
            </w:r>
            <w:r w:rsidRPr="0030245D">
              <w:rPr>
                <w:b/>
                <w:sz w:val="28"/>
                <w:szCs w:val="28"/>
              </w:rPr>
              <w:t>Я.</w:t>
            </w:r>
          </w:p>
          <w:p w:rsidR="00774473" w:rsidRPr="0030245D" w:rsidRDefault="00774473" w:rsidP="0030245D">
            <w:pPr>
              <w:jc w:val="both"/>
              <w:rPr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Вывод:</w:t>
            </w:r>
            <w:r w:rsidRPr="0030245D">
              <w:rPr>
                <w:sz w:val="28"/>
                <w:szCs w:val="28"/>
              </w:rPr>
              <w:t xml:space="preserve"> Когда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 xml:space="preserve"> обозначает два звука, а когда один. (На доске появляется схема, а у детей на столах – карточки и схемы слов)</w:t>
            </w:r>
          </w:p>
        </w:tc>
        <w:tc>
          <w:tcPr>
            <w:tcW w:w="2771" w:type="dxa"/>
          </w:tcPr>
          <w:p w:rsidR="00774473" w:rsidRPr="0030245D" w:rsidRDefault="00774473" w:rsidP="007D508C">
            <w:pPr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Узнавать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Сравнивать, различать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Личностные</w:t>
            </w:r>
          </w:p>
        </w:tc>
      </w:tr>
      <w:tr w:rsidR="00774473" w:rsidRPr="0030245D" w:rsidTr="0030245D"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Познавательные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Коммуникативные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Познавательные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Давайте сейчас прочитаем слоги и определим, в чём разница?</w:t>
            </w:r>
          </w:p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Ра    та    са    ва    ма    за    да</w:t>
            </w:r>
          </w:p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Ря    тя    ся    вя    мя    зя    дя</w:t>
            </w: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- Верхний ряд слогов – слияние, твердые согласные, нижний ряд –мягкие. </w:t>
            </w:r>
          </w:p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 А в чем схожесть? (звук [а])</w:t>
            </w:r>
          </w:p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Теперь давайте сыграем в игру «Печатная машинка». Нужно прохлопать слова: Яна, Витя, Ярик. Какие буквы и какие звуки обозначает буква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>.</w:t>
            </w: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А сейчас поработайте в группах и определите, какие слова спрятались в ребусах?   ( Заяц, вишня)</w:t>
            </w:r>
          </w:p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Какие звуки будет обозначать буква Я, почему? Составьте схемы этих слов.</w:t>
            </w:r>
          </w:p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Сколько в словах букв, а сколько звуков? (4б., 5 зв.), (5 б., 5 зв.)</w:t>
            </w:r>
          </w:p>
          <w:p w:rsidR="00774473" w:rsidRPr="0030245D" w:rsidRDefault="00774473" w:rsidP="009F0F39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Заяц как-то связан с вишней? (нет)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42.8pt;margin-top:7.25pt;width:41.25pt;height:7.15pt;z-index:251658240"/>
              </w:pict>
            </w:r>
            <w:r>
              <w:rPr>
                <w:noProof/>
                <w:lang w:eastAsia="ru-RU"/>
              </w:rPr>
              <w:pict>
                <v:shape id="_x0000_s1027" type="#_x0000_t13" style="position:absolute;left:0;text-align:left;margin-left:151pt;margin-top:7.6pt;width:41.25pt;height:7.15pt;z-index:251657216"/>
              </w:pict>
            </w:r>
            <w:r w:rsidRPr="0030245D">
              <w:rPr>
                <w:sz w:val="28"/>
                <w:szCs w:val="28"/>
              </w:rPr>
              <w:t>Капуста                   заяц                       волк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i/>
                <w:sz w:val="28"/>
                <w:szCs w:val="28"/>
              </w:rPr>
            </w:pPr>
            <w:r w:rsidRPr="0030245D">
              <w:rPr>
                <w:i/>
                <w:sz w:val="28"/>
                <w:szCs w:val="28"/>
              </w:rPr>
              <w:t>Физминутка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Чтение слов с доски</w:t>
            </w:r>
          </w:p>
          <w:p w:rsidR="00774473" w:rsidRPr="0030245D" w:rsidRDefault="00774473" w:rsidP="0030245D">
            <w:pPr>
              <w:jc w:val="center"/>
              <w:rPr>
                <w:b/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 </w:t>
            </w:r>
            <w:r w:rsidRPr="0030245D">
              <w:rPr>
                <w:b/>
                <w:sz w:val="28"/>
                <w:szCs w:val="28"/>
              </w:rPr>
              <w:t>моя            яблоня        земля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Работа в парах, составление схем к словам. 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Перед тем, как читать, давайте подумаем, о чем может пойти речь в тексте. Работа по учебнику, чтение текста «Россия» по цепочке. 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Что вы знаете о территории России?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Столица, флаг, национальность?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Наш Мур-Мурыч на море в России (Какие моря России вы знаете?)</w:t>
            </w:r>
          </w:p>
          <w:p w:rsidR="00774473" w:rsidRPr="0030245D" w:rsidRDefault="00774473" w:rsidP="00FE782D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Чтение слов с доски.</w:t>
            </w:r>
          </w:p>
          <w:p w:rsidR="00774473" w:rsidRPr="0030245D" w:rsidRDefault="00774473" w:rsidP="004C4103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Называть в чём разница (сопоставлять)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Анализировать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Наблюдать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Читать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Читать</w:t>
            </w: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Наблюдать</w:t>
            </w:r>
          </w:p>
        </w:tc>
      </w:tr>
      <w:tr w:rsidR="00774473" w:rsidRPr="0030245D" w:rsidTr="0030245D">
        <w:trPr>
          <w:trHeight w:val="2590"/>
        </w:trPr>
        <w:tc>
          <w:tcPr>
            <w:tcW w:w="3227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8788" w:type="dxa"/>
          </w:tcPr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Пока мы здесь учились, наш Мур-Мурыч вернулся с моря.</w:t>
            </w: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Давайте поможем ему (откройте письмо от Мур-Мурыча и вставьте недостающую букву. Какая это буква? Почему эту букву вы подставили?)</w:t>
            </w:r>
          </w:p>
          <w:p w:rsidR="00774473" w:rsidRPr="0030245D" w:rsidRDefault="00774473">
            <w:pPr>
              <w:rPr>
                <w:sz w:val="28"/>
                <w:szCs w:val="28"/>
              </w:rPr>
            </w:pPr>
            <w:r w:rsidRPr="0030245D">
              <w:rPr>
                <w:b/>
                <w:sz w:val="28"/>
                <w:szCs w:val="28"/>
              </w:rPr>
              <w:t>Вывод</w:t>
            </w:r>
            <w:r w:rsidRPr="0030245D">
              <w:rPr>
                <w:sz w:val="28"/>
                <w:szCs w:val="28"/>
              </w:rPr>
              <w:t xml:space="preserve">: Если слышу в начале слова [й’а], то пишу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>.</w:t>
            </w:r>
          </w:p>
          <w:p w:rsidR="00774473" w:rsidRPr="0030245D" w:rsidRDefault="0077447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Если слышу после гласных [й’а], то пишу </w:t>
            </w:r>
            <w:r w:rsidRPr="0030245D">
              <w:rPr>
                <w:b/>
                <w:sz w:val="28"/>
                <w:szCs w:val="28"/>
              </w:rPr>
              <w:t>Я.</w:t>
            </w:r>
          </w:p>
          <w:p w:rsidR="00774473" w:rsidRPr="0030245D" w:rsidRDefault="00774473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 xml:space="preserve">Если слышу после согласных [’а], то тоже пишу букву </w:t>
            </w:r>
            <w:r w:rsidRPr="0030245D">
              <w:rPr>
                <w:b/>
                <w:sz w:val="28"/>
                <w:szCs w:val="28"/>
              </w:rPr>
              <w:t>Я</w:t>
            </w:r>
            <w:r w:rsidRPr="0030245D">
              <w:rPr>
                <w:sz w:val="28"/>
                <w:szCs w:val="28"/>
              </w:rPr>
              <w:t>.</w:t>
            </w: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С буквой какого звука вы познакомились? Что нового вы узнали о ней? Научились ли определять, когда она обозначает один звук, а когда два? Научились ли работать в группе?</w:t>
            </w:r>
          </w:p>
          <w:p w:rsidR="00774473" w:rsidRPr="0030245D" w:rsidRDefault="00774473" w:rsidP="00D959D8">
            <w:pPr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- Давайте оценим работу своей группы.</w:t>
            </w:r>
          </w:p>
        </w:tc>
        <w:tc>
          <w:tcPr>
            <w:tcW w:w="2771" w:type="dxa"/>
          </w:tcPr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</w:p>
          <w:p w:rsidR="00774473" w:rsidRPr="0030245D" w:rsidRDefault="00774473" w:rsidP="0030245D">
            <w:pPr>
              <w:jc w:val="center"/>
              <w:rPr>
                <w:sz w:val="28"/>
                <w:szCs w:val="28"/>
              </w:rPr>
            </w:pPr>
            <w:r w:rsidRPr="0030245D">
              <w:rPr>
                <w:sz w:val="28"/>
                <w:szCs w:val="28"/>
              </w:rPr>
              <w:t>Обозначать звуки буквой</w:t>
            </w:r>
          </w:p>
        </w:tc>
      </w:tr>
    </w:tbl>
    <w:p w:rsidR="00774473" w:rsidRPr="00FC233A" w:rsidRDefault="00774473">
      <w:pPr>
        <w:rPr>
          <w:sz w:val="28"/>
          <w:szCs w:val="28"/>
        </w:rPr>
      </w:pPr>
    </w:p>
    <w:sectPr w:rsidR="00774473" w:rsidRPr="00FC233A" w:rsidSect="007D508C">
      <w:footerReference w:type="default" r:id="rId7"/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73" w:rsidRDefault="00774473" w:rsidP="007D508C">
      <w:r>
        <w:separator/>
      </w:r>
    </w:p>
  </w:endnote>
  <w:endnote w:type="continuationSeparator" w:id="0">
    <w:p w:rsidR="00774473" w:rsidRDefault="00774473" w:rsidP="007D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3" w:rsidRDefault="0077447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74473" w:rsidRDefault="00774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73" w:rsidRDefault="00774473" w:rsidP="007D508C">
      <w:r>
        <w:separator/>
      </w:r>
    </w:p>
  </w:footnote>
  <w:footnote w:type="continuationSeparator" w:id="0">
    <w:p w:rsidR="00774473" w:rsidRDefault="00774473" w:rsidP="007D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5E"/>
    <w:multiLevelType w:val="hybridMultilevel"/>
    <w:tmpl w:val="2A4AE1BC"/>
    <w:lvl w:ilvl="0" w:tplc="890E77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2A8"/>
    <w:multiLevelType w:val="hybridMultilevel"/>
    <w:tmpl w:val="2F4E4704"/>
    <w:lvl w:ilvl="0" w:tplc="3F5E6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02C2D"/>
    <w:multiLevelType w:val="hybridMultilevel"/>
    <w:tmpl w:val="2F4E4704"/>
    <w:lvl w:ilvl="0" w:tplc="3F5E6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74"/>
    <w:rsid w:val="00087F15"/>
    <w:rsid w:val="0026523B"/>
    <w:rsid w:val="00277705"/>
    <w:rsid w:val="0030245D"/>
    <w:rsid w:val="00310611"/>
    <w:rsid w:val="003C44CB"/>
    <w:rsid w:val="004120CC"/>
    <w:rsid w:val="004C4103"/>
    <w:rsid w:val="0054216D"/>
    <w:rsid w:val="005757B5"/>
    <w:rsid w:val="005B2DCF"/>
    <w:rsid w:val="005F47BD"/>
    <w:rsid w:val="00610F74"/>
    <w:rsid w:val="00637BCF"/>
    <w:rsid w:val="006B010A"/>
    <w:rsid w:val="00774473"/>
    <w:rsid w:val="007D508C"/>
    <w:rsid w:val="00890E22"/>
    <w:rsid w:val="008C63DE"/>
    <w:rsid w:val="009647D1"/>
    <w:rsid w:val="009F0F39"/>
    <w:rsid w:val="00D219E5"/>
    <w:rsid w:val="00D959D8"/>
    <w:rsid w:val="00F051D5"/>
    <w:rsid w:val="00FB29F7"/>
    <w:rsid w:val="00FC233A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0F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0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50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0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0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608</Words>
  <Characters>3471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УУД</dc:title>
  <dc:subject/>
  <dc:creator>Admin</dc:creator>
  <cp:keywords/>
  <dc:description/>
  <cp:lastModifiedBy>Сергей</cp:lastModifiedBy>
  <cp:revision>2</cp:revision>
  <cp:lastPrinted>2011-11-01T19:51:00Z</cp:lastPrinted>
  <dcterms:created xsi:type="dcterms:W3CDTF">2012-06-15T11:50:00Z</dcterms:created>
  <dcterms:modified xsi:type="dcterms:W3CDTF">2012-06-15T11:50:00Z</dcterms:modified>
</cp:coreProperties>
</file>