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1" w:rsidRDefault="00283181">
      <w:pPr>
        <w:rPr>
          <w:lang w:val="en-US"/>
        </w:rPr>
      </w:pPr>
      <w:r>
        <w:rPr>
          <w:lang w:val="en-US"/>
        </w:rPr>
        <w:t>Appendix 1</w:t>
      </w:r>
    </w:p>
    <w:p w:rsidR="00283181" w:rsidRDefault="00283181">
      <w:pPr>
        <w:rPr>
          <w:lang w:val="en-US"/>
        </w:rPr>
      </w:pPr>
    </w:p>
    <w:p w:rsidR="00283181" w:rsidRDefault="00283181" w:rsidP="00A97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His brothers are responsible for the programme, aren’t they?</w:t>
      </w:r>
    </w:p>
    <w:p w:rsidR="00283181" w:rsidRDefault="00283181" w:rsidP="00A97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Head teacher invited us to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didn’t he?</w:t>
      </w:r>
    </w:p>
    <w:p w:rsidR="00283181" w:rsidRDefault="00283181" w:rsidP="00A97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didn’t stay in the hotel, did they?</w:t>
      </w:r>
    </w:p>
    <w:p w:rsidR="00283181" w:rsidRDefault="00283181" w:rsidP="00A97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watch local tennis competition on TV, don’t we?</w:t>
      </w:r>
    </w:p>
    <w:p w:rsidR="00283181" w:rsidRDefault="00283181" w:rsidP="00A97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didn’t arrange the date of our meeting, did she?</w:t>
      </w:r>
    </w:p>
    <w:p w:rsidR="00283181" w:rsidRPr="002D1C6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>
        <w:rPr>
          <w:lang w:val="en-US"/>
        </w:rPr>
        <w:t>Appendix 2</w:t>
      </w:r>
    </w:p>
    <w:p w:rsidR="0028318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>
        <w:rPr>
          <w:lang w:val="en-US"/>
        </w:rPr>
        <w:t>Card 1</w:t>
      </w:r>
    </w:p>
    <w:p w:rsidR="0028318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>
        <w:rPr>
          <w:lang w:val="en-US"/>
        </w:rPr>
        <w:t>Make tag-questions:</w:t>
      </w:r>
    </w:p>
    <w:p w:rsidR="0028318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 w:rsidRPr="00B42E0A">
        <w:rPr>
          <w:lang w:val="en-US"/>
        </w:rPr>
        <w:t>1.</w:t>
      </w:r>
      <w:r>
        <w:rPr>
          <w:lang w:val="en-US"/>
        </w:rPr>
        <w:t xml:space="preserve"> They met our English teacher yesterday, ________    ________?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2. The people in the shop are very busy at the moment, ______   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3. We have lunch at school, ______   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4. Your brother plays tennis well, ______    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5. We didn’t meet our sister yesterday, _______   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6. The cost of accommodation wasn’t very high, _______   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7. He doesn’t read much, _______     ________?</w:t>
      </w:r>
    </w:p>
    <w:p w:rsidR="00283181" w:rsidRDefault="00283181" w:rsidP="00B42E0A">
      <w:pPr>
        <w:rPr>
          <w:lang w:val="en-US"/>
        </w:rPr>
      </w:pPr>
      <w:r>
        <w:rPr>
          <w:lang w:val="en-US"/>
        </w:rPr>
        <w:t>8. Mary will be here soon, _____   _______?</w:t>
      </w:r>
    </w:p>
    <w:p w:rsidR="0028318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>
        <w:rPr>
          <w:lang w:val="en-US"/>
        </w:rPr>
        <w:t xml:space="preserve">Card 2 </w:t>
      </w:r>
    </w:p>
    <w:p w:rsidR="00283181" w:rsidRDefault="00283181" w:rsidP="00B42E0A">
      <w:pPr>
        <w:rPr>
          <w:lang w:val="en-US"/>
        </w:rPr>
      </w:pPr>
    </w:p>
    <w:p w:rsidR="00283181" w:rsidRDefault="00283181" w:rsidP="00B42E0A">
      <w:pPr>
        <w:rPr>
          <w:lang w:val="en-US"/>
        </w:rPr>
      </w:pPr>
      <w:r>
        <w:rPr>
          <w:lang w:val="en-US"/>
        </w:rPr>
        <w:t>Make tag-questions:</w:t>
      </w:r>
    </w:p>
    <w:p w:rsidR="00283181" w:rsidRDefault="00283181" w:rsidP="00B42E0A">
      <w:pPr>
        <w:rPr>
          <w:lang w:val="en-US"/>
        </w:rPr>
      </w:pPr>
      <w:bookmarkStart w:id="0" w:name="_GoBack"/>
      <w:bookmarkEnd w:id="0"/>
    </w:p>
    <w:p w:rsidR="00283181" w:rsidRDefault="00283181" w:rsidP="00FB1E18">
      <w:pPr>
        <w:rPr>
          <w:lang w:val="en-US"/>
        </w:rPr>
      </w:pPr>
      <w:r w:rsidRPr="00FB1E18">
        <w:rPr>
          <w:lang w:val="en-US"/>
        </w:rPr>
        <w:t>1.</w:t>
      </w:r>
      <w:r>
        <w:rPr>
          <w:lang w:val="en-US"/>
        </w:rPr>
        <w:t xml:space="preserve"> We can arrange a picnic, _______   ________?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2. It’s a nice day, _______     _______?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3. Kate didn’t see her granny last week, ______    _______?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4. We aren’t lazy, ________     _______?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5. It was a group of 17 students, ______     _______?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6. She has got beautiful eyes, _______    ______?</w:t>
      </w:r>
    </w:p>
    <w:p w:rsidR="00283181" w:rsidRDefault="00283181" w:rsidP="00FB1E18">
      <w:pPr>
        <w:rPr>
          <w:lang w:val="en-US"/>
        </w:rPr>
      </w:pPr>
      <w:r>
        <w:rPr>
          <w:lang w:val="en-US"/>
        </w:rPr>
        <w:t>7. He isn’t late for classes, _______     _______?</w:t>
      </w:r>
    </w:p>
    <w:p w:rsidR="00283181" w:rsidRPr="00FB1E18" w:rsidRDefault="00283181" w:rsidP="00FB1E18">
      <w:pPr>
        <w:rPr>
          <w:lang w:val="en-US"/>
        </w:rPr>
      </w:pPr>
      <w:r>
        <w:rPr>
          <w:lang w:val="en-US"/>
        </w:rPr>
        <w:t>8. She reads a lot at home, ______    _______?</w:t>
      </w:r>
    </w:p>
    <w:sectPr w:rsidR="00283181" w:rsidRPr="00FB1E18" w:rsidSect="001B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28B"/>
    <w:multiLevelType w:val="hybridMultilevel"/>
    <w:tmpl w:val="7EC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077D"/>
    <w:multiLevelType w:val="hybridMultilevel"/>
    <w:tmpl w:val="AEF8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00A66"/>
    <w:multiLevelType w:val="hybridMultilevel"/>
    <w:tmpl w:val="4B6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AC0"/>
    <w:rsid w:val="00051C7C"/>
    <w:rsid w:val="000B4826"/>
    <w:rsid w:val="001243F6"/>
    <w:rsid w:val="001B3D50"/>
    <w:rsid w:val="001C7873"/>
    <w:rsid w:val="00234737"/>
    <w:rsid w:val="00283181"/>
    <w:rsid w:val="002D1C61"/>
    <w:rsid w:val="002E2627"/>
    <w:rsid w:val="00367A67"/>
    <w:rsid w:val="003B4BF4"/>
    <w:rsid w:val="00416BAF"/>
    <w:rsid w:val="00457E35"/>
    <w:rsid w:val="004C71F1"/>
    <w:rsid w:val="004F01C7"/>
    <w:rsid w:val="00513D37"/>
    <w:rsid w:val="005F6F33"/>
    <w:rsid w:val="00601AC0"/>
    <w:rsid w:val="00745745"/>
    <w:rsid w:val="0077504A"/>
    <w:rsid w:val="00782694"/>
    <w:rsid w:val="00850DAE"/>
    <w:rsid w:val="00881363"/>
    <w:rsid w:val="008A5AB5"/>
    <w:rsid w:val="008C48C3"/>
    <w:rsid w:val="00921C97"/>
    <w:rsid w:val="009962C7"/>
    <w:rsid w:val="009D3AF7"/>
    <w:rsid w:val="00A8050E"/>
    <w:rsid w:val="00A9798E"/>
    <w:rsid w:val="00B42E0A"/>
    <w:rsid w:val="00C7393E"/>
    <w:rsid w:val="00C869A8"/>
    <w:rsid w:val="00D15654"/>
    <w:rsid w:val="00DF79FE"/>
    <w:rsid w:val="00F13DD0"/>
    <w:rsid w:val="00FB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6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Макарова</dc:creator>
  <cp:keywords/>
  <dc:description/>
  <cp:lastModifiedBy>Adel</cp:lastModifiedBy>
  <cp:revision>2</cp:revision>
  <dcterms:created xsi:type="dcterms:W3CDTF">2012-08-05T17:52:00Z</dcterms:created>
  <dcterms:modified xsi:type="dcterms:W3CDTF">2012-08-05T17:52:00Z</dcterms:modified>
</cp:coreProperties>
</file>