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7" w:rsidRDefault="007F50A7" w:rsidP="00A108B1">
      <w:pPr>
        <w:rPr>
          <w:b/>
          <w:sz w:val="32"/>
          <w:szCs w:val="32"/>
          <w:u w:val="single"/>
        </w:rPr>
      </w:pPr>
    </w:p>
    <w:p w:rsidR="007F50A7" w:rsidRPr="00130872" w:rsidRDefault="007F50A7" w:rsidP="00A108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130872">
        <w:rPr>
          <w:b/>
          <w:sz w:val="32"/>
          <w:szCs w:val="32"/>
          <w:u w:val="single"/>
        </w:rPr>
        <w:t>Приложение</w:t>
      </w:r>
    </w:p>
    <w:p w:rsidR="007F50A7" w:rsidRPr="000341F5" w:rsidRDefault="007F50A7" w:rsidP="00A108B1">
      <w:pPr>
        <w:spacing w:after="0" w:line="240" w:lineRule="auto"/>
        <w:rPr>
          <w:b/>
          <w:sz w:val="28"/>
          <w:szCs w:val="28"/>
          <w:u w:val="single"/>
        </w:rPr>
      </w:pPr>
      <w:r w:rsidRPr="000341F5">
        <w:rPr>
          <w:b/>
          <w:sz w:val="28"/>
          <w:szCs w:val="28"/>
          <w:u w:val="single"/>
        </w:rPr>
        <w:t>Кроссворд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  <w:gridCol w:w="12"/>
      </w:tblGrid>
      <w:tr w:rsidR="007F50A7" w:rsidRPr="000341F5" w:rsidTr="00A108B1">
        <w:trPr>
          <w:gridBefore w:val="4"/>
          <w:gridAfter w:val="4"/>
          <w:wBefore w:w="3188" w:type="dxa"/>
          <w:wAfter w:w="2406" w:type="dxa"/>
        </w:trPr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  <w:r w:rsidRPr="000341F5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7F50A7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548DD4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</w:tr>
      <w:tr w:rsidR="007F50A7" w:rsidRPr="000341F5" w:rsidTr="00A108B1">
        <w:trPr>
          <w:gridBefore w:val="5"/>
          <w:gridAfter w:val="1"/>
          <w:wBefore w:w="3985" w:type="dxa"/>
          <w:wAfter w:w="12" w:type="dxa"/>
        </w:trPr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  <w:r w:rsidRPr="000341F5">
              <w:rPr>
                <w:sz w:val="28"/>
                <w:szCs w:val="28"/>
              </w:rPr>
              <w:t>2</w:t>
            </w:r>
          </w:p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548DD4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2394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7F50A7" w:rsidRPr="000341F5" w:rsidRDefault="007F50A7" w:rsidP="000341F5">
            <w:pPr>
              <w:spacing w:after="0" w:line="240" w:lineRule="auto"/>
            </w:pPr>
          </w:p>
        </w:tc>
      </w:tr>
      <w:tr w:rsidR="007F50A7" w:rsidRPr="000341F5" w:rsidTr="00A108B1">
        <w:trPr>
          <w:gridBefore w:val="6"/>
          <w:gridAfter w:val="1"/>
          <w:wBefore w:w="4783" w:type="dxa"/>
          <w:wAfter w:w="12" w:type="dxa"/>
        </w:trPr>
        <w:tc>
          <w:tcPr>
            <w:tcW w:w="798" w:type="dxa"/>
            <w:shd w:val="clear" w:color="auto" w:fill="548DD4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  <w:r w:rsidRPr="000341F5">
              <w:rPr>
                <w:sz w:val="28"/>
                <w:szCs w:val="28"/>
              </w:rPr>
              <w:t>3</w:t>
            </w:r>
          </w:p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</w:tr>
      <w:tr w:rsidR="007F50A7" w:rsidRPr="000341F5" w:rsidTr="00A108B1">
        <w:trPr>
          <w:gridBefore w:val="3"/>
          <w:gridAfter w:val="1"/>
          <w:wBefore w:w="2391" w:type="dxa"/>
          <w:wAfter w:w="12" w:type="dxa"/>
        </w:trPr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  <w:r w:rsidRPr="000341F5">
              <w:rPr>
                <w:sz w:val="28"/>
                <w:szCs w:val="28"/>
              </w:rPr>
              <w:t>4</w:t>
            </w:r>
          </w:p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548DD4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bottom w:val="nil"/>
              <w:right w:val="single" w:sz="4" w:space="0" w:color="FFFFFF"/>
            </w:tcBorders>
          </w:tcPr>
          <w:p w:rsidR="007F50A7" w:rsidRPr="000341F5" w:rsidRDefault="007F50A7" w:rsidP="000341F5">
            <w:pPr>
              <w:spacing w:after="0" w:line="240" w:lineRule="auto"/>
            </w:pPr>
          </w:p>
        </w:tc>
      </w:tr>
      <w:tr w:rsidR="007F50A7" w:rsidRPr="000341F5" w:rsidTr="00A108B1">
        <w:tc>
          <w:tcPr>
            <w:tcW w:w="1594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  <w:r w:rsidRPr="000341F5">
              <w:rPr>
                <w:sz w:val="28"/>
                <w:szCs w:val="28"/>
              </w:rPr>
              <w:t>5</w:t>
            </w:r>
          </w:p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548DD4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</w:pPr>
          </w:p>
        </w:tc>
        <w:tc>
          <w:tcPr>
            <w:tcW w:w="81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50A7" w:rsidRPr="000341F5" w:rsidRDefault="007F50A7">
            <w:pPr>
              <w:spacing w:after="0" w:line="240" w:lineRule="auto"/>
            </w:pPr>
          </w:p>
        </w:tc>
      </w:tr>
      <w:tr w:rsidR="007F50A7" w:rsidRPr="000341F5" w:rsidTr="00A108B1">
        <w:trPr>
          <w:gridAfter w:val="2"/>
          <w:wAfter w:w="810" w:type="dxa"/>
          <w:trHeight w:val="581"/>
        </w:trPr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  <w:r w:rsidRPr="000341F5">
              <w:rPr>
                <w:sz w:val="28"/>
                <w:szCs w:val="28"/>
              </w:rPr>
              <w:t>6</w:t>
            </w:r>
          </w:p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548DD4"/>
          </w:tcPr>
          <w:p w:rsidR="007F50A7" w:rsidRPr="000341F5" w:rsidRDefault="007F50A7" w:rsidP="000341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:rsidR="007F50A7" w:rsidRPr="000341F5" w:rsidRDefault="007F50A7" w:rsidP="000341F5">
            <w:pPr>
              <w:spacing w:after="0" w:line="240" w:lineRule="auto"/>
            </w:pPr>
          </w:p>
        </w:tc>
      </w:tr>
    </w:tbl>
    <w:p w:rsidR="007F50A7" w:rsidRDefault="007F50A7"/>
    <w:p w:rsidR="007F50A7" w:rsidRPr="00425360" w:rsidRDefault="007F50A7" w:rsidP="006C336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60">
        <w:rPr>
          <w:rFonts w:ascii="Times New Roman" w:hAnsi="Times New Roman"/>
          <w:color w:val="000000"/>
          <w:sz w:val="28"/>
          <w:szCs w:val="28"/>
          <w:lang w:eastAsia="ru-RU"/>
        </w:rPr>
        <w:t>«Самый маленький хищник» называют этого зверька. Неутомимый охотник за полёвками и мышами. (Ласка)</w:t>
      </w:r>
    </w:p>
    <w:p w:rsidR="007F50A7" w:rsidRPr="00425360" w:rsidRDefault="007F50A7" w:rsidP="006C336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60">
        <w:rPr>
          <w:rFonts w:ascii="Times New Roman" w:hAnsi="Times New Roman"/>
          <w:color w:val="000000"/>
          <w:sz w:val="28"/>
          <w:szCs w:val="28"/>
          <w:lang w:eastAsia="ru-RU"/>
        </w:rPr>
        <w:t>Его называют «лесным великаном». Кормится корой и ветками деревьев.</w:t>
      </w:r>
      <w:r w:rsidRPr="00D52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5360">
        <w:rPr>
          <w:rFonts w:ascii="Times New Roman" w:hAnsi="Times New Roman"/>
          <w:color w:val="000000"/>
          <w:sz w:val="28"/>
          <w:szCs w:val="28"/>
          <w:lang w:eastAsia="ru-RU"/>
        </w:rPr>
        <w:t>(Лось)</w:t>
      </w:r>
    </w:p>
    <w:p w:rsidR="007F50A7" w:rsidRPr="00425360" w:rsidRDefault="007F50A7" w:rsidP="006C336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0" w:hanging="2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Какое дерево используют для изготовления лыж? (Берёза) </w:t>
      </w:r>
    </w:p>
    <w:p w:rsidR="007F50A7" w:rsidRPr="00425360" w:rsidRDefault="007F50A7" w:rsidP="006C336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0" w:hanging="2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60">
        <w:rPr>
          <w:rFonts w:ascii="Times New Roman" w:hAnsi="Times New Roman"/>
          <w:color w:val="000000"/>
          <w:sz w:val="28"/>
          <w:szCs w:val="28"/>
          <w:lang w:eastAsia="ru-RU"/>
        </w:rPr>
        <w:t>Эта  птица</w:t>
      </w:r>
      <w:r w:rsidRPr="00425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умело подражает голосам других птиц</w:t>
      </w:r>
      <w:r w:rsidRPr="00425360">
        <w:rPr>
          <w:rFonts w:ascii="Times New Roman" w:hAnsi="Times New Roman"/>
          <w:sz w:val="28"/>
          <w:szCs w:val="28"/>
        </w:rPr>
        <w:t>. (Скворец)</w:t>
      </w:r>
    </w:p>
    <w:p w:rsidR="007F50A7" w:rsidRPr="00425360" w:rsidRDefault="007F50A7" w:rsidP="006C336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0" w:hanging="2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60">
        <w:rPr>
          <w:rFonts w:ascii="Times New Roman" w:hAnsi="Times New Roman"/>
          <w:sz w:val="28"/>
          <w:szCs w:val="28"/>
        </w:rPr>
        <w:t>Эта серая птица небольшого размера. Ловко ползает по деревьям головой вниз. (Поползень)</w:t>
      </w:r>
    </w:p>
    <w:p w:rsidR="007F50A7" w:rsidRPr="00425360" w:rsidRDefault="007F50A7" w:rsidP="006C336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0" w:hanging="2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60">
        <w:rPr>
          <w:rFonts w:ascii="Times New Roman" w:hAnsi="Times New Roman"/>
          <w:sz w:val="28"/>
          <w:szCs w:val="28"/>
        </w:rPr>
        <w:t>След какого зверя похож на след человека? (Медведь)</w:t>
      </w:r>
    </w:p>
    <w:p w:rsidR="007F50A7" w:rsidRDefault="007F50A7" w:rsidP="006C3363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Задание для команды 1: найдите названия птиц обитающих в Алтайском крае.</w:t>
      </w:r>
    </w:p>
    <w:p w:rsidR="007F50A7" w:rsidRPr="006C3363" w:rsidRDefault="007F50A7" w:rsidP="006C3363">
      <w:pPr>
        <w:pStyle w:val="NormalWeb"/>
        <w:rPr>
          <w:b/>
          <w:sz w:val="28"/>
          <w:szCs w:val="28"/>
          <w:u w:val="single"/>
        </w:rPr>
      </w:pPr>
      <w:r w:rsidRPr="006C3363">
        <w:rPr>
          <w:b/>
          <w:sz w:val="28"/>
          <w:szCs w:val="28"/>
          <w:u w:val="single"/>
        </w:rPr>
        <w:t>Головоломка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</w:tblGrid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 xml:space="preserve"> и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т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</w:tr>
    </w:tbl>
    <w:p w:rsidR="007F50A7" w:rsidRPr="006C3363" w:rsidRDefault="007F50A7" w:rsidP="006C3363">
      <w:pPr>
        <w:pStyle w:val="NormalWeb"/>
        <w:rPr>
          <w:b/>
          <w:sz w:val="28"/>
          <w:szCs w:val="28"/>
          <w:u w:val="single"/>
        </w:rPr>
      </w:pPr>
      <w:r w:rsidRPr="006C3363">
        <w:rPr>
          <w:sz w:val="28"/>
          <w:szCs w:val="28"/>
        </w:rPr>
        <w:t>Задание для команды 2: найдите названия зверей обитающих в Алтайском крае.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35"/>
        <w:gridCol w:w="425"/>
        <w:gridCol w:w="425"/>
        <w:gridCol w:w="426"/>
      </w:tblGrid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о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я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ж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ё</w:t>
            </w:r>
          </w:p>
        </w:tc>
      </w:tr>
    </w:tbl>
    <w:p w:rsidR="007F50A7" w:rsidRDefault="007F50A7" w:rsidP="006C3363">
      <w:pPr>
        <w:pStyle w:val="NormalWeb"/>
        <w:rPr>
          <w:sz w:val="28"/>
          <w:szCs w:val="28"/>
        </w:rPr>
      </w:pPr>
    </w:p>
    <w:p w:rsidR="007F50A7" w:rsidRDefault="007F50A7" w:rsidP="006C3363">
      <w:pPr>
        <w:pStyle w:val="NormalWeb"/>
        <w:rPr>
          <w:sz w:val="28"/>
          <w:szCs w:val="28"/>
        </w:rPr>
      </w:pPr>
    </w:p>
    <w:p w:rsidR="007F50A7" w:rsidRPr="00231315" w:rsidRDefault="007F50A7" w:rsidP="006C336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Задание для команды 3: найдите названия растений Алтайского края.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30"/>
        <w:gridCol w:w="425"/>
        <w:gridCol w:w="426"/>
      </w:tblGrid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ё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е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р</w:t>
            </w:r>
          </w:p>
        </w:tc>
      </w:tr>
      <w:tr w:rsidR="007F50A7" w:rsidRPr="000341F5" w:rsidTr="002D350E">
        <w:tc>
          <w:tcPr>
            <w:tcW w:w="534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426" w:type="dxa"/>
          </w:tcPr>
          <w:p w:rsidR="007F50A7" w:rsidRPr="001979C6" w:rsidRDefault="007F50A7" w:rsidP="002D350E">
            <w:pPr>
              <w:pStyle w:val="NormalWeb"/>
              <w:rPr>
                <w:b/>
                <w:sz w:val="28"/>
                <w:szCs w:val="28"/>
              </w:rPr>
            </w:pPr>
            <w:r w:rsidRPr="001979C6">
              <w:rPr>
                <w:b/>
                <w:sz w:val="28"/>
                <w:szCs w:val="28"/>
              </w:rPr>
              <w:t>а</w:t>
            </w:r>
          </w:p>
        </w:tc>
      </w:tr>
    </w:tbl>
    <w:p w:rsidR="007F50A7" w:rsidRDefault="007F50A7"/>
    <w:sectPr w:rsidR="007F50A7" w:rsidSect="00A108B1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2C68"/>
    <w:multiLevelType w:val="multilevel"/>
    <w:tmpl w:val="F4EEE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06F"/>
    <w:rsid w:val="000341F5"/>
    <w:rsid w:val="00130872"/>
    <w:rsid w:val="001979C6"/>
    <w:rsid w:val="001B706F"/>
    <w:rsid w:val="00231315"/>
    <w:rsid w:val="002D350E"/>
    <w:rsid w:val="00425360"/>
    <w:rsid w:val="00557BEF"/>
    <w:rsid w:val="006C3363"/>
    <w:rsid w:val="00783FC1"/>
    <w:rsid w:val="007F50A7"/>
    <w:rsid w:val="00802754"/>
    <w:rsid w:val="00A108B1"/>
    <w:rsid w:val="00A5022B"/>
    <w:rsid w:val="00B4025C"/>
    <w:rsid w:val="00D5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0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3363"/>
    <w:pPr>
      <w:ind w:left="720"/>
      <w:contextualSpacing/>
    </w:pPr>
  </w:style>
  <w:style w:type="paragraph" w:styleId="NormalWeb">
    <w:name w:val="Normal (Web)"/>
    <w:basedOn w:val="Normal"/>
    <w:uiPriority w:val="99"/>
    <w:rsid w:val="006C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135</Words>
  <Characters>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MAIN311</cp:lastModifiedBy>
  <cp:revision>6</cp:revision>
  <cp:lastPrinted>2012-01-29T15:48:00Z</cp:lastPrinted>
  <dcterms:created xsi:type="dcterms:W3CDTF">2012-01-29T15:15:00Z</dcterms:created>
  <dcterms:modified xsi:type="dcterms:W3CDTF">2012-01-30T10:43:00Z</dcterms:modified>
</cp:coreProperties>
</file>