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7"/>
        <w:gridCol w:w="5042"/>
        <w:gridCol w:w="2542"/>
      </w:tblGrid>
      <w:tr w:rsidR="00DE5798" w:rsidRPr="00E12422" w:rsidTr="004742D7">
        <w:tc>
          <w:tcPr>
            <w:tcW w:w="9571" w:type="dxa"/>
            <w:gridSpan w:val="3"/>
          </w:tcPr>
          <w:p w:rsidR="00DE5798" w:rsidRDefault="00DE5798" w:rsidP="00E12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98" w:rsidRPr="00E12422" w:rsidRDefault="00DE5798" w:rsidP="00E12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8" w:rsidRPr="0093717A" w:rsidTr="004742D7">
        <w:trPr>
          <w:trHeight w:val="1135"/>
        </w:trPr>
        <w:tc>
          <w:tcPr>
            <w:tcW w:w="1987" w:type="dxa"/>
          </w:tcPr>
          <w:p w:rsidR="00DE5798" w:rsidRPr="001C7F2A" w:rsidRDefault="00DE5798" w:rsidP="0049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2A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5811" w:type="dxa"/>
          </w:tcPr>
          <w:p w:rsidR="00DE5798" w:rsidRPr="001C7F2A" w:rsidRDefault="00DE5798" w:rsidP="0049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73" w:type="dxa"/>
          </w:tcPr>
          <w:p w:rsidR="00DE5798" w:rsidRPr="001C7F2A" w:rsidRDefault="00DE5798" w:rsidP="0049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2A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  <w:p w:rsidR="00DE5798" w:rsidRPr="001C7F2A" w:rsidRDefault="00DE5798" w:rsidP="0049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2A">
              <w:rPr>
                <w:rFonts w:ascii="Times New Roman" w:hAnsi="Times New Roman" w:cs="Times New Roman"/>
                <w:b/>
                <w:sz w:val="24"/>
                <w:szCs w:val="24"/>
              </w:rPr>
              <w:t>(Формируемые УУД)</w:t>
            </w:r>
          </w:p>
        </w:tc>
      </w:tr>
      <w:tr w:rsidR="00DE5798" w:rsidRPr="0093717A" w:rsidTr="004742D7">
        <w:trPr>
          <w:trHeight w:val="70"/>
        </w:trPr>
        <w:tc>
          <w:tcPr>
            <w:tcW w:w="1987" w:type="dxa"/>
          </w:tcPr>
          <w:p w:rsidR="00DE5798" w:rsidRDefault="00DE5798" w:rsidP="0049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5798" w:rsidRDefault="00DE5798" w:rsidP="0049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начала урока</w:t>
            </w: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9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5798" w:rsidRDefault="00DE5798" w:rsidP="0049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активному и сознательному усвоению нового учебного материала</w:t>
            </w: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9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5798" w:rsidRDefault="00DE5798" w:rsidP="0049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9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5798" w:rsidRDefault="00DE5798" w:rsidP="0049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 учащимися нового материала</w:t>
            </w: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A3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E5798" w:rsidRDefault="00DE5798" w:rsidP="00A3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A3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E5798" w:rsidRDefault="00DE5798" w:rsidP="00A3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DE5798" w:rsidRPr="0093717A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-Доброе утро! Начнем урок и проверим свое рабочее место. Для работы нам потребуется: учебник, звуковые фишки и желание узнать новое.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разминка «Как живешь?»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показом движений рук, ног и туловища.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 живешь?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Вот так! (показ рукой)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 плывешь?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Вот так! (движения руками)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 бежишь?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Вот так! (бегут на месте)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Вдаль глядишь?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Вот так! (ладонь около лба)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Ждешь обед?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Вот так! (сидят, одна рука под головой)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Машешь вслед?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Вот так! (машут рукой)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Утром спишь?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Вот так! (ладошки под ухом)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 шалишь?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Вот так! (надувают щеки)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Назовите буквы гласных звуков, которые пишутся после мягкого согласного звука.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(и, ю, е, ё, я)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Назовите буквы гласных звуков, которые пишутся после твердого согласного звука.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(а, о, э, ы, у)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Перед вами на партах лист бумаги. Возьмите его. Поменяйте цифры на буквы и прочитайте получившееся слово.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– 2               а – 5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– 3               з – 1             р – 4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Сегодня мы продолжим изучение родного языка.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Приготовьте звуковые фишки.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Рассмотрите первую иллюстрацию в учебнике.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Помогает мне (называется фамилия того ученика, который будет работать вместе с учителем у доски)___________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 работаете за партами вместе с нами.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Какое слово у вас получилось, когда вы расставили цифры по порядку?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(зебра)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работа над звуковым составом слова.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Прочитаем, выделяя первый звук.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[з-з-з-з]ебра)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Произнесите первый звук отдельно.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[з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(согласный)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Согласный звук твердый или мягкий?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(твердый)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Замените первый звук на фишку.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8"/>
            </w:tblGrid>
            <w:tr w:rsidR="00DE5798" w:rsidTr="00BA0C90">
              <w:trPr>
                <w:trHeight w:val="36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DE5798" w:rsidRPr="00BA0C90" w:rsidRDefault="00DE5798" w:rsidP="00BA0C90">
                  <w:pPr>
                    <w:framePr w:hSpace="180" w:wrap="around" w:vAnchor="page" w:hAnchor="margin" w:y="37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0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Прочитайте, выделяя второй звук.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(з[э-э-э-э]бра)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Выделяем звук отдельно.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([э-э-э-э])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(гласный)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буквой обозначим на письме?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буквой е)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Почему?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(Потому что звук[э] после мягкого согласного звука обозначается буквой е)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-Прочитаем. Выделяя третий звук.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(зе 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[б-б-б-б]ра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Выделяем звук отдельно.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([б-б-б-б])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Согласный звук твердый или мягкий?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(твердый)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Замените третий звук на фишку.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4"/>
            </w:tblGrid>
            <w:tr w:rsidR="00DE5798" w:rsidTr="00BA0C90">
              <w:trPr>
                <w:trHeight w:val="509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E5798" w:rsidRPr="00BA0C90" w:rsidRDefault="00DE5798" w:rsidP="00BA0C90">
                  <w:pPr>
                    <w:framePr w:hSpace="180" w:wrap="around" w:vAnchor="page" w:hAnchor="margin" w:y="37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Прочитаем, выделяя четвертый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(зеб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р-р-р-р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-Выделим звук отдельно.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р-р-р-р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Согласный звуки твердый или мягкий?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(твердый)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Назовите звук парный мягкий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`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Обозначьте четвертый звук буквой.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Читаем слово, выделяя последний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(зебр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а-а-а-а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Выделяем звук отдельно.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а-а-а-а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(гласный)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буквой на письме обозначим?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(буквой  а)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Почему?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(Потому что звук 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твердого согласного звука на письме обозначается буквой  а)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Прочитаем получившееся слово.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Уберите первый гласный звук, второй гласный звук, согласные твердые звуки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Назовите звук, который остался в слове.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Рассмотрите вторую картинку.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Мне нужен помощник. 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выбирает ученика, который будет работать вместе с учителем у доски)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Если вы с нами согласны покажите «+», если не согласны – «-».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на вопросы учителя вслух дает тот ученик, который работает у доски, остальные учащиеся его оценивают)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нарисовано?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E4B60">
              <w:rPr>
                <w:rFonts w:ascii="Times New Roman" w:hAnsi="Times New Roman" w:cs="Times New Roman"/>
                <w:sz w:val="28"/>
                <w:szCs w:val="28"/>
              </w:rPr>
              <w:t>замо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´</w:t>
            </w:r>
            <w:r w:rsidRPr="004E4B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Прочитаем слово.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Читай. Выделяя первый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з-з-з-з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амок)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Выдели звук отдельно.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з-з-з-з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Согласный звук твердый или мягкий?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(мягкий)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Замени первый звук фишкой.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04"/>
            </w:tblGrid>
            <w:tr w:rsidR="00DE5798" w:rsidTr="00BA0C90">
              <w:trPr>
                <w:trHeight w:val="509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E5798" w:rsidRPr="00BA0C90" w:rsidRDefault="00DE5798" w:rsidP="00BA0C90">
                  <w:pPr>
                    <w:framePr w:hSpace="180" w:wrap="around" w:vAnchor="page" w:hAnchor="margin" w:y="37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Прочитай слово, выделяя второй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а-а-а-а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Выдели второй звук отдельно.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а-а-а-а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(гласный)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буквой обозначим на письме?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(буквой а)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Прочитай слово, выделяя третий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м-м-м-м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)ок)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Произнеси третий звук отдельно.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м-м-м-м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Согласны звук твердый или мягкий?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(твердый)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 парный мягкий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`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буквой на письме обозначим?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(буквой м)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Прочитай слово, выделяя четвертый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о-о-о-о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Выдели четвертый звук отдельно.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(гласный)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буквой обозначим на письме?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(буквой о)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Прочитай слово, выделяя последний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(замо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к-к-к-к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Выдели последний звук отдельно.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гласный или согласный?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Согласный звук твердый или мягкий?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(твердый)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 парный мягкий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´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 звонкий или глухой?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(глухой)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 парный звонкий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убери из слова первый гласный звук, второй гласный звук, третий звук, последний звук.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Назови, какой звук остался в слове.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Назовите первый звук в слове ЗЕБРА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первый звук в слове ЗАМОК.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письме эти два звука обозначаются одной буквой. Буквой «зэ».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Прочитаем слово ЗЕБРА.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Сколько слогов в этом слове? Почему?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слово делится на слоги)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Определим ударный слог.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(первый)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Прочитаем слово ЗАМОК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Сколько слогов в слове? Почему?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Определим ударный слог.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(второй)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Рассмотрите схему слова на стр. 88 под словом ЗАМОК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изменилось?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Чем различаются схемы?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(ударным слогом)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Произнесите слово с ударением на первом слоге. Что получилось?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мок)</w:t>
            </w:r>
          </w:p>
          <w:p w:rsidR="00DE5798" w:rsidRDefault="00DE5798" w:rsidP="00A67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появляются две картинки: за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  и  замо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DE5798" w:rsidRDefault="00DE5798" w:rsidP="008445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стоя около парты.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(движения пальцами рук)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«Четыре брата»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четыре брата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Навстречу им старшой.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Здорово, большак!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Здорово!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Васька-указка,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Мишка-середка,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Гришка-сиротка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крошка-Тимошка!</w:t>
            </w:r>
          </w:p>
          <w:p w:rsidR="00DE5798" w:rsidRDefault="00DE5798" w:rsidP="00844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 время некоторые учащиеся выполняют индивидуальное задание:</w:t>
            </w:r>
          </w:p>
          <w:p w:rsidR="00DE5798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учащиеся с высоким уровнем навыка чтения – читают сказку Г.Остера «Где лучше бояться?»;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учащиеся с высоким уровнем обучаемости – из слогов составить слово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3.35pt;margin-top:17.1pt;width:.75pt;height:18.75pt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28.6pt;margin-top:8.85pt;width:33pt;height:27pt;z-index:2516561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          Мари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83.35pt;margin-top:16.1pt;width:0;height:21.75pt;flip:y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21.85pt;margin-top:9.35pt;width:39.75pt;height:0;z-index:2516572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               на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име   </w:t>
            </w:r>
          </w:p>
          <w:p w:rsidR="00DE5798" w:rsidRDefault="00DE5798" w:rsidP="001C1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учащиеся с высоким навыком чтения – среди набора букв найти слова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(урк</w:t>
            </w:r>
            <w:r w:rsidRPr="008445EC">
              <w:rPr>
                <w:rFonts w:ascii="Times New Roman" w:hAnsi="Times New Roman" w:cs="Times New Roman"/>
                <w:b/>
                <w:sz w:val="28"/>
                <w:szCs w:val="28"/>
              </w:rPr>
              <w:t>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аркн</w:t>
            </w:r>
            <w:r w:rsidRPr="008445EC">
              <w:rPr>
                <w:rFonts w:ascii="Times New Roman" w:hAnsi="Times New Roman" w:cs="Times New Roman"/>
                <w:b/>
                <w:sz w:val="28"/>
                <w:szCs w:val="28"/>
              </w:rPr>
              <w:t>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8445EC">
              <w:rPr>
                <w:rFonts w:ascii="Times New Roman" w:hAnsi="Times New Roman" w:cs="Times New Roman"/>
                <w:b/>
                <w:sz w:val="28"/>
                <w:szCs w:val="28"/>
              </w:rPr>
              <w:t>нора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ян)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учащиеся с низким уровнем обучаемости – среди набора букв найти определенную букву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(найди букву М: ЛМЕИПЛМЧУМШШМЦ)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остальных учащихся проводится фронтальная работа.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-Приготовьтесь читать слоги с буквой «З» на стр. 88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Читаем слоги на первой строке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Прочитайте только те слоги, в которых буква «з» обозначает твердый согласный звук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Читаем слоги второй строки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второй строке прочитайте только те слоги, в которых буква «з» обозначает мягкий согласный звук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Приготовьтесь читать слова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Читаем слова первого столбика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Читаем слова второго столбика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третьего столбика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четвертого столбика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Найдите и прочитайте слова, состоящие из одного слога. Как узнали? 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Найдите и прочитайте слово, которое обозначает орган чувства у человека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Найдите и прочитайте второе слово в первом столбике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(зима)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обозначает данное слово?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Рассмотрите задание вверху страницы 89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Составьте и прочитайте слова левого столбика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Составьте и прочитайте слова правого столбика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Назовите слово, которое обозначает: цветок, явление природы, маленькую щепочку, попавшую под кожу.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Сколько букв «з» в последнем слове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Дайте характеристику звукам буквы «з» в этом слове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Сегодня мы познакомились еще с одной буквой нашего языка.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Назовите эту букву.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(буква «зэ»)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Какие звуки обозначает эта буква на письме?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(твердый звук 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мягкий звук 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`</w:t>
            </w:r>
            <w:r w:rsidRPr="00A67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Звуки гласные или согласные?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(согласные)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Звуки звонкие или глухие?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(звонкие)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Назовите слова, в которых спряталась буква «з» и определите, где эта буква стоит в слове: в начале, в середине или в конце слова.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 вы мне помогите. Если согласны, то покажите «+», если не согласны, то покажите «-».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завершении нашего урока давайте послушаем ответ на вопрос «Где лучше бояться?»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(пересказ текста теми учащимися, которые работали самостоятельно)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Понравилась ли вам история? Чем?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 этом наш урок закончен. </w:t>
            </w: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8445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798" w:rsidRPr="0093717A" w:rsidRDefault="00DE5798" w:rsidP="004742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формирование мотивации к учению</w:t>
            </w:r>
          </w:p>
          <w:p w:rsidR="00DE5798" w:rsidRDefault="00DE5798" w:rsidP="0047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организация своего рабочего места под руководством учителя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простые вопросы учителя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участвовать в диалоге, слушать и понимать речь других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ценить и принимать базовые ценности «терпение», освоение роли ученика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определить план выполнения задания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ориентироваться на листе бумаги, группировать объекты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участвовать в парной работе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освоить роли ученика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определить план выполнения заданий на уроке под руководством учителя, использовать в своей деятельности простейший наглядный материал – звуковые фишки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ориентироваться в учебнике, отвечать на простые вопросы учителя, находить нужную информацию в учебнике, сравнивать объекты, находить общее и различия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участвовать в диалоге на уроке, отвечать на вопросы учителя, соблюдать простейшие нормы речевого этикета, слушать и понимать речь других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ценить и принимать базовые ценности «терпение», «добро», освоить роли ученика, формирование мотивации к учению, оценивать поступки героев художественного текста с точки зрения общечеловеческих норм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определять план выполнения заданий под руководством учителя и самостоятельно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ориентироваться в учебнике, отвечать на вопросы учителя и находить нужную информацию в учебнике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участвовать на уроке в диалоге, отвечать на вопросы учителя, слушать и понимать речь других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освоение роли ученика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ориентирование в учебнике, нахождение нужной информации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формирование мотивации к учению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оценка результатов работы</w:t>
            </w:r>
          </w:p>
          <w:p w:rsidR="00DE5798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подробно пересказывать прочитанное</w:t>
            </w:r>
          </w:p>
          <w:p w:rsidR="00DE5798" w:rsidRPr="0093717A" w:rsidRDefault="00DE5798" w:rsidP="004C04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отвечать на вопросы учителя, соблюдать простейшие формы речевого этикета, слушать и понимать другого.</w:t>
            </w:r>
          </w:p>
        </w:tc>
      </w:tr>
    </w:tbl>
    <w:p w:rsidR="00DE5798" w:rsidRPr="00BF5CBE" w:rsidRDefault="00DE5798" w:rsidP="001C7F2A"/>
    <w:sectPr w:rsidR="00DE5798" w:rsidRPr="00BF5CBE" w:rsidSect="00BF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443"/>
    <w:multiLevelType w:val="hybridMultilevel"/>
    <w:tmpl w:val="9B7C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61F"/>
    <w:rsid w:val="00033248"/>
    <w:rsid w:val="00041C07"/>
    <w:rsid w:val="001C1F8E"/>
    <w:rsid w:val="001C7F2A"/>
    <w:rsid w:val="00313C08"/>
    <w:rsid w:val="004742D7"/>
    <w:rsid w:val="00481504"/>
    <w:rsid w:val="00484925"/>
    <w:rsid w:val="00492112"/>
    <w:rsid w:val="004C0400"/>
    <w:rsid w:val="004C1F24"/>
    <w:rsid w:val="004C261F"/>
    <w:rsid w:val="004E4B60"/>
    <w:rsid w:val="005806E9"/>
    <w:rsid w:val="006F5413"/>
    <w:rsid w:val="008445EC"/>
    <w:rsid w:val="008E1C99"/>
    <w:rsid w:val="0093717A"/>
    <w:rsid w:val="00986956"/>
    <w:rsid w:val="009C4114"/>
    <w:rsid w:val="009E79B0"/>
    <w:rsid w:val="00A06EDC"/>
    <w:rsid w:val="00A31241"/>
    <w:rsid w:val="00A46AD8"/>
    <w:rsid w:val="00A67507"/>
    <w:rsid w:val="00AC133E"/>
    <w:rsid w:val="00B63247"/>
    <w:rsid w:val="00BA0C90"/>
    <w:rsid w:val="00BF5CBE"/>
    <w:rsid w:val="00BF6F98"/>
    <w:rsid w:val="00C353A2"/>
    <w:rsid w:val="00C635A7"/>
    <w:rsid w:val="00CA000B"/>
    <w:rsid w:val="00DD6BC5"/>
    <w:rsid w:val="00DE5798"/>
    <w:rsid w:val="00E12422"/>
    <w:rsid w:val="00E501AE"/>
    <w:rsid w:val="00F61C42"/>
    <w:rsid w:val="00F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1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5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1497</Words>
  <Characters>8537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этапа</dc:title>
  <dc:subject/>
  <dc:creator>Borzik</dc:creator>
  <cp:keywords/>
  <dc:description/>
  <cp:lastModifiedBy>ольга</cp:lastModifiedBy>
  <cp:revision>2</cp:revision>
  <dcterms:created xsi:type="dcterms:W3CDTF">2012-04-26T17:29:00Z</dcterms:created>
  <dcterms:modified xsi:type="dcterms:W3CDTF">2012-04-26T17:29:00Z</dcterms:modified>
</cp:coreProperties>
</file>